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  <w:bookmarkStart w:id="0" w:name="_GoBack"/>
      <w:bookmarkEnd w:id="0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176E3B" w:rsidRDefault="00805C7A" w:rsidP="00693139">
      <w:pPr>
        <w:pStyle w:val="PS-pozvanka-hlavika2"/>
        <w:rPr>
          <w:sz w:val="24"/>
          <w:szCs w:val="24"/>
        </w:rPr>
      </w:pPr>
      <w:r w:rsidRPr="00176E3B">
        <w:rPr>
          <w:sz w:val="24"/>
          <w:szCs w:val="24"/>
        </w:rPr>
        <w:t>201</w:t>
      </w:r>
      <w:r w:rsidR="0022685F">
        <w:rPr>
          <w:sz w:val="24"/>
          <w:szCs w:val="24"/>
        </w:rPr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716526" w:rsidRPr="00716526" w:rsidRDefault="00716526" w:rsidP="00716526">
      <w:pPr>
        <w:pStyle w:val="PS-pozvanka-halvika1"/>
      </w:pPr>
    </w:p>
    <w:p w:rsidR="004B6EEB" w:rsidRDefault="00C56356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pro všechny členy VSP a přizvané hosty </w:t>
      </w:r>
      <w:r w:rsidR="00716526">
        <w:rPr>
          <w:sz w:val="28"/>
          <w:szCs w:val="28"/>
        </w:rPr>
        <w:t>n</w:t>
      </w:r>
      <w:r w:rsidR="00805C7A" w:rsidRPr="00DB1342">
        <w:rPr>
          <w:sz w:val="28"/>
          <w:szCs w:val="28"/>
        </w:rPr>
        <w:t>a</w:t>
      </w:r>
      <w:r w:rsidR="00716526">
        <w:rPr>
          <w:sz w:val="28"/>
          <w:szCs w:val="28"/>
        </w:rPr>
        <w:t xml:space="preserve"> společné jednání podvýborů</w:t>
      </w:r>
      <w:r w:rsidR="004B6EEB">
        <w:rPr>
          <w:sz w:val="28"/>
          <w:szCs w:val="28"/>
        </w:rPr>
        <w:t>:</w:t>
      </w:r>
    </w:p>
    <w:p w:rsidR="00C56356" w:rsidRPr="00C56356" w:rsidRDefault="00C56356" w:rsidP="00C56356"/>
    <w:p w:rsidR="00D77F68" w:rsidRDefault="004B6EEB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podvýboru </w:t>
      </w:r>
      <w:r w:rsidRPr="00DB1342">
        <w:rPr>
          <w:sz w:val="28"/>
          <w:szCs w:val="28"/>
        </w:rPr>
        <w:t>pro nepojistné dávkové systémy, zdravotně postižené,</w:t>
      </w:r>
      <w:r>
        <w:rPr>
          <w:sz w:val="28"/>
          <w:szCs w:val="28"/>
        </w:rPr>
        <w:t xml:space="preserve"> </w:t>
      </w:r>
      <w:r w:rsidRPr="00DB1342">
        <w:rPr>
          <w:sz w:val="28"/>
          <w:szCs w:val="28"/>
        </w:rPr>
        <w:t>seniory a sociálně ohrožené skupiny,</w:t>
      </w:r>
    </w:p>
    <w:p w:rsidR="0022685F" w:rsidRDefault="0022685F" w:rsidP="004B6EEB">
      <w:pPr>
        <w:pStyle w:val="PS-pozvanka-halvika1"/>
        <w:rPr>
          <w:sz w:val="28"/>
          <w:szCs w:val="28"/>
        </w:rPr>
      </w:pPr>
    </w:p>
    <w:p w:rsidR="00C56356" w:rsidRDefault="004B6EEB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podvýboru pro pracovní legislativu, zaměstnanost a činnost Úřadu práce ČR</w:t>
      </w:r>
    </w:p>
    <w:p w:rsidR="00C56356" w:rsidRDefault="00C56356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D77F68" w:rsidRDefault="004B6EEB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podvýboru pro sociálně pojistné systémy a důchodovou reformu</w:t>
      </w:r>
      <w:r w:rsidR="00716526">
        <w:rPr>
          <w:sz w:val="28"/>
          <w:szCs w:val="28"/>
        </w:rPr>
        <w:t>,</w:t>
      </w:r>
    </w:p>
    <w:p w:rsidR="00D77F68" w:rsidRPr="00D77F68" w:rsidRDefault="00D77F68" w:rsidP="00D77F68"/>
    <w:p w:rsidR="004B6EEB" w:rsidRDefault="00716526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které se u</w:t>
      </w:r>
      <w:r w:rsidR="0022685F">
        <w:rPr>
          <w:sz w:val="28"/>
          <w:szCs w:val="28"/>
        </w:rPr>
        <w:t>skuteční na základě rozhodnutí v</w:t>
      </w:r>
      <w:r>
        <w:rPr>
          <w:sz w:val="28"/>
          <w:szCs w:val="28"/>
        </w:rPr>
        <w:t>ýboru pro sociální politiku PS PČR</w:t>
      </w:r>
    </w:p>
    <w:p w:rsidR="004B6EEB" w:rsidRDefault="004B6EEB" w:rsidP="004B6EEB">
      <w:pPr>
        <w:pStyle w:val="PS-pozvanka-halvika1"/>
        <w:rPr>
          <w:sz w:val="28"/>
          <w:szCs w:val="28"/>
        </w:rPr>
      </w:pPr>
    </w:p>
    <w:p w:rsidR="004B6EEB" w:rsidRDefault="00716526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 formou kulatého stolu</w:t>
      </w:r>
    </w:p>
    <w:p w:rsidR="00D77F68" w:rsidRDefault="004B6EEB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k</w:t>
      </w:r>
      <w:r w:rsidR="00C56356">
        <w:rPr>
          <w:sz w:val="28"/>
          <w:szCs w:val="28"/>
        </w:rPr>
        <w:t> proběhlým a</w:t>
      </w:r>
      <w:r w:rsidR="00D77F68">
        <w:rPr>
          <w:sz w:val="28"/>
          <w:szCs w:val="28"/>
        </w:rPr>
        <w:t> připravovaným změnám v oblasti</w:t>
      </w:r>
    </w:p>
    <w:p w:rsidR="004B6EEB" w:rsidRPr="004B6EEB" w:rsidRDefault="00D77F68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podpory zaměstnávaní osob se zdravotním postižením</w:t>
      </w:r>
      <w:r w:rsidR="00C56356">
        <w:rPr>
          <w:sz w:val="28"/>
          <w:szCs w:val="28"/>
        </w:rPr>
        <w:t>,</w:t>
      </w:r>
    </w:p>
    <w:p w:rsidR="00716526" w:rsidRDefault="00805C7A" w:rsidP="004B6EEB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 xml:space="preserve"> </w:t>
      </w:r>
    </w:p>
    <w:p w:rsidR="00F51849" w:rsidRPr="00DB1342" w:rsidRDefault="00716526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který</w:t>
      </w:r>
      <w:r w:rsidR="00805C7A" w:rsidRPr="00DB1342">
        <w:rPr>
          <w:sz w:val="28"/>
          <w:szCs w:val="28"/>
        </w:rPr>
        <w:t xml:space="preserve"> se koná</w:t>
      </w:r>
      <w:r w:rsidR="00311C32" w:rsidRPr="00DB1342">
        <w:rPr>
          <w:sz w:val="28"/>
          <w:szCs w:val="28"/>
        </w:rPr>
        <w:t xml:space="preserve"> </w:t>
      </w:r>
      <w:r>
        <w:rPr>
          <w:sz w:val="28"/>
          <w:szCs w:val="28"/>
        </w:rPr>
        <w:t>ve čtvrtek</w:t>
      </w:r>
      <w:r w:rsidR="00AC32EB" w:rsidRPr="00DB1342">
        <w:rPr>
          <w:sz w:val="28"/>
          <w:szCs w:val="28"/>
        </w:rPr>
        <w:t xml:space="preserve"> </w:t>
      </w:r>
      <w:r w:rsidR="00D803DC" w:rsidRPr="00DB1342">
        <w:rPr>
          <w:sz w:val="28"/>
          <w:szCs w:val="28"/>
        </w:rPr>
        <w:t>dne</w:t>
      </w:r>
      <w:r w:rsidR="00805C7A" w:rsidRPr="00DB1342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A95B5F">
        <w:rPr>
          <w:sz w:val="28"/>
          <w:szCs w:val="28"/>
        </w:rPr>
        <w:t xml:space="preserve">. </w:t>
      </w:r>
      <w:r>
        <w:rPr>
          <w:sz w:val="28"/>
          <w:szCs w:val="28"/>
        </w:rPr>
        <w:t>ledna</w:t>
      </w:r>
      <w:r w:rsidR="00805C7A" w:rsidRPr="00DB134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05C7A" w:rsidRPr="00DB1342">
        <w:rPr>
          <w:sz w:val="28"/>
          <w:szCs w:val="28"/>
        </w:rPr>
        <w:t xml:space="preserve"> od </w:t>
      </w:r>
      <w:r>
        <w:rPr>
          <w:sz w:val="28"/>
          <w:szCs w:val="28"/>
        </w:rPr>
        <w:t>08</w:t>
      </w:r>
      <w:r w:rsidR="00AC32EB" w:rsidRPr="00DB1342">
        <w:rPr>
          <w:sz w:val="28"/>
          <w:szCs w:val="28"/>
        </w:rPr>
        <w:t>.00 do 1</w:t>
      </w:r>
      <w:r>
        <w:rPr>
          <w:sz w:val="28"/>
          <w:szCs w:val="28"/>
        </w:rPr>
        <w:t>1</w:t>
      </w:r>
      <w:r w:rsidR="00AC32EB" w:rsidRPr="00DB1342">
        <w:rPr>
          <w:sz w:val="28"/>
          <w:szCs w:val="28"/>
        </w:rPr>
        <w:t>.00</w:t>
      </w:r>
      <w:r>
        <w:rPr>
          <w:sz w:val="28"/>
          <w:szCs w:val="28"/>
        </w:rPr>
        <w:t xml:space="preserve"> hodin</w:t>
      </w:r>
    </w:p>
    <w:p w:rsidR="00176E3B" w:rsidRDefault="00176E3B" w:rsidP="00176E3B">
      <w:pPr>
        <w:pStyle w:val="PSmsto"/>
        <w:pBdr>
          <w:bottom w:val="single" w:sz="4" w:space="24" w:color="auto"/>
        </w:pBdr>
        <w:spacing w:before="0"/>
      </w:pPr>
    </w:p>
    <w:p w:rsidR="00D77F68" w:rsidRDefault="00A95B5F" w:rsidP="00176E3B">
      <w:pPr>
        <w:pStyle w:val="PSmsto"/>
        <w:pBdr>
          <w:bottom w:val="single" w:sz="4" w:space="24" w:color="auto"/>
        </w:pBdr>
        <w:spacing w:before="0"/>
      </w:pPr>
      <w:r w:rsidRPr="00A95B5F">
        <w:t>v budově Poslanecké sněmovny</w:t>
      </w:r>
      <w:r w:rsidR="00D77F68">
        <w:t xml:space="preserve"> Parlamentu České republiky, Praha 1 – Malá Strana,</w:t>
      </w:r>
    </w:p>
    <w:p w:rsidR="00A95B5F" w:rsidRDefault="004B6EEB" w:rsidP="00176E3B">
      <w:pPr>
        <w:pStyle w:val="PSmsto"/>
        <w:pBdr>
          <w:bottom w:val="single" w:sz="4" w:space="24" w:color="auto"/>
        </w:pBdr>
        <w:spacing w:before="0"/>
      </w:pPr>
      <w:r>
        <w:t xml:space="preserve">hlavní </w:t>
      </w:r>
      <w:r w:rsidR="00A95B5F" w:rsidRPr="00A95B5F">
        <w:t>vchod z</w:t>
      </w:r>
      <w:r w:rsidR="00716526">
        <w:t>e Sněmovní 4</w:t>
      </w:r>
      <w:r w:rsidR="00D77F68">
        <w:t>,</w:t>
      </w:r>
      <w:r w:rsidR="00A95B5F" w:rsidRPr="00A95B5F">
        <w:t xml:space="preserve"> </w:t>
      </w:r>
      <w:r w:rsidR="00D77F68">
        <w:t>zasedací místnost</w:t>
      </w:r>
      <w:r w:rsidR="00A95B5F" w:rsidRPr="00A95B5F">
        <w:t xml:space="preserve"> č. </w:t>
      </w:r>
      <w:r>
        <w:t>56 v přízemí.</w:t>
      </w:r>
    </w:p>
    <w:p w:rsidR="00805C7A" w:rsidRDefault="007D6C36" w:rsidP="00176E3B">
      <w:pPr>
        <w:pStyle w:val="PSasy"/>
        <w:ind w:left="0"/>
        <w:rPr>
          <w:b w:val="0"/>
          <w:i w:val="0"/>
          <w:u w:val="single"/>
        </w:rPr>
      </w:pPr>
      <w:r>
        <w:rPr>
          <w:b w:val="0"/>
          <w:i w:val="0"/>
          <w:u w:val="single"/>
        </w:rPr>
        <w:t>Program:</w:t>
      </w:r>
    </w:p>
    <w:p w:rsidR="007D6C36" w:rsidRPr="007D6C36" w:rsidRDefault="007D6C36" w:rsidP="007D6C36">
      <w:pPr>
        <w:pStyle w:val="PSbodprogramu"/>
        <w:numPr>
          <w:ilvl w:val="0"/>
          <w:numId w:val="0"/>
        </w:numPr>
        <w:ind w:left="360"/>
      </w:pPr>
    </w:p>
    <w:p w:rsidR="00AC32EB" w:rsidRDefault="00D77F68" w:rsidP="00294B2E">
      <w:pPr>
        <w:pStyle w:val="PSbodprogramu"/>
      </w:pPr>
      <w:r>
        <w:t>Úvodní vystoupení zástupce MPSV ČR</w:t>
      </w:r>
    </w:p>
    <w:p w:rsidR="00D77F68" w:rsidRDefault="00D77F68" w:rsidP="00D77F68">
      <w:pPr>
        <w:pStyle w:val="slovanseznam"/>
      </w:pPr>
      <w:r>
        <w:t>Vystoupení přizvaných zástupců zaměstnavatelů</w:t>
      </w:r>
      <w:r w:rsidR="00C56356">
        <w:t xml:space="preserve"> osob se zdravotním postižením</w:t>
      </w:r>
    </w:p>
    <w:p w:rsidR="00D77F68" w:rsidRDefault="00D77F68" w:rsidP="00D77F68">
      <w:pPr>
        <w:pStyle w:val="slovanseznam"/>
      </w:pPr>
      <w:r>
        <w:t>Dotazy a stanoviska členů VSP PS PČR</w:t>
      </w:r>
    </w:p>
    <w:p w:rsidR="00D77F68" w:rsidRDefault="00D77F68" w:rsidP="00D77F68">
      <w:pPr>
        <w:pStyle w:val="slovanseznam"/>
      </w:pPr>
      <w:r>
        <w:t>Diskuse</w:t>
      </w:r>
    </w:p>
    <w:p w:rsidR="00D77F68" w:rsidRPr="00D77F68" w:rsidRDefault="00D77F68" w:rsidP="00D77F68">
      <w:pPr>
        <w:pStyle w:val="slovanseznam"/>
      </w:pPr>
      <w:r>
        <w:t>Závěrečné slovo předsedy výboru</w:t>
      </w:r>
    </w:p>
    <w:p w:rsidR="00721B22" w:rsidRDefault="00721B22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6A6D4C" w:rsidRDefault="006A6D4C" w:rsidP="00721B22">
      <w:pPr>
        <w:pStyle w:val="Odstavecseseznamem"/>
      </w:pPr>
    </w:p>
    <w:p w:rsidR="006A6D4C" w:rsidRDefault="006A6D4C" w:rsidP="00721B22">
      <w:pPr>
        <w:pStyle w:val="Odstavecseseznamem"/>
      </w:pPr>
    </w:p>
    <w:p w:rsidR="003215C4" w:rsidRDefault="003215C4" w:rsidP="00721B22">
      <w:pPr>
        <w:pStyle w:val="slovanseznam"/>
        <w:numPr>
          <w:ilvl w:val="0"/>
          <w:numId w:val="0"/>
        </w:numPr>
        <w:ind w:left="5316" w:hanging="360"/>
      </w:pPr>
      <w:r>
        <w:t xml:space="preserve">          </w:t>
      </w:r>
    </w:p>
    <w:p w:rsidR="00B9639F" w:rsidRDefault="00353B45" w:rsidP="00D77F68">
      <w:pPr>
        <w:pStyle w:val="slovanseznam"/>
        <w:numPr>
          <w:ilvl w:val="0"/>
          <w:numId w:val="0"/>
        </w:numPr>
        <w:ind w:left="360" w:hanging="360"/>
      </w:pPr>
      <w:r>
        <w:t xml:space="preserve">   </w:t>
      </w:r>
      <w:r w:rsidR="00C56356">
        <w:t xml:space="preserve">Jana Hnyková, </w:t>
      </w:r>
      <w:r w:rsidR="00A478EF">
        <w:t>v. r.</w:t>
      </w:r>
      <w:r w:rsidR="00471BF7">
        <w:t xml:space="preserve"> </w:t>
      </w:r>
      <w:r w:rsidR="00D77F68">
        <w:tab/>
      </w:r>
      <w:r w:rsidR="00D77F68">
        <w:tab/>
      </w:r>
      <w:r w:rsidR="00C56356">
        <w:tab/>
      </w:r>
      <w:r>
        <w:t xml:space="preserve"> </w:t>
      </w:r>
      <w:r w:rsidR="00C56356">
        <w:t>Zdeněk Soukup, v. r.</w:t>
      </w:r>
      <w:r w:rsidR="00C56356">
        <w:tab/>
      </w:r>
      <w:r w:rsidR="00C56356">
        <w:tab/>
      </w:r>
      <w:r w:rsidR="00C56356">
        <w:tab/>
      </w:r>
      <w:r>
        <w:t xml:space="preserve">  </w:t>
      </w:r>
      <w:r w:rsidR="00C56356">
        <w:t>Zuzana Kailová, v. r.</w:t>
      </w:r>
    </w:p>
    <w:p w:rsidR="00B9639F" w:rsidRDefault="003215C4" w:rsidP="00D77F68">
      <w:pPr>
        <w:pStyle w:val="PSpedsvboru"/>
      </w:pPr>
      <w:r>
        <w:t>př</w:t>
      </w:r>
      <w:r w:rsidR="00721B22">
        <w:t>edsedkyně podvýboru</w:t>
      </w:r>
      <w:r w:rsidR="00C56356">
        <w:t xml:space="preserve">                     předseda podvýboru</w:t>
      </w:r>
      <w:r w:rsidR="00C56356">
        <w:tab/>
      </w:r>
      <w:r w:rsidR="00C56356">
        <w:tab/>
        <w:t>předsedkyně podvýboru</w:t>
      </w:r>
    </w:p>
    <w:p w:rsidR="0076349B" w:rsidRDefault="0076349B" w:rsidP="00D77F68">
      <w:pPr>
        <w:pStyle w:val="PSpedsvboru"/>
      </w:pPr>
    </w:p>
    <w:p w:rsidR="00C56356" w:rsidRDefault="00C56356" w:rsidP="00D77F68">
      <w:pPr>
        <w:pStyle w:val="PSpedsvboru"/>
      </w:pPr>
    </w:p>
    <w:p w:rsidR="00C56356" w:rsidRDefault="00C56356" w:rsidP="00D77F68">
      <w:pPr>
        <w:pStyle w:val="PSpedsvboru"/>
      </w:pPr>
    </w:p>
    <w:sectPr w:rsidR="00C563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8A" w:rsidRDefault="00981B8A">
      <w:r>
        <w:separator/>
      </w:r>
    </w:p>
  </w:endnote>
  <w:endnote w:type="continuationSeparator" w:id="0">
    <w:p w:rsidR="00981B8A" w:rsidRDefault="0098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8A" w:rsidRDefault="00981B8A">
      <w:r>
        <w:rPr>
          <w:color w:val="000000"/>
        </w:rPr>
        <w:separator/>
      </w:r>
    </w:p>
  </w:footnote>
  <w:footnote w:type="continuationSeparator" w:id="0">
    <w:p w:rsidR="00981B8A" w:rsidRDefault="0098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9433"/>
        </w:tabs>
        <w:ind w:left="9433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3"/>
    <w:rsid w:val="000551F9"/>
    <w:rsid w:val="00055F63"/>
    <w:rsid w:val="00081174"/>
    <w:rsid w:val="000A5854"/>
    <w:rsid w:val="000C0876"/>
    <w:rsid w:val="000C10D7"/>
    <w:rsid w:val="00100835"/>
    <w:rsid w:val="001228C1"/>
    <w:rsid w:val="00144E51"/>
    <w:rsid w:val="00176E3B"/>
    <w:rsid w:val="00184F7A"/>
    <w:rsid w:val="00193043"/>
    <w:rsid w:val="001F03C0"/>
    <w:rsid w:val="00215439"/>
    <w:rsid w:val="0022685F"/>
    <w:rsid w:val="00294B2E"/>
    <w:rsid w:val="00295860"/>
    <w:rsid w:val="002A5683"/>
    <w:rsid w:val="002D2B3C"/>
    <w:rsid w:val="002D6678"/>
    <w:rsid w:val="00311C32"/>
    <w:rsid w:val="00313A09"/>
    <w:rsid w:val="003215C4"/>
    <w:rsid w:val="00353B45"/>
    <w:rsid w:val="00367862"/>
    <w:rsid w:val="00380359"/>
    <w:rsid w:val="003E3BDC"/>
    <w:rsid w:val="004124C7"/>
    <w:rsid w:val="004170A6"/>
    <w:rsid w:val="00422E92"/>
    <w:rsid w:val="00427E01"/>
    <w:rsid w:val="00471BF7"/>
    <w:rsid w:val="0048497C"/>
    <w:rsid w:val="004B6EEB"/>
    <w:rsid w:val="004E2953"/>
    <w:rsid w:val="004F2BE2"/>
    <w:rsid w:val="00523D00"/>
    <w:rsid w:val="00525025"/>
    <w:rsid w:val="005D53AF"/>
    <w:rsid w:val="00607FEE"/>
    <w:rsid w:val="00693139"/>
    <w:rsid w:val="006A6D4C"/>
    <w:rsid w:val="006F4E57"/>
    <w:rsid w:val="00716526"/>
    <w:rsid w:val="00721B22"/>
    <w:rsid w:val="007337BA"/>
    <w:rsid w:val="00743751"/>
    <w:rsid w:val="0076349B"/>
    <w:rsid w:val="007903B1"/>
    <w:rsid w:val="007D6C36"/>
    <w:rsid w:val="00805C7A"/>
    <w:rsid w:val="00863772"/>
    <w:rsid w:val="008E608E"/>
    <w:rsid w:val="00962CD3"/>
    <w:rsid w:val="00981B8A"/>
    <w:rsid w:val="00A27604"/>
    <w:rsid w:val="00A313D2"/>
    <w:rsid w:val="00A32731"/>
    <w:rsid w:val="00A478EF"/>
    <w:rsid w:val="00A81E59"/>
    <w:rsid w:val="00A95B5F"/>
    <w:rsid w:val="00AC32EB"/>
    <w:rsid w:val="00B417CF"/>
    <w:rsid w:val="00B828C3"/>
    <w:rsid w:val="00B9639F"/>
    <w:rsid w:val="00C56356"/>
    <w:rsid w:val="00C71C77"/>
    <w:rsid w:val="00D77F68"/>
    <w:rsid w:val="00D803DC"/>
    <w:rsid w:val="00DB1342"/>
    <w:rsid w:val="00E13543"/>
    <w:rsid w:val="00E508F6"/>
    <w:rsid w:val="00E65703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2E4E9-32D9-4F20-947F-A5803A1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9433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5C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5C4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kova\Documents\Vlastn&#237;%20&#353;ablony%20Office\pozv&#225;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pozvánka.dotx</Template>
  <TotalTime>2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BilkovaM</dc:creator>
  <cp:lastModifiedBy>Prokopova Helena</cp:lastModifiedBy>
  <cp:revision>2</cp:revision>
  <cp:lastPrinted>2017-02-21T08:28:00Z</cp:lastPrinted>
  <dcterms:created xsi:type="dcterms:W3CDTF">2017-02-21T08:43:00Z</dcterms:created>
  <dcterms:modified xsi:type="dcterms:W3CDTF">2017-02-21T08:43:00Z</dcterms:modified>
</cp:coreProperties>
</file>