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A4327" w14:textId="77777777" w:rsidR="00D16016" w:rsidRPr="00EC02BA" w:rsidRDefault="00D16016" w:rsidP="00EC02BA">
      <w:pPr>
        <w:pStyle w:val="PSpozvnkahlavika2"/>
      </w:pPr>
      <w:r w:rsidRPr="00EC02BA">
        <w:t>Parlament České republiky</w:t>
      </w:r>
    </w:p>
    <w:p w14:paraId="147F0903" w14:textId="77777777" w:rsidR="00D16016" w:rsidRPr="00EC02BA" w:rsidRDefault="00D16016" w:rsidP="00EC02BA">
      <w:pPr>
        <w:pStyle w:val="PShlavika1"/>
      </w:pPr>
      <w:r w:rsidRPr="00EC02BA">
        <w:t>POSLANECKÁ SNĚMOVNA</w:t>
      </w:r>
    </w:p>
    <w:p w14:paraId="68896365" w14:textId="77777777" w:rsidR="00D16016" w:rsidRPr="00EC02BA" w:rsidRDefault="00D16016" w:rsidP="00EC02BA">
      <w:pPr>
        <w:pStyle w:val="PShlavika1"/>
      </w:pPr>
      <w:r w:rsidRPr="00EC02BA">
        <w:t>201</w:t>
      </w:r>
      <w:r w:rsidR="00E64320">
        <w:t>6</w:t>
      </w:r>
    </w:p>
    <w:p w14:paraId="79B71971" w14:textId="77777777" w:rsidR="00D16016" w:rsidRPr="00EC02BA" w:rsidRDefault="00D16016" w:rsidP="00EC02BA">
      <w:pPr>
        <w:pStyle w:val="PSpozvnkahlavika2"/>
      </w:pPr>
      <w:r w:rsidRPr="00EC02BA">
        <w:t>7. volební období</w:t>
      </w:r>
    </w:p>
    <w:p w14:paraId="0057F8A5" w14:textId="77777777" w:rsidR="00D16016" w:rsidRPr="00EC02BA" w:rsidRDefault="00D16016" w:rsidP="00EC02BA">
      <w:pPr>
        <w:pStyle w:val="PShlavika1"/>
      </w:pPr>
      <w:r w:rsidRPr="00EC02BA">
        <w:t>POZVÁNKA</w:t>
      </w:r>
    </w:p>
    <w:p w14:paraId="49EA7755" w14:textId="77777777" w:rsidR="001946E4" w:rsidRDefault="001946E4" w:rsidP="00EC02BA">
      <w:pPr>
        <w:pStyle w:val="PSpozvnkahlavika2"/>
      </w:pPr>
      <w:r>
        <w:t>na 1</w:t>
      </w:r>
      <w:r w:rsidR="00207DA2">
        <w:t>9</w:t>
      </w:r>
      <w:r>
        <w:t xml:space="preserve">. schůzi </w:t>
      </w:r>
    </w:p>
    <w:p w14:paraId="42F0C3DC" w14:textId="77777777" w:rsidR="00D16016" w:rsidRPr="00EC02BA" w:rsidRDefault="001946E4" w:rsidP="00EC02BA">
      <w:pPr>
        <w:pStyle w:val="PSpozvnkahlavika2"/>
      </w:pPr>
      <w:r>
        <w:t>podvýboru pro inovace, letectví a kosmonautiku</w:t>
      </w:r>
      <w:r w:rsidR="00D16016" w:rsidRPr="00EC02BA">
        <w:t>,</w:t>
      </w:r>
    </w:p>
    <w:p w14:paraId="299697D4" w14:textId="77777777" w:rsidR="00D16016" w:rsidRDefault="00D16016" w:rsidP="00102D14">
      <w:pPr>
        <w:pStyle w:val="PShlavika1"/>
      </w:pPr>
      <w:r w:rsidRPr="00102D14">
        <w:rPr>
          <w:sz w:val="24"/>
          <w:szCs w:val="24"/>
        </w:rPr>
        <w:t>která se koná</w:t>
      </w:r>
      <w:r w:rsidR="00102D14">
        <w:rPr>
          <w:sz w:val="24"/>
          <w:szCs w:val="24"/>
        </w:rPr>
        <w:t xml:space="preserve"> </w:t>
      </w:r>
      <w:r w:rsidR="00A443BE" w:rsidRPr="00102D14">
        <w:rPr>
          <w:sz w:val="24"/>
          <w:szCs w:val="24"/>
        </w:rPr>
        <w:t xml:space="preserve">dne </w:t>
      </w:r>
      <w:r w:rsidR="00207DA2">
        <w:rPr>
          <w:sz w:val="24"/>
          <w:szCs w:val="24"/>
        </w:rPr>
        <w:t>22</w:t>
      </w:r>
      <w:r w:rsidR="00995650" w:rsidRPr="00102D14">
        <w:rPr>
          <w:sz w:val="24"/>
          <w:szCs w:val="24"/>
        </w:rPr>
        <w:t xml:space="preserve">. </w:t>
      </w:r>
      <w:r w:rsidR="00207DA2">
        <w:rPr>
          <w:sz w:val="24"/>
          <w:szCs w:val="24"/>
        </w:rPr>
        <w:t>září</w:t>
      </w:r>
      <w:r w:rsidRPr="00102D14">
        <w:rPr>
          <w:sz w:val="24"/>
          <w:szCs w:val="24"/>
        </w:rPr>
        <w:t xml:space="preserve"> 201</w:t>
      </w:r>
      <w:r w:rsidR="00E64320" w:rsidRPr="00102D14">
        <w:rPr>
          <w:sz w:val="24"/>
          <w:szCs w:val="24"/>
        </w:rPr>
        <w:t>6</w:t>
      </w:r>
    </w:p>
    <w:p w14:paraId="114B6FBE" w14:textId="4D78AC81" w:rsidR="00102D14" w:rsidRPr="001946E4" w:rsidRDefault="00207DA2" w:rsidP="00102D14">
      <w:pPr>
        <w:pStyle w:val="PSmsto"/>
        <w:pBdr>
          <w:top w:val="none" w:sz="0" w:space="0" w:color="auto"/>
        </w:pBdr>
        <w:rPr>
          <w:i/>
        </w:rPr>
      </w:pPr>
      <w:r>
        <w:rPr>
          <w:i/>
        </w:rPr>
        <w:t xml:space="preserve">Letiště </w:t>
      </w:r>
      <w:r w:rsidR="00A80115">
        <w:rPr>
          <w:i/>
        </w:rPr>
        <w:t xml:space="preserve">Praha </w:t>
      </w:r>
      <w:r>
        <w:rPr>
          <w:i/>
        </w:rPr>
        <w:t>Letňany</w:t>
      </w:r>
      <w:r w:rsidR="00A80115">
        <w:rPr>
          <w:i/>
        </w:rPr>
        <w:t>, s.r.o.</w:t>
      </w:r>
    </w:p>
    <w:p w14:paraId="160A89B1" w14:textId="77777777" w:rsidR="00102D14" w:rsidRPr="001946E4" w:rsidRDefault="00EC0750" w:rsidP="00102D14">
      <w:pPr>
        <w:pStyle w:val="PSmsto"/>
        <w:pBdr>
          <w:top w:val="none" w:sz="0" w:space="0" w:color="auto"/>
        </w:pBdr>
        <w:spacing w:before="0"/>
        <w:rPr>
          <w:i/>
        </w:rPr>
      </w:pPr>
      <w:r>
        <w:rPr>
          <w:i/>
        </w:rPr>
        <w:t>Hůlkova 1075/35</w:t>
      </w:r>
    </w:p>
    <w:p w14:paraId="2D511196" w14:textId="77777777" w:rsidR="001946E4" w:rsidRPr="00102D14" w:rsidRDefault="00EC0750" w:rsidP="00102D14">
      <w:pPr>
        <w:pBdr>
          <w:bottom w:val="single" w:sz="4" w:space="23" w:color="auto"/>
        </w:pBdr>
        <w:jc w:val="center"/>
      </w:pPr>
      <w:r>
        <w:rPr>
          <w:i/>
        </w:rPr>
        <w:t>197</w:t>
      </w:r>
      <w:r w:rsidR="00102D14">
        <w:rPr>
          <w:i/>
        </w:rPr>
        <w:t xml:space="preserve"> 0</w:t>
      </w:r>
      <w:r w:rsidR="00DB3656">
        <w:rPr>
          <w:i/>
        </w:rPr>
        <w:t>0</w:t>
      </w:r>
      <w:r w:rsidR="00102D14" w:rsidRPr="001946E4">
        <w:rPr>
          <w:i/>
        </w:rPr>
        <w:t xml:space="preserve"> </w:t>
      </w:r>
      <w:r>
        <w:rPr>
          <w:i/>
        </w:rPr>
        <w:t>Praha - Kbely</w:t>
      </w:r>
    </w:p>
    <w:p w14:paraId="1A1C6982" w14:textId="77777777" w:rsidR="00D16016" w:rsidRPr="006703A8" w:rsidRDefault="00EC0750" w:rsidP="00102D14">
      <w:pPr>
        <w:pStyle w:val="PSnvrhprogramu"/>
        <w:spacing w:after="24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TÉMA: </w:t>
      </w:r>
      <w:r w:rsidR="006161EB" w:rsidRPr="006161EB">
        <w:rPr>
          <w:sz w:val="28"/>
          <w:szCs w:val="28"/>
          <w:u w:val="none"/>
        </w:rPr>
        <w:t>Aktuální problémy a trendy v čs. letectví</w:t>
      </w:r>
    </w:p>
    <w:p w14:paraId="4F0854AD" w14:textId="77777777" w:rsidR="00081637" w:rsidRDefault="001946E4" w:rsidP="003764CC">
      <w:pPr>
        <w:pStyle w:val="PSasy"/>
        <w:spacing w:before="480"/>
      </w:pPr>
      <w:r>
        <w:t>1</w:t>
      </w:r>
      <w:r w:rsidR="00DB3656">
        <w:t>0</w:t>
      </w:r>
      <w:r w:rsidR="004E0112">
        <w:t>:</w:t>
      </w:r>
      <w:r w:rsidR="00081637">
        <w:t>00 hodin</w:t>
      </w:r>
    </w:p>
    <w:p w14:paraId="0DA55062" w14:textId="77777777" w:rsidR="00081637" w:rsidRDefault="001946E4" w:rsidP="00081637">
      <w:pPr>
        <w:pStyle w:val="PSbodprogramu"/>
      </w:pPr>
      <w:r>
        <w:t>Přivítání účastníků a s</w:t>
      </w:r>
      <w:r w:rsidR="00081637">
        <w:t>chválení programu schůze</w:t>
      </w:r>
    </w:p>
    <w:p w14:paraId="1A0989C9" w14:textId="77777777" w:rsidR="001946E4" w:rsidRDefault="00874AA8" w:rsidP="00DB3656">
      <w:pPr>
        <w:pStyle w:val="PSPredkladatel"/>
        <w:ind w:hanging="1559"/>
        <w:rPr>
          <w:i/>
        </w:rPr>
      </w:pPr>
      <w:r>
        <w:t>Uvede:</w:t>
      </w:r>
      <w:r w:rsidR="001946E4">
        <w:t xml:space="preserve"> </w:t>
      </w:r>
      <w:r w:rsidR="001946E4" w:rsidRPr="00874AA8">
        <w:rPr>
          <w:b/>
          <w:i/>
        </w:rPr>
        <w:t xml:space="preserve">František </w:t>
      </w:r>
      <w:proofErr w:type="spellStart"/>
      <w:r w:rsidR="001946E4" w:rsidRPr="00874AA8">
        <w:rPr>
          <w:b/>
          <w:i/>
        </w:rPr>
        <w:t>Laudát</w:t>
      </w:r>
      <w:proofErr w:type="spellEnd"/>
      <w:r>
        <w:t xml:space="preserve">, </w:t>
      </w:r>
      <w:r w:rsidRPr="00874AA8">
        <w:rPr>
          <w:i/>
        </w:rPr>
        <w:t>předseda podvýboru</w:t>
      </w:r>
    </w:p>
    <w:p w14:paraId="2CF1C529" w14:textId="77777777" w:rsidR="00252580" w:rsidRDefault="00252580" w:rsidP="00252580">
      <w:pPr>
        <w:pStyle w:val="PSasy"/>
        <w:spacing w:before="480"/>
      </w:pPr>
      <w:r>
        <w:t>10:00 hodin</w:t>
      </w:r>
    </w:p>
    <w:p w14:paraId="52257BE0" w14:textId="69AA2987" w:rsidR="00252580" w:rsidRDefault="00252580" w:rsidP="00252580">
      <w:pPr>
        <w:pStyle w:val="PSbodprogramu"/>
      </w:pPr>
      <w:r>
        <w:t>Představení Letiště Letňany</w:t>
      </w:r>
    </w:p>
    <w:p w14:paraId="3ABE2DDA" w14:textId="7A224FF0" w:rsidR="00252580" w:rsidRPr="00252580" w:rsidRDefault="00252580" w:rsidP="00252580">
      <w:pPr>
        <w:pStyle w:val="PSPredkladatel"/>
        <w:ind w:hanging="1559"/>
      </w:pPr>
      <w:r>
        <w:t xml:space="preserve">Uvede: </w:t>
      </w:r>
      <w:r w:rsidRPr="00A80115">
        <w:rPr>
          <w:b/>
          <w:i/>
        </w:rPr>
        <w:t xml:space="preserve">Robert </w:t>
      </w:r>
      <w:proofErr w:type="spellStart"/>
      <w:r w:rsidRPr="00A80115">
        <w:rPr>
          <w:b/>
          <w:i/>
        </w:rPr>
        <w:t>Speychal</w:t>
      </w:r>
      <w:proofErr w:type="spellEnd"/>
      <w:r>
        <w:rPr>
          <w:i/>
        </w:rPr>
        <w:t>, předseda představenstva Letiště Letňany</w:t>
      </w:r>
    </w:p>
    <w:p w14:paraId="7AF790C0" w14:textId="67F2B12E" w:rsidR="00E64320" w:rsidRDefault="00DB3656" w:rsidP="006703A8">
      <w:pPr>
        <w:pStyle w:val="PSasy"/>
      </w:pPr>
      <w:r>
        <w:t>10</w:t>
      </w:r>
      <w:r w:rsidR="00E64320">
        <w:t>:</w:t>
      </w:r>
      <w:r w:rsidR="00252580">
        <w:t>3</w:t>
      </w:r>
      <w:r w:rsidR="00515213">
        <w:t>0</w:t>
      </w:r>
      <w:r w:rsidR="00E64320">
        <w:t xml:space="preserve"> hodin</w:t>
      </w:r>
    </w:p>
    <w:p w14:paraId="06790074" w14:textId="77777777" w:rsidR="00DB3656" w:rsidRPr="006A74C8" w:rsidRDefault="00A77E55" w:rsidP="006A74C8">
      <w:pPr>
        <w:pStyle w:val="slovanseznam"/>
        <w:jc w:val="both"/>
        <w:rPr>
          <w:b/>
        </w:rPr>
      </w:pPr>
      <w:r>
        <w:t>A</w:t>
      </w:r>
      <w:r w:rsidR="006703A8">
        <w:t xml:space="preserve">ktuální </w:t>
      </w:r>
      <w:r w:rsidR="00DB3656">
        <w:t>problémy a trendy v čs. letectví</w:t>
      </w:r>
      <w:r w:rsidR="006A74C8">
        <w:t xml:space="preserve">: </w:t>
      </w:r>
    </w:p>
    <w:p w14:paraId="6B13086D" w14:textId="77777777" w:rsidR="006A74C8" w:rsidRPr="006A74C8" w:rsidRDefault="006A74C8" w:rsidP="006A74C8">
      <w:pPr>
        <w:pStyle w:val="slovanseznam"/>
        <w:numPr>
          <w:ilvl w:val="0"/>
          <w:numId w:val="16"/>
        </w:numPr>
        <w:jc w:val="both"/>
        <w:rPr>
          <w:b/>
        </w:rPr>
      </w:pPr>
      <w:r w:rsidRPr="006A74C8">
        <w:t>problematika letišť (rozdělení</w:t>
      </w:r>
      <w:r>
        <w:t xml:space="preserve"> letišť, poskytování letových navigačních služeb AFIS)</w:t>
      </w:r>
    </w:p>
    <w:p w14:paraId="543736D5" w14:textId="77777777" w:rsidR="006A74C8" w:rsidRPr="006A74C8" w:rsidRDefault="006A74C8" w:rsidP="006A74C8">
      <w:pPr>
        <w:pStyle w:val="slovanseznam"/>
        <w:numPr>
          <w:ilvl w:val="0"/>
          <w:numId w:val="16"/>
        </w:numPr>
        <w:jc w:val="both"/>
        <w:rPr>
          <w:b/>
        </w:rPr>
      </w:pPr>
      <w:r>
        <w:t>čerpání fondu SFDI</w:t>
      </w:r>
    </w:p>
    <w:p w14:paraId="653F5F52" w14:textId="77777777" w:rsidR="006A74C8" w:rsidRPr="006A74C8" w:rsidRDefault="006A74C8" w:rsidP="006A74C8">
      <w:pPr>
        <w:pStyle w:val="slovanseznam"/>
        <w:numPr>
          <w:ilvl w:val="0"/>
          <w:numId w:val="16"/>
        </w:numPr>
        <w:jc w:val="both"/>
        <w:rPr>
          <w:b/>
        </w:rPr>
      </w:pPr>
      <w:r>
        <w:t>letecká paliva (spotřební daň u leteckých paliv)</w:t>
      </w:r>
    </w:p>
    <w:p w14:paraId="4B38B3BD" w14:textId="77777777" w:rsidR="006A74C8" w:rsidRPr="006A74C8" w:rsidRDefault="006A74C8" w:rsidP="006A74C8">
      <w:pPr>
        <w:pStyle w:val="slovanseznam"/>
        <w:numPr>
          <w:ilvl w:val="0"/>
          <w:numId w:val="16"/>
        </w:numPr>
        <w:jc w:val="both"/>
        <w:rPr>
          <w:b/>
        </w:rPr>
      </w:pPr>
      <w:r>
        <w:t>přejímání evropských norem a jejich zavádění do praxe</w:t>
      </w:r>
    </w:p>
    <w:p w14:paraId="59544987" w14:textId="77777777" w:rsidR="006A74C8" w:rsidRPr="006A74C8" w:rsidRDefault="006A74C8" w:rsidP="006A74C8">
      <w:pPr>
        <w:pStyle w:val="slovanseznam"/>
        <w:numPr>
          <w:ilvl w:val="0"/>
          <w:numId w:val="16"/>
        </w:numPr>
        <w:jc w:val="both"/>
        <w:rPr>
          <w:b/>
        </w:rPr>
      </w:pPr>
      <w:r>
        <w:t xml:space="preserve">podceňování provozu na letištích typu General </w:t>
      </w:r>
      <w:proofErr w:type="spellStart"/>
      <w:r>
        <w:t>Aviation</w:t>
      </w:r>
      <w:proofErr w:type="spellEnd"/>
      <w:r>
        <w:t xml:space="preserve"> (obrovské množství letišť nabízí využití pro IZS a armádní účely)</w:t>
      </w:r>
    </w:p>
    <w:p w14:paraId="7E236B38" w14:textId="3E3C8977" w:rsidR="00BA66D5" w:rsidRDefault="001946E4" w:rsidP="00252580">
      <w:pPr>
        <w:pStyle w:val="PSPredkladatel"/>
        <w:ind w:left="3261" w:hanging="851"/>
        <w:rPr>
          <w:i/>
        </w:rPr>
      </w:pPr>
      <w:r>
        <w:t>Uvede</w:t>
      </w:r>
      <w:r w:rsidR="00252580">
        <w:t>:</w:t>
      </w:r>
      <w:r w:rsidR="00252580">
        <w:tab/>
      </w:r>
      <w:r w:rsidR="006A74C8">
        <w:rPr>
          <w:b/>
          <w:i/>
        </w:rPr>
        <w:t>Petr Kříž</w:t>
      </w:r>
      <w:r w:rsidRPr="001946E4">
        <w:rPr>
          <w:i/>
        </w:rPr>
        <w:t xml:space="preserve">, </w:t>
      </w:r>
      <w:r w:rsidR="006A74C8">
        <w:rPr>
          <w:i/>
        </w:rPr>
        <w:t>ředitel</w:t>
      </w:r>
      <w:r w:rsidR="00A80115">
        <w:rPr>
          <w:i/>
        </w:rPr>
        <w:t xml:space="preserve"> Letiště</w:t>
      </w:r>
      <w:r w:rsidR="006A74C8">
        <w:rPr>
          <w:i/>
        </w:rPr>
        <w:t xml:space="preserve"> </w:t>
      </w:r>
      <w:r w:rsidR="00EC0750">
        <w:rPr>
          <w:i/>
        </w:rPr>
        <w:t>Letňany</w:t>
      </w:r>
    </w:p>
    <w:p w14:paraId="1195A127" w14:textId="35DB6EF5" w:rsidR="00EE553B" w:rsidRDefault="00BA66D5" w:rsidP="00252580">
      <w:pPr>
        <w:pStyle w:val="PSPredkladatel"/>
        <w:spacing w:before="0"/>
        <w:ind w:left="4111" w:hanging="850"/>
        <w:rPr>
          <w:i/>
        </w:rPr>
      </w:pPr>
      <w:r w:rsidRPr="00A80115">
        <w:rPr>
          <w:b/>
          <w:i/>
        </w:rPr>
        <w:t xml:space="preserve">Robert </w:t>
      </w:r>
      <w:proofErr w:type="spellStart"/>
      <w:r w:rsidRPr="00A80115">
        <w:rPr>
          <w:b/>
          <w:i/>
        </w:rPr>
        <w:t>Speychal</w:t>
      </w:r>
      <w:proofErr w:type="spellEnd"/>
      <w:r>
        <w:rPr>
          <w:i/>
        </w:rPr>
        <w:t>, předseda představenstva Leti</w:t>
      </w:r>
      <w:r w:rsidR="00A80115">
        <w:rPr>
          <w:i/>
        </w:rPr>
        <w:t>ště Letňany</w:t>
      </w:r>
      <w:r w:rsidR="00D52A4D">
        <w:rPr>
          <w:i/>
        </w:rPr>
        <w:t xml:space="preserve"> </w:t>
      </w:r>
    </w:p>
    <w:p w14:paraId="3454183B" w14:textId="48BEA105" w:rsidR="00DB3656" w:rsidRDefault="00DB3656" w:rsidP="00A80115">
      <w:pPr>
        <w:tabs>
          <w:tab w:val="left" w:pos="2410"/>
          <w:tab w:val="left" w:pos="3402"/>
        </w:tabs>
        <w:spacing w:before="120"/>
        <w:rPr>
          <w:i/>
        </w:rPr>
      </w:pPr>
      <w:r>
        <w:tab/>
      </w:r>
      <w:r w:rsidR="005B71E5">
        <w:t>Přizváni:</w:t>
      </w:r>
      <w:r w:rsidR="005B71E5">
        <w:tab/>
      </w:r>
      <w:r w:rsidRPr="00DB3656">
        <w:rPr>
          <w:b/>
          <w:i/>
        </w:rPr>
        <w:t>Václav Řehoř</w:t>
      </w:r>
      <w:r>
        <w:t xml:space="preserve">, </w:t>
      </w:r>
      <w:r w:rsidRPr="00DB3656">
        <w:rPr>
          <w:i/>
        </w:rPr>
        <w:t>předseda předst</w:t>
      </w:r>
      <w:r w:rsidR="00A80115">
        <w:rPr>
          <w:i/>
        </w:rPr>
        <w:t xml:space="preserve">avenstva Český </w:t>
      </w:r>
      <w:proofErr w:type="spellStart"/>
      <w:r w:rsidR="00A80115">
        <w:rPr>
          <w:i/>
        </w:rPr>
        <w:t>Aeroholding</w:t>
      </w:r>
      <w:proofErr w:type="spellEnd"/>
    </w:p>
    <w:p w14:paraId="193258B7" w14:textId="77777777" w:rsidR="00481EDD" w:rsidRDefault="005B71E5" w:rsidP="005B71E5">
      <w:pPr>
        <w:tabs>
          <w:tab w:val="left" w:pos="3402"/>
        </w:tabs>
        <w:rPr>
          <w:i/>
        </w:rPr>
      </w:pPr>
      <w:r>
        <w:rPr>
          <w:i/>
        </w:rPr>
        <w:tab/>
      </w:r>
      <w:r w:rsidR="00481EDD" w:rsidRPr="00481EDD">
        <w:rPr>
          <w:b/>
          <w:i/>
        </w:rPr>
        <w:t>Josef Rada</w:t>
      </w:r>
      <w:r w:rsidR="00481EDD">
        <w:rPr>
          <w:i/>
        </w:rPr>
        <w:t>, ředitel ÚCL</w:t>
      </w:r>
    </w:p>
    <w:p w14:paraId="3B8230AF" w14:textId="77777777" w:rsidR="00481EDD" w:rsidRPr="00DB3656" w:rsidRDefault="005B71E5" w:rsidP="005B71E5">
      <w:pPr>
        <w:tabs>
          <w:tab w:val="left" w:pos="3402"/>
        </w:tabs>
        <w:rPr>
          <w:i/>
        </w:rPr>
      </w:pPr>
      <w:r>
        <w:rPr>
          <w:i/>
        </w:rPr>
        <w:tab/>
      </w:r>
      <w:r w:rsidR="00481EDD" w:rsidRPr="00481EDD">
        <w:rPr>
          <w:b/>
          <w:i/>
        </w:rPr>
        <w:t>Jan Klas</w:t>
      </w:r>
      <w:r w:rsidR="00481EDD">
        <w:rPr>
          <w:i/>
        </w:rPr>
        <w:t>, generální ředitel ŘLP</w:t>
      </w:r>
    </w:p>
    <w:p w14:paraId="0C927900" w14:textId="77777777" w:rsidR="005A4E86" w:rsidRPr="00ED2DA4" w:rsidRDefault="00A77E55" w:rsidP="00DB3656">
      <w:pPr>
        <w:pStyle w:val="PSpolednpauza"/>
      </w:pPr>
      <w:r>
        <w:t>1</w:t>
      </w:r>
      <w:r w:rsidR="00DB3656">
        <w:t>1</w:t>
      </w:r>
      <w:r w:rsidR="005A4E86" w:rsidRPr="00ED2DA4">
        <w:t>:</w:t>
      </w:r>
      <w:r w:rsidR="00ED2DA4" w:rsidRPr="00ED2DA4">
        <w:t>30</w:t>
      </w:r>
      <w:r w:rsidR="00D52A4D">
        <w:t xml:space="preserve"> – 12:00 hodin – lunch/</w:t>
      </w:r>
      <w:proofErr w:type="spellStart"/>
      <w:r w:rsidR="00D52A4D">
        <w:t>coffee</w:t>
      </w:r>
      <w:proofErr w:type="spellEnd"/>
      <w:r w:rsidR="00DB3656">
        <w:t xml:space="preserve"> </w:t>
      </w:r>
      <w:proofErr w:type="spellStart"/>
      <w:r w:rsidR="00DB3656">
        <w:t>break</w:t>
      </w:r>
      <w:proofErr w:type="spellEnd"/>
    </w:p>
    <w:p w14:paraId="6A38BD27" w14:textId="77777777" w:rsidR="00481EDD" w:rsidRDefault="00481EDD" w:rsidP="00481EDD">
      <w:pPr>
        <w:pStyle w:val="PSasy"/>
      </w:pPr>
      <w:r>
        <w:t>12</w:t>
      </w:r>
      <w:r w:rsidRPr="00A77E55">
        <w:t>:</w:t>
      </w:r>
      <w:r>
        <w:t>00</w:t>
      </w:r>
      <w:r w:rsidRPr="00A77E55">
        <w:t xml:space="preserve"> hodin</w:t>
      </w:r>
    </w:p>
    <w:p w14:paraId="1DBD7E4D" w14:textId="77777777" w:rsidR="00E57EB7" w:rsidRPr="00481EDD" w:rsidRDefault="006A74C8" w:rsidP="00481EDD">
      <w:pPr>
        <w:pStyle w:val="PSbodprogramu"/>
      </w:pPr>
      <w:r>
        <w:t>Diskuse</w:t>
      </w:r>
    </w:p>
    <w:p w14:paraId="09A3107D" w14:textId="56D79EED" w:rsidR="003B3A78" w:rsidRDefault="003B3A78" w:rsidP="00577D96">
      <w:pPr>
        <w:pStyle w:val="PSasy"/>
        <w:spacing w:before="480"/>
      </w:pPr>
      <w:r>
        <w:lastRenderedPageBreak/>
        <w:t>1</w:t>
      </w:r>
      <w:r w:rsidR="006E3EE8">
        <w:t>2</w:t>
      </w:r>
      <w:r w:rsidR="001946E4">
        <w:t>:</w:t>
      </w:r>
      <w:r w:rsidR="006E3EE8">
        <w:t>3</w:t>
      </w:r>
      <w:r>
        <w:t>0 hodin</w:t>
      </w:r>
    </w:p>
    <w:p w14:paraId="4FBC4DF2" w14:textId="77777777" w:rsidR="006F47F4" w:rsidRPr="006F47F4" w:rsidRDefault="006A74C8" w:rsidP="00577D96">
      <w:pPr>
        <w:pStyle w:val="slovanseznam"/>
        <w:spacing w:after="960"/>
      </w:pPr>
      <w:r>
        <w:t>N</w:t>
      </w:r>
      <w:r w:rsidR="006F47F4" w:rsidRPr="006F47F4">
        <w:t>ávrh termínu a pořadu příští schůze podvýboru</w:t>
      </w:r>
    </w:p>
    <w:p w14:paraId="06072225" w14:textId="0BEFD774" w:rsidR="008F2000" w:rsidRDefault="008F2000" w:rsidP="00577D96">
      <w:pPr>
        <w:pStyle w:val="PSDatum"/>
        <w:spacing w:before="0"/>
      </w:pPr>
      <w:r>
        <w:t xml:space="preserve">V Praze dne </w:t>
      </w:r>
      <w:r w:rsidR="00252580">
        <w:t>9</w:t>
      </w:r>
      <w:r>
        <w:t xml:space="preserve">. </w:t>
      </w:r>
      <w:r w:rsidR="00252580">
        <w:t>září</w:t>
      </w:r>
      <w:r w:rsidR="00AC685B">
        <w:t xml:space="preserve"> 2016</w:t>
      </w:r>
    </w:p>
    <w:p w14:paraId="5AB5A820" w14:textId="5CA1B47C" w:rsidR="008F2000" w:rsidRDefault="008F2000" w:rsidP="00577D96">
      <w:pPr>
        <w:pStyle w:val="PSpodpis"/>
        <w:spacing w:before="1080"/>
      </w:pPr>
      <w:r>
        <w:tab/>
      </w:r>
      <w:r w:rsidR="001946E4">
        <w:t xml:space="preserve">František </w:t>
      </w:r>
      <w:r>
        <w:t>L</w:t>
      </w:r>
      <w:r w:rsidR="001946E4">
        <w:t xml:space="preserve">AUDÁT </w:t>
      </w:r>
      <w:proofErr w:type="gramStart"/>
      <w:r w:rsidR="00066E7A" w:rsidRPr="00066E7A">
        <w:rPr>
          <w:spacing w:val="40"/>
        </w:rPr>
        <w:t>v.</w:t>
      </w:r>
      <w:r w:rsidR="00B759A1" w:rsidRPr="00066E7A">
        <w:rPr>
          <w:spacing w:val="40"/>
        </w:rPr>
        <w:t>r</w:t>
      </w:r>
      <w:r w:rsidR="00CB45A7">
        <w:rPr>
          <w:spacing w:val="40"/>
        </w:rPr>
        <w:t>.</w:t>
      </w:r>
      <w:bookmarkStart w:id="0" w:name="_GoBack"/>
      <w:bookmarkEnd w:id="0"/>
      <w:proofErr w:type="gramEnd"/>
      <w:r w:rsidRPr="00105804">
        <w:br/>
      </w:r>
      <w:r w:rsidRPr="00105804">
        <w:tab/>
        <w:t xml:space="preserve">předseda </w:t>
      </w:r>
      <w:r w:rsidR="001946E4">
        <w:t>pod</w:t>
      </w:r>
      <w:r w:rsidRPr="00105804">
        <w:t>výboru</w:t>
      </w:r>
      <w:r w:rsidR="001946E4">
        <w:t xml:space="preserve"> pro inovace, letectví a kosmonautiku</w:t>
      </w:r>
    </w:p>
    <w:sectPr w:rsidR="008F2000" w:rsidSect="000744BD">
      <w:footerReference w:type="default" r:id="rId8"/>
      <w:footerReference w:type="first" r:id="rId9"/>
      <w:pgSz w:w="11906" w:h="16838"/>
      <w:pgMar w:top="1276" w:right="1134" w:bottom="709" w:left="1134" w:header="708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87C5F" w14:textId="77777777" w:rsidR="00A85ECE" w:rsidRDefault="00A85ECE">
      <w:r>
        <w:separator/>
      </w:r>
    </w:p>
  </w:endnote>
  <w:endnote w:type="continuationSeparator" w:id="0">
    <w:p w14:paraId="0A28CBA9" w14:textId="77777777" w:rsidR="00A85ECE" w:rsidRDefault="00A8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71344" w14:textId="77777777" w:rsidR="00AD23A9" w:rsidRDefault="00AD23A9" w:rsidP="00E24B94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8B8EB" w14:textId="77777777" w:rsidR="00E24B94" w:rsidRDefault="00E24B94">
    <w:pPr>
      <w:pStyle w:val="Zpat"/>
      <w:rPr>
        <w:vertAlign w:val="superscript"/>
      </w:rPr>
    </w:pPr>
    <w:r>
      <w:rPr>
        <w:vertAlign w:val="superscript"/>
      </w:rPr>
      <w:t>__________________________________________________</w:t>
    </w:r>
  </w:p>
  <w:p w14:paraId="15EAC9E5" w14:textId="77777777" w:rsidR="00E717CA" w:rsidRPr="00E717CA" w:rsidRDefault="00E717CA">
    <w:pPr>
      <w:pStyle w:val="Zpat"/>
      <w:rPr>
        <w:i/>
        <w:sz w:val="20"/>
      </w:rPr>
    </w:pPr>
    <w:r w:rsidRPr="003116C2">
      <w:rPr>
        <w:i/>
        <w:sz w:val="20"/>
        <w:vertAlign w:val="superscript"/>
      </w:rPr>
      <w:t>1)</w:t>
    </w:r>
    <w:r w:rsidRPr="003116C2">
      <w:rPr>
        <w:i/>
      </w:rPr>
      <w:t xml:space="preserve"> </w:t>
    </w:r>
    <w:r w:rsidRPr="003116C2">
      <w:rPr>
        <w:i/>
        <w:sz w:val="20"/>
      </w:rPr>
      <w:t>Zástupce</w:t>
    </w:r>
    <w:r w:rsidRPr="00E717CA">
      <w:rPr>
        <w:i/>
        <w:sz w:val="20"/>
      </w:rPr>
      <w:t xml:space="preserve"> nejméně na úrovni náměstka ministra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24CF6" w14:textId="77777777" w:rsidR="00A85ECE" w:rsidRDefault="00A85ECE">
      <w:r>
        <w:rPr>
          <w:color w:val="000000"/>
        </w:rPr>
        <w:separator/>
      </w:r>
    </w:p>
  </w:footnote>
  <w:footnote w:type="continuationSeparator" w:id="0">
    <w:p w14:paraId="56169A26" w14:textId="77777777" w:rsidR="00A85ECE" w:rsidRDefault="00A8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22E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262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4AE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76F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C8A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CAD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6A2D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85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54A4F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FFFFFF89"/>
    <w:multiLevelType w:val="singleLevel"/>
    <w:tmpl w:val="B5249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15670"/>
    <w:multiLevelType w:val="multilevel"/>
    <w:tmpl w:val="8C261904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5B82B2B"/>
    <w:multiLevelType w:val="hybridMultilevel"/>
    <w:tmpl w:val="1EEEFFE4"/>
    <w:lvl w:ilvl="0" w:tplc="86CE37A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802B9C"/>
    <w:multiLevelType w:val="hybridMultilevel"/>
    <w:tmpl w:val="4392BCBC"/>
    <w:lvl w:ilvl="0" w:tplc="F3A4601A">
      <w:numFmt w:val="bullet"/>
      <w:lvlText w:val="-"/>
      <w:lvlJc w:val="left"/>
      <w:pPr>
        <w:ind w:left="717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67BB3CDE"/>
    <w:multiLevelType w:val="hybridMultilevel"/>
    <w:tmpl w:val="A9720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  <w:lvlOverride w:ilvl="0">
      <w:startOverride w:val="1"/>
    </w:lvlOverride>
  </w:num>
  <w:num w:numId="14">
    <w:abstractNumId w:val="12"/>
  </w:num>
  <w:num w:numId="15">
    <w:abstractNumId w:val="8"/>
    <w:lvlOverride w:ilvl="0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30"/>
    <w:rsid w:val="00010FCE"/>
    <w:rsid w:val="000112CB"/>
    <w:rsid w:val="00024F2A"/>
    <w:rsid w:val="0002624A"/>
    <w:rsid w:val="0003142E"/>
    <w:rsid w:val="000325E0"/>
    <w:rsid w:val="00044D7F"/>
    <w:rsid w:val="00053367"/>
    <w:rsid w:val="000570B0"/>
    <w:rsid w:val="00066E7A"/>
    <w:rsid w:val="000744BD"/>
    <w:rsid w:val="00081637"/>
    <w:rsid w:val="000A44B7"/>
    <w:rsid w:val="000A5D4A"/>
    <w:rsid w:val="000C02B5"/>
    <w:rsid w:val="000C16EC"/>
    <w:rsid w:val="000C38AF"/>
    <w:rsid w:val="000D3228"/>
    <w:rsid w:val="000F2495"/>
    <w:rsid w:val="00102D14"/>
    <w:rsid w:val="00105804"/>
    <w:rsid w:val="00105808"/>
    <w:rsid w:val="00107A2D"/>
    <w:rsid w:val="00117E30"/>
    <w:rsid w:val="00133B86"/>
    <w:rsid w:val="00150FD8"/>
    <w:rsid w:val="00152ADD"/>
    <w:rsid w:val="0016694E"/>
    <w:rsid w:val="00167337"/>
    <w:rsid w:val="00175C30"/>
    <w:rsid w:val="00186DFD"/>
    <w:rsid w:val="001946E4"/>
    <w:rsid w:val="001959EF"/>
    <w:rsid w:val="001B0A2E"/>
    <w:rsid w:val="001C2C27"/>
    <w:rsid w:val="001D193E"/>
    <w:rsid w:val="001F0222"/>
    <w:rsid w:val="001F1012"/>
    <w:rsid w:val="00207DA2"/>
    <w:rsid w:val="00211311"/>
    <w:rsid w:val="002126C3"/>
    <w:rsid w:val="0021764D"/>
    <w:rsid w:val="00236D91"/>
    <w:rsid w:val="00244009"/>
    <w:rsid w:val="00252580"/>
    <w:rsid w:val="002555DB"/>
    <w:rsid w:val="00255A33"/>
    <w:rsid w:val="0026315F"/>
    <w:rsid w:val="00271320"/>
    <w:rsid w:val="00275C5D"/>
    <w:rsid w:val="00297FDB"/>
    <w:rsid w:val="002A0510"/>
    <w:rsid w:val="002B7E36"/>
    <w:rsid w:val="002C160C"/>
    <w:rsid w:val="002C74CE"/>
    <w:rsid w:val="002E2556"/>
    <w:rsid w:val="003116C2"/>
    <w:rsid w:val="00312EF3"/>
    <w:rsid w:val="00315667"/>
    <w:rsid w:val="003304DD"/>
    <w:rsid w:val="003444B8"/>
    <w:rsid w:val="003603A7"/>
    <w:rsid w:val="0036087C"/>
    <w:rsid w:val="003614F1"/>
    <w:rsid w:val="003739F1"/>
    <w:rsid w:val="00374053"/>
    <w:rsid w:val="00375522"/>
    <w:rsid w:val="003764CC"/>
    <w:rsid w:val="0039502C"/>
    <w:rsid w:val="003B3A78"/>
    <w:rsid w:val="003C7255"/>
    <w:rsid w:val="003E4936"/>
    <w:rsid w:val="003E4998"/>
    <w:rsid w:val="0041363D"/>
    <w:rsid w:val="00417994"/>
    <w:rsid w:val="00420AB7"/>
    <w:rsid w:val="00421846"/>
    <w:rsid w:val="00423B34"/>
    <w:rsid w:val="0042757D"/>
    <w:rsid w:val="00434834"/>
    <w:rsid w:val="00434BF1"/>
    <w:rsid w:val="004371AF"/>
    <w:rsid w:val="00441C8C"/>
    <w:rsid w:val="0044685D"/>
    <w:rsid w:val="00453E64"/>
    <w:rsid w:val="00466944"/>
    <w:rsid w:val="00481EDD"/>
    <w:rsid w:val="00491134"/>
    <w:rsid w:val="00492E30"/>
    <w:rsid w:val="0049377B"/>
    <w:rsid w:val="004A5C79"/>
    <w:rsid w:val="004D50CA"/>
    <w:rsid w:val="004E0112"/>
    <w:rsid w:val="004E25D2"/>
    <w:rsid w:val="004E4065"/>
    <w:rsid w:val="004E6AF0"/>
    <w:rsid w:val="004F6117"/>
    <w:rsid w:val="00503909"/>
    <w:rsid w:val="00506174"/>
    <w:rsid w:val="005129DC"/>
    <w:rsid w:val="00515213"/>
    <w:rsid w:val="00522EA5"/>
    <w:rsid w:val="00524259"/>
    <w:rsid w:val="00533BF0"/>
    <w:rsid w:val="00540915"/>
    <w:rsid w:val="00541198"/>
    <w:rsid w:val="00543883"/>
    <w:rsid w:val="0054679B"/>
    <w:rsid w:val="005638A3"/>
    <w:rsid w:val="00573253"/>
    <w:rsid w:val="00575399"/>
    <w:rsid w:val="00576C55"/>
    <w:rsid w:val="00577D96"/>
    <w:rsid w:val="00587F56"/>
    <w:rsid w:val="00595755"/>
    <w:rsid w:val="0059699B"/>
    <w:rsid w:val="005A0EEE"/>
    <w:rsid w:val="005A47D4"/>
    <w:rsid w:val="005A4E86"/>
    <w:rsid w:val="005B4DA8"/>
    <w:rsid w:val="005B71E5"/>
    <w:rsid w:val="005D74B3"/>
    <w:rsid w:val="005F1697"/>
    <w:rsid w:val="006061F0"/>
    <w:rsid w:val="00611CB2"/>
    <w:rsid w:val="00614717"/>
    <w:rsid w:val="006161EB"/>
    <w:rsid w:val="00620FF5"/>
    <w:rsid w:val="0063765D"/>
    <w:rsid w:val="00651DD8"/>
    <w:rsid w:val="006629C4"/>
    <w:rsid w:val="006703A8"/>
    <w:rsid w:val="006721F5"/>
    <w:rsid w:val="00673A8B"/>
    <w:rsid w:val="0067754C"/>
    <w:rsid w:val="00677B47"/>
    <w:rsid w:val="00683CCB"/>
    <w:rsid w:val="006A74C8"/>
    <w:rsid w:val="006B115C"/>
    <w:rsid w:val="006C4FEA"/>
    <w:rsid w:val="006D046B"/>
    <w:rsid w:val="006D1ABE"/>
    <w:rsid w:val="006E3EE8"/>
    <w:rsid w:val="006F47F4"/>
    <w:rsid w:val="00706A46"/>
    <w:rsid w:val="0071418C"/>
    <w:rsid w:val="007152FE"/>
    <w:rsid w:val="00741D0F"/>
    <w:rsid w:val="007449C8"/>
    <w:rsid w:val="00746935"/>
    <w:rsid w:val="00760115"/>
    <w:rsid w:val="00766254"/>
    <w:rsid w:val="00774F17"/>
    <w:rsid w:val="007967CC"/>
    <w:rsid w:val="007B4DAE"/>
    <w:rsid w:val="007D78CE"/>
    <w:rsid w:val="007E1A13"/>
    <w:rsid w:val="007E2819"/>
    <w:rsid w:val="00803FFB"/>
    <w:rsid w:val="00806CDD"/>
    <w:rsid w:val="0081318B"/>
    <w:rsid w:val="008158A1"/>
    <w:rsid w:val="0082242F"/>
    <w:rsid w:val="0084099A"/>
    <w:rsid w:val="00841BDF"/>
    <w:rsid w:val="0085685E"/>
    <w:rsid w:val="00874AA8"/>
    <w:rsid w:val="008854E0"/>
    <w:rsid w:val="00896532"/>
    <w:rsid w:val="008B442E"/>
    <w:rsid w:val="008D59BC"/>
    <w:rsid w:val="008E17C6"/>
    <w:rsid w:val="008F2000"/>
    <w:rsid w:val="008F25E5"/>
    <w:rsid w:val="009270EC"/>
    <w:rsid w:val="0093679B"/>
    <w:rsid w:val="00940A9B"/>
    <w:rsid w:val="00965FF0"/>
    <w:rsid w:val="00995650"/>
    <w:rsid w:val="00997AD8"/>
    <w:rsid w:val="009A2B06"/>
    <w:rsid w:val="009D0785"/>
    <w:rsid w:val="009D19FE"/>
    <w:rsid w:val="009D2535"/>
    <w:rsid w:val="009F01FA"/>
    <w:rsid w:val="00A07314"/>
    <w:rsid w:val="00A11C14"/>
    <w:rsid w:val="00A17167"/>
    <w:rsid w:val="00A352C9"/>
    <w:rsid w:val="00A3577D"/>
    <w:rsid w:val="00A443BE"/>
    <w:rsid w:val="00A638D8"/>
    <w:rsid w:val="00A677B0"/>
    <w:rsid w:val="00A726AC"/>
    <w:rsid w:val="00A767BA"/>
    <w:rsid w:val="00A77E55"/>
    <w:rsid w:val="00A80115"/>
    <w:rsid w:val="00A82967"/>
    <w:rsid w:val="00A85ECE"/>
    <w:rsid w:val="00A87EB5"/>
    <w:rsid w:val="00AC3C64"/>
    <w:rsid w:val="00AC685B"/>
    <w:rsid w:val="00AC6BAF"/>
    <w:rsid w:val="00AD23A9"/>
    <w:rsid w:val="00AD6980"/>
    <w:rsid w:val="00AE4ECA"/>
    <w:rsid w:val="00B2225E"/>
    <w:rsid w:val="00B524E8"/>
    <w:rsid w:val="00B53398"/>
    <w:rsid w:val="00B5394A"/>
    <w:rsid w:val="00B6496E"/>
    <w:rsid w:val="00B66EAB"/>
    <w:rsid w:val="00B759A1"/>
    <w:rsid w:val="00B82A88"/>
    <w:rsid w:val="00B903E0"/>
    <w:rsid w:val="00BA3CDE"/>
    <w:rsid w:val="00BA66D5"/>
    <w:rsid w:val="00BA7A07"/>
    <w:rsid w:val="00BB6D78"/>
    <w:rsid w:val="00BE00B5"/>
    <w:rsid w:val="00BF3714"/>
    <w:rsid w:val="00C00FED"/>
    <w:rsid w:val="00C11765"/>
    <w:rsid w:val="00C15E15"/>
    <w:rsid w:val="00C1718D"/>
    <w:rsid w:val="00C23A75"/>
    <w:rsid w:val="00C305A7"/>
    <w:rsid w:val="00C41EFF"/>
    <w:rsid w:val="00C451CA"/>
    <w:rsid w:val="00C4589E"/>
    <w:rsid w:val="00C4733B"/>
    <w:rsid w:val="00C56F10"/>
    <w:rsid w:val="00C860EE"/>
    <w:rsid w:val="00C90426"/>
    <w:rsid w:val="00C94F4B"/>
    <w:rsid w:val="00CB42A8"/>
    <w:rsid w:val="00CB45A7"/>
    <w:rsid w:val="00CB70CB"/>
    <w:rsid w:val="00CF47B9"/>
    <w:rsid w:val="00D042FB"/>
    <w:rsid w:val="00D16016"/>
    <w:rsid w:val="00D21717"/>
    <w:rsid w:val="00D40D28"/>
    <w:rsid w:val="00D52A4D"/>
    <w:rsid w:val="00D57886"/>
    <w:rsid w:val="00D66E2E"/>
    <w:rsid w:val="00D7274B"/>
    <w:rsid w:val="00DB3656"/>
    <w:rsid w:val="00DB41F8"/>
    <w:rsid w:val="00DB55C0"/>
    <w:rsid w:val="00DD3287"/>
    <w:rsid w:val="00DE7F54"/>
    <w:rsid w:val="00DF0495"/>
    <w:rsid w:val="00E0075B"/>
    <w:rsid w:val="00E17CE2"/>
    <w:rsid w:val="00E24B94"/>
    <w:rsid w:val="00E37DA8"/>
    <w:rsid w:val="00E57CF4"/>
    <w:rsid w:val="00E57EB7"/>
    <w:rsid w:val="00E64320"/>
    <w:rsid w:val="00E67CEF"/>
    <w:rsid w:val="00E717CA"/>
    <w:rsid w:val="00E942C6"/>
    <w:rsid w:val="00EB63CD"/>
    <w:rsid w:val="00EC02BA"/>
    <w:rsid w:val="00EC0750"/>
    <w:rsid w:val="00ED0387"/>
    <w:rsid w:val="00ED2DA4"/>
    <w:rsid w:val="00ED3BAF"/>
    <w:rsid w:val="00EE553B"/>
    <w:rsid w:val="00EE72F9"/>
    <w:rsid w:val="00EF6CBF"/>
    <w:rsid w:val="00F02D2E"/>
    <w:rsid w:val="00F11E14"/>
    <w:rsid w:val="00F12796"/>
    <w:rsid w:val="00F201B9"/>
    <w:rsid w:val="00F27268"/>
    <w:rsid w:val="00F33747"/>
    <w:rsid w:val="00F44FB8"/>
    <w:rsid w:val="00F75B16"/>
    <w:rsid w:val="00F856DE"/>
    <w:rsid w:val="00F924AD"/>
    <w:rsid w:val="00FB1D9A"/>
    <w:rsid w:val="00FE0F5D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EA80C"/>
  <w15:docId w15:val="{E30B692E-8942-4897-B933-7A97F520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E72F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D16016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pozvnkahlavika2">
    <w:name w:val="PS pozvánka hlavička 2"/>
    <w:basedOn w:val="Normln"/>
    <w:next w:val="Normln"/>
    <w:rsid w:val="00EC02BA"/>
    <w:pPr>
      <w:jc w:val="center"/>
    </w:pPr>
    <w:rPr>
      <w:b/>
      <w:i/>
    </w:rPr>
  </w:style>
  <w:style w:type="paragraph" w:customStyle="1" w:styleId="PShlavika1">
    <w:name w:val="PS hlavička 1"/>
    <w:basedOn w:val="Normln"/>
    <w:next w:val="Normln"/>
    <w:rsid w:val="00EC02BA"/>
    <w:pPr>
      <w:jc w:val="center"/>
    </w:pPr>
    <w:rPr>
      <w:b/>
      <w:i/>
      <w:sz w:val="36"/>
      <w:szCs w:val="36"/>
    </w:rPr>
  </w:style>
  <w:style w:type="paragraph" w:customStyle="1" w:styleId="PSmsto">
    <w:name w:val="PS místo"/>
    <w:basedOn w:val="Normln"/>
    <w:next w:val="Normln"/>
    <w:rsid w:val="00965FF0"/>
    <w:pPr>
      <w:pBdr>
        <w:top w:val="single" w:sz="4" w:space="12" w:color="auto"/>
      </w:pBdr>
      <w:spacing w:before="480"/>
      <w:jc w:val="center"/>
    </w:pPr>
  </w:style>
  <w:style w:type="paragraph" w:customStyle="1" w:styleId="PSnvrhprogramu">
    <w:name w:val="PS návrh programu"/>
    <w:basedOn w:val="Normln"/>
    <w:next w:val="Normln"/>
    <w:rsid w:val="00105804"/>
    <w:pPr>
      <w:spacing w:before="480" w:after="360"/>
    </w:pPr>
    <w:rPr>
      <w:b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081637"/>
    <w:pPr>
      <w:spacing w:before="240"/>
    </w:pPr>
    <w:rPr>
      <w:b/>
      <w:i/>
      <w:sz w:val="28"/>
    </w:rPr>
  </w:style>
  <w:style w:type="paragraph" w:styleId="Odstavecseseznamem">
    <w:name w:val="List Paragraph"/>
    <w:basedOn w:val="Normln"/>
    <w:uiPriority w:val="34"/>
    <w:qFormat/>
    <w:rsid w:val="00EE72F9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EE72F9"/>
    <w:pPr>
      <w:numPr>
        <w:numId w:val="3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Predkladatel"/>
    <w:rsid w:val="00EE72F9"/>
    <w:pPr>
      <w:jc w:val="both"/>
    </w:pPr>
  </w:style>
  <w:style w:type="paragraph" w:customStyle="1" w:styleId="PSPredkladatel">
    <w:name w:val="PS Predkladatel"/>
    <w:basedOn w:val="Normln"/>
    <w:next w:val="Normln"/>
    <w:rsid w:val="00105804"/>
    <w:pPr>
      <w:spacing w:before="120"/>
      <w:ind w:left="3969"/>
    </w:pPr>
  </w:style>
  <w:style w:type="paragraph" w:customStyle="1" w:styleId="PSpodpis">
    <w:name w:val="PS podpis"/>
    <w:basedOn w:val="Normln"/>
    <w:next w:val="Normln"/>
    <w:rsid w:val="00105804"/>
    <w:pPr>
      <w:tabs>
        <w:tab w:val="center" w:pos="6804"/>
      </w:tabs>
      <w:spacing w:before="240"/>
    </w:pPr>
  </w:style>
  <w:style w:type="character" w:styleId="Zdraznn">
    <w:name w:val="Emphasis"/>
    <w:uiPriority w:val="20"/>
    <w:qFormat/>
    <w:rsid w:val="00D40D28"/>
    <w:rPr>
      <w:b/>
      <w:i/>
      <w:iCs/>
      <w:color w:val="404040"/>
    </w:rPr>
  </w:style>
  <w:style w:type="character" w:styleId="Zdraznnintenzivn">
    <w:name w:val="Intense Emphasis"/>
    <w:uiPriority w:val="21"/>
    <w:qFormat/>
    <w:rsid w:val="00D40D28"/>
    <w:rPr>
      <w:i/>
      <w:iCs/>
      <w:color w:val="5B9BD5"/>
    </w:rPr>
  </w:style>
  <w:style w:type="character" w:styleId="Zdraznnjemn">
    <w:name w:val="Subtle Emphasis"/>
    <w:uiPriority w:val="19"/>
    <w:qFormat/>
    <w:rsid w:val="00D40D28"/>
    <w:rPr>
      <w:i/>
      <w:iCs/>
      <w:color w:val="404040"/>
    </w:rPr>
  </w:style>
  <w:style w:type="paragraph" w:styleId="Normlnweb">
    <w:name w:val="Normal (Web)"/>
    <w:basedOn w:val="Normln"/>
    <w:uiPriority w:val="99"/>
    <w:semiHidden/>
    <w:unhideWhenUsed/>
    <w:rsid w:val="00081637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customStyle="1" w:styleId="PSZpravodaj">
    <w:name w:val="PS Zpravodaj"/>
    <w:basedOn w:val="PSPredkladatel"/>
    <w:next w:val="PSasy"/>
    <w:rsid w:val="00105804"/>
    <w:pPr>
      <w:spacing w:before="0"/>
    </w:pPr>
  </w:style>
  <w:style w:type="paragraph" w:customStyle="1" w:styleId="PSDatum">
    <w:name w:val="PS Datum"/>
    <w:next w:val="PSpodpis"/>
    <w:rsid w:val="00F201B9"/>
    <w:pPr>
      <w:spacing w:before="1320"/>
    </w:pPr>
    <w:rPr>
      <w:kern w:val="3"/>
      <w:sz w:val="24"/>
      <w:szCs w:val="24"/>
      <w:lang w:eastAsia="zh-CN" w:bidi="hi-IN"/>
    </w:rPr>
  </w:style>
  <w:style w:type="paragraph" w:customStyle="1" w:styleId="PSRuzne">
    <w:name w:val="PS Ruzne"/>
    <w:basedOn w:val="PSbodprogramu"/>
    <w:rsid w:val="00F201B9"/>
    <w:pPr>
      <w:spacing w:before="280" w:after="280"/>
    </w:pPr>
  </w:style>
  <w:style w:type="paragraph" w:customStyle="1" w:styleId="PSNavrhprogramu">
    <w:name w:val="PS Navrh programu"/>
    <w:basedOn w:val="PSbodprogramu"/>
    <w:next w:val="PSmsto"/>
    <w:rsid w:val="00F201B9"/>
    <w:pPr>
      <w:spacing w:before="280"/>
    </w:pPr>
    <w:rPr>
      <w:rFonts w:eastAsia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846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1846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western">
    <w:name w:val="western"/>
    <w:basedOn w:val="Normln"/>
    <w:rsid w:val="00A11C14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i/>
      <w:iCs/>
      <w:color w:val="000000"/>
      <w:kern w:val="0"/>
      <w:lang w:eastAsia="cs-CZ" w:bidi="ar-SA"/>
    </w:rPr>
  </w:style>
  <w:style w:type="paragraph" w:customStyle="1" w:styleId="PSpolednpauza">
    <w:name w:val="PS polední pauza"/>
    <w:basedOn w:val="western"/>
    <w:rsid w:val="00774F17"/>
    <w:pPr>
      <w:spacing w:before="480" w:beforeAutospacing="0" w:after="480"/>
    </w:pPr>
    <w:rPr>
      <w:sz w:val="28"/>
      <w:szCs w:val="28"/>
      <w:u w:val="single"/>
    </w:rPr>
  </w:style>
  <w:style w:type="character" w:styleId="Znakapoznpodarou">
    <w:name w:val="footnote reference"/>
    <w:rsid w:val="003614F1"/>
    <w:rPr>
      <w:position w:val="20"/>
      <w:sz w:val="13"/>
    </w:rPr>
  </w:style>
  <w:style w:type="paragraph" w:customStyle="1" w:styleId="Poznmkapodarou">
    <w:name w:val="Poznámka pod čarou"/>
    <w:basedOn w:val="Normln"/>
    <w:rsid w:val="003614F1"/>
    <w:pPr>
      <w:keepNext/>
      <w:widowControl/>
      <w:suppressLineNumbers/>
      <w:shd w:val="clear" w:color="auto" w:fill="FFFFFF"/>
      <w:autoSpaceDN/>
      <w:ind w:left="339" w:hanging="339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D23A9"/>
    <w:rPr>
      <w:rFonts w:eastAsia="Times New Roman" w:cs="Times New Roman"/>
      <w:kern w:val="3"/>
      <w:sz w:val="24"/>
      <w:lang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0495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0495"/>
    <w:rPr>
      <w:kern w:val="3"/>
      <w:szCs w:val="18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0F5D"/>
    <w:rPr>
      <w:sz w:val="20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0F5D"/>
    <w:rPr>
      <w:kern w:val="3"/>
      <w:szCs w:val="18"/>
      <w:lang w:eastAsia="zh-CN" w:bidi="hi-IN"/>
    </w:rPr>
  </w:style>
  <w:style w:type="character" w:styleId="Odkaznavysvtlivky">
    <w:name w:val="endnote reference"/>
    <w:basedOn w:val="Standardnpsmoodstavce"/>
    <w:uiPriority w:val="99"/>
    <w:semiHidden/>
    <w:unhideWhenUsed/>
    <w:rsid w:val="00FE0F5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E0F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0F5D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0F5D"/>
    <w:rPr>
      <w:kern w:val="3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0F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0F5D"/>
    <w:rPr>
      <w:b/>
      <w:bCs/>
      <w:kern w:val="3"/>
      <w:szCs w:val="18"/>
      <w:lang w:eastAsia="zh-CN" w:bidi="hi-IN"/>
    </w:rPr>
  </w:style>
  <w:style w:type="paragraph" w:customStyle="1" w:styleId="PSzpravodaj0">
    <w:name w:val="PS zpravodaj"/>
    <w:basedOn w:val="Normln"/>
    <w:next w:val="Normln"/>
    <w:rsid w:val="0085685E"/>
    <w:pPr>
      <w:spacing w:before="120" w:after="120"/>
      <w:ind w:left="3969"/>
    </w:pPr>
  </w:style>
  <w:style w:type="paragraph" w:styleId="Revize">
    <w:name w:val="Revision"/>
    <w:hidden/>
    <w:uiPriority w:val="99"/>
    <w:semiHidden/>
    <w:rsid w:val="00D52A4D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7VO\v&#253;bor2015\26.%20sch&#367;ze\PHxxx%20SABLONA%20FINAL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2FC9-04DC-44FE-8087-2BFA817A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PHxxx SABLONA FINAL.dotx</Template>
  <TotalTime>344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Novotna Petra</dc:creator>
  <cp:keywords/>
  <cp:lastModifiedBy>Novotna Petra</cp:lastModifiedBy>
  <cp:revision>33</cp:revision>
  <cp:lastPrinted>2016-09-12T08:17:00Z</cp:lastPrinted>
  <dcterms:created xsi:type="dcterms:W3CDTF">2015-12-18T08:26:00Z</dcterms:created>
  <dcterms:modified xsi:type="dcterms:W3CDTF">2016-09-12T08:17:00Z</dcterms:modified>
</cp:coreProperties>
</file>