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525025" w:rsidP="00525025">
      <w:pPr>
        <w:pStyle w:val="PS-rovkd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3E6506">
        <w:t>7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904119">
        <w:t>51</w:t>
      </w:r>
      <w:r w:rsidR="00D803DC">
        <w:t>.</w:t>
      </w:r>
      <w:r w:rsidRPr="00693139">
        <w:t xml:space="preserve"> schůzi</w:t>
      </w:r>
    </w:p>
    <w:p w:rsidR="00805C7A" w:rsidRPr="00693139" w:rsidRDefault="00C65E9C" w:rsidP="00693139">
      <w:pPr>
        <w:pStyle w:val="PS-pozvanka-halvika1"/>
      </w:pPr>
      <w:r>
        <w:t>mandátového a imunitního výboru</w:t>
      </w:r>
      <w:r w:rsidR="00805C7A" w:rsidRPr="00693139">
        <w:t>,</w:t>
      </w:r>
    </w:p>
    <w:p w:rsidR="00F51849" w:rsidRPr="003A5065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="00904119">
        <w:t xml:space="preserve"> 27. června </w:t>
      </w:r>
      <w:r w:rsidR="001515B8">
        <w:t xml:space="preserve">2017 </w:t>
      </w:r>
      <w:r w:rsidRPr="003A5065">
        <w:t>od</w:t>
      </w:r>
      <w:r w:rsidR="00093934" w:rsidRPr="003A5065">
        <w:t xml:space="preserve"> </w:t>
      </w:r>
      <w:r w:rsidR="00904119">
        <w:t>13</w:t>
      </w:r>
      <w:r w:rsidR="004448A0">
        <w:t>,00</w:t>
      </w:r>
      <w:r w:rsidR="00C805DC" w:rsidRPr="003A5065">
        <w:t xml:space="preserve"> hod</w:t>
      </w:r>
      <w:r w:rsidR="00BB4C84">
        <w:t>.</w:t>
      </w:r>
    </w:p>
    <w:p w:rsidR="00F51849" w:rsidRDefault="00607FEE" w:rsidP="00F6105D">
      <w:pPr>
        <w:pStyle w:val="PSmsto"/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6B4BC4">
        <w:t>22</w:t>
      </w:r>
      <w:r w:rsidRPr="00805C7A">
        <w:t xml:space="preserve"> </w:t>
      </w:r>
    </w:p>
    <w:p w:rsidR="00C805DC" w:rsidRDefault="00C805DC" w:rsidP="00F6105D">
      <w:pPr>
        <w:pStyle w:val="PSnvrhprogramu"/>
      </w:pPr>
    </w:p>
    <w:p w:rsidR="00F51849" w:rsidRPr="00E62C13" w:rsidRDefault="00093934" w:rsidP="00F6105D">
      <w:pPr>
        <w:pStyle w:val="PSnvrhprogramu"/>
        <w:rPr>
          <w:sz w:val="28"/>
          <w:szCs w:val="28"/>
          <w:u w:val="single"/>
        </w:rPr>
      </w:pPr>
      <w:r w:rsidRPr="00E62C13">
        <w:rPr>
          <w:sz w:val="28"/>
          <w:szCs w:val="28"/>
          <w:u w:val="single"/>
        </w:rPr>
        <w:t xml:space="preserve">NÁVRH </w:t>
      </w:r>
      <w:r w:rsidR="00607FEE" w:rsidRPr="00E62C13">
        <w:rPr>
          <w:sz w:val="28"/>
          <w:szCs w:val="28"/>
          <w:u w:val="single"/>
        </w:rPr>
        <w:t>PROGRAM</w:t>
      </w:r>
      <w:r w:rsidRPr="00E62C13">
        <w:rPr>
          <w:sz w:val="28"/>
          <w:szCs w:val="28"/>
          <w:u w:val="single"/>
        </w:rPr>
        <w:t>U</w:t>
      </w:r>
      <w:r w:rsidR="00607FEE" w:rsidRPr="00E62C13">
        <w:rPr>
          <w:sz w:val="28"/>
          <w:szCs w:val="28"/>
          <w:u w:val="single"/>
        </w:rPr>
        <w:t>:</w:t>
      </w:r>
    </w:p>
    <w:p w:rsidR="00C805DC" w:rsidRPr="004D6BB6" w:rsidRDefault="006938B5" w:rsidP="00F6105D">
      <w:pPr>
        <w:pStyle w:val="PSasy"/>
        <w:rPr>
          <w:u w:val="single"/>
        </w:rPr>
      </w:pPr>
      <w:r>
        <w:rPr>
          <w:u w:val="single"/>
        </w:rPr>
        <w:t>13,</w:t>
      </w:r>
      <w:r w:rsidR="006B0E02" w:rsidRPr="004D6BB6">
        <w:rPr>
          <w:u w:val="single"/>
        </w:rPr>
        <w:t>00</w:t>
      </w:r>
      <w:r w:rsidR="00805C7A" w:rsidRPr="004D6BB6">
        <w:rPr>
          <w:u w:val="single"/>
        </w:rPr>
        <w:t xml:space="preserve"> hod</w:t>
      </w:r>
      <w:r w:rsidR="00C805DC" w:rsidRPr="004D6BB6">
        <w:rPr>
          <w:u w:val="single"/>
        </w:rPr>
        <w:t>in</w:t>
      </w:r>
    </w:p>
    <w:p w:rsidR="00C805DC" w:rsidRDefault="00C805DC" w:rsidP="00C805DC"/>
    <w:p w:rsidR="00C805DC" w:rsidRDefault="00C805DC" w:rsidP="00C805DC">
      <w:pPr>
        <w:spacing w:line="360" w:lineRule="auto"/>
        <w:rPr>
          <w:b/>
        </w:rPr>
      </w:pPr>
    </w:p>
    <w:p w:rsidR="006938B5" w:rsidRDefault="00A2798D" w:rsidP="00A2798D">
      <w:pPr>
        <w:rPr>
          <w:rFonts w:cs="Times New Roman"/>
        </w:rPr>
      </w:pPr>
      <w:r>
        <w:rPr>
          <w:rFonts w:cs="Times New Roman"/>
        </w:rPr>
        <w:t xml:space="preserve">1. </w:t>
      </w:r>
      <w:r w:rsidR="006938B5">
        <w:rPr>
          <w:rFonts w:cs="Times New Roman"/>
        </w:rPr>
        <w:t>Zánik mandátu a vznik mandátu poslance Parlamentu České republiky</w:t>
      </w:r>
      <w:r w:rsidR="00277F93">
        <w:rPr>
          <w:rFonts w:cs="Times New Roman"/>
        </w:rPr>
        <w:t>.</w:t>
      </w:r>
      <w:bookmarkStart w:id="0" w:name="_GoBack"/>
      <w:bookmarkEnd w:id="0"/>
    </w:p>
    <w:p w:rsidR="00A2798D" w:rsidRPr="00D9488F" w:rsidRDefault="0004528E" w:rsidP="00A2798D">
      <w:pPr>
        <w:rPr>
          <w:rFonts w:cs="Times New Roman"/>
        </w:rPr>
      </w:pPr>
      <w:r>
        <w:rPr>
          <w:rFonts w:cs="Times New Roman"/>
        </w:rPr>
        <w:t>2</w:t>
      </w:r>
      <w:r w:rsidR="00A2798D" w:rsidRPr="00D9488F">
        <w:rPr>
          <w:rFonts w:cs="Times New Roman"/>
        </w:rPr>
        <w:t>. Různé.</w:t>
      </w:r>
    </w:p>
    <w:p w:rsidR="00A2798D" w:rsidRPr="00D9488F" w:rsidRDefault="0004528E" w:rsidP="00A2798D">
      <w:pPr>
        <w:rPr>
          <w:rFonts w:cs="Times New Roman"/>
        </w:rPr>
      </w:pPr>
      <w:r>
        <w:rPr>
          <w:rFonts w:cs="Times New Roman"/>
        </w:rPr>
        <w:t>3</w:t>
      </w:r>
      <w:r w:rsidR="00A2798D" w:rsidRPr="00D9488F">
        <w:rPr>
          <w:rFonts w:cs="Times New Roman"/>
        </w:rPr>
        <w:t>. Návrh termínu a programu další schůze.</w:t>
      </w:r>
    </w:p>
    <w:p w:rsidR="00A2798D" w:rsidRPr="00D9488F" w:rsidRDefault="00A2798D" w:rsidP="00A2798D">
      <w:pPr>
        <w:rPr>
          <w:rFonts w:cs="Times New Roman"/>
        </w:rPr>
      </w:pPr>
    </w:p>
    <w:p w:rsidR="00C805DC" w:rsidRPr="00C805DC" w:rsidRDefault="00C805DC" w:rsidP="00C805DC"/>
    <w:p w:rsidR="00C805DC" w:rsidRDefault="00805C7A" w:rsidP="00A64FBC">
      <w:r w:rsidRPr="00C805DC">
        <w:tab/>
      </w:r>
    </w:p>
    <w:p w:rsidR="00B9639F" w:rsidRDefault="00C805DC" w:rsidP="00B9639F">
      <w:pPr>
        <w:pStyle w:val="PSpodpis"/>
      </w:pPr>
      <w:r>
        <w:t xml:space="preserve">V Praze </w:t>
      </w:r>
      <w:r w:rsidR="009C0F12">
        <w:t>dne</w:t>
      </w:r>
      <w:r w:rsidR="009D0DAA">
        <w:t xml:space="preserve"> </w:t>
      </w:r>
      <w:r w:rsidR="006938B5">
        <w:t>15. června</w:t>
      </w:r>
      <w:r w:rsidR="003E6506">
        <w:t xml:space="preserve"> 2017</w:t>
      </w:r>
      <w:r w:rsidR="00962CD3">
        <w:tab/>
      </w:r>
      <w:r w:rsidR="009C0F12">
        <w:tab/>
      </w:r>
      <w:r w:rsidR="009C0F12">
        <w:tab/>
      </w:r>
    </w:p>
    <w:p w:rsidR="00B9639F" w:rsidRDefault="00367862" w:rsidP="00367862">
      <w:pPr>
        <w:pStyle w:val="PSpedsvboru"/>
      </w:pPr>
      <w:r>
        <w:tab/>
      </w:r>
    </w:p>
    <w:p w:rsidR="00A2798D" w:rsidRDefault="00A2798D" w:rsidP="00367862">
      <w:pPr>
        <w:pStyle w:val="PSpedsvboru"/>
      </w:pPr>
    </w:p>
    <w:p w:rsidR="00A2798D" w:rsidRDefault="00A2798D" w:rsidP="003E6506">
      <w:pPr>
        <w:pStyle w:val="PSpedsvboru"/>
      </w:pPr>
      <w:r>
        <w:tab/>
      </w:r>
      <w:r w:rsidR="003E6506">
        <w:t>Miroslava Němcová, v.</w:t>
      </w:r>
      <w:r w:rsidR="00C304A9">
        <w:t xml:space="preserve"> </w:t>
      </w:r>
      <w:r w:rsidR="003E6506">
        <w:t>r.</w:t>
      </w:r>
    </w:p>
    <w:p w:rsidR="003E6506" w:rsidRDefault="003E6506" w:rsidP="003E6506">
      <w:pPr>
        <w:pStyle w:val="PSpedsvboru"/>
      </w:pPr>
      <w:r>
        <w:tab/>
        <w:t>předsedkyně výboru</w:t>
      </w:r>
    </w:p>
    <w:p w:rsidR="00C65E9C" w:rsidRDefault="00C65E9C" w:rsidP="00C65E9C">
      <w:pPr>
        <w:pStyle w:val="PSpedsvboru"/>
      </w:pPr>
      <w:r>
        <w:tab/>
      </w:r>
    </w:p>
    <w:sectPr w:rsidR="00C65E9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5C0" w:rsidRDefault="008365C0">
      <w:r>
        <w:separator/>
      </w:r>
    </w:p>
  </w:endnote>
  <w:endnote w:type="continuationSeparator" w:id="0">
    <w:p w:rsidR="008365C0" w:rsidRDefault="0083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5C0" w:rsidRDefault="008365C0">
      <w:r>
        <w:rPr>
          <w:color w:val="000000"/>
        </w:rPr>
        <w:separator/>
      </w:r>
    </w:p>
  </w:footnote>
  <w:footnote w:type="continuationSeparator" w:id="0">
    <w:p w:rsidR="008365C0" w:rsidRDefault="00836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523E1"/>
    <w:multiLevelType w:val="hybridMultilevel"/>
    <w:tmpl w:val="62B4FC4A"/>
    <w:lvl w:ilvl="0" w:tplc="0405000F">
      <w:start w:val="1"/>
      <w:numFmt w:val="decimal"/>
      <w:lvlText w:val="%1."/>
      <w:lvlJc w:val="left"/>
      <w:pPr>
        <w:ind w:left="737" w:hanging="360"/>
      </w:pPr>
    </w:lvl>
    <w:lvl w:ilvl="1" w:tplc="04050019" w:tentative="1">
      <w:start w:val="1"/>
      <w:numFmt w:val="lowerLetter"/>
      <w:lvlText w:val="%2."/>
      <w:lvlJc w:val="left"/>
      <w:pPr>
        <w:ind w:left="1457" w:hanging="360"/>
      </w:pPr>
    </w:lvl>
    <w:lvl w:ilvl="2" w:tplc="0405001B" w:tentative="1">
      <w:start w:val="1"/>
      <w:numFmt w:val="lowerRoman"/>
      <w:lvlText w:val="%3."/>
      <w:lvlJc w:val="right"/>
      <w:pPr>
        <w:ind w:left="2177" w:hanging="180"/>
      </w:pPr>
    </w:lvl>
    <w:lvl w:ilvl="3" w:tplc="0405000F" w:tentative="1">
      <w:start w:val="1"/>
      <w:numFmt w:val="decimal"/>
      <w:lvlText w:val="%4."/>
      <w:lvlJc w:val="left"/>
      <w:pPr>
        <w:ind w:left="2897" w:hanging="360"/>
      </w:pPr>
    </w:lvl>
    <w:lvl w:ilvl="4" w:tplc="04050019" w:tentative="1">
      <w:start w:val="1"/>
      <w:numFmt w:val="lowerLetter"/>
      <w:lvlText w:val="%5."/>
      <w:lvlJc w:val="left"/>
      <w:pPr>
        <w:ind w:left="3617" w:hanging="360"/>
      </w:pPr>
    </w:lvl>
    <w:lvl w:ilvl="5" w:tplc="0405001B" w:tentative="1">
      <w:start w:val="1"/>
      <w:numFmt w:val="lowerRoman"/>
      <w:lvlText w:val="%6."/>
      <w:lvlJc w:val="right"/>
      <w:pPr>
        <w:ind w:left="4337" w:hanging="180"/>
      </w:pPr>
    </w:lvl>
    <w:lvl w:ilvl="6" w:tplc="0405000F" w:tentative="1">
      <w:start w:val="1"/>
      <w:numFmt w:val="decimal"/>
      <w:lvlText w:val="%7."/>
      <w:lvlJc w:val="left"/>
      <w:pPr>
        <w:ind w:left="5057" w:hanging="360"/>
      </w:pPr>
    </w:lvl>
    <w:lvl w:ilvl="7" w:tplc="04050019" w:tentative="1">
      <w:start w:val="1"/>
      <w:numFmt w:val="lowerLetter"/>
      <w:lvlText w:val="%8."/>
      <w:lvlJc w:val="left"/>
      <w:pPr>
        <w:ind w:left="5777" w:hanging="360"/>
      </w:pPr>
    </w:lvl>
    <w:lvl w:ilvl="8" w:tplc="040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1">
    <w:nsid w:val="16491A4B"/>
    <w:multiLevelType w:val="hybridMultilevel"/>
    <w:tmpl w:val="C94860AC"/>
    <w:lvl w:ilvl="0" w:tplc="0405000F">
      <w:start w:val="1"/>
      <w:numFmt w:val="decimal"/>
      <w:lvlText w:val="%1."/>
      <w:lvlJc w:val="left"/>
      <w:pPr>
        <w:ind w:left="737" w:hanging="360"/>
      </w:pPr>
    </w:lvl>
    <w:lvl w:ilvl="1" w:tplc="04050019" w:tentative="1">
      <w:start w:val="1"/>
      <w:numFmt w:val="lowerLetter"/>
      <w:lvlText w:val="%2."/>
      <w:lvlJc w:val="left"/>
      <w:pPr>
        <w:ind w:left="1457" w:hanging="360"/>
      </w:pPr>
    </w:lvl>
    <w:lvl w:ilvl="2" w:tplc="0405001B" w:tentative="1">
      <w:start w:val="1"/>
      <w:numFmt w:val="lowerRoman"/>
      <w:lvlText w:val="%3."/>
      <w:lvlJc w:val="right"/>
      <w:pPr>
        <w:ind w:left="2177" w:hanging="180"/>
      </w:pPr>
    </w:lvl>
    <w:lvl w:ilvl="3" w:tplc="0405000F" w:tentative="1">
      <w:start w:val="1"/>
      <w:numFmt w:val="decimal"/>
      <w:lvlText w:val="%4."/>
      <w:lvlJc w:val="left"/>
      <w:pPr>
        <w:ind w:left="2897" w:hanging="360"/>
      </w:pPr>
    </w:lvl>
    <w:lvl w:ilvl="4" w:tplc="04050019" w:tentative="1">
      <w:start w:val="1"/>
      <w:numFmt w:val="lowerLetter"/>
      <w:lvlText w:val="%5."/>
      <w:lvlJc w:val="left"/>
      <w:pPr>
        <w:ind w:left="3617" w:hanging="360"/>
      </w:pPr>
    </w:lvl>
    <w:lvl w:ilvl="5" w:tplc="0405001B" w:tentative="1">
      <w:start w:val="1"/>
      <w:numFmt w:val="lowerRoman"/>
      <w:lvlText w:val="%6."/>
      <w:lvlJc w:val="right"/>
      <w:pPr>
        <w:ind w:left="4337" w:hanging="180"/>
      </w:pPr>
    </w:lvl>
    <w:lvl w:ilvl="6" w:tplc="0405000F" w:tentative="1">
      <w:start w:val="1"/>
      <w:numFmt w:val="decimal"/>
      <w:lvlText w:val="%7."/>
      <w:lvlJc w:val="left"/>
      <w:pPr>
        <w:ind w:left="5057" w:hanging="360"/>
      </w:pPr>
    </w:lvl>
    <w:lvl w:ilvl="7" w:tplc="04050019" w:tentative="1">
      <w:start w:val="1"/>
      <w:numFmt w:val="lowerLetter"/>
      <w:lvlText w:val="%8."/>
      <w:lvlJc w:val="left"/>
      <w:pPr>
        <w:ind w:left="5777" w:hanging="360"/>
      </w:pPr>
    </w:lvl>
    <w:lvl w:ilvl="8" w:tplc="040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2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C0"/>
    <w:rsid w:val="0004528E"/>
    <w:rsid w:val="00051B0F"/>
    <w:rsid w:val="00055F63"/>
    <w:rsid w:val="00093934"/>
    <w:rsid w:val="000A5854"/>
    <w:rsid w:val="000A793E"/>
    <w:rsid w:val="000C2712"/>
    <w:rsid w:val="00100835"/>
    <w:rsid w:val="001228C1"/>
    <w:rsid w:val="00145E23"/>
    <w:rsid w:val="001515B8"/>
    <w:rsid w:val="001B47E0"/>
    <w:rsid w:val="00254023"/>
    <w:rsid w:val="00277F93"/>
    <w:rsid w:val="002D2B3C"/>
    <w:rsid w:val="002D5BA6"/>
    <w:rsid w:val="002D6678"/>
    <w:rsid w:val="00311C32"/>
    <w:rsid w:val="00367862"/>
    <w:rsid w:val="00380359"/>
    <w:rsid w:val="003A0F95"/>
    <w:rsid w:val="003A5065"/>
    <w:rsid w:val="003C1646"/>
    <w:rsid w:val="003E3BDC"/>
    <w:rsid w:val="003E6506"/>
    <w:rsid w:val="004170A6"/>
    <w:rsid w:val="00427E01"/>
    <w:rsid w:val="00431942"/>
    <w:rsid w:val="004448A0"/>
    <w:rsid w:val="00472043"/>
    <w:rsid w:val="00481DE3"/>
    <w:rsid w:val="0048497C"/>
    <w:rsid w:val="0049674A"/>
    <w:rsid w:val="004D6BB6"/>
    <w:rsid w:val="004E2953"/>
    <w:rsid w:val="004F2BE2"/>
    <w:rsid w:val="00525025"/>
    <w:rsid w:val="005A590A"/>
    <w:rsid w:val="005D53AF"/>
    <w:rsid w:val="00607FEE"/>
    <w:rsid w:val="00693139"/>
    <w:rsid w:val="006938B5"/>
    <w:rsid w:val="00696B2A"/>
    <w:rsid w:val="006B0E02"/>
    <w:rsid w:val="006B4BC4"/>
    <w:rsid w:val="006D1115"/>
    <w:rsid w:val="007337BA"/>
    <w:rsid w:val="00737C2A"/>
    <w:rsid w:val="00805C7A"/>
    <w:rsid w:val="008165F1"/>
    <w:rsid w:val="008365C0"/>
    <w:rsid w:val="008611C1"/>
    <w:rsid w:val="00904119"/>
    <w:rsid w:val="00962CD3"/>
    <w:rsid w:val="009B4D92"/>
    <w:rsid w:val="009C0F12"/>
    <w:rsid w:val="009D0DAA"/>
    <w:rsid w:val="00A27604"/>
    <w:rsid w:val="00A2798D"/>
    <w:rsid w:val="00A313D2"/>
    <w:rsid w:val="00A64FBC"/>
    <w:rsid w:val="00A81E59"/>
    <w:rsid w:val="00AA460F"/>
    <w:rsid w:val="00B417CF"/>
    <w:rsid w:val="00B828C3"/>
    <w:rsid w:val="00B9639F"/>
    <w:rsid w:val="00BB4C84"/>
    <w:rsid w:val="00C13C8E"/>
    <w:rsid w:val="00C304A9"/>
    <w:rsid w:val="00C40F32"/>
    <w:rsid w:val="00C65E9C"/>
    <w:rsid w:val="00C71C77"/>
    <w:rsid w:val="00C805DC"/>
    <w:rsid w:val="00C92A37"/>
    <w:rsid w:val="00D12F58"/>
    <w:rsid w:val="00D803DC"/>
    <w:rsid w:val="00DC76EE"/>
    <w:rsid w:val="00E42A9E"/>
    <w:rsid w:val="00E508F6"/>
    <w:rsid w:val="00E62C13"/>
    <w:rsid w:val="00E66CC3"/>
    <w:rsid w:val="00E861CF"/>
    <w:rsid w:val="00E909C8"/>
    <w:rsid w:val="00EC697D"/>
    <w:rsid w:val="00F51849"/>
    <w:rsid w:val="00F6105D"/>
    <w:rsid w:val="00F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70777-4247-43BF-A8A9-7E2742FA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um\Documents\Vlastn&#237;%20&#353;ablony%20Office\pozv&#225;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pozvánka.dotx</Template>
  <TotalTime>3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Grau Michaela</dc:creator>
  <cp:lastModifiedBy>Grau Michaela</cp:lastModifiedBy>
  <cp:revision>6</cp:revision>
  <cp:lastPrinted>2014-12-15T12:48:00Z</cp:lastPrinted>
  <dcterms:created xsi:type="dcterms:W3CDTF">2017-06-15T08:43:00Z</dcterms:created>
  <dcterms:modified xsi:type="dcterms:W3CDTF">2017-06-15T09:37:00Z</dcterms:modified>
</cp:coreProperties>
</file>