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9F0E4A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A35BED" w:rsidRDefault="00805C7A" w:rsidP="00311C32">
      <w:pPr>
        <w:pStyle w:val="PS-pozvanka-hlavika3"/>
        <w:rPr>
          <w:spacing w:val="60"/>
        </w:rPr>
      </w:pPr>
      <w:r w:rsidRPr="00A35BED">
        <w:rPr>
          <w:spacing w:val="60"/>
        </w:rPr>
        <w:t>POZVÁNKA</w:t>
      </w:r>
    </w:p>
    <w:p w:rsidR="00805C7A" w:rsidRPr="00693139" w:rsidRDefault="00805C7A" w:rsidP="00B83982">
      <w:pPr>
        <w:pStyle w:val="PS-pozvanka-halvika1"/>
      </w:pPr>
      <w:r w:rsidRPr="00693139">
        <w:t xml:space="preserve">na </w:t>
      </w:r>
      <w:r w:rsidR="00E122C3">
        <w:t>3</w:t>
      </w:r>
      <w:r w:rsidR="00B83982">
        <w:t>8</w:t>
      </w:r>
      <w:r w:rsidR="009B070D">
        <w:t>. schůzi zahraničního výboru</w:t>
      </w:r>
      <w:r w:rsidR="006C77DC">
        <w:t>,</w:t>
      </w:r>
    </w:p>
    <w:p w:rsidR="009F0E4A" w:rsidRDefault="00805C7A" w:rsidP="00745BA4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B83982">
        <w:t>5</w:t>
      </w:r>
      <w:r w:rsidR="009B070D">
        <w:t xml:space="preserve">. </w:t>
      </w:r>
      <w:r w:rsidR="00B83982">
        <w:t>září</w:t>
      </w:r>
      <w:r w:rsidR="00663487">
        <w:t xml:space="preserve"> 2</w:t>
      </w:r>
      <w:r w:rsidRPr="00693139">
        <w:t>01</w:t>
      </w:r>
      <w:r w:rsidR="009F0E4A">
        <w:t>7</w:t>
      </w:r>
      <w:r w:rsidR="009C4DAA">
        <w:t xml:space="preserve"> </w:t>
      </w:r>
      <w:r w:rsidR="002D54D3">
        <w:t>od 1</w:t>
      </w:r>
      <w:r w:rsidR="00B83982">
        <w:t>9</w:t>
      </w:r>
      <w:r w:rsidR="002D54D3">
        <w:t>.</w:t>
      </w:r>
      <w:r w:rsidR="00745BA4">
        <w:t>1</w:t>
      </w:r>
      <w:bookmarkStart w:id="0" w:name="_GoBack"/>
      <w:bookmarkEnd w:id="0"/>
      <w:r w:rsidR="002D54D3">
        <w:t>0 hodin</w:t>
      </w:r>
    </w:p>
    <w:p w:rsidR="009F0E4A" w:rsidRDefault="009F0E4A" w:rsidP="00B83982">
      <w:pPr>
        <w:pStyle w:val="PSmsto"/>
      </w:pPr>
      <w:r w:rsidRPr="00805C7A">
        <w:t xml:space="preserve">v budově Poslanecké sněmovny, Sněmovní </w:t>
      </w:r>
      <w:r w:rsidR="00B83982">
        <w:t>4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7905EC">
        <w:t xml:space="preserve">místnost č. </w:t>
      </w:r>
      <w:r w:rsidR="00B83982">
        <w:t>A23</w:t>
      </w:r>
      <w:r w:rsidRPr="00805C7A">
        <w:t xml:space="preserve"> </w:t>
      </w:r>
    </w:p>
    <w:p w:rsidR="00184983" w:rsidRDefault="00184983" w:rsidP="009F0E4A">
      <w:pPr>
        <w:pStyle w:val="PS-pozvanka-halvika1"/>
      </w:pPr>
    </w:p>
    <w:p w:rsidR="00F51849" w:rsidRDefault="00607FEE" w:rsidP="00F6105D">
      <w:pPr>
        <w:pStyle w:val="PSnvrhprogramu"/>
        <w:rPr>
          <w:sz w:val="24"/>
          <w:szCs w:val="24"/>
          <w:u w:val="none"/>
        </w:rPr>
      </w:pPr>
      <w:r w:rsidRPr="006651CF">
        <w:rPr>
          <w:sz w:val="24"/>
          <w:szCs w:val="24"/>
        </w:rPr>
        <w:t xml:space="preserve">NÁVRH </w:t>
      </w:r>
      <w:r w:rsidR="006651CF" w:rsidRPr="006651CF">
        <w:rPr>
          <w:sz w:val="24"/>
          <w:szCs w:val="24"/>
        </w:rPr>
        <w:t>pořadu schůze</w:t>
      </w:r>
      <w:r w:rsidR="00745BA4">
        <w:rPr>
          <w:sz w:val="24"/>
          <w:szCs w:val="24"/>
        </w:rPr>
        <w:t xml:space="preserve"> </w:t>
      </w:r>
      <w:r w:rsidR="00745BA4" w:rsidRPr="00745BA4">
        <w:rPr>
          <w:sz w:val="24"/>
          <w:szCs w:val="24"/>
        </w:rPr>
        <w:t>(</w:t>
      </w:r>
      <w:r w:rsidR="00745BA4" w:rsidRPr="00745BA4">
        <w:rPr>
          <w:b/>
          <w:bCs/>
          <w:i/>
          <w:iCs/>
          <w:sz w:val="24"/>
          <w:szCs w:val="24"/>
        </w:rPr>
        <w:t>UZAVŘENÉ JEDNÁNÍ</w:t>
      </w:r>
      <w:r w:rsidR="00745BA4" w:rsidRPr="00745BA4">
        <w:rPr>
          <w:b/>
          <w:bCs/>
          <w:i/>
          <w:iCs/>
          <w:sz w:val="24"/>
          <w:szCs w:val="24"/>
        </w:rPr>
        <w:t>)</w:t>
      </w:r>
      <w:r w:rsidRPr="006651CF">
        <w:rPr>
          <w:sz w:val="24"/>
          <w:szCs w:val="24"/>
        </w:rPr>
        <w:t>:</w:t>
      </w:r>
      <w:r w:rsidR="000A5429">
        <w:rPr>
          <w:sz w:val="24"/>
          <w:szCs w:val="24"/>
          <w:u w:val="none"/>
        </w:rPr>
        <w:t xml:space="preserve"> </w:t>
      </w:r>
    </w:p>
    <w:p w:rsidR="00DD63D7" w:rsidRDefault="00DD63D7" w:rsidP="00377ED1">
      <w:pPr>
        <w:rPr>
          <w:i/>
          <w:u w:val="single"/>
        </w:rPr>
      </w:pPr>
    </w:p>
    <w:p w:rsidR="003519B7" w:rsidRDefault="003519B7" w:rsidP="00377ED1">
      <w:pPr>
        <w:rPr>
          <w:i/>
          <w:u w:val="single"/>
        </w:rPr>
      </w:pPr>
    </w:p>
    <w:p w:rsidR="00B83982" w:rsidRPr="00745BA4" w:rsidRDefault="00EE0847" w:rsidP="00745BA4">
      <w:pPr>
        <w:pStyle w:val="Odstavecseseznamem"/>
        <w:numPr>
          <w:ilvl w:val="0"/>
          <w:numId w:val="33"/>
        </w:numPr>
        <w:ind w:left="426" w:hanging="426"/>
        <w:jc w:val="both"/>
        <w:rPr>
          <w:i/>
          <w:u w:val="single"/>
        </w:rPr>
      </w:pPr>
      <w:r>
        <w:t>Představení koncepc</w:t>
      </w:r>
      <w:r w:rsidR="00B83982">
        <w:t>e designovaného</w:t>
      </w:r>
      <w:r>
        <w:t xml:space="preserve"> velvyslanc</w:t>
      </w:r>
      <w:r w:rsidR="00745BA4">
        <w:t xml:space="preserve">e ČR v USA </w:t>
      </w:r>
      <w:r w:rsidR="00745BA4" w:rsidRPr="00745BA4">
        <w:t>PaedDr. Hynka Kmoníčka</w:t>
      </w:r>
      <w:r w:rsidR="00745BA4">
        <w:br/>
        <w:t>a d</w:t>
      </w:r>
      <w:r w:rsidR="00B83982">
        <w:t>iskuse nad aktuálními zahraničněpolitickými tématy</w:t>
      </w:r>
    </w:p>
    <w:p w:rsidR="00B83982" w:rsidRDefault="00B83982" w:rsidP="00B83982">
      <w:pPr>
        <w:pStyle w:val="Odstavecseseznamem"/>
        <w:ind w:left="426"/>
      </w:pPr>
    </w:p>
    <w:p w:rsidR="00B83982" w:rsidRDefault="00B83982" w:rsidP="00B83982">
      <w:pPr>
        <w:pStyle w:val="Odstavecseseznamem"/>
        <w:ind w:left="426"/>
      </w:pPr>
    </w:p>
    <w:p w:rsidR="00B83982" w:rsidRDefault="00B83982" w:rsidP="00B83982">
      <w:pPr>
        <w:pStyle w:val="Odstavecseseznamem"/>
        <w:ind w:left="426"/>
      </w:pPr>
    </w:p>
    <w:p w:rsidR="003E315D" w:rsidRDefault="000A4763" w:rsidP="00EE0847">
      <w:pPr>
        <w:pStyle w:val="Odstavecseseznamem"/>
        <w:numPr>
          <w:ilvl w:val="0"/>
          <w:numId w:val="33"/>
        </w:numPr>
        <w:ind w:left="426" w:hanging="426"/>
      </w:pPr>
      <w:r>
        <w:t>Sdělení předsedy</w:t>
      </w:r>
    </w:p>
    <w:p w:rsidR="00770D7B" w:rsidRDefault="00770D7B" w:rsidP="00EE0847">
      <w:pPr>
        <w:pStyle w:val="Odstavecseseznamem"/>
        <w:ind w:left="426" w:hanging="426"/>
      </w:pPr>
    </w:p>
    <w:p w:rsidR="00E122C3" w:rsidRDefault="00E122C3" w:rsidP="00EE0847">
      <w:pPr>
        <w:pStyle w:val="Odstavecseseznamem"/>
        <w:ind w:left="426" w:hanging="426"/>
      </w:pPr>
    </w:p>
    <w:p w:rsidR="000A4763" w:rsidRDefault="000A4763" w:rsidP="00EE0847">
      <w:pPr>
        <w:pStyle w:val="Odstavecseseznamem"/>
        <w:ind w:left="426" w:hanging="426"/>
      </w:pPr>
    </w:p>
    <w:p w:rsidR="000A4763" w:rsidRDefault="000A4763" w:rsidP="00EE0847">
      <w:pPr>
        <w:pStyle w:val="Odstavecseseznamem"/>
        <w:numPr>
          <w:ilvl w:val="0"/>
          <w:numId w:val="33"/>
        </w:numPr>
        <w:ind w:left="426" w:hanging="426"/>
      </w:pPr>
      <w:r>
        <w:t>Různé</w:t>
      </w:r>
    </w:p>
    <w:p w:rsidR="002260F0" w:rsidRDefault="002260F0" w:rsidP="002260F0">
      <w:pPr>
        <w:jc w:val="both"/>
      </w:pPr>
    </w:p>
    <w:p w:rsidR="00E122C3" w:rsidRDefault="00E122C3" w:rsidP="002260F0">
      <w:pPr>
        <w:jc w:val="both"/>
      </w:pPr>
    </w:p>
    <w:p w:rsidR="00E122C3" w:rsidRDefault="00E122C3" w:rsidP="002260F0">
      <w:pPr>
        <w:jc w:val="both"/>
      </w:pPr>
    </w:p>
    <w:p w:rsidR="00E122C3" w:rsidRDefault="00E122C3" w:rsidP="002260F0">
      <w:pPr>
        <w:jc w:val="both"/>
      </w:pPr>
    </w:p>
    <w:p w:rsidR="00E122C3" w:rsidRDefault="00E122C3" w:rsidP="002260F0">
      <w:pPr>
        <w:jc w:val="both"/>
      </w:pPr>
    </w:p>
    <w:p w:rsidR="00126F1C" w:rsidRDefault="00126F1C" w:rsidP="002260F0">
      <w:pPr>
        <w:jc w:val="both"/>
      </w:pPr>
    </w:p>
    <w:p w:rsidR="00126F1C" w:rsidRDefault="00126F1C" w:rsidP="002260F0">
      <w:pPr>
        <w:jc w:val="both"/>
      </w:pPr>
    </w:p>
    <w:p w:rsidR="00377ED1" w:rsidRPr="00377ED1" w:rsidRDefault="00377ED1" w:rsidP="00377ED1"/>
    <w:p w:rsidR="00B9639F" w:rsidRDefault="0036445C" w:rsidP="00B83982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ab/>
        <w:t xml:space="preserve">V Praze dne </w:t>
      </w:r>
      <w:r w:rsidR="00EE0847">
        <w:rPr>
          <w:rStyle w:val="PS-datumChar"/>
        </w:rPr>
        <w:t xml:space="preserve"> </w:t>
      </w:r>
      <w:r w:rsidR="00B83982">
        <w:rPr>
          <w:rStyle w:val="PS-datumChar"/>
        </w:rPr>
        <w:t>4</w:t>
      </w:r>
      <w:r w:rsidR="00D22E45">
        <w:rPr>
          <w:rStyle w:val="PS-datumChar"/>
        </w:rPr>
        <w:t xml:space="preserve">. </w:t>
      </w:r>
      <w:r w:rsidR="00B83982">
        <w:rPr>
          <w:rStyle w:val="PS-datumChar"/>
        </w:rPr>
        <w:t>srp</w:t>
      </w:r>
      <w:r w:rsidR="00D22E45">
        <w:rPr>
          <w:rStyle w:val="PS-datumChar"/>
        </w:rPr>
        <w:t>na</w:t>
      </w:r>
      <w:r w:rsidR="00663487">
        <w:rPr>
          <w:rStyle w:val="PS-datumChar"/>
        </w:rPr>
        <w:t xml:space="preserve"> </w:t>
      </w:r>
      <w:r w:rsidR="008619FA" w:rsidRPr="008619FA">
        <w:rPr>
          <w:rStyle w:val="PS-datumChar"/>
        </w:rPr>
        <w:t>201</w:t>
      </w:r>
      <w:r w:rsidR="009F0E4A">
        <w:rPr>
          <w:rStyle w:val="PS-datumChar"/>
        </w:rPr>
        <w:t>7</w:t>
      </w:r>
      <w:r w:rsidR="008619FA">
        <w:t xml:space="preserve"> </w:t>
      </w:r>
      <w:r w:rsidR="008619FA">
        <w:tab/>
        <w:t xml:space="preserve"> Karel</w:t>
      </w:r>
      <w:r w:rsidR="00C71C77">
        <w:t xml:space="preserve"> </w:t>
      </w:r>
      <w:r w:rsidR="008619FA">
        <w:t xml:space="preserve"> </w:t>
      </w:r>
      <w:r w:rsidR="008619FA">
        <w:rPr>
          <w:spacing w:val="40"/>
        </w:rPr>
        <w:t>Schwarzenberg</w:t>
      </w:r>
      <w:r w:rsidR="00805C7A" w:rsidRPr="008619FA">
        <w:rPr>
          <w:spacing w:val="40"/>
        </w:rPr>
        <w:t xml:space="preserve"> </w:t>
      </w:r>
      <w:r w:rsidR="008619FA" w:rsidRPr="008619FA">
        <w:t>v.r</w:t>
      </w:r>
      <w:r w:rsidR="008619FA">
        <w:rPr>
          <w:spacing w:val="40"/>
        </w:rPr>
        <w:t>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8619FA">
        <w:t xml:space="preserve">zahraničního </w:t>
      </w:r>
      <w:r w:rsidR="00B9639F">
        <w:t>výboru</w:t>
      </w:r>
    </w:p>
    <w:p w:rsidR="003E315D" w:rsidRDefault="003E315D" w:rsidP="00367862">
      <w:pPr>
        <w:pStyle w:val="PSpedsvboru"/>
      </w:pPr>
    </w:p>
    <w:p w:rsidR="003E315D" w:rsidRDefault="003E315D" w:rsidP="00367862">
      <w:pPr>
        <w:pStyle w:val="PSpedsvboru"/>
      </w:pPr>
    </w:p>
    <w:sectPr w:rsidR="003E315D" w:rsidSect="000A41C5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37" w:rsidRDefault="00691937">
      <w:r>
        <w:separator/>
      </w:r>
    </w:p>
  </w:endnote>
  <w:endnote w:type="continuationSeparator" w:id="0">
    <w:p w:rsidR="00691937" w:rsidRDefault="0069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965304"/>
      <w:docPartObj>
        <w:docPartGallery w:val="Page Numbers (Bottom of Page)"/>
        <w:docPartUnique/>
      </w:docPartObj>
    </w:sdtPr>
    <w:sdtEndPr/>
    <w:sdtContent>
      <w:p w:rsidR="000A41C5" w:rsidRDefault="000A41C5">
        <w:pPr>
          <w:pStyle w:val="Zpat"/>
          <w:jc w:val="center"/>
        </w:pPr>
        <w:r>
          <w:t xml:space="preserve">- </w:t>
        </w:r>
        <w:r w:rsidRPr="000A41C5">
          <w:rPr>
            <w:i/>
            <w:sz w:val="18"/>
            <w:szCs w:val="18"/>
          </w:rPr>
          <w:fldChar w:fldCharType="begin"/>
        </w:r>
        <w:r w:rsidRPr="000A41C5">
          <w:rPr>
            <w:i/>
            <w:sz w:val="18"/>
            <w:szCs w:val="18"/>
          </w:rPr>
          <w:instrText>PAGE   \* MERGEFORMAT</w:instrText>
        </w:r>
        <w:r w:rsidRPr="000A41C5">
          <w:rPr>
            <w:i/>
            <w:sz w:val="18"/>
            <w:szCs w:val="18"/>
          </w:rPr>
          <w:fldChar w:fldCharType="separate"/>
        </w:r>
        <w:r w:rsidR="00E122C3">
          <w:rPr>
            <w:i/>
            <w:noProof/>
            <w:sz w:val="18"/>
            <w:szCs w:val="18"/>
          </w:rPr>
          <w:t>2</w:t>
        </w:r>
        <w:r w:rsidRPr="000A41C5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-</w:t>
        </w:r>
      </w:p>
    </w:sdtContent>
  </w:sdt>
  <w:p w:rsidR="00F741AF" w:rsidRDefault="00F74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37" w:rsidRDefault="00691937">
      <w:r>
        <w:rPr>
          <w:color w:val="000000"/>
        </w:rPr>
        <w:separator/>
      </w:r>
    </w:p>
  </w:footnote>
  <w:footnote w:type="continuationSeparator" w:id="0">
    <w:p w:rsidR="00691937" w:rsidRDefault="0069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F440D"/>
    <w:multiLevelType w:val="hybridMultilevel"/>
    <w:tmpl w:val="27B24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B7DC6"/>
    <w:multiLevelType w:val="hybridMultilevel"/>
    <w:tmpl w:val="F4F04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B13D1"/>
    <w:multiLevelType w:val="hybridMultilevel"/>
    <w:tmpl w:val="B614C11A"/>
    <w:lvl w:ilvl="0" w:tplc="BA92E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E7EB2"/>
    <w:multiLevelType w:val="hybridMultilevel"/>
    <w:tmpl w:val="A3163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F7D87"/>
    <w:multiLevelType w:val="hybridMultilevel"/>
    <w:tmpl w:val="4AF070A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E0F24E1"/>
    <w:multiLevelType w:val="hybridMultilevel"/>
    <w:tmpl w:val="192294FA"/>
    <w:lvl w:ilvl="0" w:tplc="1F50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35ADB"/>
    <w:multiLevelType w:val="hybridMultilevel"/>
    <w:tmpl w:val="A328C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72042"/>
    <w:multiLevelType w:val="hybridMultilevel"/>
    <w:tmpl w:val="87869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93988"/>
    <w:multiLevelType w:val="hybridMultilevel"/>
    <w:tmpl w:val="0F7ED172"/>
    <w:lvl w:ilvl="0" w:tplc="56D206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B0F4D"/>
    <w:multiLevelType w:val="hybridMultilevel"/>
    <w:tmpl w:val="7E364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D1E95"/>
    <w:multiLevelType w:val="hybridMultilevel"/>
    <w:tmpl w:val="414C86CE"/>
    <w:lvl w:ilvl="0" w:tplc="1F50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824"/>
    <w:multiLevelType w:val="hybridMultilevel"/>
    <w:tmpl w:val="2ACAEDD8"/>
    <w:lvl w:ilvl="0" w:tplc="13946D8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878679D"/>
    <w:multiLevelType w:val="hybridMultilevel"/>
    <w:tmpl w:val="6DF4C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55EA0"/>
    <w:multiLevelType w:val="hybridMultilevel"/>
    <w:tmpl w:val="B862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B1A3E90"/>
    <w:multiLevelType w:val="hybridMultilevel"/>
    <w:tmpl w:val="96943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37F73"/>
    <w:multiLevelType w:val="hybridMultilevel"/>
    <w:tmpl w:val="C0C62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A0A03"/>
    <w:multiLevelType w:val="hybridMultilevel"/>
    <w:tmpl w:val="784687A0"/>
    <w:lvl w:ilvl="0" w:tplc="50E86440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A635C"/>
    <w:multiLevelType w:val="hybridMultilevel"/>
    <w:tmpl w:val="3DB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E0838"/>
    <w:multiLevelType w:val="hybridMultilevel"/>
    <w:tmpl w:val="A9BE69BC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426DB2"/>
    <w:multiLevelType w:val="hybridMultilevel"/>
    <w:tmpl w:val="3CB669A2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6DA4"/>
    <w:multiLevelType w:val="hybridMultilevel"/>
    <w:tmpl w:val="15CC71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25"/>
  </w:num>
  <w:num w:numId="14">
    <w:abstractNumId w:val="23"/>
  </w:num>
  <w:num w:numId="15">
    <w:abstractNumId w:val="17"/>
  </w:num>
  <w:num w:numId="16">
    <w:abstractNumId w:val="15"/>
  </w:num>
  <w:num w:numId="17">
    <w:abstractNumId w:val="27"/>
  </w:num>
  <w:num w:numId="18">
    <w:abstractNumId w:val="20"/>
  </w:num>
  <w:num w:numId="19">
    <w:abstractNumId w:val="22"/>
  </w:num>
  <w:num w:numId="20">
    <w:abstractNumId w:val="14"/>
  </w:num>
  <w:num w:numId="21">
    <w:abstractNumId w:val="19"/>
  </w:num>
  <w:num w:numId="22">
    <w:abstractNumId w:val="26"/>
  </w:num>
  <w:num w:numId="23">
    <w:abstractNumId w:val="18"/>
  </w:num>
  <w:num w:numId="24">
    <w:abstractNumId w:val="31"/>
  </w:num>
  <w:num w:numId="25">
    <w:abstractNumId w:val="16"/>
  </w:num>
  <w:num w:numId="26">
    <w:abstractNumId w:val="11"/>
  </w:num>
  <w:num w:numId="27">
    <w:abstractNumId w:val="13"/>
  </w:num>
  <w:num w:numId="28">
    <w:abstractNumId w:val="12"/>
  </w:num>
  <w:num w:numId="29">
    <w:abstractNumId w:val="10"/>
  </w:num>
  <w:num w:numId="30">
    <w:abstractNumId w:val="28"/>
  </w:num>
  <w:num w:numId="31">
    <w:abstractNumId w:val="29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E"/>
    <w:rsid w:val="00051BD8"/>
    <w:rsid w:val="00053F56"/>
    <w:rsid w:val="00055F63"/>
    <w:rsid w:val="000767E8"/>
    <w:rsid w:val="0008008F"/>
    <w:rsid w:val="000A41C5"/>
    <w:rsid w:val="000A4763"/>
    <w:rsid w:val="000A5429"/>
    <w:rsid w:val="000A5854"/>
    <w:rsid w:val="000E2771"/>
    <w:rsid w:val="000E2E13"/>
    <w:rsid w:val="00100835"/>
    <w:rsid w:val="001228C1"/>
    <w:rsid w:val="0012519E"/>
    <w:rsid w:val="00126F1C"/>
    <w:rsid w:val="00132269"/>
    <w:rsid w:val="00144E51"/>
    <w:rsid w:val="00145D92"/>
    <w:rsid w:val="00184983"/>
    <w:rsid w:val="00184F7A"/>
    <w:rsid w:val="0019074B"/>
    <w:rsid w:val="001E44BF"/>
    <w:rsid w:val="001E4D6F"/>
    <w:rsid w:val="00203FA8"/>
    <w:rsid w:val="002041ED"/>
    <w:rsid w:val="002260F0"/>
    <w:rsid w:val="00234B81"/>
    <w:rsid w:val="00297976"/>
    <w:rsid w:val="002A2BFC"/>
    <w:rsid w:val="002B1604"/>
    <w:rsid w:val="002D2B3C"/>
    <w:rsid w:val="002D54D3"/>
    <w:rsid w:val="002D6678"/>
    <w:rsid w:val="00311C32"/>
    <w:rsid w:val="003519B7"/>
    <w:rsid w:val="0036445C"/>
    <w:rsid w:val="00367862"/>
    <w:rsid w:val="0037053D"/>
    <w:rsid w:val="00377ED1"/>
    <w:rsid w:val="00380359"/>
    <w:rsid w:val="003E315D"/>
    <w:rsid w:val="003E3BDC"/>
    <w:rsid w:val="004170A6"/>
    <w:rsid w:val="00422E92"/>
    <w:rsid w:val="00427E01"/>
    <w:rsid w:val="00456093"/>
    <w:rsid w:val="004823CC"/>
    <w:rsid w:val="0048497C"/>
    <w:rsid w:val="00485453"/>
    <w:rsid w:val="00494A07"/>
    <w:rsid w:val="004B79AB"/>
    <w:rsid w:val="004D1145"/>
    <w:rsid w:val="004E2953"/>
    <w:rsid w:val="004F2611"/>
    <w:rsid w:val="004F2BE2"/>
    <w:rsid w:val="00510778"/>
    <w:rsid w:val="00510C3F"/>
    <w:rsid w:val="00525025"/>
    <w:rsid w:val="005338AC"/>
    <w:rsid w:val="00577095"/>
    <w:rsid w:val="005D53AF"/>
    <w:rsid w:val="00607FEE"/>
    <w:rsid w:val="00647252"/>
    <w:rsid w:val="00663487"/>
    <w:rsid w:val="006651CF"/>
    <w:rsid w:val="00691937"/>
    <w:rsid w:val="00693139"/>
    <w:rsid w:val="006C77DC"/>
    <w:rsid w:val="006D1B82"/>
    <w:rsid w:val="006F1986"/>
    <w:rsid w:val="00731F55"/>
    <w:rsid w:val="007337BA"/>
    <w:rsid w:val="00745BA4"/>
    <w:rsid w:val="00770D7B"/>
    <w:rsid w:val="007905EC"/>
    <w:rsid w:val="007A51C8"/>
    <w:rsid w:val="007B1205"/>
    <w:rsid w:val="007C107B"/>
    <w:rsid w:val="007D001A"/>
    <w:rsid w:val="007E13A1"/>
    <w:rsid w:val="00805C7A"/>
    <w:rsid w:val="00816563"/>
    <w:rsid w:val="00817767"/>
    <w:rsid w:val="00822760"/>
    <w:rsid w:val="00853884"/>
    <w:rsid w:val="008619FA"/>
    <w:rsid w:val="008B27AB"/>
    <w:rsid w:val="008E14F2"/>
    <w:rsid w:val="00962CD3"/>
    <w:rsid w:val="0096305D"/>
    <w:rsid w:val="00980B35"/>
    <w:rsid w:val="0099725C"/>
    <w:rsid w:val="009A7F78"/>
    <w:rsid w:val="009B070D"/>
    <w:rsid w:val="009C4DAA"/>
    <w:rsid w:val="009F0E4A"/>
    <w:rsid w:val="00A257BD"/>
    <w:rsid w:val="00A27604"/>
    <w:rsid w:val="00A313D2"/>
    <w:rsid w:val="00A35BED"/>
    <w:rsid w:val="00A43AD7"/>
    <w:rsid w:val="00A7602A"/>
    <w:rsid w:val="00A81E59"/>
    <w:rsid w:val="00AC7222"/>
    <w:rsid w:val="00AF110D"/>
    <w:rsid w:val="00AF3C29"/>
    <w:rsid w:val="00B26492"/>
    <w:rsid w:val="00B40FE5"/>
    <w:rsid w:val="00B417CF"/>
    <w:rsid w:val="00B42454"/>
    <w:rsid w:val="00B447ED"/>
    <w:rsid w:val="00B81954"/>
    <w:rsid w:val="00B828C3"/>
    <w:rsid w:val="00B83982"/>
    <w:rsid w:val="00B9639F"/>
    <w:rsid w:val="00BD1EE9"/>
    <w:rsid w:val="00C11468"/>
    <w:rsid w:val="00C32A5D"/>
    <w:rsid w:val="00C541C2"/>
    <w:rsid w:val="00C566CC"/>
    <w:rsid w:val="00C71C77"/>
    <w:rsid w:val="00D22E45"/>
    <w:rsid w:val="00D73855"/>
    <w:rsid w:val="00D8007A"/>
    <w:rsid w:val="00D803DC"/>
    <w:rsid w:val="00DD63D7"/>
    <w:rsid w:val="00DE2CB2"/>
    <w:rsid w:val="00E122C3"/>
    <w:rsid w:val="00E16CFE"/>
    <w:rsid w:val="00E20A10"/>
    <w:rsid w:val="00E42D6D"/>
    <w:rsid w:val="00E45891"/>
    <w:rsid w:val="00E508F6"/>
    <w:rsid w:val="00E53BFF"/>
    <w:rsid w:val="00E75B04"/>
    <w:rsid w:val="00E909C8"/>
    <w:rsid w:val="00EB7F09"/>
    <w:rsid w:val="00EE0847"/>
    <w:rsid w:val="00F4137B"/>
    <w:rsid w:val="00F46F02"/>
    <w:rsid w:val="00F51849"/>
    <w:rsid w:val="00F54FCC"/>
    <w:rsid w:val="00F6105D"/>
    <w:rsid w:val="00F741AF"/>
    <w:rsid w:val="00FC387B"/>
    <w:rsid w:val="00FC6E93"/>
    <w:rsid w:val="00FC6FDE"/>
    <w:rsid w:val="00FD08CC"/>
    <w:rsid w:val="00FD3B50"/>
    <w:rsid w:val="00FE36FE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7109C6C1-6F0E-4F17-A6E4-62A81F9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35BE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6651CF"/>
    <w:pPr>
      <w:spacing w:before="480"/>
    </w:pPr>
    <w:rPr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A35BED"/>
    <w:pPr>
      <w:tabs>
        <w:tab w:val="left" w:pos="1471"/>
      </w:tabs>
      <w:spacing w:before="240"/>
      <w:ind w:left="17"/>
    </w:pPr>
    <w:rPr>
      <w:i/>
      <w:u w:val="single"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link w:val="PSzpravodajChar"/>
    <w:rsid w:val="006D1B82"/>
    <w:pPr>
      <w:spacing w:after="120"/>
      <w:ind w:left="1134"/>
    </w:pPr>
  </w:style>
  <w:style w:type="paragraph" w:customStyle="1" w:styleId="PSpodpis">
    <w:name w:val="PS podpis"/>
    <w:basedOn w:val="Normln"/>
    <w:next w:val="Normln"/>
    <w:link w:val="PSpodpisChar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-jmnozauvede">
    <w:name w:val="PS-jméno za uvede"/>
    <w:basedOn w:val="PSzpravodaj"/>
    <w:link w:val="PS-jmnozauvedeChar"/>
    <w:qFormat/>
    <w:rsid w:val="00A35BED"/>
    <w:pPr>
      <w:ind w:left="2552"/>
    </w:pPr>
  </w:style>
  <w:style w:type="paragraph" w:customStyle="1" w:styleId="StylPSzpravodajKurzva">
    <w:name w:val="Styl PS zpravodaj + Kurzíva"/>
    <w:basedOn w:val="PSzpravodaj"/>
    <w:rsid w:val="00A35BED"/>
    <w:rPr>
      <w:i/>
      <w:iCs/>
    </w:rPr>
  </w:style>
  <w:style w:type="character" w:customStyle="1" w:styleId="PSzpravodajChar">
    <w:name w:val="PS zpravodaj Char"/>
    <w:basedOn w:val="Standardnpsmoodstavce"/>
    <w:link w:val="PSzpravodaj"/>
    <w:rsid w:val="006D1B82"/>
    <w:rPr>
      <w:kern w:val="3"/>
      <w:sz w:val="24"/>
      <w:szCs w:val="24"/>
      <w:lang w:eastAsia="zh-CN" w:bidi="hi-IN"/>
    </w:rPr>
  </w:style>
  <w:style w:type="character" w:customStyle="1" w:styleId="PS-jmnozauvedeChar">
    <w:name w:val="PS-jméno za uvede Char"/>
    <w:basedOn w:val="PSzpravodajChar"/>
    <w:link w:val="PS-jmnozauvede"/>
    <w:rsid w:val="00A35BED"/>
    <w:rPr>
      <w:kern w:val="3"/>
      <w:sz w:val="24"/>
      <w:szCs w:val="24"/>
      <w:lang w:eastAsia="zh-CN" w:bidi="hi-IN"/>
    </w:rPr>
  </w:style>
  <w:style w:type="paragraph" w:customStyle="1" w:styleId="PS-uvede">
    <w:name w:val="PS-uvede"/>
    <w:basedOn w:val="PSzpravodaj"/>
    <w:link w:val="PS-uvedeChar"/>
    <w:qFormat/>
    <w:rsid w:val="006D1B82"/>
  </w:style>
  <w:style w:type="paragraph" w:customStyle="1" w:styleId="StylPSpodpisVechnavelk">
    <w:name w:val="Styl PS podpis + Všechna velká"/>
    <w:basedOn w:val="PSpodpis"/>
    <w:rsid w:val="008619FA"/>
    <w:rPr>
      <w:spacing w:val="40"/>
    </w:rPr>
  </w:style>
  <w:style w:type="character" w:customStyle="1" w:styleId="PS-uvedeChar">
    <w:name w:val="PS-uvede Char"/>
    <w:basedOn w:val="PSzpravodajChar"/>
    <w:link w:val="PS-uvede"/>
    <w:rsid w:val="006D1B82"/>
    <w:rPr>
      <w:kern w:val="3"/>
      <w:sz w:val="24"/>
      <w:szCs w:val="24"/>
      <w:lang w:eastAsia="zh-CN" w:bidi="hi-IN"/>
    </w:rPr>
  </w:style>
  <w:style w:type="paragraph" w:customStyle="1" w:styleId="PS-datum">
    <w:name w:val="PS-datum"/>
    <w:basedOn w:val="PSpodpis"/>
    <w:link w:val="PS-datumChar"/>
    <w:qFormat/>
    <w:rsid w:val="008619FA"/>
    <w:pPr>
      <w:tabs>
        <w:tab w:val="left" w:pos="426"/>
      </w:tabs>
    </w:pPr>
  </w:style>
  <w:style w:type="paragraph" w:customStyle="1" w:styleId="StylPSpodpis">
    <w:name w:val="Styl PS podpis"/>
    <w:basedOn w:val="PSpodpis"/>
    <w:rsid w:val="008619FA"/>
    <w:rPr>
      <w:spacing w:val="40"/>
    </w:rPr>
  </w:style>
  <w:style w:type="character" w:customStyle="1" w:styleId="PSpodpisChar">
    <w:name w:val="PS podpis Char"/>
    <w:basedOn w:val="Standardnpsmoodstavce"/>
    <w:link w:val="PSpodpis"/>
    <w:rsid w:val="008619FA"/>
    <w:rPr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PSpodpisChar"/>
    <w:link w:val="PS-datum"/>
    <w:rsid w:val="008619FA"/>
    <w:rPr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0A41C5"/>
    <w:rPr>
      <w:rFonts w:eastAsia="Times New Roman" w:cs="Times New Roman"/>
      <w:kern w:val="3"/>
      <w:sz w:val="24"/>
      <w:lang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FA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FA8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22z0">
    <w:name w:val="WW8Num22z0"/>
    <w:rsid w:val="00FC387B"/>
  </w:style>
  <w:style w:type="paragraph" w:customStyle="1" w:styleId="Tlotextu">
    <w:name w:val="Tělo textu"/>
    <w:basedOn w:val="Normln"/>
    <w:rsid w:val="00FC387B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ZAV\SEKRETARI&#193;T\&#352;ABLONY\2016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F89D-799A-46D7-B8ED-A7A54C29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8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Bandi Michaela</dc:creator>
  <cp:lastModifiedBy>Bandi Michaela</cp:lastModifiedBy>
  <cp:revision>3</cp:revision>
  <cp:lastPrinted>2016-10-20T13:57:00Z</cp:lastPrinted>
  <dcterms:created xsi:type="dcterms:W3CDTF">2017-08-04T08:27:00Z</dcterms:created>
  <dcterms:modified xsi:type="dcterms:W3CDTF">2017-08-04T08:39:00Z</dcterms:modified>
</cp:coreProperties>
</file>