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Pr="00C70F19" w:rsidRDefault="00DC29E4" w:rsidP="00377253">
      <w:pPr>
        <w:pStyle w:val="PS-hlavika1"/>
      </w:pPr>
      <w:r w:rsidRPr="00C70F19">
        <w:t>Parlament České republiky</w:t>
      </w:r>
    </w:p>
    <w:p w:rsidR="00DC29E4" w:rsidRPr="00C70F19" w:rsidRDefault="00DC29E4" w:rsidP="000E730C">
      <w:pPr>
        <w:pStyle w:val="PS-hlavika2"/>
      </w:pPr>
      <w:r w:rsidRPr="00C70F19">
        <w:t>POSLANECKÁ SNĚMOVNA</w:t>
      </w:r>
    </w:p>
    <w:p w:rsidR="00DC29E4" w:rsidRPr="00C70F19" w:rsidRDefault="00DC29E4" w:rsidP="000E730C">
      <w:pPr>
        <w:pStyle w:val="PS-hlavika2"/>
      </w:pPr>
      <w:r w:rsidRPr="00C70F19">
        <w:t>201</w:t>
      </w:r>
      <w:r w:rsidR="001C3CFB" w:rsidRPr="00C70F19">
        <w:t>7</w:t>
      </w:r>
    </w:p>
    <w:p w:rsidR="00DC29E4" w:rsidRPr="00C70F19" w:rsidRDefault="00DC29E4" w:rsidP="00377253">
      <w:pPr>
        <w:pStyle w:val="PS-hlavika1"/>
      </w:pPr>
      <w:r w:rsidRPr="00C70F19">
        <w:t>7. volební období</w:t>
      </w:r>
    </w:p>
    <w:p w:rsidR="00DC29E4" w:rsidRPr="00C70F19" w:rsidRDefault="005515E4" w:rsidP="00A0078A">
      <w:pPr>
        <w:pStyle w:val="PS-slousnesen"/>
      </w:pPr>
      <w:r w:rsidRPr="00C70F19">
        <w:t>202</w:t>
      </w:r>
    </w:p>
    <w:p w:rsidR="00DC29E4" w:rsidRPr="00C70F19" w:rsidRDefault="00DC29E4" w:rsidP="00903269">
      <w:pPr>
        <w:pStyle w:val="PS-hlavika3"/>
      </w:pPr>
      <w:r w:rsidRPr="00C70F19">
        <w:t>USNESENÍ</w:t>
      </w:r>
    </w:p>
    <w:p w:rsidR="00DC29E4" w:rsidRPr="00C70F19" w:rsidRDefault="00270A67" w:rsidP="00377253">
      <w:pPr>
        <w:pStyle w:val="PS-hlavika1"/>
      </w:pPr>
      <w:r w:rsidRPr="00C70F19">
        <w:t>zahraniční</w:t>
      </w:r>
      <w:r w:rsidR="0075419B" w:rsidRPr="00C70F19">
        <w:t>ho</w:t>
      </w:r>
      <w:r w:rsidRPr="00C70F19">
        <w:t xml:space="preserve"> výboru</w:t>
      </w:r>
    </w:p>
    <w:p w:rsidR="00DC29E4" w:rsidRPr="00C70F19" w:rsidRDefault="00DC29E4" w:rsidP="00377253">
      <w:pPr>
        <w:pStyle w:val="PS-hlavika1"/>
      </w:pPr>
      <w:r w:rsidRPr="00C70F19">
        <w:t xml:space="preserve">z </w:t>
      </w:r>
      <w:r w:rsidR="00794FF7" w:rsidRPr="00C70F19">
        <w:t>3</w:t>
      </w:r>
      <w:r w:rsidR="000633ED" w:rsidRPr="00C70F19">
        <w:t>7</w:t>
      </w:r>
      <w:r w:rsidRPr="00C70F19">
        <w:t>. schůze</w:t>
      </w:r>
    </w:p>
    <w:p w:rsidR="00081292" w:rsidRPr="00C70F19" w:rsidRDefault="00081292" w:rsidP="007A2823">
      <w:pPr>
        <w:pStyle w:val="PS-hlavika1"/>
      </w:pPr>
      <w:r w:rsidRPr="00C70F19">
        <w:t xml:space="preserve">ze dne </w:t>
      </w:r>
      <w:r w:rsidR="000633ED" w:rsidRPr="00C70F19">
        <w:t>5</w:t>
      </w:r>
      <w:r w:rsidRPr="00C70F19">
        <w:t xml:space="preserve">. </w:t>
      </w:r>
      <w:r w:rsidR="000633ED" w:rsidRPr="00C70F19">
        <w:t>září</w:t>
      </w:r>
      <w:r w:rsidRPr="00C70F19">
        <w:t xml:space="preserve"> 201</w:t>
      </w:r>
      <w:r w:rsidR="001C3CFB" w:rsidRPr="00C70F19">
        <w:t>7</w:t>
      </w:r>
    </w:p>
    <w:p w:rsidR="004A7EDF" w:rsidRPr="00C70F19" w:rsidRDefault="004A7EDF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594" w:rsidRPr="00C70F19" w:rsidRDefault="004A7EDF" w:rsidP="00E50594">
      <w:pPr>
        <w:pStyle w:val="Odstavecseseznamem"/>
        <w:pBdr>
          <w:bottom w:val="single" w:sz="4" w:space="0" w:color="auto"/>
        </w:pBdr>
        <w:ind w:left="0"/>
        <w:jc w:val="both"/>
        <w:rPr>
          <w:rFonts w:ascii="Times New Roman;serif" w:hAnsi="Times New Roman;serif" w:hint="eastAsia"/>
          <w:b/>
        </w:rPr>
      </w:pPr>
      <w:r w:rsidRPr="00C70F19">
        <w:rPr>
          <w:b/>
          <w:szCs w:val="24"/>
        </w:rPr>
        <w:t xml:space="preserve">k vládnímu </w:t>
      </w:r>
      <w:r w:rsidR="007827A3" w:rsidRPr="00C70F19">
        <w:rPr>
          <w:rFonts w:ascii="Times New Roman;serif" w:hAnsi="Times New Roman;serif"/>
          <w:b/>
        </w:rPr>
        <w:t>návrhu</w:t>
      </w:r>
      <w:r w:rsidR="005B16A4" w:rsidRPr="00C70F19">
        <w:rPr>
          <w:rFonts w:ascii="Times New Roman;serif" w:hAnsi="Times New Roman;serif"/>
          <w:b/>
        </w:rPr>
        <w:t xml:space="preserve">, </w:t>
      </w:r>
      <w:r w:rsidR="005515E4" w:rsidRPr="00C70F19">
        <w:rPr>
          <w:b/>
        </w:rPr>
        <w:t>kterým se předkládá Parlamentu České republiky k vyslovení souhlasu s výpovědí Smlouva o zdanění příjmů z</w:t>
      </w:r>
      <w:r w:rsidR="00BA1684" w:rsidRPr="00C70F19">
        <w:rPr>
          <w:b/>
        </w:rPr>
        <w:t> úspor mezi Českou republikou a </w:t>
      </w:r>
      <w:r w:rsidR="005515E4" w:rsidRPr="00C70F19">
        <w:rPr>
          <w:b/>
        </w:rPr>
        <w:t>Kajmanskými ostrovy, sjednaná ve formě výměny dopisů ze dne 22. října 2004 v Praze a dne 17. dubna 2005 v Grand Caymanu /sněmovní tisk 1115/</w:t>
      </w:r>
    </w:p>
    <w:p w:rsidR="005B16A4" w:rsidRPr="00C70F19" w:rsidRDefault="003A4FB1" w:rsidP="004D0527">
      <w:pPr>
        <w:jc w:val="both"/>
      </w:pPr>
      <w:r w:rsidRPr="00C70F19">
        <w:rPr>
          <w:bCs/>
          <w:spacing w:val="-3"/>
          <w:szCs w:val="24"/>
        </w:rPr>
        <w:tab/>
      </w:r>
      <w:r w:rsidR="005B16A4" w:rsidRPr="00C70F19">
        <w:t xml:space="preserve">Po odůvodnění </w:t>
      </w:r>
      <w:r w:rsidR="002F7BBC" w:rsidRPr="00C70F19">
        <w:t>náměstkyně ministra financí JUDr. Aleny Schillerové, Ph.D.</w:t>
      </w:r>
      <w:r w:rsidR="008408A9" w:rsidRPr="00C70F19">
        <w:t>,</w:t>
      </w:r>
      <w:r w:rsidR="005B16A4" w:rsidRPr="00C70F19">
        <w:t xml:space="preserve"> zpravodajské zprávě posl.</w:t>
      </w:r>
      <w:r w:rsidR="00BF11F9" w:rsidRPr="00C70F19">
        <w:t xml:space="preserve"> Pavla Holíka</w:t>
      </w:r>
      <w:r w:rsidR="005B16A4" w:rsidRPr="00C70F19">
        <w:t xml:space="preserve"> a po rozpravě</w:t>
      </w:r>
    </w:p>
    <w:p w:rsidR="005B16A4" w:rsidRPr="00C70F19" w:rsidRDefault="005B16A4" w:rsidP="005B16A4">
      <w:pPr>
        <w:rPr>
          <w:szCs w:val="24"/>
        </w:rPr>
      </w:pPr>
      <w:r w:rsidRPr="00C70F19">
        <w:rPr>
          <w:szCs w:val="24"/>
        </w:rPr>
        <w:br/>
        <w:t>zahraniční výbor</w:t>
      </w:r>
    </w:p>
    <w:p w:rsidR="005B16A4" w:rsidRPr="00C70F19" w:rsidRDefault="005B16A4" w:rsidP="005B16A4">
      <w:pPr>
        <w:pStyle w:val="PS-slovanseznam"/>
        <w:tabs>
          <w:tab w:val="left" w:pos="567"/>
        </w:tabs>
        <w:spacing w:after="240"/>
      </w:pPr>
      <w:r w:rsidRPr="00C70F19">
        <w:rPr>
          <w:rStyle w:val="proloenChar"/>
          <w:b/>
        </w:rPr>
        <w:t>doporučuje</w:t>
      </w:r>
      <w:r w:rsidRPr="00C70F19">
        <w:t xml:space="preserve"> Poslanecké sněmovně přijmout následující usnesení:</w:t>
      </w:r>
    </w:p>
    <w:p w:rsidR="005B16A4" w:rsidRPr="00C70F19" w:rsidRDefault="005B16A4" w:rsidP="005B16A4">
      <w:r w:rsidRPr="00C70F19">
        <w:tab/>
        <w:t>Poslanecká sněmovna Parlamentu České republiky</w:t>
      </w:r>
    </w:p>
    <w:p w:rsidR="005B16A4" w:rsidRPr="00C70F19" w:rsidRDefault="00C70F19" w:rsidP="00A0078A">
      <w:pPr>
        <w:ind w:left="705"/>
        <w:jc w:val="both"/>
      </w:pPr>
      <w:r w:rsidRPr="00C70F19">
        <w:rPr>
          <w:rStyle w:val="Siln"/>
          <w:szCs w:val="24"/>
        </w:rPr>
        <w:t xml:space="preserve">dává souhlas </w:t>
      </w:r>
      <w:r w:rsidR="00B37804" w:rsidRPr="00C70F19">
        <w:rPr>
          <w:rStyle w:val="Siln"/>
          <w:szCs w:val="24"/>
        </w:rPr>
        <w:t>s výpovědí</w:t>
      </w:r>
      <w:r w:rsidR="005B16A4" w:rsidRPr="00C70F19">
        <w:rPr>
          <w:rStyle w:val="Siln"/>
          <w:szCs w:val="24"/>
        </w:rPr>
        <w:t xml:space="preserve"> </w:t>
      </w:r>
      <w:r w:rsidR="00BF11F9" w:rsidRPr="00C70F19">
        <w:t>Smlouvy o zdanění příjmů z úspo</w:t>
      </w:r>
      <w:r w:rsidR="00BA1684" w:rsidRPr="00C70F19">
        <w:t>r mezi vládou České republiky a </w:t>
      </w:r>
      <w:r w:rsidR="005515E4" w:rsidRPr="00C70F19">
        <w:t>Kajmanskými ostrovy, sjednané ve formě výměny dopisů ze dne 22. října 2004 v Praze a dne 17. dubna 2005 v Grand Caymanu</w:t>
      </w:r>
      <w:r w:rsidR="005B16A4" w:rsidRPr="00C70F19">
        <w:t xml:space="preserve">; </w:t>
      </w:r>
    </w:p>
    <w:p w:rsidR="005B16A4" w:rsidRPr="00C70F19" w:rsidRDefault="005B16A4" w:rsidP="005B16A4">
      <w:pPr>
        <w:pStyle w:val="PS-slovanseznam"/>
        <w:spacing w:after="240"/>
        <w:ind w:left="567" w:hanging="567"/>
      </w:pPr>
      <w:r w:rsidRPr="00C70F19">
        <w:rPr>
          <w:rStyle w:val="proloenChar"/>
          <w:b/>
        </w:rPr>
        <w:t>pověřuje</w:t>
      </w:r>
      <w:r w:rsidRPr="00C70F19">
        <w:t xml:space="preserve"> předsedu výboru, aby toto usnesení předložil předsedovi Poslanecké sněmovny Parlamentu České republiky;</w:t>
      </w:r>
    </w:p>
    <w:p w:rsidR="005B16A4" w:rsidRPr="00C70F19" w:rsidRDefault="005B16A4" w:rsidP="005B16A4">
      <w:pPr>
        <w:pStyle w:val="PS-slovanseznam"/>
        <w:spacing w:after="120"/>
        <w:ind w:left="567" w:hanging="567"/>
      </w:pPr>
      <w:r w:rsidRPr="00C70F19">
        <w:rPr>
          <w:rStyle w:val="proloenChar"/>
          <w:b/>
        </w:rPr>
        <w:t>zmocňuje</w:t>
      </w:r>
      <w:r w:rsidRPr="00C70F19">
        <w:t xml:space="preserve"> zpravodaje výboru, aby na schůzi Poslanecké sněmovny podal zprávu </w:t>
      </w:r>
      <w:r w:rsidRPr="00C70F19">
        <w:br/>
        <w:t>o výsledcích projednávání tohoto vládního návrhu na schůzi zahraničního výboru.</w:t>
      </w:r>
    </w:p>
    <w:p w:rsidR="005B16A4" w:rsidRPr="00C70F19" w:rsidRDefault="005B16A4" w:rsidP="005B16A4">
      <w:pPr>
        <w:spacing w:after="0"/>
        <w:jc w:val="center"/>
      </w:pPr>
    </w:p>
    <w:p w:rsidR="005B16A4" w:rsidRPr="00C70F19" w:rsidRDefault="005B16A4" w:rsidP="005B16A4">
      <w:pPr>
        <w:spacing w:after="0"/>
        <w:jc w:val="center"/>
      </w:pPr>
    </w:p>
    <w:p w:rsidR="00226770" w:rsidRPr="00C70F19" w:rsidRDefault="00226770" w:rsidP="005B16A4">
      <w:pPr>
        <w:pStyle w:val="Odstavecseseznamem"/>
        <w:ind w:left="0"/>
        <w:jc w:val="both"/>
      </w:pPr>
    </w:p>
    <w:p w:rsidR="00C24383" w:rsidRPr="00C70F19" w:rsidRDefault="00C24383" w:rsidP="00351BD7">
      <w:pPr>
        <w:spacing w:after="0"/>
        <w:jc w:val="center"/>
      </w:pPr>
    </w:p>
    <w:p w:rsidR="00C24383" w:rsidRPr="00C70F19" w:rsidRDefault="00C24383" w:rsidP="00351BD7">
      <w:pPr>
        <w:spacing w:after="0"/>
        <w:jc w:val="center"/>
      </w:pPr>
    </w:p>
    <w:p w:rsidR="00FF5CEE" w:rsidRPr="00C70F19" w:rsidRDefault="00FF5CEE" w:rsidP="00351BD7">
      <w:pPr>
        <w:spacing w:after="240"/>
        <w:jc w:val="center"/>
      </w:pPr>
    </w:p>
    <w:p w:rsidR="00270A67" w:rsidRPr="00C70F19" w:rsidRDefault="00BF11F9" w:rsidP="00351BD7">
      <w:pPr>
        <w:spacing w:after="240"/>
        <w:jc w:val="center"/>
      </w:pPr>
      <w:r w:rsidRPr="00C70F19">
        <w:t xml:space="preserve">Pavel </w:t>
      </w:r>
      <w:r w:rsidR="00D35FFD" w:rsidRPr="00C70F19">
        <w:t xml:space="preserve"> </w:t>
      </w:r>
      <w:r w:rsidRPr="00C70F19">
        <w:t>H o l í k</w:t>
      </w:r>
      <w:r w:rsidR="00685184">
        <w:t>  v.r.</w:t>
      </w:r>
      <w:r w:rsidR="00326833" w:rsidRPr="00C70F19">
        <w:t xml:space="preserve"> </w:t>
      </w:r>
      <w:r w:rsidR="00A0078A" w:rsidRPr="00C70F19">
        <w:t xml:space="preserve"> </w:t>
      </w:r>
      <w:r w:rsidR="003D30D5" w:rsidRPr="00C70F19">
        <w:t xml:space="preserve"> </w:t>
      </w:r>
      <w:r w:rsidR="005B16A4" w:rsidRPr="00C70F19">
        <w:t xml:space="preserve"> </w:t>
      </w:r>
      <w:r w:rsidR="007827A3" w:rsidRPr="00C70F19">
        <w:t xml:space="preserve"> </w:t>
      </w:r>
      <w:r w:rsidR="00424224" w:rsidRPr="00C70F19">
        <w:t xml:space="preserve"> </w:t>
      </w:r>
      <w:r w:rsidR="00C302C6" w:rsidRPr="00C70F19">
        <w:t xml:space="preserve"> </w:t>
      </w:r>
      <w:r w:rsidR="00577BE4" w:rsidRPr="00C70F19">
        <w:t xml:space="preserve"> </w:t>
      </w:r>
      <w:r w:rsidR="00351BD7" w:rsidRPr="00C70F19">
        <w:br/>
      </w:r>
      <w:r w:rsidR="00326833" w:rsidRPr="00C70F19">
        <w:t xml:space="preserve"> </w:t>
      </w:r>
      <w:r w:rsidR="00A837B1" w:rsidRPr="00C70F19">
        <w:t>zpravodaj výboru</w:t>
      </w:r>
    </w:p>
    <w:p w:rsidR="00FF5CEE" w:rsidRPr="00C70F19" w:rsidRDefault="00FF5CEE" w:rsidP="00FF5CEE">
      <w:pPr>
        <w:spacing w:after="0" w:line="240" w:lineRule="auto"/>
        <w:jc w:val="center"/>
      </w:pPr>
    </w:p>
    <w:p w:rsidR="00FF5CEE" w:rsidRPr="00C70F19" w:rsidRDefault="00FF5CEE" w:rsidP="00FF5CEE">
      <w:pPr>
        <w:spacing w:after="0" w:line="240" w:lineRule="auto"/>
        <w:jc w:val="center"/>
      </w:pPr>
    </w:p>
    <w:p w:rsidR="00FF5CEE" w:rsidRPr="00C70F19" w:rsidRDefault="00FF5CEE" w:rsidP="00FF5CEE">
      <w:pPr>
        <w:spacing w:after="0" w:line="240" w:lineRule="auto"/>
        <w:jc w:val="center"/>
      </w:pPr>
    </w:p>
    <w:p w:rsidR="00446545" w:rsidRPr="00C70F19" w:rsidRDefault="00685184" w:rsidP="00685184">
      <w:pPr>
        <w:spacing w:after="0" w:line="240" w:lineRule="auto"/>
        <w:jc w:val="both"/>
      </w:pPr>
      <w:r>
        <w:t xml:space="preserve">        </w:t>
      </w:r>
      <w:r w:rsidR="00A45A38" w:rsidRPr="00C70F19">
        <w:t>Jana  F i s c h e r o v</w:t>
      </w:r>
      <w:r>
        <w:t> </w:t>
      </w:r>
      <w:r w:rsidR="00A45A38" w:rsidRPr="00C70F19">
        <w:t>á</w:t>
      </w:r>
      <w:r>
        <w:t xml:space="preserve">  v.r.</w:t>
      </w:r>
      <w:r w:rsidR="006C060B" w:rsidRPr="00C70F19">
        <w:tab/>
      </w:r>
      <w:r w:rsidR="00FF5CEE" w:rsidRPr="00C70F19">
        <w:tab/>
      </w:r>
      <w:r w:rsidR="00FF5CEE" w:rsidRPr="00C70F19">
        <w:tab/>
      </w:r>
      <w:bookmarkStart w:id="0" w:name="_GoBack"/>
      <w:bookmarkEnd w:id="0"/>
      <w:r w:rsidR="00534B76">
        <w:t xml:space="preserve">  </w:t>
      </w:r>
      <w:r w:rsidR="00FF5CEE" w:rsidRPr="00C70F19">
        <w:t xml:space="preserve"> </w:t>
      </w:r>
      <w:r w:rsidR="00C06D93">
        <w:t xml:space="preserve">  </w:t>
      </w:r>
      <w:r w:rsidR="00FF5CEE" w:rsidRPr="00C70F19">
        <w:t xml:space="preserve"> </w:t>
      </w:r>
      <w:r w:rsidR="00446545" w:rsidRPr="00C70F19">
        <w:t>Karel  S c h w a r z e n b e r g</w:t>
      </w:r>
      <w:r>
        <w:t xml:space="preserve">  v.r.</w:t>
      </w:r>
    </w:p>
    <w:p w:rsidR="00446545" w:rsidRPr="00C70F19" w:rsidRDefault="00446545" w:rsidP="005273FF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C70F19">
        <w:t xml:space="preserve">             ověřovatel</w:t>
      </w:r>
      <w:r w:rsidR="00A45A38" w:rsidRPr="00C70F19">
        <w:t>ka</w:t>
      </w:r>
      <w:r w:rsidRPr="00C70F19">
        <w:t xml:space="preserve"> výboru             </w:t>
      </w:r>
      <w:r w:rsidR="00EE1660" w:rsidRPr="00C70F19">
        <w:t xml:space="preserve">   </w:t>
      </w:r>
      <w:r w:rsidRPr="00C70F19">
        <w:t xml:space="preserve">                                      </w:t>
      </w:r>
      <w:r w:rsidR="00977716" w:rsidRPr="00C70F19">
        <w:t xml:space="preserve"> </w:t>
      </w:r>
      <w:r w:rsidR="00226770" w:rsidRPr="00C70F19">
        <w:t xml:space="preserve"> </w:t>
      </w:r>
      <w:r w:rsidR="00977716" w:rsidRPr="00C70F19">
        <w:t xml:space="preserve"> </w:t>
      </w:r>
      <w:r w:rsidRPr="00C70F19">
        <w:t>předseda výboru</w:t>
      </w:r>
    </w:p>
    <w:p w:rsidR="00B715B6" w:rsidRPr="00C70F19" w:rsidRDefault="00977716" w:rsidP="00446545">
      <w:pPr>
        <w:spacing w:after="0" w:line="240" w:lineRule="auto"/>
      </w:pPr>
      <w:r w:rsidRPr="00C70F19">
        <w:t xml:space="preserve"> </w:t>
      </w:r>
    </w:p>
    <w:sectPr w:rsidR="00B715B6" w:rsidRPr="00C70F19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97" w:rsidRDefault="00D93A97" w:rsidP="00D93A97">
      <w:pPr>
        <w:spacing w:after="0" w:line="240" w:lineRule="auto"/>
      </w:pPr>
      <w:r>
        <w:separator/>
      </w:r>
    </w:p>
  </w:endnote>
  <w:end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97" w:rsidRDefault="00D93A97" w:rsidP="00D93A97">
      <w:pPr>
        <w:spacing w:after="0" w:line="240" w:lineRule="auto"/>
      </w:pPr>
      <w:r>
        <w:separator/>
      </w:r>
    </w:p>
  </w:footnote>
  <w:footnote w:type="continuationSeparator" w:id="0">
    <w:p w:rsidR="00D93A97" w:rsidRDefault="00D93A97" w:rsidP="00D9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0553"/>
    <w:multiLevelType w:val="hybridMultilevel"/>
    <w:tmpl w:val="A1A6E4E4"/>
    <w:lvl w:ilvl="0" w:tplc="959AA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E6877"/>
    <w:multiLevelType w:val="hybridMultilevel"/>
    <w:tmpl w:val="1206C190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E1945"/>
    <w:multiLevelType w:val="hybridMultilevel"/>
    <w:tmpl w:val="375421D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B"/>
    <w:rsid w:val="00044709"/>
    <w:rsid w:val="000476E4"/>
    <w:rsid w:val="000633ED"/>
    <w:rsid w:val="00081292"/>
    <w:rsid w:val="00092632"/>
    <w:rsid w:val="000A2312"/>
    <w:rsid w:val="000C5278"/>
    <w:rsid w:val="000D0E8D"/>
    <w:rsid w:val="000D1CF8"/>
    <w:rsid w:val="000D4230"/>
    <w:rsid w:val="000E730C"/>
    <w:rsid w:val="00103C04"/>
    <w:rsid w:val="00106842"/>
    <w:rsid w:val="00112509"/>
    <w:rsid w:val="001622D9"/>
    <w:rsid w:val="0017170B"/>
    <w:rsid w:val="00180E07"/>
    <w:rsid w:val="001B45F3"/>
    <w:rsid w:val="001C3CFB"/>
    <w:rsid w:val="002065BD"/>
    <w:rsid w:val="00226770"/>
    <w:rsid w:val="00230024"/>
    <w:rsid w:val="00242FB0"/>
    <w:rsid w:val="00245FAA"/>
    <w:rsid w:val="00254049"/>
    <w:rsid w:val="00270A67"/>
    <w:rsid w:val="00272E1B"/>
    <w:rsid w:val="002835BB"/>
    <w:rsid w:val="0029549A"/>
    <w:rsid w:val="002A2F32"/>
    <w:rsid w:val="002B0FB6"/>
    <w:rsid w:val="002B60B3"/>
    <w:rsid w:val="002C6BED"/>
    <w:rsid w:val="002E52FB"/>
    <w:rsid w:val="002F7BBC"/>
    <w:rsid w:val="00326833"/>
    <w:rsid w:val="003432FC"/>
    <w:rsid w:val="00351BD7"/>
    <w:rsid w:val="00353516"/>
    <w:rsid w:val="00356011"/>
    <w:rsid w:val="00377253"/>
    <w:rsid w:val="0039034A"/>
    <w:rsid w:val="003A2447"/>
    <w:rsid w:val="003A4FB1"/>
    <w:rsid w:val="003D2033"/>
    <w:rsid w:val="003D30D5"/>
    <w:rsid w:val="003D581D"/>
    <w:rsid w:val="003E71C2"/>
    <w:rsid w:val="003F38A7"/>
    <w:rsid w:val="00424224"/>
    <w:rsid w:val="00425139"/>
    <w:rsid w:val="00425E58"/>
    <w:rsid w:val="00446545"/>
    <w:rsid w:val="004A7EDF"/>
    <w:rsid w:val="004B0612"/>
    <w:rsid w:val="004B7D84"/>
    <w:rsid w:val="004D0527"/>
    <w:rsid w:val="004D1EF7"/>
    <w:rsid w:val="004D24CF"/>
    <w:rsid w:val="004F6563"/>
    <w:rsid w:val="004F69FB"/>
    <w:rsid w:val="005227BF"/>
    <w:rsid w:val="005273FF"/>
    <w:rsid w:val="00534B76"/>
    <w:rsid w:val="005515E4"/>
    <w:rsid w:val="00566A4C"/>
    <w:rsid w:val="00577BE4"/>
    <w:rsid w:val="00594466"/>
    <w:rsid w:val="005B0C73"/>
    <w:rsid w:val="005B16A4"/>
    <w:rsid w:val="005B557D"/>
    <w:rsid w:val="005C30D7"/>
    <w:rsid w:val="005E094C"/>
    <w:rsid w:val="005F6CAE"/>
    <w:rsid w:val="006202D1"/>
    <w:rsid w:val="00620764"/>
    <w:rsid w:val="0066367F"/>
    <w:rsid w:val="00685184"/>
    <w:rsid w:val="006876A5"/>
    <w:rsid w:val="006A22F8"/>
    <w:rsid w:val="006C060B"/>
    <w:rsid w:val="006F4836"/>
    <w:rsid w:val="00714B1F"/>
    <w:rsid w:val="00725F07"/>
    <w:rsid w:val="0074770A"/>
    <w:rsid w:val="0075419B"/>
    <w:rsid w:val="00764D12"/>
    <w:rsid w:val="0077779D"/>
    <w:rsid w:val="007827A3"/>
    <w:rsid w:val="00794FF7"/>
    <w:rsid w:val="007A2823"/>
    <w:rsid w:val="007B253F"/>
    <w:rsid w:val="007C62DA"/>
    <w:rsid w:val="007D5EE1"/>
    <w:rsid w:val="007E1D0B"/>
    <w:rsid w:val="007F2879"/>
    <w:rsid w:val="0080529F"/>
    <w:rsid w:val="00812496"/>
    <w:rsid w:val="00830BFE"/>
    <w:rsid w:val="008408A9"/>
    <w:rsid w:val="00842C46"/>
    <w:rsid w:val="00893C29"/>
    <w:rsid w:val="008B733E"/>
    <w:rsid w:val="008C2628"/>
    <w:rsid w:val="00903058"/>
    <w:rsid w:val="00903269"/>
    <w:rsid w:val="0090486F"/>
    <w:rsid w:val="00920D8B"/>
    <w:rsid w:val="00922566"/>
    <w:rsid w:val="00950B88"/>
    <w:rsid w:val="00977716"/>
    <w:rsid w:val="009D6337"/>
    <w:rsid w:val="009E2CFF"/>
    <w:rsid w:val="00A0078A"/>
    <w:rsid w:val="00A15B96"/>
    <w:rsid w:val="00A45A38"/>
    <w:rsid w:val="00A46CDA"/>
    <w:rsid w:val="00A64BD2"/>
    <w:rsid w:val="00A837B1"/>
    <w:rsid w:val="00A9004B"/>
    <w:rsid w:val="00AA0D27"/>
    <w:rsid w:val="00B0568C"/>
    <w:rsid w:val="00B13892"/>
    <w:rsid w:val="00B3297C"/>
    <w:rsid w:val="00B37804"/>
    <w:rsid w:val="00B43D45"/>
    <w:rsid w:val="00B516CE"/>
    <w:rsid w:val="00B53E8D"/>
    <w:rsid w:val="00B715B6"/>
    <w:rsid w:val="00BA1684"/>
    <w:rsid w:val="00BC09E3"/>
    <w:rsid w:val="00BF11F9"/>
    <w:rsid w:val="00C06D93"/>
    <w:rsid w:val="00C1701C"/>
    <w:rsid w:val="00C24383"/>
    <w:rsid w:val="00C302C6"/>
    <w:rsid w:val="00C40BB1"/>
    <w:rsid w:val="00C56014"/>
    <w:rsid w:val="00C70F19"/>
    <w:rsid w:val="00C90BC3"/>
    <w:rsid w:val="00CD498F"/>
    <w:rsid w:val="00CE7AEB"/>
    <w:rsid w:val="00D022B6"/>
    <w:rsid w:val="00D35FFD"/>
    <w:rsid w:val="00D5621D"/>
    <w:rsid w:val="00D720D0"/>
    <w:rsid w:val="00D76FB3"/>
    <w:rsid w:val="00D93A97"/>
    <w:rsid w:val="00DB23D4"/>
    <w:rsid w:val="00DB5BB7"/>
    <w:rsid w:val="00DC29E4"/>
    <w:rsid w:val="00E33B46"/>
    <w:rsid w:val="00E44BB8"/>
    <w:rsid w:val="00E50594"/>
    <w:rsid w:val="00E82F35"/>
    <w:rsid w:val="00EB7898"/>
    <w:rsid w:val="00ED101C"/>
    <w:rsid w:val="00ED15A8"/>
    <w:rsid w:val="00EE1660"/>
    <w:rsid w:val="00EE4714"/>
    <w:rsid w:val="00EF3B15"/>
    <w:rsid w:val="00EF679B"/>
    <w:rsid w:val="00F54E38"/>
    <w:rsid w:val="00F93A64"/>
    <w:rsid w:val="00FA794F"/>
    <w:rsid w:val="00FD7008"/>
    <w:rsid w:val="00FE1DC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A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A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BF05-380E-40C1-8AB6-9CAB933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Bandi Michaela</cp:lastModifiedBy>
  <cp:revision>2</cp:revision>
  <cp:lastPrinted>2017-06-07T09:14:00Z</cp:lastPrinted>
  <dcterms:created xsi:type="dcterms:W3CDTF">2017-09-05T08:03:00Z</dcterms:created>
  <dcterms:modified xsi:type="dcterms:W3CDTF">2017-09-05T08:03:00Z</dcterms:modified>
</cp:coreProperties>
</file>