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9F0E4A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A35BED" w:rsidRDefault="00805C7A" w:rsidP="00311C32">
      <w:pPr>
        <w:pStyle w:val="PS-pozvanka-hlavika3"/>
        <w:rPr>
          <w:spacing w:val="60"/>
        </w:rPr>
      </w:pPr>
      <w:r w:rsidRPr="00A35BED">
        <w:rPr>
          <w:spacing w:val="60"/>
        </w:rPr>
        <w:t>POZVÁNKA</w:t>
      </w:r>
    </w:p>
    <w:p w:rsidR="00805C7A" w:rsidRPr="00693139" w:rsidRDefault="00805C7A" w:rsidP="008029DD">
      <w:pPr>
        <w:pStyle w:val="PS-pozvanka-halvika1"/>
      </w:pPr>
      <w:r w:rsidRPr="00693139">
        <w:t xml:space="preserve">na </w:t>
      </w:r>
      <w:r w:rsidR="00E122C3">
        <w:t>3</w:t>
      </w:r>
      <w:r w:rsidR="008029DD">
        <w:t>9</w:t>
      </w:r>
      <w:r w:rsidR="009B070D">
        <w:t>. schůzi zahraničního výboru</w:t>
      </w:r>
      <w:r w:rsidR="006C77DC">
        <w:t>,</w:t>
      </w:r>
    </w:p>
    <w:p w:rsidR="009F0E4A" w:rsidRDefault="00805C7A" w:rsidP="008029DD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8029DD">
        <w:t>16</w:t>
      </w:r>
      <w:r w:rsidR="009B070D">
        <w:t xml:space="preserve">. </w:t>
      </w:r>
      <w:r w:rsidR="00B83982">
        <w:t>ří</w:t>
      </w:r>
      <w:r w:rsidR="008029DD">
        <w:t>jna</w:t>
      </w:r>
      <w:r w:rsidR="00663487">
        <w:t xml:space="preserve"> 2</w:t>
      </w:r>
      <w:r w:rsidRPr="00693139">
        <w:t>01</w:t>
      </w:r>
      <w:r w:rsidR="009F0E4A">
        <w:t>7</w:t>
      </w:r>
      <w:r w:rsidR="009C4DAA">
        <w:t xml:space="preserve"> </w:t>
      </w:r>
      <w:r w:rsidR="002D54D3">
        <w:t>od 1</w:t>
      </w:r>
      <w:r w:rsidR="008029DD">
        <w:t>0</w:t>
      </w:r>
      <w:r w:rsidR="002D54D3">
        <w:t>.</w:t>
      </w:r>
      <w:r w:rsidR="008029DD">
        <w:t>3</w:t>
      </w:r>
      <w:r w:rsidR="002D54D3">
        <w:t>0 hodin</w:t>
      </w:r>
    </w:p>
    <w:p w:rsidR="009F0E4A" w:rsidRDefault="009F0E4A" w:rsidP="008029DD">
      <w:pPr>
        <w:pStyle w:val="PSmsto"/>
      </w:pPr>
      <w:r w:rsidRPr="00805C7A">
        <w:t xml:space="preserve">v budově Poslanecké sněmovny, Sněmovní </w:t>
      </w:r>
      <w:r w:rsidR="008029DD">
        <w:t>1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7905EC">
        <w:t xml:space="preserve">místnost č. </w:t>
      </w:r>
      <w:r w:rsidR="008029DD">
        <w:t>K249</w:t>
      </w:r>
      <w:r w:rsidRPr="00805C7A">
        <w:t xml:space="preserve"> </w:t>
      </w:r>
    </w:p>
    <w:p w:rsidR="00184983" w:rsidRDefault="00184983" w:rsidP="009F0E4A">
      <w:pPr>
        <w:pStyle w:val="PS-pozvanka-halvika1"/>
      </w:pPr>
    </w:p>
    <w:p w:rsidR="00F51849" w:rsidRDefault="00607FEE" w:rsidP="008029DD">
      <w:pPr>
        <w:pStyle w:val="PSnvrhprogramu"/>
        <w:rPr>
          <w:sz w:val="24"/>
          <w:szCs w:val="24"/>
          <w:u w:val="none"/>
        </w:rPr>
      </w:pPr>
      <w:r w:rsidRPr="006651CF">
        <w:rPr>
          <w:sz w:val="24"/>
          <w:szCs w:val="24"/>
        </w:rPr>
        <w:t xml:space="preserve">NÁVRH </w:t>
      </w:r>
      <w:r w:rsidR="006651CF" w:rsidRPr="006651CF">
        <w:rPr>
          <w:sz w:val="24"/>
          <w:szCs w:val="24"/>
        </w:rPr>
        <w:t>pořadu schůze</w:t>
      </w:r>
      <w:r w:rsidRPr="006651CF">
        <w:rPr>
          <w:sz w:val="24"/>
          <w:szCs w:val="24"/>
        </w:rPr>
        <w:t>:</w:t>
      </w:r>
      <w:r w:rsidR="000A5429">
        <w:rPr>
          <w:sz w:val="24"/>
          <w:szCs w:val="24"/>
          <w:u w:val="none"/>
        </w:rPr>
        <w:t xml:space="preserve"> </w:t>
      </w:r>
    </w:p>
    <w:p w:rsidR="00DD63D7" w:rsidRDefault="00DD63D7" w:rsidP="00377ED1">
      <w:pPr>
        <w:rPr>
          <w:i/>
          <w:u w:val="single"/>
        </w:rPr>
      </w:pPr>
    </w:p>
    <w:p w:rsidR="003519B7" w:rsidRDefault="003519B7" w:rsidP="00377ED1">
      <w:pPr>
        <w:rPr>
          <w:i/>
          <w:u w:val="single"/>
        </w:rPr>
      </w:pPr>
    </w:p>
    <w:p w:rsidR="008029DD" w:rsidRPr="008029DD" w:rsidRDefault="008029DD" w:rsidP="000F2A98">
      <w:pPr>
        <w:pStyle w:val="Odstavecseseznamem"/>
        <w:numPr>
          <w:ilvl w:val="0"/>
          <w:numId w:val="33"/>
        </w:numPr>
        <w:ind w:left="426" w:hanging="426"/>
        <w:jc w:val="both"/>
        <w:rPr>
          <w:i/>
          <w:u w:val="single"/>
        </w:rPr>
      </w:pPr>
      <w:r>
        <w:t>Stanovisko zahraničního výboru Poslanecké sněmovny k výrokům prezidenta České republiky</w:t>
      </w:r>
      <w:r>
        <w:br/>
        <w:t xml:space="preserve">Miloše Zemana před Parlamentním shromážděním Rady Evropy </w:t>
      </w:r>
      <w:r w:rsidR="000F2A98">
        <w:t xml:space="preserve">ve Štrasburku </w:t>
      </w:r>
      <w:r>
        <w:t>dne 10. října 2017</w:t>
      </w:r>
      <w:bookmarkStart w:id="0" w:name="_GoBack"/>
      <w:bookmarkEnd w:id="0"/>
    </w:p>
    <w:p w:rsidR="00B83982" w:rsidRDefault="00B83982" w:rsidP="00B83982">
      <w:pPr>
        <w:pStyle w:val="Odstavecseseznamem"/>
        <w:ind w:left="426"/>
      </w:pPr>
    </w:p>
    <w:p w:rsidR="00B83982" w:rsidRDefault="00B83982" w:rsidP="00B83982">
      <w:pPr>
        <w:pStyle w:val="Odstavecseseznamem"/>
        <w:ind w:left="426"/>
      </w:pPr>
    </w:p>
    <w:p w:rsidR="00B83982" w:rsidRDefault="00B83982" w:rsidP="00B83982">
      <w:pPr>
        <w:pStyle w:val="Odstavecseseznamem"/>
        <w:ind w:left="426"/>
      </w:pPr>
    </w:p>
    <w:p w:rsidR="003E315D" w:rsidRDefault="000A4763" w:rsidP="00EE0847">
      <w:pPr>
        <w:pStyle w:val="Odstavecseseznamem"/>
        <w:numPr>
          <w:ilvl w:val="0"/>
          <w:numId w:val="33"/>
        </w:numPr>
        <w:ind w:left="426" w:hanging="426"/>
      </w:pPr>
      <w:r>
        <w:t>Sdělení předsedy</w:t>
      </w:r>
    </w:p>
    <w:p w:rsidR="00770D7B" w:rsidRDefault="00770D7B" w:rsidP="00EE0847">
      <w:pPr>
        <w:pStyle w:val="Odstavecseseznamem"/>
        <w:ind w:left="426" w:hanging="426"/>
      </w:pPr>
    </w:p>
    <w:p w:rsidR="00E122C3" w:rsidRDefault="00E122C3" w:rsidP="00EE0847">
      <w:pPr>
        <w:pStyle w:val="Odstavecseseznamem"/>
        <w:ind w:left="426" w:hanging="426"/>
      </w:pPr>
    </w:p>
    <w:p w:rsidR="000A4763" w:rsidRDefault="000A4763" w:rsidP="00EE0847">
      <w:pPr>
        <w:pStyle w:val="Odstavecseseznamem"/>
        <w:ind w:left="426" w:hanging="426"/>
      </w:pPr>
    </w:p>
    <w:p w:rsidR="000A4763" w:rsidRDefault="000A4763" w:rsidP="00EE0847">
      <w:pPr>
        <w:pStyle w:val="Odstavecseseznamem"/>
        <w:numPr>
          <w:ilvl w:val="0"/>
          <w:numId w:val="33"/>
        </w:numPr>
        <w:ind w:left="426" w:hanging="426"/>
      </w:pPr>
      <w:r>
        <w:t>Různé</w:t>
      </w:r>
    </w:p>
    <w:p w:rsidR="002260F0" w:rsidRDefault="002260F0" w:rsidP="002260F0">
      <w:pPr>
        <w:jc w:val="both"/>
      </w:pPr>
    </w:p>
    <w:p w:rsidR="00E122C3" w:rsidRDefault="00E122C3" w:rsidP="002260F0">
      <w:pPr>
        <w:jc w:val="both"/>
      </w:pPr>
    </w:p>
    <w:p w:rsidR="00E122C3" w:rsidRDefault="00E122C3" w:rsidP="002260F0">
      <w:pPr>
        <w:jc w:val="both"/>
      </w:pPr>
    </w:p>
    <w:p w:rsidR="00E122C3" w:rsidRDefault="00E122C3" w:rsidP="002260F0">
      <w:pPr>
        <w:jc w:val="both"/>
      </w:pPr>
    </w:p>
    <w:p w:rsidR="00E122C3" w:rsidRDefault="00E122C3" w:rsidP="002260F0">
      <w:pPr>
        <w:jc w:val="both"/>
      </w:pPr>
    </w:p>
    <w:p w:rsidR="00126F1C" w:rsidRDefault="00126F1C" w:rsidP="002260F0">
      <w:pPr>
        <w:jc w:val="both"/>
      </w:pPr>
    </w:p>
    <w:p w:rsidR="00126F1C" w:rsidRDefault="00126F1C" w:rsidP="002260F0">
      <w:pPr>
        <w:jc w:val="both"/>
      </w:pPr>
    </w:p>
    <w:p w:rsidR="00377ED1" w:rsidRPr="00377ED1" w:rsidRDefault="00377ED1" w:rsidP="00377ED1"/>
    <w:p w:rsidR="00B9639F" w:rsidRDefault="0036445C" w:rsidP="008029DD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ab/>
        <w:t xml:space="preserve">V Praze dne </w:t>
      </w:r>
      <w:r w:rsidR="00EE0847">
        <w:rPr>
          <w:rStyle w:val="PS-datumChar"/>
        </w:rPr>
        <w:t xml:space="preserve"> </w:t>
      </w:r>
      <w:r w:rsidR="008029DD">
        <w:rPr>
          <w:rStyle w:val="PS-datumChar"/>
        </w:rPr>
        <w:t>12</w:t>
      </w:r>
      <w:r w:rsidR="00D22E45">
        <w:rPr>
          <w:rStyle w:val="PS-datumChar"/>
        </w:rPr>
        <w:t xml:space="preserve">. </w:t>
      </w:r>
      <w:r w:rsidR="008029DD">
        <w:rPr>
          <w:rStyle w:val="PS-datumChar"/>
        </w:rPr>
        <w:t>října</w:t>
      </w:r>
      <w:r w:rsidR="00663487">
        <w:rPr>
          <w:rStyle w:val="PS-datumChar"/>
        </w:rPr>
        <w:t xml:space="preserve"> </w:t>
      </w:r>
      <w:r w:rsidR="008619FA" w:rsidRPr="008619FA">
        <w:rPr>
          <w:rStyle w:val="PS-datumChar"/>
        </w:rPr>
        <w:t>201</w:t>
      </w:r>
      <w:r w:rsidR="009F0E4A">
        <w:rPr>
          <w:rStyle w:val="PS-datumChar"/>
        </w:rPr>
        <w:t>7</w:t>
      </w:r>
      <w:r w:rsidR="008619FA">
        <w:t xml:space="preserve"> </w:t>
      </w:r>
      <w:r w:rsidR="008619FA">
        <w:tab/>
      </w:r>
      <w:r w:rsidR="00A14256">
        <w:t xml:space="preserve">               </w:t>
      </w:r>
      <w:r w:rsidR="008619FA">
        <w:t xml:space="preserve"> Karel</w:t>
      </w:r>
      <w:r w:rsidR="00C71C77">
        <w:t xml:space="preserve"> </w:t>
      </w:r>
      <w:r w:rsidR="008619FA">
        <w:t xml:space="preserve"> </w:t>
      </w:r>
      <w:r w:rsidR="008619FA">
        <w:rPr>
          <w:spacing w:val="40"/>
        </w:rPr>
        <w:t>Schwarzenberg</w:t>
      </w:r>
      <w:r w:rsidR="00805C7A" w:rsidRPr="008619FA">
        <w:rPr>
          <w:spacing w:val="40"/>
        </w:rPr>
        <w:t xml:space="preserve"> </w:t>
      </w:r>
      <w:r w:rsidR="008619FA" w:rsidRPr="008619FA">
        <w:t>v.r</w:t>
      </w:r>
      <w:r w:rsidR="008619FA">
        <w:rPr>
          <w:spacing w:val="40"/>
        </w:rPr>
        <w:t>.</w:t>
      </w:r>
    </w:p>
    <w:p w:rsidR="00B9639F" w:rsidRDefault="00367862" w:rsidP="00367862">
      <w:pPr>
        <w:pStyle w:val="PSpedsvboru"/>
      </w:pPr>
      <w:r>
        <w:tab/>
      </w:r>
      <w:r w:rsidR="00A14256">
        <w:t xml:space="preserve">                </w:t>
      </w:r>
      <w:r w:rsidR="00B9639F">
        <w:t xml:space="preserve">předseda </w:t>
      </w:r>
      <w:r w:rsidR="008619FA">
        <w:t xml:space="preserve">zahraničního </w:t>
      </w:r>
      <w:r w:rsidR="00B9639F">
        <w:t>výboru</w:t>
      </w:r>
    </w:p>
    <w:p w:rsidR="003E315D" w:rsidRDefault="003E315D" w:rsidP="00367862">
      <w:pPr>
        <w:pStyle w:val="PSpedsvboru"/>
      </w:pPr>
    </w:p>
    <w:p w:rsidR="003E315D" w:rsidRDefault="003E315D" w:rsidP="00367862">
      <w:pPr>
        <w:pStyle w:val="PSpedsvboru"/>
      </w:pPr>
    </w:p>
    <w:sectPr w:rsidR="003E315D" w:rsidSect="000A41C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37" w:rsidRDefault="00691937">
      <w:r>
        <w:separator/>
      </w:r>
    </w:p>
  </w:endnote>
  <w:endnote w:type="continuationSeparator" w:id="0">
    <w:p w:rsidR="00691937" w:rsidRDefault="0069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304"/>
      <w:docPartObj>
        <w:docPartGallery w:val="Page Numbers (Bottom of Page)"/>
        <w:docPartUnique/>
      </w:docPartObj>
    </w:sdtPr>
    <w:sdtEndPr/>
    <w:sdtContent>
      <w:p w:rsidR="000A41C5" w:rsidRDefault="000A41C5">
        <w:pPr>
          <w:pStyle w:val="Zpat"/>
          <w:jc w:val="center"/>
        </w:pPr>
        <w:r>
          <w:t xml:space="preserve">- </w:t>
        </w:r>
        <w:r w:rsidRPr="000A41C5">
          <w:rPr>
            <w:i/>
            <w:sz w:val="18"/>
            <w:szCs w:val="18"/>
          </w:rPr>
          <w:fldChar w:fldCharType="begin"/>
        </w:r>
        <w:r w:rsidRPr="000A41C5">
          <w:rPr>
            <w:i/>
            <w:sz w:val="18"/>
            <w:szCs w:val="18"/>
          </w:rPr>
          <w:instrText>PAGE   \* MERGEFORMAT</w:instrText>
        </w:r>
        <w:r w:rsidRPr="000A41C5">
          <w:rPr>
            <w:i/>
            <w:sz w:val="18"/>
            <w:szCs w:val="18"/>
          </w:rPr>
          <w:fldChar w:fldCharType="separate"/>
        </w:r>
        <w:r w:rsidR="00E122C3">
          <w:rPr>
            <w:i/>
            <w:noProof/>
            <w:sz w:val="18"/>
            <w:szCs w:val="18"/>
          </w:rPr>
          <w:t>2</w:t>
        </w:r>
        <w:r w:rsidRPr="000A41C5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-</w:t>
        </w:r>
      </w:p>
    </w:sdtContent>
  </w:sdt>
  <w:p w:rsidR="00F741AF" w:rsidRDefault="00F74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37" w:rsidRDefault="00691937">
      <w:r>
        <w:rPr>
          <w:color w:val="000000"/>
        </w:rPr>
        <w:separator/>
      </w:r>
    </w:p>
  </w:footnote>
  <w:footnote w:type="continuationSeparator" w:id="0">
    <w:p w:rsidR="00691937" w:rsidRDefault="0069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F440D"/>
    <w:multiLevelType w:val="hybridMultilevel"/>
    <w:tmpl w:val="27B2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B7DC6"/>
    <w:multiLevelType w:val="hybridMultilevel"/>
    <w:tmpl w:val="F4F04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B13D1"/>
    <w:multiLevelType w:val="hybridMultilevel"/>
    <w:tmpl w:val="B614C11A"/>
    <w:lvl w:ilvl="0" w:tplc="BA92E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E7EB2"/>
    <w:multiLevelType w:val="hybridMultilevel"/>
    <w:tmpl w:val="A3163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F7D87"/>
    <w:multiLevelType w:val="hybridMultilevel"/>
    <w:tmpl w:val="4AF070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E0F24E1"/>
    <w:multiLevelType w:val="hybridMultilevel"/>
    <w:tmpl w:val="192294FA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35ADB"/>
    <w:multiLevelType w:val="hybridMultilevel"/>
    <w:tmpl w:val="A328C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72042"/>
    <w:multiLevelType w:val="hybridMultilevel"/>
    <w:tmpl w:val="87869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3988"/>
    <w:multiLevelType w:val="hybridMultilevel"/>
    <w:tmpl w:val="0F7ED172"/>
    <w:lvl w:ilvl="0" w:tplc="56D206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B0F4D"/>
    <w:multiLevelType w:val="hybridMultilevel"/>
    <w:tmpl w:val="7E364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D1E95"/>
    <w:multiLevelType w:val="hybridMultilevel"/>
    <w:tmpl w:val="414C86CE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824"/>
    <w:multiLevelType w:val="hybridMultilevel"/>
    <w:tmpl w:val="2ACAEDD8"/>
    <w:lvl w:ilvl="0" w:tplc="13946D8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878679D"/>
    <w:multiLevelType w:val="hybridMultilevel"/>
    <w:tmpl w:val="6DF4C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55EA0"/>
    <w:multiLevelType w:val="hybridMultilevel"/>
    <w:tmpl w:val="B862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B1A3E90"/>
    <w:multiLevelType w:val="hybridMultilevel"/>
    <w:tmpl w:val="96943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7F73"/>
    <w:multiLevelType w:val="hybridMultilevel"/>
    <w:tmpl w:val="C0C62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A0A03"/>
    <w:multiLevelType w:val="hybridMultilevel"/>
    <w:tmpl w:val="784687A0"/>
    <w:lvl w:ilvl="0" w:tplc="50E86440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A635C"/>
    <w:multiLevelType w:val="hybridMultilevel"/>
    <w:tmpl w:val="3DB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E0838"/>
    <w:multiLevelType w:val="hybridMultilevel"/>
    <w:tmpl w:val="A9BE69BC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426DB2"/>
    <w:multiLevelType w:val="hybridMultilevel"/>
    <w:tmpl w:val="3CB669A2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DA4"/>
    <w:multiLevelType w:val="hybridMultilevel"/>
    <w:tmpl w:val="15CC71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5"/>
  </w:num>
  <w:num w:numId="14">
    <w:abstractNumId w:val="23"/>
  </w:num>
  <w:num w:numId="15">
    <w:abstractNumId w:val="17"/>
  </w:num>
  <w:num w:numId="16">
    <w:abstractNumId w:val="15"/>
  </w:num>
  <w:num w:numId="17">
    <w:abstractNumId w:val="27"/>
  </w:num>
  <w:num w:numId="18">
    <w:abstractNumId w:val="20"/>
  </w:num>
  <w:num w:numId="19">
    <w:abstractNumId w:val="22"/>
  </w:num>
  <w:num w:numId="20">
    <w:abstractNumId w:val="14"/>
  </w:num>
  <w:num w:numId="21">
    <w:abstractNumId w:val="19"/>
  </w:num>
  <w:num w:numId="22">
    <w:abstractNumId w:val="26"/>
  </w:num>
  <w:num w:numId="23">
    <w:abstractNumId w:val="18"/>
  </w:num>
  <w:num w:numId="24">
    <w:abstractNumId w:val="31"/>
  </w:num>
  <w:num w:numId="25">
    <w:abstractNumId w:val="16"/>
  </w:num>
  <w:num w:numId="26">
    <w:abstractNumId w:val="11"/>
  </w:num>
  <w:num w:numId="27">
    <w:abstractNumId w:val="13"/>
  </w:num>
  <w:num w:numId="28">
    <w:abstractNumId w:val="12"/>
  </w:num>
  <w:num w:numId="29">
    <w:abstractNumId w:val="10"/>
  </w:num>
  <w:num w:numId="30">
    <w:abstractNumId w:val="28"/>
  </w:num>
  <w:num w:numId="31">
    <w:abstractNumId w:val="29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E"/>
    <w:rsid w:val="00051BD8"/>
    <w:rsid w:val="00053F56"/>
    <w:rsid w:val="00055F63"/>
    <w:rsid w:val="000767E8"/>
    <w:rsid w:val="0008008F"/>
    <w:rsid w:val="00094DD8"/>
    <w:rsid w:val="000A41C5"/>
    <w:rsid w:val="000A4763"/>
    <w:rsid w:val="000A5429"/>
    <w:rsid w:val="000A5854"/>
    <w:rsid w:val="000E2771"/>
    <w:rsid w:val="000E2E13"/>
    <w:rsid w:val="000F2A98"/>
    <w:rsid w:val="00100835"/>
    <w:rsid w:val="001228C1"/>
    <w:rsid w:val="0012519E"/>
    <w:rsid w:val="00126F1C"/>
    <w:rsid w:val="00132269"/>
    <w:rsid w:val="00144E51"/>
    <w:rsid w:val="00145D92"/>
    <w:rsid w:val="00184983"/>
    <w:rsid w:val="00184F7A"/>
    <w:rsid w:val="0019074B"/>
    <w:rsid w:val="001E44BF"/>
    <w:rsid w:val="001E4D6F"/>
    <w:rsid w:val="00203FA8"/>
    <w:rsid w:val="002041ED"/>
    <w:rsid w:val="002260F0"/>
    <w:rsid w:val="00234B81"/>
    <w:rsid w:val="00297976"/>
    <w:rsid w:val="002A2BFC"/>
    <w:rsid w:val="002B1604"/>
    <w:rsid w:val="002D2B3C"/>
    <w:rsid w:val="002D54D3"/>
    <w:rsid w:val="002D6678"/>
    <w:rsid w:val="00311C32"/>
    <w:rsid w:val="003519B7"/>
    <w:rsid w:val="0036445C"/>
    <w:rsid w:val="00367862"/>
    <w:rsid w:val="0037053D"/>
    <w:rsid w:val="00377ED1"/>
    <w:rsid w:val="00380359"/>
    <w:rsid w:val="003E315D"/>
    <w:rsid w:val="003E3BDC"/>
    <w:rsid w:val="004170A6"/>
    <w:rsid w:val="00422E92"/>
    <w:rsid w:val="00427E01"/>
    <w:rsid w:val="00456093"/>
    <w:rsid w:val="004823CC"/>
    <w:rsid w:val="0048497C"/>
    <w:rsid w:val="00485453"/>
    <w:rsid w:val="00494A07"/>
    <w:rsid w:val="004B79AB"/>
    <w:rsid w:val="004D1145"/>
    <w:rsid w:val="004E2953"/>
    <w:rsid w:val="004F2611"/>
    <w:rsid w:val="004F2BE2"/>
    <w:rsid w:val="00510778"/>
    <w:rsid w:val="00510C3F"/>
    <w:rsid w:val="00525025"/>
    <w:rsid w:val="005338AC"/>
    <w:rsid w:val="00577095"/>
    <w:rsid w:val="005953C7"/>
    <w:rsid w:val="005D53AF"/>
    <w:rsid w:val="00607FEE"/>
    <w:rsid w:val="00647252"/>
    <w:rsid w:val="00663487"/>
    <w:rsid w:val="006651CF"/>
    <w:rsid w:val="00691937"/>
    <w:rsid w:val="00693139"/>
    <w:rsid w:val="006C77DC"/>
    <w:rsid w:val="006D1B82"/>
    <w:rsid w:val="006F1986"/>
    <w:rsid w:val="00731F55"/>
    <w:rsid w:val="007337BA"/>
    <w:rsid w:val="00745BA4"/>
    <w:rsid w:val="00770D7B"/>
    <w:rsid w:val="007905EC"/>
    <w:rsid w:val="007A51C8"/>
    <w:rsid w:val="007B1205"/>
    <w:rsid w:val="007C107B"/>
    <w:rsid w:val="007D001A"/>
    <w:rsid w:val="007E13A1"/>
    <w:rsid w:val="008029DD"/>
    <w:rsid w:val="00805C7A"/>
    <w:rsid w:val="00816563"/>
    <w:rsid w:val="00817767"/>
    <w:rsid w:val="00822760"/>
    <w:rsid w:val="00853884"/>
    <w:rsid w:val="008619FA"/>
    <w:rsid w:val="008B27AB"/>
    <w:rsid w:val="008E14F2"/>
    <w:rsid w:val="00962CD3"/>
    <w:rsid w:val="0096305D"/>
    <w:rsid w:val="00980B35"/>
    <w:rsid w:val="0099725C"/>
    <w:rsid w:val="009A7F78"/>
    <w:rsid w:val="009B070D"/>
    <w:rsid w:val="009C4DAA"/>
    <w:rsid w:val="009F0E4A"/>
    <w:rsid w:val="00A14256"/>
    <w:rsid w:val="00A257BD"/>
    <w:rsid w:val="00A27604"/>
    <w:rsid w:val="00A313D2"/>
    <w:rsid w:val="00A35BED"/>
    <w:rsid w:val="00A43AD7"/>
    <w:rsid w:val="00A7602A"/>
    <w:rsid w:val="00A81E59"/>
    <w:rsid w:val="00AC7222"/>
    <w:rsid w:val="00AF110D"/>
    <w:rsid w:val="00AF3C29"/>
    <w:rsid w:val="00B26492"/>
    <w:rsid w:val="00B40FE5"/>
    <w:rsid w:val="00B417CF"/>
    <w:rsid w:val="00B42454"/>
    <w:rsid w:val="00B447ED"/>
    <w:rsid w:val="00B81954"/>
    <w:rsid w:val="00B828C3"/>
    <w:rsid w:val="00B83982"/>
    <w:rsid w:val="00B9639F"/>
    <w:rsid w:val="00BD1EE9"/>
    <w:rsid w:val="00C11468"/>
    <w:rsid w:val="00C32A5D"/>
    <w:rsid w:val="00C541C2"/>
    <w:rsid w:val="00C566CC"/>
    <w:rsid w:val="00C71C77"/>
    <w:rsid w:val="00D22E45"/>
    <w:rsid w:val="00D73855"/>
    <w:rsid w:val="00D8007A"/>
    <w:rsid w:val="00D803DC"/>
    <w:rsid w:val="00DD63D7"/>
    <w:rsid w:val="00DE2CB2"/>
    <w:rsid w:val="00E122C3"/>
    <w:rsid w:val="00E16CFE"/>
    <w:rsid w:val="00E20A10"/>
    <w:rsid w:val="00E42D6D"/>
    <w:rsid w:val="00E45891"/>
    <w:rsid w:val="00E508F6"/>
    <w:rsid w:val="00E53BFF"/>
    <w:rsid w:val="00E75B04"/>
    <w:rsid w:val="00E909C8"/>
    <w:rsid w:val="00EB7F09"/>
    <w:rsid w:val="00EE0847"/>
    <w:rsid w:val="00F4137B"/>
    <w:rsid w:val="00F46F02"/>
    <w:rsid w:val="00F51849"/>
    <w:rsid w:val="00F54FCC"/>
    <w:rsid w:val="00F6105D"/>
    <w:rsid w:val="00F741AF"/>
    <w:rsid w:val="00FC387B"/>
    <w:rsid w:val="00FC6E93"/>
    <w:rsid w:val="00FC6FDE"/>
    <w:rsid w:val="00FD08CC"/>
    <w:rsid w:val="00FD3B50"/>
    <w:rsid w:val="00FE36FE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7109C6C1-6F0E-4F17-A6E4-62A81F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BE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6651CF"/>
    <w:pPr>
      <w:spacing w:before="480"/>
    </w:pPr>
    <w:rPr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A35BED"/>
    <w:pPr>
      <w:tabs>
        <w:tab w:val="left" w:pos="1471"/>
      </w:tabs>
      <w:spacing w:before="240"/>
      <w:ind w:left="17"/>
    </w:pPr>
    <w:rPr>
      <w:i/>
      <w:u w:val="single"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link w:val="PSzpravodajChar"/>
    <w:rsid w:val="006D1B82"/>
    <w:pPr>
      <w:spacing w:after="120"/>
      <w:ind w:left="1134"/>
    </w:pPr>
  </w:style>
  <w:style w:type="paragraph" w:customStyle="1" w:styleId="PSpodpis">
    <w:name w:val="PS podpis"/>
    <w:basedOn w:val="Normln"/>
    <w:next w:val="Normln"/>
    <w:link w:val="PSpodpisChar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-jmnozauvede">
    <w:name w:val="PS-jméno za uvede"/>
    <w:basedOn w:val="PSzpravodaj"/>
    <w:link w:val="PS-jmnozauvedeChar"/>
    <w:qFormat/>
    <w:rsid w:val="00A35BED"/>
    <w:pPr>
      <w:ind w:left="2552"/>
    </w:pPr>
  </w:style>
  <w:style w:type="paragraph" w:customStyle="1" w:styleId="StylPSzpravodajKurzva">
    <w:name w:val="Styl PS zpravodaj + Kurzíva"/>
    <w:basedOn w:val="PSzpravodaj"/>
    <w:rsid w:val="00A35BED"/>
    <w:rPr>
      <w:i/>
      <w:iCs/>
    </w:rPr>
  </w:style>
  <w:style w:type="character" w:customStyle="1" w:styleId="PSzpravodajChar">
    <w:name w:val="PS zpravodaj Char"/>
    <w:basedOn w:val="Standardnpsmoodstavce"/>
    <w:link w:val="PSzpravodaj"/>
    <w:rsid w:val="006D1B82"/>
    <w:rPr>
      <w:kern w:val="3"/>
      <w:sz w:val="24"/>
      <w:szCs w:val="24"/>
      <w:lang w:eastAsia="zh-CN" w:bidi="hi-IN"/>
    </w:rPr>
  </w:style>
  <w:style w:type="character" w:customStyle="1" w:styleId="PS-jmnozauvedeChar">
    <w:name w:val="PS-jméno za uvede Char"/>
    <w:basedOn w:val="PSzpravodajChar"/>
    <w:link w:val="PS-jmnozauvede"/>
    <w:rsid w:val="00A35BED"/>
    <w:rPr>
      <w:kern w:val="3"/>
      <w:sz w:val="24"/>
      <w:szCs w:val="24"/>
      <w:lang w:eastAsia="zh-CN" w:bidi="hi-IN"/>
    </w:rPr>
  </w:style>
  <w:style w:type="paragraph" w:customStyle="1" w:styleId="PS-uvede">
    <w:name w:val="PS-uvede"/>
    <w:basedOn w:val="PSzpravodaj"/>
    <w:link w:val="PS-uvedeChar"/>
    <w:qFormat/>
    <w:rsid w:val="006D1B82"/>
  </w:style>
  <w:style w:type="paragraph" w:customStyle="1" w:styleId="StylPSpodpisVechnavelk">
    <w:name w:val="Styl PS podpis + Všechna velká"/>
    <w:basedOn w:val="PSpodpis"/>
    <w:rsid w:val="008619FA"/>
    <w:rPr>
      <w:spacing w:val="40"/>
    </w:rPr>
  </w:style>
  <w:style w:type="character" w:customStyle="1" w:styleId="PS-uvedeChar">
    <w:name w:val="PS-uvede Char"/>
    <w:basedOn w:val="PSzpravodajChar"/>
    <w:link w:val="PS-uvede"/>
    <w:rsid w:val="006D1B82"/>
    <w:rPr>
      <w:kern w:val="3"/>
      <w:sz w:val="24"/>
      <w:szCs w:val="24"/>
      <w:lang w:eastAsia="zh-CN" w:bidi="hi-IN"/>
    </w:rPr>
  </w:style>
  <w:style w:type="paragraph" w:customStyle="1" w:styleId="PS-datum">
    <w:name w:val="PS-datum"/>
    <w:basedOn w:val="PSpodpis"/>
    <w:link w:val="PS-datumChar"/>
    <w:qFormat/>
    <w:rsid w:val="008619FA"/>
    <w:pPr>
      <w:tabs>
        <w:tab w:val="left" w:pos="426"/>
      </w:tabs>
    </w:pPr>
  </w:style>
  <w:style w:type="paragraph" w:customStyle="1" w:styleId="StylPSpodpis">
    <w:name w:val="Styl PS podpis"/>
    <w:basedOn w:val="PSpodpis"/>
    <w:rsid w:val="008619FA"/>
    <w:rPr>
      <w:spacing w:val="40"/>
    </w:rPr>
  </w:style>
  <w:style w:type="character" w:customStyle="1" w:styleId="PSpodpisChar">
    <w:name w:val="PS podpis Char"/>
    <w:basedOn w:val="Standardnpsmoodstavce"/>
    <w:link w:val="PSpodpis"/>
    <w:rsid w:val="008619FA"/>
    <w:rPr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8619FA"/>
    <w:rPr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0A41C5"/>
    <w:rPr>
      <w:rFonts w:eastAsia="Times New Roman" w:cs="Times New Roman"/>
      <w:kern w:val="3"/>
      <w:sz w:val="24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FA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A8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22z0">
    <w:name w:val="WW8Num22z0"/>
    <w:rsid w:val="00FC387B"/>
  </w:style>
  <w:style w:type="paragraph" w:customStyle="1" w:styleId="Tlotextu">
    <w:name w:val="Tělo textu"/>
    <w:basedOn w:val="Normln"/>
    <w:rsid w:val="00FC387B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2F21-7CBA-4B48-ACD9-6353BE80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Bandi Michaela</dc:creator>
  <cp:lastModifiedBy>CihelkovaV</cp:lastModifiedBy>
  <cp:revision>5</cp:revision>
  <cp:lastPrinted>2017-08-04T08:44:00Z</cp:lastPrinted>
  <dcterms:created xsi:type="dcterms:W3CDTF">2017-10-12T11:12:00Z</dcterms:created>
  <dcterms:modified xsi:type="dcterms:W3CDTF">2017-10-12T12:50:00Z</dcterms:modified>
</cp:coreProperties>
</file>