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2017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0F0B13" w:rsidP="000E730C">
      <w:pPr>
        <w:pStyle w:val="PS-slousnesen"/>
      </w:pPr>
      <w:r>
        <w:t>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F46508">
        <w:t xml:space="preserve"> 2</w:t>
      </w:r>
      <w:r>
        <w:t>. schůze</w:t>
      </w:r>
    </w:p>
    <w:p w:rsidR="00DC29E4" w:rsidRDefault="00F46508" w:rsidP="00377253">
      <w:pPr>
        <w:pStyle w:val="PS-hlavika1"/>
      </w:pPr>
      <w:r>
        <w:t>ze dne 6</w:t>
      </w:r>
      <w:r w:rsidR="00AF1413">
        <w:t xml:space="preserve">. </w:t>
      </w:r>
      <w:r>
        <w:t>prosince</w:t>
      </w:r>
      <w:r w:rsidR="00A336CE">
        <w:t xml:space="preserve"> 2017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> termínu a pořadu</w:t>
      </w:r>
      <w:r w:rsidR="005B6570">
        <w:t xml:space="preserve"> výjezdní</w:t>
      </w:r>
      <w:r w:rsidR="00472DE1">
        <w:t xml:space="preserve"> schůze výboru pro evropské záležitosti</w:t>
      </w:r>
      <w:r>
        <w:t xml:space="preserve"> 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 xml:space="preserve">předsedy výboru Ondřeje </w:t>
      </w:r>
      <w:proofErr w:type="spellStart"/>
      <w:r w:rsidR="0022204D">
        <w:t>Benešíka</w:t>
      </w:r>
      <w:proofErr w:type="spellEnd"/>
      <w:r w:rsidR="006D6189">
        <w:t xml:space="preserve"> a po rozpravě</w:t>
      </w:r>
    </w:p>
    <w:p w:rsidR="009C208C" w:rsidRPr="009C208C" w:rsidRDefault="009C208C" w:rsidP="009C208C"/>
    <w:p w:rsidR="009C208C" w:rsidRPr="009C208C" w:rsidRDefault="009C208C" w:rsidP="009C208C">
      <w:pPr>
        <w:pStyle w:val="Odstavecseseznamem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 w:rsidRPr="009C208C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 t a n o v í </w:t>
      </w:r>
      <w:r w:rsidRPr="009C208C">
        <w:rPr>
          <w:rFonts w:ascii="Times New Roman" w:eastAsia="Times New Roman" w:hAnsi="Times New Roman"/>
          <w:sz w:val="24"/>
          <w:szCs w:val="20"/>
          <w:lang w:eastAsia="cs-CZ"/>
        </w:rPr>
        <w:t>,   že</w:t>
      </w:r>
      <w:proofErr w:type="gramEnd"/>
      <w:r w:rsidRPr="009C208C">
        <w:rPr>
          <w:rFonts w:ascii="Times New Roman" w:eastAsia="Times New Roman" w:hAnsi="Times New Roman"/>
          <w:sz w:val="24"/>
          <w:szCs w:val="20"/>
          <w:lang w:eastAsia="cs-CZ"/>
        </w:rPr>
        <w:t xml:space="preserve"> ve dnech 10. a 11. ledna 2018 se ve středisku PS v Lipnici uskuteční výjezdní schůze VEZ spojená se seminářem Parlamentního institutu;</w:t>
      </w:r>
    </w:p>
    <w:p w:rsidR="009C208C" w:rsidRPr="009C208C" w:rsidRDefault="009C208C" w:rsidP="009C2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52311" w:rsidRDefault="00472DE1" w:rsidP="009C208C">
      <w:pPr>
        <w:pStyle w:val="PS-slovanseznam"/>
        <w:numPr>
          <w:ilvl w:val="0"/>
          <w:numId w:val="16"/>
        </w:numPr>
        <w:ind w:left="360"/>
      </w:pPr>
      <w:r>
        <w:rPr>
          <w:rStyle w:val="proloenChar"/>
          <w:b/>
        </w:rPr>
        <w:t>zmocňuje</w:t>
      </w:r>
      <w:r w:rsidR="00B27539" w:rsidRPr="00E91866">
        <w:t xml:space="preserve"> </w:t>
      </w:r>
      <w:r>
        <w:t>předsedu výboru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959E9">
        <w:rPr>
          <w:rFonts w:ascii="Times New Roman" w:hAnsi="Times New Roman"/>
          <w:sz w:val="24"/>
        </w:rPr>
        <w:t>František Kopřiva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A959E9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předseda </w:t>
      </w:r>
      <w:r w:rsidR="000E208D">
        <w:rPr>
          <w:rFonts w:ascii="Times New Roman" w:hAnsi="Times New Roman"/>
          <w:sz w:val="24"/>
        </w:rPr>
        <w:t>výboru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8CF4312"/>
    <w:multiLevelType w:val="hybridMultilevel"/>
    <w:tmpl w:val="D166D4FC"/>
    <w:lvl w:ilvl="0" w:tplc="6B647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>
    <w:nsid w:val="4566252D"/>
    <w:multiLevelType w:val="hybridMultilevel"/>
    <w:tmpl w:val="C5C25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15064"/>
    <w:multiLevelType w:val="hybridMultilevel"/>
    <w:tmpl w:val="B4466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0F0B13"/>
    <w:rsid w:val="00103C04"/>
    <w:rsid w:val="00106842"/>
    <w:rsid w:val="00111F03"/>
    <w:rsid w:val="00136646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5227BF"/>
    <w:rsid w:val="00540A4A"/>
    <w:rsid w:val="00566A4C"/>
    <w:rsid w:val="0057676E"/>
    <w:rsid w:val="005B6570"/>
    <w:rsid w:val="005C30D7"/>
    <w:rsid w:val="005E094C"/>
    <w:rsid w:val="005F4162"/>
    <w:rsid w:val="005F6CAE"/>
    <w:rsid w:val="00620764"/>
    <w:rsid w:val="00637D66"/>
    <w:rsid w:val="006639B8"/>
    <w:rsid w:val="006D6189"/>
    <w:rsid w:val="006E1E74"/>
    <w:rsid w:val="007124CF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7E30"/>
    <w:rsid w:val="00903269"/>
    <w:rsid w:val="00961831"/>
    <w:rsid w:val="009B2922"/>
    <w:rsid w:val="009C208C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959E9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036D"/>
    <w:rsid w:val="00E91866"/>
    <w:rsid w:val="00E922F7"/>
    <w:rsid w:val="00ED15A8"/>
    <w:rsid w:val="00EF3B15"/>
    <w:rsid w:val="00EF679B"/>
    <w:rsid w:val="00F46508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C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66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83</cp:revision>
  <dcterms:created xsi:type="dcterms:W3CDTF">2015-09-22T08:07:00Z</dcterms:created>
  <dcterms:modified xsi:type="dcterms:W3CDTF">2017-12-06T11:45:00Z</dcterms:modified>
</cp:coreProperties>
</file>