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D8" w:rsidRDefault="00B23AD8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7133" w:rsidP="00693139">
      <w:pPr>
        <w:pStyle w:val="PS-pozvanka-hlavika2"/>
      </w:pPr>
      <w:r>
        <w:t>2020</w:t>
      </w:r>
    </w:p>
    <w:p w:rsidR="00F51849" w:rsidRPr="00693139" w:rsidRDefault="003E137B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610D4">
        <w:t>3</w:t>
      </w:r>
      <w:r w:rsidR="003E137B">
        <w:t>.</w:t>
      </w:r>
      <w:r w:rsidRPr="00693139">
        <w:t xml:space="preserve"> schůzi</w:t>
      </w:r>
      <w:r w:rsidR="00F82270">
        <w:t xml:space="preserve"> (neveřejnou)</w:t>
      </w:r>
    </w:p>
    <w:p w:rsidR="00805C7A" w:rsidRPr="00693139" w:rsidRDefault="00387A4E" w:rsidP="00693139">
      <w:pPr>
        <w:pStyle w:val="PS-pozvanka-halvika1"/>
      </w:pPr>
      <w:r>
        <w:t xml:space="preserve">Stálé komise PS pro </w:t>
      </w:r>
      <w:r w:rsidR="007B7133">
        <w:t>hybridní hrozby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A610D4">
        <w:t>3. prosince</w:t>
      </w:r>
      <w:r w:rsidR="007B7133">
        <w:t xml:space="preserve"> 2020</w:t>
      </w:r>
      <w:r w:rsidRPr="00693139">
        <w:t xml:space="preserve"> od </w:t>
      </w:r>
      <w:r w:rsidR="00A610D4">
        <w:t>15:00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B22964">
        <w:t xml:space="preserve">, </w:t>
      </w:r>
      <w:r w:rsidR="00176547">
        <w:t>místnost C</w:t>
      </w:r>
      <w:r w:rsidR="00387A4E">
        <w:t xml:space="preserve"> </w:t>
      </w:r>
      <w:r w:rsidR="00176547">
        <w:t>309</w:t>
      </w:r>
    </w:p>
    <w:p w:rsidR="005B5ECB" w:rsidRDefault="005B5ECB" w:rsidP="005B5ECB">
      <w:pPr>
        <w:pStyle w:val="Bezmezer"/>
      </w:pPr>
    </w:p>
    <w:p w:rsidR="0083659F" w:rsidRPr="005B5ECB" w:rsidRDefault="00607FEE" w:rsidP="005B5ECB">
      <w:pPr>
        <w:pStyle w:val="Bezmezer"/>
        <w:rPr>
          <w:sz w:val="26"/>
          <w:szCs w:val="26"/>
        </w:rPr>
      </w:pPr>
      <w:r w:rsidRPr="005B5ECB">
        <w:rPr>
          <w:b/>
          <w:i/>
          <w:sz w:val="26"/>
          <w:szCs w:val="26"/>
        </w:rPr>
        <w:t>NÁVRH PROGRAMU</w:t>
      </w:r>
      <w:r w:rsidR="00807AF7" w:rsidRPr="005B5ECB">
        <w:rPr>
          <w:rStyle w:val="Znakapoznpodarou"/>
          <w:sz w:val="26"/>
          <w:szCs w:val="26"/>
        </w:rPr>
        <w:footnoteReference w:id="1"/>
      </w:r>
      <w:r w:rsidR="004960F2" w:rsidRPr="005B5ECB">
        <w:rPr>
          <w:sz w:val="26"/>
          <w:szCs w:val="26"/>
        </w:rPr>
        <w:t>:</w:t>
      </w:r>
    </w:p>
    <w:p w:rsidR="005B5ECB" w:rsidRPr="00CA028C" w:rsidRDefault="005B5ECB" w:rsidP="005B5ECB">
      <w:pPr>
        <w:pStyle w:val="Bezmezer"/>
        <w:rPr>
          <w:sz w:val="26"/>
          <w:szCs w:val="26"/>
        </w:rPr>
      </w:pPr>
    </w:p>
    <w:p w:rsidR="004960F2" w:rsidRPr="00CA028C" w:rsidRDefault="00F82270" w:rsidP="005B5ECB">
      <w:pPr>
        <w:pStyle w:val="Bezmezer"/>
        <w:rPr>
          <w:b/>
          <w:sz w:val="26"/>
          <w:szCs w:val="26"/>
        </w:rPr>
      </w:pPr>
      <w:r w:rsidRPr="00CA028C">
        <w:rPr>
          <w:b/>
          <w:sz w:val="26"/>
          <w:szCs w:val="26"/>
        </w:rPr>
        <w:t>1</w:t>
      </w:r>
      <w:r w:rsidR="00A610D4" w:rsidRPr="00CA028C">
        <w:rPr>
          <w:b/>
          <w:sz w:val="26"/>
          <w:szCs w:val="26"/>
        </w:rPr>
        <w:t>5</w:t>
      </w:r>
      <w:r w:rsidRPr="00CA028C">
        <w:rPr>
          <w:b/>
          <w:sz w:val="26"/>
          <w:szCs w:val="26"/>
        </w:rPr>
        <w:t>:</w:t>
      </w:r>
      <w:r w:rsidR="00A610D4" w:rsidRPr="00CA028C">
        <w:rPr>
          <w:b/>
          <w:sz w:val="26"/>
          <w:szCs w:val="26"/>
        </w:rPr>
        <w:t>0</w:t>
      </w:r>
      <w:r w:rsidRPr="00CA028C">
        <w:rPr>
          <w:b/>
          <w:sz w:val="26"/>
          <w:szCs w:val="26"/>
        </w:rPr>
        <w:t>0</w:t>
      </w:r>
    </w:p>
    <w:p w:rsidR="004960F2" w:rsidRPr="00CA028C" w:rsidRDefault="004960F2" w:rsidP="005B5ECB">
      <w:pPr>
        <w:pStyle w:val="Bezmezer"/>
        <w:numPr>
          <w:ilvl w:val="0"/>
          <w:numId w:val="21"/>
        </w:numPr>
        <w:ind w:left="0" w:firstLine="0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176547" w:rsidRPr="00CA028C" w:rsidRDefault="005B5ECB" w:rsidP="005B5ECB">
      <w:pPr>
        <w:pStyle w:val="Bezmezer"/>
        <w:numPr>
          <w:ilvl w:val="0"/>
          <w:numId w:val="21"/>
        </w:numPr>
        <w:ind w:left="426" w:hanging="426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    </w:t>
      </w:r>
      <w:r w:rsidR="004960F2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Volba </w:t>
      </w:r>
      <w:r w:rsidR="00F7747D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ověřovatele</w:t>
      </w:r>
      <w:r w:rsidR="00176547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schůze</w:t>
      </w:r>
    </w:p>
    <w:p w:rsidR="005B5ECB" w:rsidRPr="00CA028C" w:rsidRDefault="005B5ECB" w:rsidP="005B5ECB">
      <w:pPr>
        <w:pStyle w:val="Bezmezer"/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</w:pPr>
    </w:p>
    <w:p w:rsidR="00F82270" w:rsidRPr="00CA028C" w:rsidRDefault="00F82270" w:rsidP="005B5ECB">
      <w:pPr>
        <w:pStyle w:val="Bezmezer"/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1</w:t>
      </w:r>
      <w:r w:rsidR="00A610D4"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5</w:t>
      </w:r>
      <w:r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:</w:t>
      </w:r>
      <w:r w:rsidR="00A610D4"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05</w:t>
      </w:r>
    </w:p>
    <w:p w:rsidR="00153F80" w:rsidRPr="00CA028C" w:rsidRDefault="00271123" w:rsidP="005B5ECB">
      <w:pPr>
        <w:pStyle w:val="Bezmezer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3</w:t>
      </w:r>
      <w:r w:rsidR="00047D93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. </w:t>
      </w:r>
      <w:r w:rsidR="005B5ECB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F7747D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Hybridní hrozby z pohledu </w:t>
      </w:r>
      <w:r w:rsidR="00A610D4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Vojenského zpravodajství</w:t>
      </w:r>
    </w:p>
    <w:p w:rsidR="00F7747D" w:rsidRPr="00CA028C" w:rsidRDefault="00F7747D" w:rsidP="005B5ECB">
      <w:pPr>
        <w:pStyle w:val="Bezmezer"/>
        <w:ind w:firstLine="708"/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</w:pPr>
      <w:r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 xml:space="preserve">Uvede: </w:t>
      </w:r>
      <w:r w:rsidR="00A610D4"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>genmjr. Ing. Jan Beroun</w:t>
      </w:r>
      <w:r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 xml:space="preserve">, ředitel </w:t>
      </w:r>
      <w:r w:rsidR="00A610D4"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>VZ</w:t>
      </w:r>
    </w:p>
    <w:p w:rsidR="005B5ECB" w:rsidRPr="00CA028C" w:rsidRDefault="005B5ECB" w:rsidP="005B5ECB">
      <w:pPr>
        <w:pStyle w:val="Bezmezer"/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</w:pPr>
    </w:p>
    <w:p w:rsidR="00F82270" w:rsidRPr="00CA028C" w:rsidRDefault="00F82270" w:rsidP="005B5ECB">
      <w:pPr>
        <w:pStyle w:val="Bezmezer"/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1</w:t>
      </w:r>
      <w:r w:rsidR="00A610D4"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5</w:t>
      </w:r>
      <w:r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:</w:t>
      </w:r>
      <w:r w:rsidR="00A610D4"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4</w:t>
      </w:r>
      <w:r w:rsidR="006A3A1A"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0</w:t>
      </w:r>
    </w:p>
    <w:p w:rsidR="00176547" w:rsidRPr="00CA028C" w:rsidRDefault="00271123" w:rsidP="005B5ECB">
      <w:pPr>
        <w:pStyle w:val="Bezmezer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4</w:t>
      </w:r>
      <w:r w:rsidR="00047D93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. </w:t>
      </w:r>
      <w:r w:rsidR="005B5ECB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F7747D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Hybridní hrozby z</w:t>
      </w:r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 pohledu </w:t>
      </w:r>
      <w:r w:rsidR="00A610D4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Ministerstva obrany</w:t>
      </w:r>
      <w:r w:rsidR="00F7747D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176547" w:rsidRPr="00CA028C" w:rsidRDefault="00176547" w:rsidP="005B5ECB">
      <w:pPr>
        <w:pStyle w:val="Bezmezer"/>
        <w:ind w:firstLine="708"/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</w:pPr>
      <w:r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 xml:space="preserve">Uvede: </w:t>
      </w:r>
      <w:r w:rsidR="00271123"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>Jan Havránek, MALD</w:t>
      </w:r>
      <w:r w:rsidR="00F7747D"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 xml:space="preserve">, </w:t>
      </w:r>
      <w:r w:rsidR="00271123"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>náměstek pro řízení sekce obranné politiky a strategie</w:t>
      </w:r>
      <w:r w:rsidR="003F31B6"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 xml:space="preserve"> MO</w:t>
      </w:r>
    </w:p>
    <w:p w:rsidR="006A3A1A" w:rsidRPr="00CA028C" w:rsidRDefault="006A3A1A" w:rsidP="005B5ECB">
      <w:pPr>
        <w:pStyle w:val="Bezmezer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6A3A1A" w:rsidRPr="00CA028C" w:rsidRDefault="006A3A1A" w:rsidP="005B5ECB">
      <w:pPr>
        <w:pStyle w:val="Bezmezer"/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16:15</w:t>
      </w:r>
    </w:p>
    <w:p w:rsidR="006A3A1A" w:rsidRPr="00CA028C" w:rsidRDefault="006A3A1A" w:rsidP="005B5ECB">
      <w:pPr>
        <w:pStyle w:val="Bezmezer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6A3A1A" w:rsidRPr="00CA028C" w:rsidRDefault="006A3A1A" w:rsidP="005B5ECB">
      <w:pPr>
        <w:pStyle w:val="Bezmezer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5.</w:t>
      </w:r>
      <w:r w:rsidR="005B5ECB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  <w:r w:rsidR="005B5ECB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021135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Školení - </w:t>
      </w:r>
      <w:r w:rsidR="005B5ECB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Š</w:t>
      </w:r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íření dezinformací v době „</w:t>
      </w:r>
      <w:proofErr w:type="spellStart"/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covidové</w:t>
      </w:r>
      <w:proofErr w:type="spellEnd"/>
      <w:r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“</w:t>
      </w:r>
      <w:r w:rsidR="00021135" w:rsidRPr="00CA028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6A3A1A" w:rsidRPr="00CA028C" w:rsidRDefault="006A3A1A" w:rsidP="005B5ECB">
      <w:pPr>
        <w:pStyle w:val="Bezmezer"/>
        <w:ind w:firstLine="708"/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</w:pPr>
      <w:r w:rsidRPr="00CA028C">
        <w:rPr>
          <w:rFonts w:eastAsia="Times New Roman" w:cs="Times New Roman"/>
          <w:i/>
          <w:color w:val="000000"/>
          <w:kern w:val="0"/>
          <w:szCs w:val="24"/>
          <w:lang w:eastAsia="cs-CZ" w:bidi="ar-SA"/>
        </w:rPr>
        <w:t>Uvede: zástupce Centra pro bezpečnostní analýzy a prevenci</w:t>
      </w:r>
    </w:p>
    <w:p w:rsidR="00F87D4F" w:rsidRPr="00CA028C" w:rsidRDefault="00F87D4F" w:rsidP="005B5ECB">
      <w:pPr>
        <w:pStyle w:val="Bezmezer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176547" w:rsidRPr="00CA028C" w:rsidRDefault="006A3A1A" w:rsidP="005B5ECB">
      <w:pPr>
        <w:pStyle w:val="Bezmezer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6</w:t>
      </w:r>
      <w:r w:rsidR="00047D93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. </w:t>
      </w:r>
      <w:r w:rsid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176547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5B5ECB" w:rsidRPr="00CA028C" w:rsidRDefault="005B5ECB" w:rsidP="005B5ECB">
      <w:pPr>
        <w:pStyle w:val="Bezmezer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176547" w:rsidRPr="00CA028C" w:rsidRDefault="006A3A1A" w:rsidP="005B5ECB">
      <w:pPr>
        <w:pStyle w:val="Bezmezer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7</w:t>
      </w:r>
      <w:r w:rsidR="00047D93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.</w:t>
      </w:r>
      <w:r w:rsid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047D93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176547" w:rsidRPr="00CA028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F61117" w:rsidRPr="00CA028C" w:rsidRDefault="00F61117" w:rsidP="005B5ECB">
      <w:pPr>
        <w:pStyle w:val="Bezmezer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E57C1B" w:rsidRPr="00CA028C" w:rsidRDefault="00E57C1B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CA028C" w:rsidRDefault="00153F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E57C1B"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E57C1B"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71123" w:rsidRPr="00CA028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    </w:t>
      </w:r>
      <w:r w:rsidR="00271123" w:rsidRPr="00CA028C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Robert KRÁL</w:t>
      </w:r>
      <w:r w:rsidR="00E92D6F" w:rsidRPr="00CA028C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Í</w:t>
      </w:r>
      <w:r w:rsidR="000B0665" w:rsidRPr="00CA028C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ČEK</w:t>
      </w:r>
      <w:r w:rsidR="00CA028C" w:rsidRPr="00CA028C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CA028C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B9639F" w:rsidRPr="00CA028C" w:rsidRDefault="0083659F" w:rsidP="0083659F">
      <w:pPr>
        <w:pStyle w:val="PSpedsvboru"/>
        <w:spacing w:before="0"/>
        <w:rPr>
          <w:sz w:val="26"/>
          <w:szCs w:val="26"/>
        </w:rPr>
      </w:pPr>
      <w:r w:rsidRPr="00CA028C">
        <w:rPr>
          <w:sz w:val="26"/>
          <w:szCs w:val="26"/>
        </w:rPr>
        <w:t xml:space="preserve">   </w:t>
      </w:r>
      <w:r w:rsidR="00F61117" w:rsidRPr="00CA028C">
        <w:rPr>
          <w:sz w:val="26"/>
          <w:szCs w:val="26"/>
        </w:rPr>
        <w:tab/>
        <w:t xml:space="preserve">    </w:t>
      </w:r>
      <w:r w:rsidR="00E57C1B" w:rsidRPr="00CA028C">
        <w:rPr>
          <w:sz w:val="26"/>
          <w:szCs w:val="26"/>
        </w:rPr>
        <w:t xml:space="preserve">    </w:t>
      </w:r>
      <w:r w:rsidR="00CA028C">
        <w:rPr>
          <w:sz w:val="26"/>
          <w:szCs w:val="26"/>
        </w:rPr>
        <w:t xml:space="preserve">  </w:t>
      </w:r>
      <w:bookmarkStart w:id="0" w:name="_GoBack"/>
      <w:bookmarkEnd w:id="0"/>
      <w:r w:rsidR="00271123" w:rsidRPr="00CA028C">
        <w:rPr>
          <w:sz w:val="26"/>
          <w:szCs w:val="26"/>
        </w:rPr>
        <w:t xml:space="preserve">předseda </w:t>
      </w:r>
      <w:r w:rsidR="00387A4E" w:rsidRPr="00CA028C">
        <w:rPr>
          <w:sz w:val="26"/>
          <w:szCs w:val="26"/>
        </w:rPr>
        <w:t>komise</w:t>
      </w:r>
    </w:p>
    <w:sectPr w:rsidR="00B9639F" w:rsidRPr="00CA02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8D" w:rsidRDefault="005E128D">
      <w:r>
        <w:separator/>
      </w:r>
    </w:p>
  </w:endnote>
  <w:endnote w:type="continuationSeparator" w:id="0">
    <w:p w:rsidR="005E128D" w:rsidRDefault="005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8D" w:rsidRDefault="005E128D">
      <w:r>
        <w:rPr>
          <w:color w:val="000000"/>
        </w:rPr>
        <w:separator/>
      </w:r>
    </w:p>
  </w:footnote>
  <w:footnote w:type="continuationSeparator" w:id="0">
    <w:p w:rsidR="005E128D" w:rsidRDefault="005E128D">
      <w:r>
        <w:continuationSeparator/>
      </w:r>
    </w:p>
  </w:footnote>
  <w:footnote w:id="1">
    <w:p w:rsidR="00807AF7" w:rsidRDefault="00807A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95506" w:rsidRPr="008E2215">
        <w:rPr>
          <w:rFonts w:cs="Times New Roman"/>
          <w:i/>
          <w:szCs w:val="20"/>
        </w:rPr>
        <w:t>Uvedené časy jsou pouze orientační</w:t>
      </w:r>
      <w:r w:rsidR="00A95506">
        <w:rPr>
          <w:rFonts w:cs="Times New Roman"/>
          <w:i/>
          <w:szCs w:val="20"/>
        </w:rPr>
        <w:t>; návrh programu může být dodatečně upraven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8573B38"/>
    <w:multiLevelType w:val="hybridMultilevel"/>
    <w:tmpl w:val="7AFEE726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D09A4"/>
    <w:multiLevelType w:val="hybridMultilevel"/>
    <w:tmpl w:val="B4BC2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17D7E"/>
    <w:multiLevelType w:val="hybridMultilevel"/>
    <w:tmpl w:val="4D9840C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21135"/>
    <w:rsid w:val="00047D93"/>
    <w:rsid w:val="00055F63"/>
    <w:rsid w:val="000A5854"/>
    <w:rsid w:val="000B0665"/>
    <w:rsid w:val="000F2305"/>
    <w:rsid w:val="00100835"/>
    <w:rsid w:val="001228C1"/>
    <w:rsid w:val="00141B03"/>
    <w:rsid w:val="00153F80"/>
    <w:rsid w:val="00176547"/>
    <w:rsid w:val="00194615"/>
    <w:rsid w:val="001A2489"/>
    <w:rsid w:val="00213629"/>
    <w:rsid w:val="00271123"/>
    <w:rsid w:val="002A43BE"/>
    <w:rsid w:val="002D0D6A"/>
    <w:rsid w:val="002D2B3C"/>
    <w:rsid w:val="002D6678"/>
    <w:rsid w:val="00311C32"/>
    <w:rsid w:val="00367862"/>
    <w:rsid w:val="00380359"/>
    <w:rsid w:val="00387A4E"/>
    <w:rsid w:val="003E137B"/>
    <w:rsid w:val="003E3BDC"/>
    <w:rsid w:val="003E64AA"/>
    <w:rsid w:val="003F31B6"/>
    <w:rsid w:val="004170A6"/>
    <w:rsid w:val="00427E01"/>
    <w:rsid w:val="0048497C"/>
    <w:rsid w:val="004960F2"/>
    <w:rsid w:val="004C1283"/>
    <w:rsid w:val="004E2953"/>
    <w:rsid w:val="004F2BE2"/>
    <w:rsid w:val="00513A9E"/>
    <w:rsid w:val="00525025"/>
    <w:rsid w:val="005B5ECB"/>
    <w:rsid w:val="005D53AF"/>
    <w:rsid w:val="005E128D"/>
    <w:rsid w:val="00607FEE"/>
    <w:rsid w:val="0065370C"/>
    <w:rsid w:val="00693139"/>
    <w:rsid w:val="006A3A1A"/>
    <w:rsid w:val="006B5F1B"/>
    <w:rsid w:val="006C1C73"/>
    <w:rsid w:val="007337BA"/>
    <w:rsid w:val="007B55EB"/>
    <w:rsid w:val="007B7133"/>
    <w:rsid w:val="00805C7A"/>
    <w:rsid w:val="00807AF7"/>
    <w:rsid w:val="0083659F"/>
    <w:rsid w:val="0085409F"/>
    <w:rsid w:val="008D7B91"/>
    <w:rsid w:val="008F50B5"/>
    <w:rsid w:val="00962CD3"/>
    <w:rsid w:val="0097157B"/>
    <w:rsid w:val="0098499D"/>
    <w:rsid w:val="009A4377"/>
    <w:rsid w:val="00A11C03"/>
    <w:rsid w:val="00A2147C"/>
    <w:rsid w:val="00A27604"/>
    <w:rsid w:val="00A313D2"/>
    <w:rsid w:val="00A610D4"/>
    <w:rsid w:val="00A81E59"/>
    <w:rsid w:val="00A95506"/>
    <w:rsid w:val="00B22964"/>
    <w:rsid w:val="00B23AD8"/>
    <w:rsid w:val="00B24569"/>
    <w:rsid w:val="00B417CF"/>
    <w:rsid w:val="00B532F9"/>
    <w:rsid w:val="00B828C3"/>
    <w:rsid w:val="00B9639F"/>
    <w:rsid w:val="00C71C77"/>
    <w:rsid w:val="00CA028C"/>
    <w:rsid w:val="00CE457A"/>
    <w:rsid w:val="00D5691B"/>
    <w:rsid w:val="00D803DC"/>
    <w:rsid w:val="00DC1129"/>
    <w:rsid w:val="00E32820"/>
    <w:rsid w:val="00E508F6"/>
    <w:rsid w:val="00E57C1B"/>
    <w:rsid w:val="00E909C8"/>
    <w:rsid w:val="00E92D6F"/>
    <w:rsid w:val="00EF34DC"/>
    <w:rsid w:val="00EF616E"/>
    <w:rsid w:val="00F51849"/>
    <w:rsid w:val="00F51F4E"/>
    <w:rsid w:val="00F6105D"/>
    <w:rsid w:val="00F61117"/>
    <w:rsid w:val="00F66208"/>
    <w:rsid w:val="00F7747D"/>
    <w:rsid w:val="00F77C11"/>
    <w:rsid w:val="00F82270"/>
    <w:rsid w:val="00F87D4F"/>
    <w:rsid w:val="00FC07CD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AD96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7AF7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7AF7"/>
    <w:rPr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807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3B60-A410-493E-B907-326ECA4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2020-11-24T13:45:00Z</cp:lastPrinted>
  <dcterms:created xsi:type="dcterms:W3CDTF">2020-11-24T13:41:00Z</dcterms:created>
  <dcterms:modified xsi:type="dcterms:W3CDTF">2020-11-24T13:46:00Z</dcterms:modified>
</cp:coreProperties>
</file>