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FB" w:rsidRDefault="000D4AFB" w:rsidP="0042193B">
      <w:pPr>
        <w:pStyle w:val="PS-hlavika1"/>
        <w:jc w:val="right"/>
        <w:rPr>
          <w:b w:val="0"/>
          <w:i w:val="0"/>
        </w:rPr>
      </w:pPr>
    </w:p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235017">
        <w:rPr>
          <w:b w:val="0"/>
          <w:i w:val="0"/>
        </w:rPr>
        <w:t>1821</w:t>
      </w:r>
    </w:p>
    <w:p w:rsidR="009E5BB6" w:rsidRPr="009E5BB6" w:rsidRDefault="009E5BB6" w:rsidP="009E5BB6">
      <w:pPr>
        <w:pStyle w:val="Bezmezer"/>
      </w:pPr>
    </w:p>
    <w:p w:rsidR="000D4AFB" w:rsidRDefault="000D4AFB" w:rsidP="00377253">
      <w:pPr>
        <w:pStyle w:val="PS-hlavika1"/>
      </w:pPr>
    </w:p>
    <w:p w:rsidR="000D4AFB" w:rsidRDefault="000D4AFB" w:rsidP="00377253">
      <w:pPr>
        <w:pStyle w:val="PS-hlavika1"/>
      </w:pPr>
    </w:p>
    <w:p w:rsidR="000D4AFB" w:rsidRDefault="000D4AFB" w:rsidP="00377253">
      <w:pPr>
        <w:pStyle w:val="PS-hlavika1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0D4AFB" w:rsidP="000E730C">
      <w:pPr>
        <w:pStyle w:val="PS-slousnesen"/>
      </w:pPr>
      <w:r>
        <w:t>32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>z</w:t>
      </w:r>
      <w:r w:rsidR="004717C4">
        <w:t>e</w:t>
      </w:r>
      <w:r>
        <w:t xml:space="preserve"> </w:t>
      </w:r>
      <w:r w:rsidR="00761520">
        <w:t>13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9E5BB6">
        <w:t>2</w:t>
      </w:r>
      <w:r w:rsidR="00761520">
        <w:t>8</w:t>
      </w:r>
      <w:r w:rsidR="009E5BB6">
        <w:t xml:space="preserve">. </w:t>
      </w:r>
      <w:r w:rsidR="00761520">
        <w:t>března</w:t>
      </w:r>
      <w:r w:rsidR="000C399A">
        <w:t xml:space="preserve"> 2018</w:t>
      </w:r>
    </w:p>
    <w:p w:rsidR="002D6DDE" w:rsidRPr="002D6DDE" w:rsidRDefault="002D6DDE" w:rsidP="002D6DDE">
      <w:pPr>
        <w:pStyle w:val="Bezmezer"/>
      </w:pPr>
    </w:p>
    <w:p w:rsidR="00AA3DE4" w:rsidRPr="00AA3DE4" w:rsidRDefault="00AA3DE4" w:rsidP="001C1C78">
      <w:pPr>
        <w:pStyle w:val="Odstavecseseznamem"/>
        <w:spacing w:after="0" w:line="25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3DE4">
        <w:rPr>
          <w:rFonts w:ascii="Times New Roman" w:hAnsi="Times New Roman" w:cs="Times New Roman"/>
          <w:sz w:val="24"/>
          <w:szCs w:val="24"/>
        </w:rPr>
        <w:t xml:space="preserve">Návrh poslanců Vladimíra Koníčka, Stanislava Grospiče a dalších na vydání zákona, kterým se mění  zákon  č. 428/2012 Sb.,  o  majetkovém  vyrovnání   s   církvemi a náboženskými společnostmi a o změně některých zákonů (zákon o majetkovém vyrovnání s církvemi a náboženskými společnostmi) a zákon č. 586/1992 Sb., o daních </w:t>
      </w:r>
      <w:r w:rsidR="000D4AFB">
        <w:rPr>
          <w:rFonts w:ascii="Times New Roman" w:hAnsi="Times New Roman" w:cs="Times New Roman"/>
          <w:sz w:val="24"/>
          <w:szCs w:val="24"/>
        </w:rPr>
        <w:br/>
      </w:r>
      <w:r w:rsidRPr="00AA3DE4">
        <w:rPr>
          <w:rFonts w:ascii="Times New Roman" w:hAnsi="Times New Roman" w:cs="Times New Roman"/>
          <w:sz w:val="24"/>
          <w:szCs w:val="24"/>
        </w:rPr>
        <w:t>z příjmů, ve znění pozdějších předpisů (tisk 38)</w:t>
      </w:r>
    </w:p>
    <w:p w:rsidR="00263726" w:rsidRDefault="00263726" w:rsidP="001C1C78">
      <w:pPr>
        <w:pStyle w:val="PS-pedmtusnesen"/>
        <w:pBdr>
          <w:bottom w:val="single" w:sz="4" w:space="0" w:color="auto"/>
        </w:pBdr>
        <w:spacing w:before="0" w:after="0"/>
        <w:jc w:val="left"/>
      </w:pPr>
    </w:p>
    <w:p w:rsidR="001C1C78" w:rsidRDefault="001C1C78" w:rsidP="00C64738">
      <w:pPr>
        <w:pStyle w:val="PS-uvodnodstavec"/>
        <w:spacing w:after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C637E3">
        <w:t>odůvodnění</w:t>
      </w:r>
      <w:r w:rsidR="009E5BB6">
        <w:t xml:space="preserve"> </w:t>
      </w:r>
      <w:r w:rsidR="0065775A">
        <w:t xml:space="preserve">člena návrhové skupiny poslanců posl. </w:t>
      </w:r>
      <w:r w:rsidR="000D4AFB">
        <w:t>RNDr. Vladimíra Koníčka</w:t>
      </w:r>
      <w:r w:rsidR="009E5BB6">
        <w:t>,</w:t>
      </w:r>
      <w:r w:rsidR="00053FE1">
        <w:t xml:space="preserve"> zpra</w:t>
      </w:r>
      <w:r w:rsidR="00E22C6E">
        <w:t>vodaj</w:t>
      </w:r>
      <w:r w:rsidR="00C637E3">
        <w:t>ské zprávě</w:t>
      </w:r>
      <w:r w:rsidR="009E5BB6">
        <w:t xml:space="preserve"> p</w:t>
      </w:r>
      <w:r w:rsidR="00E22C6E">
        <w:t>osl.</w:t>
      </w:r>
      <w:r w:rsidR="00C637E3">
        <w:t xml:space="preserve"> </w:t>
      </w:r>
      <w:r w:rsidR="00AA3DE4">
        <w:t>Marka Bendy</w:t>
      </w:r>
      <w:r w:rsidR="00C637E3">
        <w:t xml:space="preserve"> </w:t>
      </w:r>
      <w:r w:rsidR="00136BB7">
        <w:t xml:space="preserve">a </w:t>
      </w:r>
      <w:r w:rsidR="001D3901">
        <w:t>v obecné</w:t>
      </w:r>
      <w:r w:rsidR="009E5BB6">
        <w:t xml:space="preserve"> </w:t>
      </w:r>
      <w:r w:rsidR="00DC29E4">
        <w:t>rozpravě</w:t>
      </w:r>
    </w:p>
    <w:p w:rsidR="00C64738" w:rsidRP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C64738" w:rsidRDefault="00C64738" w:rsidP="00C64738"/>
    <w:p w:rsidR="0024120B" w:rsidRDefault="000D4AFB" w:rsidP="000D4AFB">
      <w:pPr>
        <w:pStyle w:val="PS-slovanseznam"/>
        <w:numPr>
          <w:ilvl w:val="0"/>
          <w:numId w:val="20"/>
        </w:numPr>
      </w:pPr>
      <w:r>
        <w:rPr>
          <w:rStyle w:val="proloenChar"/>
        </w:rPr>
        <w:t>přerušuje</w:t>
      </w:r>
      <w:r>
        <w:t xml:space="preserve"> projednávání tisku 38</w:t>
      </w:r>
      <w:r w:rsidR="0024120B">
        <w:t>,</w:t>
      </w:r>
    </w:p>
    <w:p w:rsidR="009E5BB6" w:rsidRPr="00DF0D5B" w:rsidRDefault="0024120B" w:rsidP="000D4AFB">
      <w:pPr>
        <w:pStyle w:val="PS-slovanseznam"/>
        <w:numPr>
          <w:ilvl w:val="0"/>
          <w:numId w:val="20"/>
        </w:numPr>
      </w:pPr>
      <w:r w:rsidRPr="00FC2A3C">
        <w:rPr>
          <w:rStyle w:val="proloenChar"/>
        </w:rPr>
        <w:t>pověřuje</w:t>
      </w:r>
      <w:r>
        <w:rPr>
          <w:rStyle w:val="proloenChar"/>
        </w:rPr>
        <w:t xml:space="preserve"> </w:t>
      </w:r>
      <w:r>
        <w:t xml:space="preserve">předsedu výboru, aby si vyžádal právní posudky Právnické fakulty Univerzity Karlovy v Praze, Právnické fakulty Masarykovy univerzity v Brně, Ústavu státu a práva Akademie věd České republiky a Legislativní rady vlády České republiky s tím, že </w:t>
      </w:r>
      <w:r w:rsidR="003058F3">
        <w:t xml:space="preserve">předseda výboru </w:t>
      </w:r>
      <w:r>
        <w:t>bude informovat členy výboru o výše předložených posudcích.</w:t>
      </w:r>
    </w:p>
    <w:p w:rsidR="00B82461" w:rsidRDefault="00B82461" w:rsidP="009E5BB6">
      <w:pPr>
        <w:tabs>
          <w:tab w:val="center" w:pos="1843"/>
        </w:tabs>
        <w:spacing w:after="0" w:line="240" w:lineRule="auto"/>
        <w:ind w:left="357"/>
      </w:pPr>
    </w:p>
    <w:p w:rsidR="0024120B" w:rsidRDefault="0024120B" w:rsidP="009E5BB6">
      <w:pPr>
        <w:tabs>
          <w:tab w:val="center" w:pos="1843"/>
        </w:tabs>
        <w:spacing w:after="0" w:line="240" w:lineRule="auto"/>
        <w:ind w:left="357"/>
      </w:pPr>
    </w:p>
    <w:p w:rsidR="0024120B" w:rsidRDefault="0024120B" w:rsidP="009E5BB6">
      <w:pPr>
        <w:tabs>
          <w:tab w:val="center" w:pos="1843"/>
        </w:tabs>
        <w:spacing w:after="0" w:line="240" w:lineRule="auto"/>
        <w:ind w:left="357"/>
      </w:pPr>
    </w:p>
    <w:p w:rsidR="000801D4" w:rsidRDefault="000801D4" w:rsidP="009E5BB6">
      <w:pPr>
        <w:tabs>
          <w:tab w:val="center" w:pos="1843"/>
        </w:tabs>
        <w:spacing w:after="0" w:line="240" w:lineRule="auto"/>
        <w:ind w:left="357"/>
      </w:pPr>
    </w:p>
    <w:p w:rsidR="0024120B" w:rsidRDefault="0024120B" w:rsidP="009E5BB6">
      <w:pPr>
        <w:tabs>
          <w:tab w:val="center" w:pos="1843"/>
        </w:tabs>
        <w:spacing w:after="0" w:line="240" w:lineRule="auto"/>
        <w:ind w:left="357"/>
      </w:pPr>
    </w:p>
    <w:p w:rsidR="000801D4" w:rsidRPr="00106842" w:rsidRDefault="009A5080" w:rsidP="000801D4">
      <w:pPr>
        <w:tabs>
          <w:tab w:val="center" w:pos="1843"/>
        </w:tabs>
        <w:spacing w:after="0" w:line="240" w:lineRule="auto"/>
        <w:ind w:left="357"/>
      </w:pPr>
      <w:r>
        <w:t xml:space="preserve">         </w:t>
      </w:r>
      <w:r w:rsidR="00AA3DE4">
        <w:t xml:space="preserve"> </w:t>
      </w:r>
    </w:p>
    <w:p w:rsidR="00B715B6" w:rsidRDefault="0024120B" w:rsidP="003058F3">
      <w:pPr>
        <w:tabs>
          <w:tab w:val="center" w:pos="1843"/>
        </w:tabs>
        <w:spacing w:after="0" w:line="240" w:lineRule="auto"/>
        <w:ind w:left="357"/>
      </w:pPr>
      <w:r>
        <w:t>JUDr. PhDr. Zdeněk ONDRÁČEK, Ph.D.</w:t>
      </w:r>
      <w:r w:rsidR="000801D4">
        <w:t xml:space="preserve"> </w:t>
      </w:r>
      <w:r w:rsidR="00235017">
        <w:t xml:space="preserve">v. r. </w:t>
      </w:r>
      <w:r w:rsidR="000801D4">
        <w:t xml:space="preserve">         </w:t>
      </w:r>
      <w:r w:rsidR="00B82461">
        <w:t xml:space="preserve"> </w:t>
      </w:r>
      <w:r>
        <w:tab/>
      </w:r>
      <w:r>
        <w:tab/>
      </w:r>
      <w:r w:rsidR="000801D4">
        <w:t>Marek BENDA</w:t>
      </w:r>
      <w:r w:rsidR="00235017">
        <w:t xml:space="preserve"> v. r. </w:t>
      </w:r>
      <w:r w:rsidR="000801D4">
        <w:tab/>
      </w:r>
      <w:r w:rsidR="000801D4">
        <w:tab/>
        <w:t xml:space="preserve"> </w:t>
      </w:r>
      <w:r>
        <w:t xml:space="preserve">                   </w:t>
      </w:r>
      <w:r w:rsidR="005B6CCE">
        <w:t>ověřovatel výboru</w:t>
      </w:r>
      <w:r w:rsidR="000801D4">
        <w:t xml:space="preserve">                            </w:t>
      </w:r>
      <w:r>
        <w:t xml:space="preserve">        </w:t>
      </w:r>
      <w:r w:rsidR="00235017">
        <w:t xml:space="preserve">     </w:t>
      </w:r>
      <w:bookmarkStart w:id="0" w:name="_GoBack"/>
      <w:bookmarkEnd w:id="0"/>
      <w:r>
        <w:t xml:space="preserve"> </w:t>
      </w:r>
      <w:r w:rsidR="000801D4">
        <w:t>p</w:t>
      </w:r>
      <w:r w:rsidR="000801D4" w:rsidRPr="00106842">
        <w:t>ředseda</w:t>
      </w:r>
      <w:r w:rsidR="000801D4">
        <w:t xml:space="preserve"> a zpravodaj výboru</w:t>
      </w:r>
      <w:r w:rsidR="00A80159">
        <w:tab/>
      </w:r>
    </w:p>
    <w:sectPr w:rsidR="00B715B6" w:rsidSect="009E5BB6">
      <w:footerReference w:type="default" r:id="rId7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F3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35150C"/>
    <w:multiLevelType w:val="hybridMultilevel"/>
    <w:tmpl w:val="3FC8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20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801D4"/>
    <w:rsid w:val="000A1EC5"/>
    <w:rsid w:val="000A672A"/>
    <w:rsid w:val="000C399A"/>
    <w:rsid w:val="000C5278"/>
    <w:rsid w:val="000C740A"/>
    <w:rsid w:val="000D4AFB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1C1C78"/>
    <w:rsid w:val="001D3901"/>
    <w:rsid w:val="00230024"/>
    <w:rsid w:val="0023249A"/>
    <w:rsid w:val="00235017"/>
    <w:rsid w:val="0024120B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2D6DDE"/>
    <w:rsid w:val="003058F3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717C4"/>
    <w:rsid w:val="004B7A78"/>
    <w:rsid w:val="004E384C"/>
    <w:rsid w:val="005113CB"/>
    <w:rsid w:val="005227BF"/>
    <w:rsid w:val="00566A4C"/>
    <w:rsid w:val="00567703"/>
    <w:rsid w:val="005A5E21"/>
    <w:rsid w:val="005B02B0"/>
    <w:rsid w:val="005B6CCE"/>
    <w:rsid w:val="005C30D7"/>
    <w:rsid w:val="005E094C"/>
    <w:rsid w:val="005E1997"/>
    <w:rsid w:val="005F6CAE"/>
    <w:rsid w:val="00620764"/>
    <w:rsid w:val="00620998"/>
    <w:rsid w:val="0065775A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17A79"/>
    <w:rsid w:val="0096545C"/>
    <w:rsid w:val="009810F1"/>
    <w:rsid w:val="00983329"/>
    <w:rsid w:val="009A5080"/>
    <w:rsid w:val="009A5D61"/>
    <w:rsid w:val="009B75A1"/>
    <w:rsid w:val="009E5158"/>
    <w:rsid w:val="009E5BB6"/>
    <w:rsid w:val="00A05D95"/>
    <w:rsid w:val="00A46CDA"/>
    <w:rsid w:val="00A56A3C"/>
    <w:rsid w:val="00A77B5B"/>
    <w:rsid w:val="00A80159"/>
    <w:rsid w:val="00A957D7"/>
    <w:rsid w:val="00AA0D27"/>
    <w:rsid w:val="00AA3DE4"/>
    <w:rsid w:val="00AA6234"/>
    <w:rsid w:val="00AB047F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85038"/>
    <w:rsid w:val="00BD5033"/>
    <w:rsid w:val="00C56014"/>
    <w:rsid w:val="00C637E3"/>
    <w:rsid w:val="00C64738"/>
    <w:rsid w:val="00CA2AE6"/>
    <w:rsid w:val="00CB156D"/>
    <w:rsid w:val="00CE1249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22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6</cp:revision>
  <cp:lastPrinted>2018-03-29T11:56:00Z</cp:lastPrinted>
  <dcterms:created xsi:type="dcterms:W3CDTF">2018-03-29T11:39:00Z</dcterms:created>
  <dcterms:modified xsi:type="dcterms:W3CDTF">2018-04-04T14:32:00Z</dcterms:modified>
</cp:coreProperties>
</file>