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PS18000</w:t>
      </w:r>
      <w:r w:rsidR="00B346CF">
        <w:rPr>
          <w:b w:val="0"/>
          <w:i w:val="0"/>
        </w:rPr>
        <w:t>9278</w:t>
      </w:r>
    </w:p>
    <w:p w:rsidR="009E5BB6" w:rsidRPr="009E5BB6" w:rsidRDefault="009E5BB6" w:rsidP="009E5BB6">
      <w:pPr>
        <w:pStyle w:val="Bezmezer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0C399A">
        <w:t>8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0D4EFD" w:rsidP="000E730C">
      <w:pPr>
        <w:pStyle w:val="PS-slousnesen"/>
      </w:pPr>
      <w:r>
        <w:t>72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 xml:space="preserve">z </w:t>
      </w:r>
      <w:r w:rsidR="00A54912">
        <w:t>23</w:t>
      </w:r>
      <w:r>
        <w:t>. schůze</w:t>
      </w:r>
    </w:p>
    <w:p w:rsidR="00DC29E4" w:rsidRDefault="00DC29E4" w:rsidP="00377253">
      <w:pPr>
        <w:pStyle w:val="PS-hlavika1"/>
      </w:pPr>
      <w:r>
        <w:t xml:space="preserve">dne </w:t>
      </w:r>
      <w:r w:rsidR="00A54912">
        <w:t xml:space="preserve">5. září </w:t>
      </w:r>
      <w:r w:rsidR="000C399A">
        <w:t>2018</w:t>
      </w:r>
    </w:p>
    <w:p w:rsidR="005C2180" w:rsidRDefault="005C2180" w:rsidP="005C2180">
      <w:pPr>
        <w:pStyle w:val="Bezmezer"/>
      </w:pPr>
    </w:p>
    <w:p w:rsidR="000901C9" w:rsidRPr="000901C9" w:rsidRDefault="000901C9" w:rsidP="000901C9">
      <w:pPr>
        <w:jc w:val="center"/>
        <w:rPr>
          <w:szCs w:val="24"/>
        </w:rPr>
      </w:pPr>
      <w:r w:rsidRPr="000901C9">
        <w:rPr>
          <w:szCs w:val="24"/>
        </w:rPr>
        <w:t>Návrh poslanců Ivana Bartoše, Jakuba Michálka, Radka Holomčíka a dalších na vydání zákona, kterým se mění zákon č. 106/1999 Sb., o svobodném přístupu k informacím, ve znění pozdějších předpisů, a zákon č. 340/2015 Sb., o zvláštních podmínkách účinnosti některých smluv, uveřejňování těchto smluv a o registru smluv (zákon o registru smluv), ve znění pozdějších předpisů (tisk 50)</w:t>
      </w:r>
    </w:p>
    <w:p w:rsidR="00263726" w:rsidRDefault="00263726" w:rsidP="00C425C8">
      <w:pPr>
        <w:pStyle w:val="PS-pedmtusnesen"/>
        <w:pBdr>
          <w:bottom w:val="single" w:sz="4" w:space="0" w:color="auto"/>
        </w:pBdr>
        <w:spacing w:before="0" w:after="0"/>
      </w:pPr>
    </w:p>
    <w:p w:rsidR="00C425C8" w:rsidRDefault="00C425C8" w:rsidP="00C64738">
      <w:pPr>
        <w:pStyle w:val="PS-uvodnodstavec"/>
        <w:spacing w:after="0"/>
      </w:pPr>
    </w:p>
    <w:p w:rsidR="00DC29E4" w:rsidRDefault="00A80159" w:rsidP="00C64738">
      <w:pPr>
        <w:pStyle w:val="PS-uvodnodstavec"/>
        <w:spacing w:after="0"/>
      </w:pPr>
      <w:r>
        <w:t>P</w:t>
      </w:r>
      <w:r w:rsidR="00283E56">
        <w:t xml:space="preserve">o </w:t>
      </w:r>
      <w:r w:rsidR="00A54912">
        <w:t xml:space="preserve">vyjádření </w:t>
      </w:r>
      <w:r w:rsidR="005926BE">
        <w:t>člena návrhové skupiny poslanců posl.</w:t>
      </w:r>
      <w:r w:rsidR="009E5BB6">
        <w:t xml:space="preserve"> </w:t>
      </w:r>
      <w:r w:rsidR="00A54912">
        <w:t>Mgr. et Mgr. Jakuba Michálka, zpra</w:t>
      </w:r>
      <w:r w:rsidR="00E22C6E">
        <w:t>vodaj</w:t>
      </w:r>
      <w:r w:rsidR="00A54912">
        <w:t xml:space="preserve">e </w:t>
      </w:r>
      <w:r w:rsidR="009E5BB6">
        <w:t>p</w:t>
      </w:r>
      <w:r w:rsidR="00E22C6E">
        <w:t>osl.</w:t>
      </w:r>
      <w:r w:rsidR="00C637E3">
        <w:t xml:space="preserve"> </w:t>
      </w:r>
      <w:r w:rsidR="000901C9">
        <w:t>MUDr. Miloslava Janulíka</w:t>
      </w:r>
      <w:r w:rsidR="00C637E3">
        <w:t xml:space="preserve"> </w:t>
      </w:r>
      <w:r w:rsidR="00136BB7">
        <w:t xml:space="preserve">a </w:t>
      </w:r>
      <w:r w:rsidR="00B74067">
        <w:t xml:space="preserve">v obecné </w:t>
      </w:r>
      <w:r w:rsidR="00DC29E4">
        <w:t>rozpravě</w:t>
      </w:r>
    </w:p>
    <w:p w:rsidR="00C64738" w:rsidRDefault="00C64738" w:rsidP="00C64738"/>
    <w:p w:rsidR="00620998" w:rsidRDefault="000C399A" w:rsidP="00C64738">
      <w:pPr>
        <w:pStyle w:val="PS-uvodnodstavec"/>
        <w:spacing w:after="0"/>
        <w:ind w:left="360" w:firstLine="0"/>
      </w:pPr>
      <w:r w:rsidRPr="000C399A">
        <w:t>ú</w:t>
      </w:r>
      <w:r w:rsidR="00620998" w:rsidRPr="000C399A">
        <w:t>stavně právní výbor</w:t>
      </w:r>
    </w:p>
    <w:p w:rsidR="005C2180" w:rsidRDefault="005C2180" w:rsidP="00C64738"/>
    <w:p w:rsidR="000D4EFD" w:rsidRDefault="000D4EFD" w:rsidP="00C64738"/>
    <w:p w:rsidR="000D4EFD" w:rsidRDefault="000D4EFD" w:rsidP="000D4EFD">
      <w:pPr>
        <w:pStyle w:val="PS-slovanseznam"/>
        <w:numPr>
          <w:ilvl w:val="0"/>
          <w:numId w:val="21"/>
        </w:numPr>
      </w:pPr>
      <w:r>
        <w:rPr>
          <w:rStyle w:val="proloenChar"/>
        </w:rPr>
        <w:t>přerušuje</w:t>
      </w:r>
      <w:r>
        <w:t xml:space="preserve"> projednávání tisku 50 do doby rozhodnutí Ústavního soudu ČR.</w:t>
      </w:r>
    </w:p>
    <w:p w:rsidR="00B82461" w:rsidRDefault="00B82461" w:rsidP="00C425C8">
      <w:pPr>
        <w:tabs>
          <w:tab w:val="center" w:pos="1843"/>
        </w:tabs>
        <w:spacing w:after="0" w:line="240" w:lineRule="auto"/>
      </w:pPr>
    </w:p>
    <w:p w:rsidR="000D4EFD" w:rsidRDefault="000D4EFD" w:rsidP="00C425C8">
      <w:pPr>
        <w:tabs>
          <w:tab w:val="center" w:pos="1843"/>
        </w:tabs>
        <w:spacing w:after="0" w:line="240" w:lineRule="auto"/>
      </w:pPr>
    </w:p>
    <w:p w:rsidR="000D4EFD" w:rsidRDefault="000D4EFD" w:rsidP="00C425C8">
      <w:pPr>
        <w:tabs>
          <w:tab w:val="center" w:pos="1843"/>
        </w:tabs>
        <w:spacing w:after="0" w:line="240" w:lineRule="auto"/>
      </w:pPr>
    </w:p>
    <w:p w:rsidR="000D4EFD" w:rsidRDefault="000D4EFD" w:rsidP="00C425C8">
      <w:pPr>
        <w:tabs>
          <w:tab w:val="center" w:pos="1843"/>
        </w:tabs>
        <w:spacing w:after="0" w:line="240" w:lineRule="auto"/>
      </w:pPr>
    </w:p>
    <w:p w:rsidR="000D4EFD" w:rsidRDefault="000D4EFD" w:rsidP="00C425C8">
      <w:pPr>
        <w:tabs>
          <w:tab w:val="center" w:pos="1843"/>
        </w:tabs>
        <w:spacing w:after="0" w:line="240" w:lineRule="auto"/>
      </w:pPr>
    </w:p>
    <w:p w:rsidR="000D4EFD" w:rsidRDefault="000D4EFD" w:rsidP="00C425C8">
      <w:pPr>
        <w:tabs>
          <w:tab w:val="center" w:pos="1843"/>
        </w:tabs>
        <w:spacing w:after="0" w:line="240" w:lineRule="auto"/>
      </w:pPr>
    </w:p>
    <w:p w:rsidR="000D4EFD" w:rsidRDefault="000D4EFD" w:rsidP="00C425C8">
      <w:pPr>
        <w:tabs>
          <w:tab w:val="center" w:pos="1843"/>
        </w:tabs>
        <w:spacing w:after="0" w:line="240" w:lineRule="auto"/>
      </w:pPr>
    </w:p>
    <w:p w:rsidR="000D4EFD" w:rsidRDefault="000D4EFD" w:rsidP="00C425C8">
      <w:pPr>
        <w:tabs>
          <w:tab w:val="center" w:pos="1843"/>
        </w:tabs>
        <w:spacing w:after="0" w:line="240" w:lineRule="auto"/>
      </w:pPr>
    </w:p>
    <w:p w:rsidR="000D4EFD" w:rsidRDefault="000D4EFD" w:rsidP="00C425C8">
      <w:pPr>
        <w:tabs>
          <w:tab w:val="center" w:pos="1843"/>
        </w:tabs>
        <w:spacing w:after="0" w:line="240" w:lineRule="auto"/>
      </w:pPr>
    </w:p>
    <w:p w:rsidR="000D4EFD" w:rsidRDefault="000D4EFD" w:rsidP="00C425C8">
      <w:pPr>
        <w:tabs>
          <w:tab w:val="center" w:pos="1843"/>
        </w:tabs>
        <w:spacing w:after="0" w:line="240" w:lineRule="auto"/>
      </w:pPr>
    </w:p>
    <w:p w:rsidR="00A77B5B" w:rsidRDefault="000901C9" w:rsidP="009A5080">
      <w:pPr>
        <w:tabs>
          <w:tab w:val="center" w:pos="1843"/>
        </w:tabs>
        <w:spacing w:after="0" w:line="240" w:lineRule="auto"/>
        <w:ind w:left="357"/>
      </w:pPr>
      <w:r>
        <w:t>MUDr. Miloslav JANULÍK</w:t>
      </w:r>
      <w:r w:rsidR="00B346CF">
        <w:t xml:space="preserve"> v. r. </w:t>
      </w:r>
      <w:r w:rsidR="00B346CF">
        <w:tab/>
        <w:t xml:space="preserve">    </w:t>
      </w:r>
      <w:r w:rsidR="000D4EFD">
        <w:t>JUDr. PhDr. Zdeněk ONDRÁČEK, Ph.D.</w:t>
      </w:r>
      <w:r w:rsidR="00B346CF">
        <w:t xml:space="preserve"> v. r. </w:t>
      </w:r>
    </w:p>
    <w:p w:rsidR="00410447" w:rsidRDefault="00A77B5B" w:rsidP="00A77B5B">
      <w:pPr>
        <w:tabs>
          <w:tab w:val="center" w:pos="1985"/>
        </w:tabs>
        <w:spacing w:after="0" w:line="240" w:lineRule="auto"/>
        <w:ind w:left="708" w:right="-995" w:hanging="141"/>
      </w:pPr>
      <w:r>
        <w:t xml:space="preserve">    zpravodaj výboru</w:t>
      </w:r>
      <w:r w:rsidRPr="00106842">
        <w:tab/>
      </w:r>
      <w:r w:rsidRPr="00106842">
        <w:tab/>
      </w:r>
      <w:r>
        <w:t xml:space="preserve"> </w:t>
      </w:r>
      <w:r w:rsidR="007E7DEB">
        <w:t xml:space="preserve">                                        ověřovatel výboru</w:t>
      </w:r>
      <w:r>
        <w:t xml:space="preserve">    </w:t>
      </w:r>
      <w:r>
        <w:tab/>
      </w:r>
      <w:r>
        <w:tab/>
      </w:r>
      <w:r w:rsidR="00B82461">
        <w:t xml:space="preserve">  </w:t>
      </w:r>
    </w:p>
    <w:p w:rsidR="00B82461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  <w:r>
        <w:tab/>
      </w:r>
    </w:p>
    <w:p w:rsidR="000D4EFD" w:rsidRDefault="000D4EFD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0D4EFD" w:rsidRDefault="000D4EFD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106842" w:rsidRPr="00254049" w:rsidRDefault="00B82461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caps/>
        </w:rPr>
      </w:pPr>
      <w:r>
        <w:tab/>
      </w:r>
      <w:r>
        <w:tab/>
      </w:r>
      <w:r w:rsidR="00EA6BAD">
        <w:t>Marek BENDA</w:t>
      </w:r>
      <w:r w:rsidR="00660DAE">
        <w:t xml:space="preserve"> </w:t>
      </w:r>
      <w:r w:rsidR="00B346CF">
        <w:t xml:space="preserve">v. r. </w:t>
      </w:r>
      <w:bookmarkStart w:id="0" w:name="_GoBack"/>
      <w:bookmarkEnd w:id="0"/>
    </w:p>
    <w:p w:rsidR="00B715B6" w:rsidRDefault="00106842" w:rsidP="00EA6BAD">
      <w:pPr>
        <w:tabs>
          <w:tab w:val="center" w:pos="1701"/>
          <w:tab w:val="center" w:pos="4395"/>
        </w:tabs>
        <w:spacing w:after="0" w:line="240" w:lineRule="auto"/>
      </w:pPr>
      <w:r w:rsidRPr="00106842">
        <w:tab/>
      </w:r>
      <w:r w:rsidRPr="00106842">
        <w:tab/>
      </w:r>
      <w:r w:rsidR="00B715B6">
        <w:t>p</w:t>
      </w:r>
      <w:r w:rsidRPr="00106842">
        <w:t>ředseda</w:t>
      </w:r>
      <w:r w:rsidR="00E56C7F">
        <w:t xml:space="preserve"> výboru</w:t>
      </w:r>
    </w:p>
    <w:sectPr w:rsidR="00B715B6" w:rsidSect="00B346CF">
      <w:footerReference w:type="default" r:id="rId8"/>
      <w:pgSz w:w="11906" w:h="16838"/>
      <w:pgMar w:top="709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FD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4E3624"/>
    <w:multiLevelType w:val="hybridMultilevel"/>
    <w:tmpl w:val="A4C00A7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D55A4"/>
    <w:multiLevelType w:val="hybridMultilevel"/>
    <w:tmpl w:val="1A7439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21"/>
  </w:num>
  <w:num w:numId="11">
    <w:abstractNumId w:val="13"/>
  </w:num>
  <w:num w:numId="12">
    <w:abstractNumId w:val="8"/>
  </w:num>
  <w:num w:numId="13">
    <w:abstractNumId w:val="10"/>
  </w:num>
  <w:num w:numId="14">
    <w:abstractNumId w:val="15"/>
  </w:num>
  <w:num w:numId="15">
    <w:abstractNumId w:val="7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4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476E4"/>
    <w:rsid w:val="00050460"/>
    <w:rsid w:val="00053FE1"/>
    <w:rsid w:val="0007134E"/>
    <w:rsid w:val="00072D44"/>
    <w:rsid w:val="000901C9"/>
    <w:rsid w:val="000A1EC5"/>
    <w:rsid w:val="000A672A"/>
    <w:rsid w:val="000C399A"/>
    <w:rsid w:val="000C5278"/>
    <w:rsid w:val="000C740A"/>
    <w:rsid w:val="000D4EFD"/>
    <w:rsid w:val="000E730C"/>
    <w:rsid w:val="00103C04"/>
    <w:rsid w:val="00106842"/>
    <w:rsid w:val="00114315"/>
    <w:rsid w:val="00136BB7"/>
    <w:rsid w:val="0015088E"/>
    <w:rsid w:val="00177E30"/>
    <w:rsid w:val="00191C5F"/>
    <w:rsid w:val="001B45F3"/>
    <w:rsid w:val="00230024"/>
    <w:rsid w:val="0023249A"/>
    <w:rsid w:val="00254049"/>
    <w:rsid w:val="002557A2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310E47"/>
    <w:rsid w:val="00314450"/>
    <w:rsid w:val="003258C8"/>
    <w:rsid w:val="003475DE"/>
    <w:rsid w:val="00356011"/>
    <w:rsid w:val="00377253"/>
    <w:rsid w:val="00386BA1"/>
    <w:rsid w:val="003C1399"/>
    <w:rsid w:val="003D1635"/>
    <w:rsid w:val="003D2033"/>
    <w:rsid w:val="003E5F88"/>
    <w:rsid w:val="00410447"/>
    <w:rsid w:val="0042193B"/>
    <w:rsid w:val="00427EAD"/>
    <w:rsid w:val="00451971"/>
    <w:rsid w:val="00451C05"/>
    <w:rsid w:val="004B7A78"/>
    <w:rsid w:val="004C4D43"/>
    <w:rsid w:val="004E384C"/>
    <w:rsid w:val="005113CB"/>
    <w:rsid w:val="005227BF"/>
    <w:rsid w:val="00566A4C"/>
    <w:rsid w:val="00567703"/>
    <w:rsid w:val="005926BE"/>
    <w:rsid w:val="005B02B0"/>
    <w:rsid w:val="005C2180"/>
    <w:rsid w:val="005C30D7"/>
    <w:rsid w:val="005E094C"/>
    <w:rsid w:val="005E1997"/>
    <w:rsid w:val="005F6CAE"/>
    <w:rsid w:val="00620764"/>
    <w:rsid w:val="00620998"/>
    <w:rsid w:val="00660DAE"/>
    <w:rsid w:val="006A17D0"/>
    <w:rsid w:val="006D055F"/>
    <w:rsid w:val="006E1759"/>
    <w:rsid w:val="007441B5"/>
    <w:rsid w:val="00761520"/>
    <w:rsid w:val="0077362D"/>
    <w:rsid w:val="007830FC"/>
    <w:rsid w:val="007C5CB8"/>
    <w:rsid w:val="007C62DA"/>
    <w:rsid w:val="007D5EE1"/>
    <w:rsid w:val="007E150A"/>
    <w:rsid w:val="007E1D0B"/>
    <w:rsid w:val="007E7DEB"/>
    <w:rsid w:val="007F7872"/>
    <w:rsid w:val="00812496"/>
    <w:rsid w:val="00820EC7"/>
    <w:rsid w:val="008221A5"/>
    <w:rsid w:val="00830BFE"/>
    <w:rsid w:val="00864FE8"/>
    <w:rsid w:val="00891019"/>
    <w:rsid w:val="00891052"/>
    <w:rsid w:val="00893C29"/>
    <w:rsid w:val="008A1373"/>
    <w:rsid w:val="008A70B7"/>
    <w:rsid w:val="008B49FC"/>
    <w:rsid w:val="00903269"/>
    <w:rsid w:val="00917A79"/>
    <w:rsid w:val="0096545C"/>
    <w:rsid w:val="009810F1"/>
    <w:rsid w:val="00983329"/>
    <w:rsid w:val="009A5080"/>
    <w:rsid w:val="009A5D61"/>
    <w:rsid w:val="009B75A1"/>
    <w:rsid w:val="009E5158"/>
    <w:rsid w:val="009E5BB6"/>
    <w:rsid w:val="00A05D95"/>
    <w:rsid w:val="00A37444"/>
    <w:rsid w:val="00A46CDA"/>
    <w:rsid w:val="00A54912"/>
    <w:rsid w:val="00A56A3C"/>
    <w:rsid w:val="00A77B5B"/>
    <w:rsid w:val="00A80159"/>
    <w:rsid w:val="00A957D7"/>
    <w:rsid w:val="00AA0D27"/>
    <w:rsid w:val="00AA6234"/>
    <w:rsid w:val="00AB047F"/>
    <w:rsid w:val="00AF4D57"/>
    <w:rsid w:val="00B13892"/>
    <w:rsid w:val="00B24F5A"/>
    <w:rsid w:val="00B32C48"/>
    <w:rsid w:val="00B346CF"/>
    <w:rsid w:val="00B41DFB"/>
    <w:rsid w:val="00B53E8D"/>
    <w:rsid w:val="00B6470E"/>
    <w:rsid w:val="00B715B6"/>
    <w:rsid w:val="00B71741"/>
    <w:rsid w:val="00B74067"/>
    <w:rsid w:val="00B82461"/>
    <w:rsid w:val="00BD5033"/>
    <w:rsid w:val="00BF7C20"/>
    <w:rsid w:val="00C425C8"/>
    <w:rsid w:val="00C51DE9"/>
    <w:rsid w:val="00C56014"/>
    <w:rsid w:val="00C637E3"/>
    <w:rsid w:val="00C64738"/>
    <w:rsid w:val="00CA2AE6"/>
    <w:rsid w:val="00CB156D"/>
    <w:rsid w:val="00CE1249"/>
    <w:rsid w:val="00D4084F"/>
    <w:rsid w:val="00D413A6"/>
    <w:rsid w:val="00D76FB3"/>
    <w:rsid w:val="00DA7D64"/>
    <w:rsid w:val="00DC29E4"/>
    <w:rsid w:val="00DF7105"/>
    <w:rsid w:val="00E07BC0"/>
    <w:rsid w:val="00E149E9"/>
    <w:rsid w:val="00E1670F"/>
    <w:rsid w:val="00E22C6E"/>
    <w:rsid w:val="00E56C7F"/>
    <w:rsid w:val="00E97283"/>
    <w:rsid w:val="00EA3461"/>
    <w:rsid w:val="00EA6BAD"/>
    <w:rsid w:val="00EC32C6"/>
    <w:rsid w:val="00ED15A8"/>
    <w:rsid w:val="00EF3B15"/>
    <w:rsid w:val="00EF679B"/>
    <w:rsid w:val="00F123EA"/>
    <w:rsid w:val="00F2482C"/>
    <w:rsid w:val="00F443EA"/>
    <w:rsid w:val="00F545FE"/>
    <w:rsid w:val="00F75580"/>
    <w:rsid w:val="00FA1FA7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810B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CF65-1A78-43D0-8528-7E52BFE7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8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Zavodska Martina</cp:lastModifiedBy>
  <cp:revision>5</cp:revision>
  <cp:lastPrinted>2018-03-28T07:15:00Z</cp:lastPrinted>
  <dcterms:created xsi:type="dcterms:W3CDTF">2018-09-06T14:59:00Z</dcterms:created>
  <dcterms:modified xsi:type="dcterms:W3CDTF">2018-09-10T08:33:00Z</dcterms:modified>
</cp:coreProperties>
</file>