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20E01">
        <w:t>8</w:t>
      </w:r>
    </w:p>
    <w:p w:rsidR="00F51849" w:rsidRPr="00693139" w:rsidRDefault="007A445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C7543A" w:rsidP="00693139">
      <w:pPr>
        <w:pStyle w:val="PS-pozvanka-halvika1"/>
      </w:pPr>
      <w:r>
        <w:t xml:space="preserve">na </w:t>
      </w:r>
      <w:r w:rsidR="00F20E01">
        <w:t>5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>v</w:t>
      </w:r>
      <w:r w:rsidR="00F20E01">
        <w:t>e</w:t>
      </w:r>
      <w:r>
        <w:t> </w:t>
      </w:r>
      <w:r w:rsidR="00F20E01">
        <w:t>středu</w:t>
      </w:r>
      <w:r>
        <w:t xml:space="preserve"> </w:t>
      </w:r>
      <w:r w:rsidR="00E533B0">
        <w:t>1</w:t>
      </w:r>
      <w:r w:rsidR="00F20E01">
        <w:t>0</w:t>
      </w:r>
      <w:r w:rsidR="00C7543A">
        <w:t xml:space="preserve">. </w:t>
      </w:r>
      <w:r w:rsidR="00F20E01">
        <w:t>ledna</w:t>
      </w:r>
      <w:r w:rsidR="00A033E1">
        <w:t xml:space="preserve"> 201</w:t>
      </w:r>
      <w:r w:rsidR="00F20E01">
        <w:t>8</w:t>
      </w:r>
      <w:r w:rsidR="00FC5A25">
        <w:t xml:space="preserve"> v </w:t>
      </w:r>
      <w:r w:rsidR="00304598">
        <w:t>10</w:t>
      </w:r>
      <w:r w:rsidR="00A033E1">
        <w:t>.00 hodin</w:t>
      </w:r>
    </w:p>
    <w:p w:rsidR="00F51849" w:rsidRDefault="00A033E1" w:rsidP="00F6105D">
      <w:pPr>
        <w:pStyle w:val="PSmsto"/>
      </w:pPr>
      <w:r>
        <w:t xml:space="preserve">a bude </w:t>
      </w:r>
      <w:r w:rsidR="00442F8A">
        <w:t xml:space="preserve">případně </w:t>
      </w:r>
      <w:r>
        <w:t>pokračovat v následujících dnech</w:t>
      </w:r>
    </w:p>
    <w:p w:rsidR="00A033E1" w:rsidRDefault="00A033E1" w:rsidP="00A033E1">
      <w:pPr>
        <w:pStyle w:val="PSnvrhprogramu"/>
      </w:pPr>
      <w:r>
        <w:t>Návrh pořadu:</w:t>
      </w:r>
    </w:p>
    <w:p w:rsidR="00005447" w:rsidRDefault="00005447" w:rsidP="00005447">
      <w:pPr>
        <w:spacing w:after="240"/>
      </w:pPr>
      <w:r>
        <w:t>1.</w:t>
      </w:r>
      <w:r>
        <w:tab/>
        <w:t>Žádost vlády České republiky o vyslovení důvěry</w:t>
      </w:r>
    </w:p>
    <w:p w:rsidR="00005447" w:rsidRDefault="00005447" w:rsidP="00005447">
      <w:pPr>
        <w:pStyle w:val="Styl3-nadpis"/>
        <w:ind w:hanging="5"/>
      </w:pPr>
      <w:r>
        <w:t>Další body</w:t>
      </w:r>
    </w:p>
    <w:p w:rsidR="00005447" w:rsidRDefault="00005447" w:rsidP="00005447">
      <w:pPr>
        <w:pStyle w:val="Styl2"/>
        <w:ind w:left="0" w:firstLine="0"/>
      </w:pPr>
      <w:r>
        <w:rPr>
          <w:sz w:val="24"/>
        </w:rPr>
        <w:t>2.</w:t>
      </w:r>
      <w:r>
        <w:rPr>
          <w:sz w:val="24"/>
        </w:rPr>
        <w:tab/>
        <w:t>Odpovědi členů vlády na písemné interpelace</w:t>
      </w:r>
      <w:r>
        <w:rPr>
          <w:b/>
          <w:sz w:val="20"/>
        </w:rPr>
        <w:t xml:space="preserve">  Čt 9.00 - 11.00h</w:t>
      </w:r>
    </w:p>
    <w:p w:rsidR="00F20E01" w:rsidRDefault="00005447" w:rsidP="00451587">
      <w:pPr>
        <w:pStyle w:val="PS-vPraze"/>
        <w:spacing w:before="0"/>
      </w:pPr>
      <w:r>
        <w:t>3.</w:t>
      </w:r>
      <w:r>
        <w:tab/>
        <w:t>Ústní interpelace</w:t>
      </w:r>
      <w:r>
        <w:rPr>
          <w:b/>
          <w:sz w:val="20"/>
        </w:rPr>
        <w:t xml:space="preserve">   </w:t>
      </w:r>
      <w:r w:rsidRPr="00167AB3">
        <w:rPr>
          <w:b/>
          <w:sz w:val="20"/>
        </w:rPr>
        <w:t>Čt 14.30 - 18.00h</w:t>
      </w:r>
    </w:p>
    <w:p w:rsidR="00994390" w:rsidRDefault="00994390" w:rsidP="00994390">
      <w:pPr>
        <w:pStyle w:val="PS-vPraze"/>
      </w:pPr>
      <w:r>
        <w:t xml:space="preserve">V Praze dne </w:t>
      </w:r>
      <w:r w:rsidR="00F20E01">
        <w:t>4</w:t>
      </w:r>
      <w:r>
        <w:t xml:space="preserve">. </w:t>
      </w:r>
      <w:r w:rsidR="007A4453">
        <w:t>l</w:t>
      </w:r>
      <w:r w:rsidR="00F20E01">
        <w:t>edna 2018</w:t>
      </w:r>
    </w:p>
    <w:p w:rsidR="00127CCC" w:rsidRDefault="00127CCC" w:rsidP="00127CCC"/>
    <w:p w:rsidR="00127CCC" w:rsidRDefault="00127CCC" w:rsidP="00127CCC"/>
    <w:p w:rsidR="00AC31C4" w:rsidRDefault="00AC31C4" w:rsidP="00127CCC"/>
    <w:p w:rsidR="00AC31C4" w:rsidRDefault="00AC31C4" w:rsidP="00127CCC"/>
    <w:p w:rsidR="0034533E" w:rsidRDefault="0034533E" w:rsidP="00127CCC"/>
    <w:p w:rsidR="00127CCC" w:rsidRPr="00127CCC" w:rsidRDefault="003E51B6" w:rsidP="00127CCC">
      <w:pPr>
        <w:pStyle w:val="PS-podpis"/>
      </w:pPr>
      <w:r>
        <w:t xml:space="preserve">Radek Vondráček v. r.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A1" w:rsidRDefault="00F519A1">
      <w:r>
        <w:separator/>
      </w:r>
    </w:p>
  </w:endnote>
  <w:endnote w:type="continuationSeparator" w:id="0">
    <w:p w:rsidR="00F519A1" w:rsidRDefault="00F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A1" w:rsidRDefault="00F519A1">
      <w:r>
        <w:rPr>
          <w:color w:val="000000"/>
        </w:rPr>
        <w:separator/>
      </w:r>
    </w:p>
  </w:footnote>
  <w:footnote w:type="continuationSeparator" w:id="0">
    <w:p w:rsidR="00F519A1" w:rsidRDefault="00F5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5B650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01">
          <w:rPr>
            <w:noProof/>
          </w:rPr>
          <w:t>3</w:t>
        </w:r>
        <w:r>
          <w:fldChar w:fldCharType="end"/>
        </w: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A7933"/>
    <w:multiLevelType w:val="multilevel"/>
    <w:tmpl w:val="C602AC36"/>
    <w:lvl w:ilvl="0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05447"/>
    <w:rsid w:val="00055F63"/>
    <w:rsid w:val="00065928"/>
    <w:rsid w:val="00065C24"/>
    <w:rsid w:val="000A5854"/>
    <w:rsid w:val="00100835"/>
    <w:rsid w:val="001228C1"/>
    <w:rsid w:val="00127CCC"/>
    <w:rsid w:val="00144E51"/>
    <w:rsid w:val="00184F7A"/>
    <w:rsid w:val="001D4104"/>
    <w:rsid w:val="001E5F0D"/>
    <w:rsid w:val="00265B4F"/>
    <w:rsid w:val="002D2B3C"/>
    <w:rsid w:val="002D31B0"/>
    <w:rsid w:val="002D6678"/>
    <w:rsid w:val="002F06C7"/>
    <w:rsid w:val="002F31B4"/>
    <w:rsid w:val="002F49D5"/>
    <w:rsid w:val="003018CE"/>
    <w:rsid w:val="00304598"/>
    <w:rsid w:val="00311C32"/>
    <w:rsid w:val="0034533E"/>
    <w:rsid w:val="00367862"/>
    <w:rsid w:val="00371C6A"/>
    <w:rsid w:val="00380359"/>
    <w:rsid w:val="003E3BDC"/>
    <w:rsid w:val="003E51B6"/>
    <w:rsid w:val="004170A6"/>
    <w:rsid w:val="0041747F"/>
    <w:rsid w:val="00422E92"/>
    <w:rsid w:val="00427E01"/>
    <w:rsid w:val="00442F8A"/>
    <w:rsid w:val="004451B9"/>
    <w:rsid w:val="00451587"/>
    <w:rsid w:val="00460067"/>
    <w:rsid w:val="0048497C"/>
    <w:rsid w:val="004A077E"/>
    <w:rsid w:val="004E2953"/>
    <w:rsid w:val="004F25CE"/>
    <w:rsid w:val="004F2BE2"/>
    <w:rsid w:val="00525025"/>
    <w:rsid w:val="0054415F"/>
    <w:rsid w:val="00555987"/>
    <w:rsid w:val="005B650E"/>
    <w:rsid w:val="005D53AF"/>
    <w:rsid w:val="00607FEE"/>
    <w:rsid w:val="00693139"/>
    <w:rsid w:val="006D4490"/>
    <w:rsid w:val="007337BA"/>
    <w:rsid w:val="00740317"/>
    <w:rsid w:val="0074489A"/>
    <w:rsid w:val="007A4453"/>
    <w:rsid w:val="007E15BC"/>
    <w:rsid w:val="00805C7A"/>
    <w:rsid w:val="00832984"/>
    <w:rsid w:val="00835DAA"/>
    <w:rsid w:val="00862560"/>
    <w:rsid w:val="008827EE"/>
    <w:rsid w:val="00922518"/>
    <w:rsid w:val="00960CB4"/>
    <w:rsid w:val="00962CD3"/>
    <w:rsid w:val="0097571A"/>
    <w:rsid w:val="00994390"/>
    <w:rsid w:val="009A7EF6"/>
    <w:rsid w:val="009B51A0"/>
    <w:rsid w:val="00A033E1"/>
    <w:rsid w:val="00A27604"/>
    <w:rsid w:val="00A313D2"/>
    <w:rsid w:val="00A81E59"/>
    <w:rsid w:val="00AA3D59"/>
    <w:rsid w:val="00AC31C4"/>
    <w:rsid w:val="00B161FC"/>
    <w:rsid w:val="00B30894"/>
    <w:rsid w:val="00B417CF"/>
    <w:rsid w:val="00B828C3"/>
    <w:rsid w:val="00B8508F"/>
    <w:rsid w:val="00B9639F"/>
    <w:rsid w:val="00BD63C9"/>
    <w:rsid w:val="00C71C77"/>
    <w:rsid w:val="00C7543A"/>
    <w:rsid w:val="00C91CEF"/>
    <w:rsid w:val="00CF425A"/>
    <w:rsid w:val="00D21086"/>
    <w:rsid w:val="00D803DC"/>
    <w:rsid w:val="00DD1638"/>
    <w:rsid w:val="00DD69DA"/>
    <w:rsid w:val="00E02A2A"/>
    <w:rsid w:val="00E508F6"/>
    <w:rsid w:val="00E533B0"/>
    <w:rsid w:val="00E909C8"/>
    <w:rsid w:val="00EE6DEF"/>
    <w:rsid w:val="00F20E01"/>
    <w:rsid w:val="00F51849"/>
    <w:rsid w:val="00F519A1"/>
    <w:rsid w:val="00F6105D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99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customStyle="1" w:styleId="Rejstk">
    <w:name w:val="Rejstřík"/>
    <w:basedOn w:val="Normln"/>
    <w:rsid w:val="0074489A"/>
    <w:pPr>
      <w:widowControl/>
      <w:suppressLineNumbers/>
      <w:autoSpaceDN/>
      <w:textAlignment w:val="auto"/>
    </w:pPr>
    <w:rPr>
      <w:rFonts w:eastAsia="Times New Roman"/>
      <w:kern w:val="0"/>
      <w:szCs w:val="20"/>
    </w:rPr>
  </w:style>
  <w:style w:type="paragraph" w:customStyle="1" w:styleId="zaazen">
    <w:name w:val="_zařazení"/>
    <w:basedOn w:val="Normln"/>
    <w:rsid w:val="00005447"/>
    <w:pPr>
      <w:widowControl/>
      <w:numPr>
        <w:numId w:val="12"/>
      </w:numPr>
      <w:autoSpaceDN/>
      <w:spacing w:after="520"/>
      <w:jc w:val="both"/>
      <w:textAlignment w:val="auto"/>
    </w:pPr>
    <w:rPr>
      <w:rFonts w:eastAsia="Times New Roman" w:cs="Times New Roman"/>
      <w:color w:val="00000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Bezchlebova Lenka</cp:lastModifiedBy>
  <cp:revision>2</cp:revision>
  <cp:lastPrinted>2018-01-04T12:32:00Z</cp:lastPrinted>
  <dcterms:created xsi:type="dcterms:W3CDTF">2018-01-04T12:44:00Z</dcterms:created>
  <dcterms:modified xsi:type="dcterms:W3CDTF">2018-01-04T12:44:00Z</dcterms:modified>
</cp:coreProperties>
</file>