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153F80" w:rsidP="00693139">
      <w:pPr>
        <w:pStyle w:val="PS-pozvanka-hlavika2"/>
      </w:pPr>
      <w:r>
        <w:t>2018</w:t>
      </w:r>
    </w:p>
    <w:p w:rsidR="00F51849" w:rsidRPr="00693139" w:rsidRDefault="003E137B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3E137B">
        <w:t>1.</w:t>
      </w:r>
      <w:r w:rsidRPr="00693139">
        <w:t xml:space="preserve"> schůzi</w:t>
      </w:r>
    </w:p>
    <w:p w:rsidR="00805C7A" w:rsidRPr="00693139" w:rsidRDefault="00387A4E" w:rsidP="00693139">
      <w:pPr>
        <w:pStyle w:val="PS-pozvanka-halvika1"/>
      </w:pPr>
      <w:r>
        <w:t>Stálé komise PS pro kontrolu činnosti BIS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153F80">
        <w:t>17. ledna</w:t>
      </w:r>
      <w:r w:rsidR="003E137B">
        <w:t xml:space="preserve"> </w:t>
      </w:r>
      <w:r w:rsidRPr="00693139">
        <w:t>201</w:t>
      </w:r>
      <w:r w:rsidR="00153F80">
        <w:t>8</w:t>
      </w:r>
      <w:r w:rsidRPr="00693139">
        <w:t xml:space="preserve"> od </w:t>
      </w:r>
      <w:r w:rsidR="00153F80">
        <w:t>13.30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 xml:space="preserve">místnost č. </w:t>
      </w:r>
      <w:r w:rsidR="003E137B">
        <w:t>105</w:t>
      </w:r>
      <w:r w:rsidR="00387A4E">
        <w:t>/B</w:t>
      </w:r>
      <w:r w:rsidRPr="00805C7A">
        <w:t xml:space="preserve"> </w:t>
      </w:r>
    </w:p>
    <w:p w:rsidR="0083659F" w:rsidRDefault="00607FEE" w:rsidP="004960F2">
      <w:pPr>
        <w:pStyle w:val="PSnvrhprogramu"/>
      </w:pPr>
      <w:r w:rsidRPr="00F61117">
        <w:t>NÁVRH PROGRAMU</w:t>
      </w:r>
      <w:r w:rsidR="004960F2">
        <w:t>:</w:t>
      </w:r>
    </w:p>
    <w:p w:rsidR="004960F2" w:rsidRPr="004960F2" w:rsidRDefault="004960F2" w:rsidP="004960F2">
      <w:pPr>
        <w:pStyle w:val="PSasy"/>
      </w:pPr>
    </w:p>
    <w:p w:rsidR="004960F2" w:rsidRPr="00153F80" w:rsidRDefault="004960F2" w:rsidP="004960F2">
      <w:pPr>
        <w:widowControl/>
        <w:numPr>
          <w:ilvl w:val="0"/>
          <w:numId w:val="15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53F8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4960F2" w:rsidRPr="00153F80" w:rsidRDefault="004960F2" w:rsidP="004960F2">
      <w:pPr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53F8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Volba místopředsedy komise</w:t>
      </w:r>
    </w:p>
    <w:p w:rsidR="004960F2" w:rsidRPr="00153F80" w:rsidRDefault="004960F2" w:rsidP="004960F2">
      <w:pPr>
        <w:widowControl/>
        <w:numPr>
          <w:ilvl w:val="0"/>
          <w:numId w:val="17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53F8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Stanovení počtu ověřovatelů a jejich volba</w:t>
      </w:r>
    </w:p>
    <w:p w:rsidR="00153F80" w:rsidRDefault="00153F80" w:rsidP="00153F80">
      <w:pPr>
        <w:pStyle w:val="Odstavecseseznamem"/>
        <w:widowControl/>
        <w:numPr>
          <w:ilvl w:val="0"/>
          <w:numId w:val="18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53F8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statutu komise</w:t>
      </w:r>
    </w:p>
    <w:p w:rsidR="00153F80" w:rsidRDefault="00153F80" w:rsidP="00153F80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4960F2" w:rsidRPr="00153F80" w:rsidRDefault="00153F80" w:rsidP="00153F80">
      <w:pPr>
        <w:widowControl/>
        <w:numPr>
          <w:ilvl w:val="0"/>
          <w:numId w:val="18"/>
        </w:numPr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53F8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Návrh rozpočtu kapitoly 305 Bezpečnostní informační služba na rok 2018</w:t>
      </w:r>
    </w:p>
    <w:p w:rsidR="00153F80" w:rsidRPr="00153F80" w:rsidRDefault="00153F80" w:rsidP="00153F80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53F8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(DŮVĚRNÉ)</w:t>
      </w:r>
    </w:p>
    <w:p w:rsidR="004960F2" w:rsidRPr="00DC1129" w:rsidRDefault="004960F2" w:rsidP="00DC1129">
      <w:pPr>
        <w:pStyle w:val="Odstavecseseznamem"/>
        <w:widowControl/>
        <w:numPr>
          <w:ilvl w:val="0"/>
          <w:numId w:val="18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bookmarkStart w:id="0" w:name="_GoBack"/>
      <w:bookmarkEnd w:id="0"/>
      <w:r w:rsidRPr="00DC1129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Návrh termínu a programu příští schůze</w:t>
      </w:r>
    </w:p>
    <w:p w:rsidR="004960F2" w:rsidRPr="00153F80" w:rsidRDefault="004960F2" w:rsidP="004960F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153F80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  <w:t>MVDr. Pavel BĚLOBRÁDEK, Ph.D., MPA</w:t>
      </w:r>
      <w:r w:rsidR="00194615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v. r.</w:t>
      </w:r>
    </w:p>
    <w:p w:rsidR="00B9639F" w:rsidRDefault="0083659F" w:rsidP="0083659F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F61117">
        <w:rPr>
          <w:sz w:val="26"/>
          <w:szCs w:val="26"/>
        </w:rPr>
        <w:tab/>
        <w:t xml:space="preserve">    </w:t>
      </w:r>
      <w:r w:rsidR="00387A4E" w:rsidRPr="00F61117">
        <w:rPr>
          <w:sz w:val="26"/>
          <w:szCs w:val="26"/>
        </w:rPr>
        <w:t>předseda komise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8D" w:rsidRDefault="005E128D">
      <w:r>
        <w:separator/>
      </w:r>
    </w:p>
  </w:endnote>
  <w:endnote w:type="continuationSeparator" w:id="0">
    <w:p w:rsidR="005E128D" w:rsidRDefault="005E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8D" w:rsidRDefault="005E128D">
      <w:r>
        <w:rPr>
          <w:color w:val="000000"/>
        </w:rPr>
        <w:separator/>
      </w:r>
    </w:p>
  </w:footnote>
  <w:footnote w:type="continuationSeparator" w:id="0">
    <w:p w:rsidR="005E128D" w:rsidRDefault="005E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8573B38"/>
    <w:multiLevelType w:val="hybridMultilevel"/>
    <w:tmpl w:val="7AFEE726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8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55F63"/>
    <w:rsid w:val="000A5854"/>
    <w:rsid w:val="000F2305"/>
    <w:rsid w:val="00100835"/>
    <w:rsid w:val="001228C1"/>
    <w:rsid w:val="00153F80"/>
    <w:rsid w:val="00194615"/>
    <w:rsid w:val="001A2489"/>
    <w:rsid w:val="002A43BE"/>
    <w:rsid w:val="002D2B3C"/>
    <w:rsid w:val="002D6678"/>
    <w:rsid w:val="00311C32"/>
    <w:rsid w:val="00367862"/>
    <w:rsid w:val="00380359"/>
    <w:rsid w:val="00387A4E"/>
    <w:rsid w:val="003E137B"/>
    <w:rsid w:val="003E3BDC"/>
    <w:rsid w:val="003E64AA"/>
    <w:rsid w:val="004170A6"/>
    <w:rsid w:val="00427E01"/>
    <w:rsid w:val="0048497C"/>
    <w:rsid w:val="004960F2"/>
    <w:rsid w:val="004E2953"/>
    <w:rsid w:val="004F2BE2"/>
    <w:rsid w:val="00513A9E"/>
    <w:rsid w:val="00525025"/>
    <w:rsid w:val="005D53AF"/>
    <w:rsid w:val="005E128D"/>
    <w:rsid w:val="00607FEE"/>
    <w:rsid w:val="0065370C"/>
    <w:rsid w:val="00693139"/>
    <w:rsid w:val="006B5F1B"/>
    <w:rsid w:val="006C1C73"/>
    <w:rsid w:val="007337BA"/>
    <w:rsid w:val="007B55EB"/>
    <w:rsid w:val="00805C7A"/>
    <w:rsid w:val="0083659F"/>
    <w:rsid w:val="0085409F"/>
    <w:rsid w:val="008D7B91"/>
    <w:rsid w:val="008F50B5"/>
    <w:rsid w:val="00962CD3"/>
    <w:rsid w:val="0097157B"/>
    <w:rsid w:val="0098499D"/>
    <w:rsid w:val="009A4377"/>
    <w:rsid w:val="00A11C03"/>
    <w:rsid w:val="00A27604"/>
    <w:rsid w:val="00A313D2"/>
    <w:rsid w:val="00A81E59"/>
    <w:rsid w:val="00B24569"/>
    <w:rsid w:val="00B417CF"/>
    <w:rsid w:val="00B532F9"/>
    <w:rsid w:val="00B828C3"/>
    <w:rsid w:val="00B9639F"/>
    <w:rsid w:val="00C71C77"/>
    <w:rsid w:val="00CE457A"/>
    <w:rsid w:val="00D803DC"/>
    <w:rsid w:val="00DC1129"/>
    <w:rsid w:val="00E32820"/>
    <w:rsid w:val="00E508F6"/>
    <w:rsid w:val="00E909C8"/>
    <w:rsid w:val="00EF34DC"/>
    <w:rsid w:val="00EF616E"/>
    <w:rsid w:val="00F51849"/>
    <w:rsid w:val="00F6105D"/>
    <w:rsid w:val="00F61117"/>
    <w:rsid w:val="00F66208"/>
    <w:rsid w:val="00F77C11"/>
    <w:rsid w:val="00FC07CD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2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4</cp:revision>
  <cp:lastPrinted>2018-01-09T10:31:00Z</cp:lastPrinted>
  <dcterms:created xsi:type="dcterms:W3CDTF">2018-01-09T10:38:00Z</dcterms:created>
  <dcterms:modified xsi:type="dcterms:W3CDTF">2018-01-09T11:00:00Z</dcterms:modified>
</cp:coreProperties>
</file>