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3A3392">
        <w:t>8</w:t>
      </w:r>
    </w:p>
    <w:p w:rsidR="00DC29E4" w:rsidRDefault="00801CD4" w:rsidP="00377253">
      <w:pPr>
        <w:pStyle w:val="PS-hlavika1"/>
      </w:pPr>
      <w:r>
        <w:t>8</w:t>
      </w:r>
      <w:r w:rsidR="00DC29E4">
        <w:t>. volební období</w:t>
      </w:r>
    </w:p>
    <w:p w:rsidR="00DC29E4" w:rsidRDefault="0079645C" w:rsidP="000E730C">
      <w:pPr>
        <w:pStyle w:val="PS-slousnesen"/>
      </w:pPr>
      <w:r>
        <w:t>8</w:t>
      </w:r>
      <w:bookmarkStart w:id="0" w:name="_GoBack"/>
      <w:bookmarkEnd w:id="0"/>
    </w:p>
    <w:p w:rsidR="00DC29E4" w:rsidRDefault="00DC29E4" w:rsidP="00903269">
      <w:pPr>
        <w:pStyle w:val="PS-hlavika3"/>
      </w:pPr>
      <w:r>
        <w:t>USNESENÍ</w:t>
      </w:r>
    </w:p>
    <w:p w:rsidR="00DC29E4" w:rsidRDefault="005807F2" w:rsidP="00377253">
      <w:pPr>
        <w:pStyle w:val="PS-hlavika1"/>
      </w:pPr>
      <w:r>
        <w:t>výboru pro životní prostředí</w:t>
      </w:r>
    </w:p>
    <w:p w:rsidR="00DC29E4" w:rsidRDefault="00DC29E4" w:rsidP="00377253">
      <w:pPr>
        <w:pStyle w:val="PS-hlavika1"/>
      </w:pPr>
      <w:r>
        <w:t xml:space="preserve">z </w:t>
      </w:r>
      <w:r w:rsidR="00AA72CA">
        <w:t>3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AA72CA">
        <w:t>11. ledna 2018</w:t>
      </w:r>
    </w:p>
    <w:p w:rsidR="00DC29E4" w:rsidRPr="00D76FB3" w:rsidRDefault="00720758" w:rsidP="00D76FB3">
      <w:pPr>
        <w:pStyle w:val="PS-pedmtusnesen"/>
      </w:pPr>
      <w:r>
        <w:t xml:space="preserve">Volba </w:t>
      </w:r>
      <w:r w:rsidR="00B6764C">
        <w:t>místopředsed</w:t>
      </w:r>
      <w:r w:rsidR="0053426B">
        <w:t>y</w:t>
      </w:r>
      <w:r w:rsidR="00B6764C">
        <w:t xml:space="preserve"> výboru pro životní prostředí</w:t>
      </w:r>
    </w:p>
    <w:p w:rsidR="00423236" w:rsidRDefault="00423236" w:rsidP="00720758">
      <w:pPr>
        <w:pStyle w:val="PS-uvodnodstavec"/>
        <w:spacing w:after="0"/>
      </w:pPr>
    </w:p>
    <w:p w:rsidR="00423236" w:rsidRDefault="00423236" w:rsidP="00720758">
      <w:pPr>
        <w:pStyle w:val="PS-uvodnodstavec"/>
        <w:spacing w:after="0"/>
        <w:ind w:firstLine="0"/>
      </w:pPr>
    </w:p>
    <w:p w:rsidR="00423236" w:rsidRDefault="00720758" w:rsidP="00720758">
      <w:pPr>
        <w:pStyle w:val="PS-uvodnodstavec"/>
        <w:spacing w:after="0"/>
        <w:ind w:firstLine="708"/>
      </w:pPr>
      <w:r>
        <w:t>V</w:t>
      </w:r>
      <w:r w:rsidR="00423236">
        <w:t>ýbor pro životní prostředí</w:t>
      </w:r>
    </w:p>
    <w:p w:rsidR="00423236" w:rsidRPr="006D62B1" w:rsidRDefault="00423236" w:rsidP="00720758">
      <w:pPr>
        <w:spacing w:after="0"/>
        <w:rPr>
          <w:sz w:val="24"/>
          <w:szCs w:val="24"/>
        </w:rPr>
      </w:pPr>
    </w:p>
    <w:p w:rsidR="006D62B1" w:rsidRPr="0053426B" w:rsidRDefault="006D62B1" w:rsidP="006D62B1">
      <w:pPr>
        <w:spacing w:after="0"/>
        <w:rPr>
          <w:rFonts w:ascii="Times New Roman" w:hAnsi="Times New Roman"/>
          <w:sz w:val="24"/>
          <w:szCs w:val="24"/>
        </w:rPr>
      </w:pPr>
    </w:p>
    <w:p w:rsidR="00874C40" w:rsidRPr="0053426B" w:rsidRDefault="00B6764C" w:rsidP="0053426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53426B">
        <w:rPr>
          <w:rStyle w:val="proloenChar"/>
          <w:b/>
          <w:szCs w:val="24"/>
        </w:rPr>
        <w:t xml:space="preserve">zvolil </w:t>
      </w:r>
      <w:r w:rsidR="00B06451" w:rsidRPr="0053426B">
        <w:rPr>
          <w:rStyle w:val="proloenChar"/>
          <w:b/>
          <w:szCs w:val="24"/>
        </w:rPr>
        <w:t xml:space="preserve"> </w:t>
      </w:r>
      <w:r w:rsidRPr="0053426B">
        <w:rPr>
          <w:rFonts w:ascii="Times New Roman" w:hAnsi="Times New Roman"/>
          <w:sz w:val="24"/>
          <w:szCs w:val="24"/>
        </w:rPr>
        <w:t>poslance</w:t>
      </w:r>
      <w:proofErr w:type="gramEnd"/>
      <w:r w:rsidR="0053426B" w:rsidRPr="0053426B">
        <w:rPr>
          <w:rFonts w:ascii="Times New Roman" w:hAnsi="Times New Roman"/>
          <w:sz w:val="24"/>
          <w:szCs w:val="24"/>
        </w:rPr>
        <w:t xml:space="preserve"> Bohuslava Sobotku místopředsedou</w:t>
      </w:r>
      <w:r w:rsidRPr="0053426B">
        <w:rPr>
          <w:rFonts w:ascii="Times New Roman" w:hAnsi="Times New Roman"/>
          <w:sz w:val="24"/>
          <w:szCs w:val="24"/>
        </w:rPr>
        <w:t xml:space="preserve"> výboru pro životní prostředí.</w:t>
      </w:r>
    </w:p>
    <w:p w:rsidR="00874C40" w:rsidRPr="0053426B" w:rsidRDefault="00874C40" w:rsidP="00874C40">
      <w:pPr>
        <w:pStyle w:val="Bezmezer"/>
        <w:rPr>
          <w:rFonts w:ascii="Times New Roman" w:hAnsi="Times New Roman"/>
          <w:sz w:val="24"/>
          <w:szCs w:val="24"/>
        </w:rPr>
      </w:pPr>
    </w:p>
    <w:p w:rsidR="00874C40" w:rsidRDefault="00874C40" w:rsidP="00874C40">
      <w:pPr>
        <w:pStyle w:val="Bezmezer"/>
      </w:pPr>
    </w:p>
    <w:p w:rsidR="00874C40" w:rsidRDefault="00874C40" w:rsidP="00874C40">
      <w:pPr>
        <w:pStyle w:val="Bezmezer"/>
      </w:pPr>
    </w:p>
    <w:p w:rsidR="00874C40" w:rsidRDefault="00874C40" w:rsidP="00874C40">
      <w:pPr>
        <w:pStyle w:val="Bezmezer"/>
      </w:pPr>
    </w:p>
    <w:p w:rsidR="00874C40" w:rsidRDefault="00874C40" w:rsidP="00874C40">
      <w:pPr>
        <w:pStyle w:val="Bezmezer"/>
      </w:pPr>
    </w:p>
    <w:p w:rsidR="003E709C" w:rsidRDefault="003E709C" w:rsidP="003E709C">
      <w:pPr>
        <w:pStyle w:val="PS-slovanseznam"/>
        <w:numPr>
          <w:ilvl w:val="0"/>
          <w:numId w:val="0"/>
        </w:numPr>
        <w:spacing w:after="0"/>
      </w:pPr>
    </w:p>
    <w:p w:rsidR="003E709C" w:rsidRPr="00106842" w:rsidRDefault="003E709C" w:rsidP="003E709C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="003A3392">
        <w:rPr>
          <w:rFonts w:ascii="Times New Roman" w:hAnsi="Times New Roman"/>
          <w:sz w:val="24"/>
        </w:rPr>
        <w:t xml:space="preserve">Ing. Eva FIALOVÁ </w:t>
      </w:r>
      <w:r w:rsidR="00F22DF5">
        <w:rPr>
          <w:rFonts w:ascii="Times New Roman" w:hAnsi="Times New Roman"/>
          <w:sz w:val="24"/>
        </w:rPr>
        <w:t>v.r.</w:t>
      </w: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  <w:r w:rsidR="003A3392">
        <w:rPr>
          <w:rFonts w:ascii="Times New Roman" w:hAnsi="Times New Roman"/>
          <w:sz w:val="24"/>
        </w:rPr>
        <w:t>RNDr. Jan ZAHRADNÍK</w:t>
      </w:r>
      <w:r w:rsidR="00F22DF5">
        <w:rPr>
          <w:rFonts w:ascii="Times New Roman" w:hAnsi="Times New Roman"/>
          <w:sz w:val="24"/>
        </w:rPr>
        <w:t xml:space="preserve"> </w:t>
      </w:r>
      <w:proofErr w:type="gramStart"/>
      <w:r w:rsidR="00F22DF5">
        <w:rPr>
          <w:rFonts w:ascii="Times New Roman" w:hAnsi="Times New Roman"/>
          <w:sz w:val="24"/>
        </w:rPr>
        <w:t>v.r.</w:t>
      </w:r>
      <w:proofErr w:type="gramEnd"/>
    </w:p>
    <w:p w:rsidR="003E709C" w:rsidRPr="00106842" w:rsidRDefault="003E709C" w:rsidP="003E709C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</w:t>
      </w:r>
      <w:r w:rsidRPr="00106842">
        <w:rPr>
          <w:rFonts w:ascii="Times New Roman" w:hAnsi="Times New Roman"/>
          <w:sz w:val="24"/>
        </w:rPr>
        <w:t>věřovatel</w:t>
      </w:r>
      <w:r w:rsidR="00EF3290">
        <w:rPr>
          <w:rFonts w:ascii="Times New Roman" w:hAnsi="Times New Roman"/>
          <w:sz w:val="24"/>
        </w:rPr>
        <w:t>ka</w:t>
      </w: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  <w:r w:rsidR="003A3392">
        <w:rPr>
          <w:rFonts w:ascii="Times New Roman" w:hAnsi="Times New Roman"/>
          <w:sz w:val="24"/>
        </w:rPr>
        <w:t>místopředseda</w:t>
      </w:r>
    </w:p>
    <w:p w:rsidR="00874C40" w:rsidRDefault="00874C40" w:rsidP="00874C40">
      <w:pPr>
        <w:pStyle w:val="Bezmezer"/>
      </w:pPr>
    </w:p>
    <w:sectPr w:rsidR="00874C40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3AB2"/>
    <w:multiLevelType w:val="hybridMultilevel"/>
    <w:tmpl w:val="4BFEE5A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6E16658"/>
    <w:multiLevelType w:val="hybridMultilevel"/>
    <w:tmpl w:val="ABD0CCBA"/>
    <w:lvl w:ilvl="0" w:tplc="A82C4C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3B4E6877"/>
    <w:multiLevelType w:val="hybridMultilevel"/>
    <w:tmpl w:val="24205904"/>
    <w:lvl w:ilvl="0" w:tplc="488C79F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>
    <w:nsid w:val="6EC542C7"/>
    <w:multiLevelType w:val="hybridMultilevel"/>
    <w:tmpl w:val="1C02D226"/>
    <w:lvl w:ilvl="0" w:tplc="BB58C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87"/>
    <w:rsid w:val="000476E4"/>
    <w:rsid w:val="000C5278"/>
    <w:rsid w:val="000E730C"/>
    <w:rsid w:val="00103C04"/>
    <w:rsid w:val="00106842"/>
    <w:rsid w:val="001B45F3"/>
    <w:rsid w:val="00230024"/>
    <w:rsid w:val="00254049"/>
    <w:rsid w:val="00272E1B"/>
    <w:rsid w:val="002A2F32"/>
    <w:rsid w:val="002B0FB6"/>
    <w:rsid w:val="002B60B3"/>
    <w:rsid w:val="002B6787"/>
    <w:rsid w:val="002C6BED"/>
    <w:rsid w:val="003070FE"/>
    <w:rsid w:val="00356011"/>
    <w:rsid w:val="00377253"/>
    <w:rsid w:val="003A3392"/>
    <w:rsid w:val="003D2033"/>
    <w:rsid w:val="003E709C"/>
    <w:rsid w:val="00423236"/>
    <w:rsid w:val="00521831"/>
    <w:rsid w:val="005227BF"/>
    <w:rsid w:val="0053426B"/>
    <w:rsid w:val="00566A4C"/>
    <w:rsid w:val="005807F2"/>
    <w:rsid w:val="005C30D7"/>
    <w:rsid w:val="005E094C"/>
    <w:rsid w:val="005F6CAE"/>
    <w:rsid w:val="00617B73"/>
    <w:rsid w:val="00620764"/>
    <w:rsid w:val="006B4AA8"/>
    <w:rsid w:val="006D62B1"/>
    <w:rsid w:val="007147B9"/>
    <w:rsid w:val="00720758"/>
    <w:rsid w:val="0079645C"/>
    <w:rsid w:val="007C62DA"/>
    <w:rsid w:val="007D5EE1"/>
    <w:rsid w:val="007E1D0B"/>
    <w:rsid w:val="00801CD4"/>
    <w:rsid w:val="00812496"/>
    <w:rsid w:val="00830BFE"/>
    <w:rsid w:val="00874C40"/>
    <w:rsid w:val="00893C29"/>
    <w:rsid w:val="00903269"/>
    <w:rsid w:val="00A46CDA"/>
    <w:rsid w:val="00AA0D27"/>
    <w:rsid w:val="00AA72CA"/>
    <w:rsid w:val="00B06451"/>
    <w:rsid w:val="00B13892"/>
    <w:rsid w:val="00B53E8D"/>
    <w:rsid w:val="00B6764C"/>
    <w:rsid w:val="00B715B6"/>
    <w:rsid w:val="00C56014"/>
    <w:rsid w:val="00C824F6"/>
    <w:rsid w:val="00D41F3E"/>
    <w:rsid w:val="00D76FB3"/>
    <w:rsid w:val="00DC29E4"/>
    <w:rsid w:val="00E81329"/>
    <w:rsid w:val="00ED15A8"/>
    <w:rsid w:val="00EF3290"/>
    <w:rsid w:val="00EF3B15"/>
    <w:rsid w:val="00EF679B"/>
    <w:rsid w:val="00F225E6"/>
    <w:rsid w:val="00F2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61429-2829-4EE5-9E98-64403B2A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D62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F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ikova\Documents\Vlastn&#237;%20&#353;ablony%20Office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D7BA6-246A-4AD7-9915-6642C266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5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Urikova Irena</dc:creator>
  <cp:keywords/>
  <dc:description/>
  <cp:lastModifiedBy>Urikova Irena</cp:lastModifiedBy>
  <cp:revision>12</cp:revision>
  <cp:lastPrinted>2018-01-10T10:48:00Z</cp:lastPrinted>
  <dcterms:created xsi:type="dcterms:W3CDTF">2018-01-10T10:50:00Z</dcterms:created>
  <dcterms:modified xsi:type="dcterms:W3CDTF">2018-01-11T10:24:00Z</dcterms:modified>
</cp:coreProperties>
</file>