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BF0BFB">
        <w:t>8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23BB6" w:rsidRDefault="00F23BB6" w:rsidP="00693139">
      <w:pPr>
        <w:pStyle w:val="PS-pozvanka-halvika1"/>
      </w:pPr>
      <w:r>
        <w:t xml:space="preserve">podle § 51 odst. 4 zákona o jednacím řádu Poslanecké sněmovny </w:t>
      </w:r>
    </w:p>
    <w:p w:rsidR="00F23BB6" w:rsidRPr="00F23BB6" w:rsidRDefault="00F23BB6" w:rsidP="00F67150">
      <w:pPr>
        <w:pStyle w:val="PS-pozvanka-mimo"/>
      </w:pPr>
      <w:r>
        <w:t>svolávám</w:t>
      </w:r>
    </w:p>
    <w:p w:rsidR="00805C7A" w:rsidRDefault="00820262" w:rsidP="00693139">
      <w:pPr>
        <w:pStyle w:val="PS-pozvanka-halvika1"/>
      </w:pPr>
      <w:r>
        <w:t>9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F67150" w:rsidRPr="00F67150" w:rsidRDefault="00F67150" w:rsidP="00F67150"/>
    <w:p w:rsidR="00F51849" w:rsidRPr="00693139" w:rsidRDefault="00A033E1" w:rsidP="00693139">
      <w:pPr>
        <w:pStyle w:val="PS-pozvanka-halvika1"/>
      </w:pPr>
      <w:r>
        <w:t>v</w:t>
      </w:r>
      <w:r w:rsidR="00871E44">
        <w:t>e</w:t>
      </w:r>
      <w:r>
        <w:t> </w:t>
      </w:r>
      <w:r w:rsidR="00871E44">
        <w:t>středu</w:t>
      </w:r>
      <w:r>
        <w:t xml:space="preserve"> </w:t>
      </w:r>
      <w:r w:rsidR="006432DA">
        <w:t>7</w:t>
      </w:r>
      <w:r>
        <w:t>.</w:t>
      </w:r>
      <w:r w:rsidR="00F45410">
        <w:t xml:space="preserve"> </w:t>
      </w:r>
      <w:r w:rsidR="00BF0BFB">
        <w:t>břez</w:t>
      </w:r>
      <w:r w:rsidR="00F45410">
        <w:t>na</w:t>
      </w:r>
      <w:r>
        <w:t xml:space="preserve"> 201</w:t>
      </w:r>
      <w:r w:rsidR="00BF0BFB">
        <w:t>8</w:t>
      </w:r>
      <w:r>
        <w:t xml:space="preserve"> v</w:t>
      </w:r>
      <w:r w:rsidR="00871E44">
        <w:t>e</w:t>
      </w:r>
      <w:r>
        <w:t xml:space="preserve"> </w:t>
      </w:r>
      <w:r w:rsidR="00871E44">
        <w:t>14</w:t>
      </w:r>
      <w:r>
        <w:t>.</w:t>
      </w:r>
      <w:r w:rsidR="00871E44">
        <w:t>3</w:t>
      </w:r>
      <w:r>
        <w:t>0 hodin</w:t>
      </w:r>
    </w:p>
    <w:p w:rsidR="00F51849" w:rsidRDefault="00F51849" w:rsidP="00F6105D">
      <w:pPr>
        <w:pStyle w:val="PSmsto"/>
      </w:pPr>
    </w:p>
    <w:p w:rsidR="00A033E1" w:rsidRPr="00A033E1" w:rsidRDefault="00A033E1" w:rsidP="00A033E1">
      <w:pPr>
        <w:pStyle w:val="PSnvrhprogramu"/>
      </w:pPr>
      <w:r>
        <w:t>Návrh pořadu:</w:t>
      </w:r>
    </w:p>
    <w:p w:rsidR="00A033E1" w:rsidRDefault="00A033E1" w:rsidP="00A033E1"/>
    <w:p w:rsidR="00994390" w:rsidRDefault="00871E44" w:rsidP="007811EC">
      <w:pPr>
        <w:ind w:left="709" w:hanging="1"/>
        <w:jc w:val="both"/>
      </w:pPr>
      <w:r>
        <w:t>Odvolání Tomia Okamury z funkce místopředsedy Poslanecké sněmovny</w:t>
      </w:r>
      <w:r w:rsidR="00BF0BFB">
        <w:t>.</w:t>
      </w:r>
    </w:p>
    <w:p w:rsidR="00994390" w:rsidRDefault="00994390" w:rsidP="007811EC">
      <w:pPr>
        <w:jc w:val="both"/>
      </w:pPr>
    </w:p>
    <w:p w:rsidR="00994390" w:rsidRDefault="00994390" w:rsidP="00A033E1"/>
    <w:p w:rsidR="00994390" w:rsidRDefault="00994390" w:rsidP="00A033E1"/>
    <w:p w:rsidR="00994390" w:rsidRDefault="00994390" w:rsidP="00A033E1"/>
    <w:p w:rsidR="00994390" w:rsidRDefault="001A7E33" w:rsidP="00994390">
      <w:pPr>
        <w:pStyle w:val="PS-vPraze"/>
      </w:pPr>
      <w:r>
        <w:t xml:space="preserve">V Praze dne </w:t>
      </w:r>
      <w:r w:rsidR="00711F92">
        <w:t>2</w:t>
      </w:r>
      <w:r w:rsidR="00994390">
        <w:t xml:space="preserve">. </w:t>
      </w:r>
      <w:r w:rsidR="00871E44">
        <w:t>březn</w:t>
      </w:r>
      <w:r w:rsidR="00711F92">
        <w:t>a</w:t>
      </w:r>
      <w:r w:rsidR="00BF0BFB">
        <w:t xml:space="preserve"> 2018</w:t>
      </w:r>
    </w:p>
    <w:p w:rsidR="00127CCC" w:rsidRDefault="00127CCC" w:rsidP="00127CCC"/>
    <w:p w:rsidR="00127CCC" w:rsidRDefault="00127CCC" w:rsidP="00127CCC"/>
    <w:p w:rsidR="00127CCC" w:rsidRPr="00127CCC" w:rsidRDefault="00F503A3" w:rsidP="00127CCC">
      <w:pPr>
        <w:pStyle w:val="PS-podpis"/>
      </w:pPr>
      <w:r>
        <w:t xml:space="preserve">v z. Vojtěch Filip v. r.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Pr="00127CCC" w:rsidRDefault="00127CCC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10" w:rsidRDefault="00F45410">
      <w:r>
        <w:separator/>
      </w:r>
    </w:p>
  </w:endnote>
  <w:endnote w:type="continuationSeparator" w:id="0">
    <w:p w:rsidR="00F45410" w:rsidRDefault="00F4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10" w:rsidRDefault="00F45410">
      <w:r>
        <w:rPr>
          <w:color w:val="000000"/>
        </w:rPr>
        <w:separator/>
      </w:r>
    </w:p>
  </w:footnote>
  <w:footnote w:type="continuationSeparator" w:id="0">
    <w:p w:rsidR="00F45410" w:rsidRDefault="00F4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92C5E"/>
    <w:rsid w:val="000A5854"/>
    <w:rsid w:val="000C7B6B"/>
    <w:rsid w:val="00100835"/>
    <w:rsid w:val="001228C1"/>
    <w:rsid w:val="00127CCC"/>
    <w:rsid w:val="00144E51"/>
    <w:rsid w:val="0015073C"/>
    <w:rsid w:val="00184F7A"/>
    <w:rsid w:val="001A4D3E"/>
    <w:rsid w:val="001A7E33"/>
    <w:rsid w:val="002D2B3C"/>
    <w:rsid w:val="002D6678"/>
    <w:rsid w:val="00311C32"/>
    <w:rsid w:val="00367862"/>
    <w:rsid w:val="00380359"/>
    <w:rsid w:val="003E3BDC"/>
    <w:rsid w:val="004170A6"/>
    <w:rsid w:val="00422E92"/>
    <w:rsid w:val="00427E01"/>
    <w:rsid w:val="00481AE4"/>
    <w:rsid w:val="0048497C"/>
    <w:rsid w:val="00490241"/>
    <w:rsid w:val="004E2953"/>
    <w:rsid w:val="004F2BE2"/>
    <w:rsid w:val="00525025"/>
    <w:rsid w:val="005735F8"/>
    <w:rsid w:val="005D53AF"/>
    <w:rsid w:val="00607FEE"/>
    <w:rsid w:val="006432DA"/>
    <w:rsid w:val="00693139"/>
    <w:rsid w:val="00711F92"/>
    <w:rsid w:val="007337BA"/>
    <w:rsid w:val="007811EC"/>
    <w:rsid w:val="00805C7A"/>
    <w:rsid w:val="00820262"/>
    <w:rsid w:val="008555FF"/>
    <w:rsid w:val="00871E44"/>
    <w:rsid w:val="00962CD3"/>
    <w:rsid w:val="009679B2"/>
    <w:rsid w:val="00994390"/>
    <w:rsid w:val="00A033E1"/>
    <w:rsid w:val="00A27604"/>
    <w:rsid w:val="00A313D2"/>
    <w:rsid w:val="00A81E59"/>
    <w:rsid w:val="00B417CF"/>
    <w:rsid w:val="00B828C3"/>
    <w:rsid w:val="00B9639F"/>
    <w:rsid w:val="00BF0BFB"/>
    <w:rsid w:val="00C71C77"/>
    <w:rsid w:val="00CE3130"/>
    <w:rsid w:val="00D4567B"/>
    <w:rsid w:val="00D803DC"/>
    <w:rsid w:val="00E508F6"/>
    <w:rsid w:val="00E909C8"/>
    <w:rsid w:val="00F23BB6"/>
    <w:rsid w:val="00F45410"/>
    <w:rsid w:val="00F503A3"/>
    <w:rsid w:val="00F51849"/>
    <w:rsid w:val="00F6105D"/>
    <w:rsid w:val="00F67150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Bezchlebova Lenka</cp:lastModifiedBy>
  <cp:revision>2</cp:revision>
  <cp:lastPrinted>2018-03-02T12:17:00Z</cp:lastPrinted>
  <dcterms:created xsi:type="dcterms:W3CDTF">2018-03-02T12:22:00Z</dcterms:created>
  <dcterms:modified xsi:type="dcterms:W3CDTF">2018-03-02T12:22:00Z</dcterms:modified>
</cp:coreProperties>
</file>