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805C7A" w:rsidP="00693139">
      <w:pPr>
        <w:pStyle w:val="PS-pozvanka-hlavika2"/>
      </w:pPr>
      <w:r w:rsidRPr="00693139">
        <w:t>201</w:t>
      </w:r>
      <w:r w:rsidR="00BF0BFB">
        <w:t>8</w:t>
      </w:r>
    </w:p>
    <w:p w:rsidR="00F51849" w:rsidRPr="00693139" w:rsidRDefault="00711F92" w:rsidP="00693139">
      <w:pPr>
        <w:pStyle w:val="PS-pozvanka-halvika1"/>
      </w:pPr>
      <w:r>
        <w:t>8</w:t>
      </w:r>
      <w:r w:rsidR="00805C7A" w:rsidRPr="00693139">
        <w:t>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</w:p>
    <w:p w:rsidR="00F23BB6" w:rsidRDefault="00F23BB6" w:rsidP="00693139">
      <w:pPr>
        <w:pStyle w:val="PS-pozvanka-halvika1"/>
      </w:pPr>
      <w:r>
        <w:t xml:space="preserve">podle § 51 odst. 4 zákona o jednacím řádu Poslanecké sněmovny </w:t>
      </w:r>
    </w:p>
    <w:p w:rsidR="00F23BB6" w:rsidRPr="00F23BB6" w:rsidRDefault="00F23BB6" w:rsidP="00F67150">
      <w:pPr>
        <w:pStyle w:val="PS-pozvanka-mimo"/>
      </w:pPr>
      <w:r>
        <w:t>svolávám</w:t>
      </w:r>
    </w:p>
    <w:p w:rsidR="00805C7A" w:rsidRDefault="004C039F" w:rsidP="00693139">
      <w:pPr>
        <w:pStyle w:val="PS-pozvanka-halvika1"/>
      </w:pPr>
      <w:r>
        <w:t>1</w:t>
      </w:r>
      <w:r w:rsidR="005642BB">
        <w:t>5</w:t>
      </w:r>
      <w:r w:rsidR="00D803DC">
        <w:t>.</w:t>
      </w:r>
      <w:r w:rsidR="00805C7A" w:rsidRPr="00693139">
        <w:t xml:space="preserve"> schůzi</w:t>
      </w:r>
      <w:r w:rsidR="00A033E1">
        <w:t xml:space="preserve"> Poslanecké sněmovny, která bude zahájena</w:t>
      </w:r>
    </w:p>
    <w:p w:rsidR="00F67150" w:rsidRPr="00F67150" w:rsidRDefault="00F67150" w:rsidP="00F67150"/>
    <w:p w:rsidR="005A7880" w:rsidRDefault="00A033E1" w:rsidP="005A7880">
      <w:pPr>
        <w:pStyle w:val="PS-pozvanka-halvika1"/>
      </w:pPr>
      <w:r>
        <w:t>v</w:t>
      </w:r>
      <w:r w:rsidR="002F5A2B">
        <w:t>e</w:t>
      </w:r>
      <w:r>
        <w:t> </w:t>
      </w:r>
      <w:r w:rsidR="002F5A2B">
        <w:t>čtvrtek</w:t>
      </w:r>
      <w:r>
        <w:t xml:space="preserve"> </w:t>
      </w:r>
      <w:r w:rsidR="005642BB">
        <w:t>1</w:t>
      </w:r>
      <w:r w:rsidR="002F5A2B">
        <w:t>4</w:t>
      </w:r>
      <w:r>
        <w:t>.</w:t>
      </w:r>
      <w:r w:rsidR="00F45410">
        <w:t xml:space="preserve"> </w:t>
      </w:r>
      <w:r w:rsidR="005642BB">
        <w:t>června</w:t>
      </w:r>
      <w:r>
        <w:t xml:space="preserve"> 201</w:t>
      </w:r>
      <w:r w:rsidR="00BF0BFB">
        <w:t>8</w:t>
      </w:r>
      <w:r w:rsidR="005A7880">
        <w:t xml:space="preserve"> v </w:t>
      </w:r>
      <w:r w:rsidR="00F92C60">
        <w:t>9</w:t>
      </w:r>
      <w:r w:rsidR="005A7880">
        <w:t>.</w:t>
      </w:r>
      <w:r w:rsidR="00F92C60">
        <w:t>0</w:t>
      </w:r>
      <w:r w:rsidR="005A7880">
        <w:t>0 hodin</w:t>
      </w:r>
    </w:p>
    <w:p w:rsidR="00F51849" w:rsidRPr="005A7880" w:rsidRDefault="00F51849" w:rsidP="00693139">
      <w:pPr>
        <w:pStyle w:val="PS-pozvanka-halvika1"/>
        <w:rPr>
          <w:b w:val="0"/>
          <w:i w:val="0"/>
        </w:rPr>
      </w:pPr>
    </w:p>
    <w:p w:rsidR="00F51849" w:rsidRDefault="00F51849" w:rsidP="00F6105D">
      <w:pPr>
        <w:pStyle w:val="PSmsto"/>
      </w:pPr>
    </w:p>
    <w:p w:rsidR="00A033E1" w:rsidRPr="00A033E1" w:rsidRDefault="00A033E1" w:rsidP="00A033E1">
      <w:pPr>
        <w:pStyle w:val="PSnvrhprogramu"/>
      </w:pPr>
      <w:r>
        <w:t>Návrh pořadu:</w:t>
      </w:r>
    </w:p>
    <w:p w:rsidR="00A033E1" w:rsidRDefault="00A033E1" w:rsidP="00A033E1"/>
    <w:p w:rsidR="00994390" w:rsidRDefault="005642BB" w:rsidP="007811EC">
      <w:pPr>
        <w:ind w:left="709" w:hanging="1"/>
        <w:jc w:val="both"/>
      </w:pPr>
      <w:r w:rsidRPr="005642BB">
        <w:t>Připravované omezení podpory bydlení ze strany Ministerstva práce a sociálních věcí.</w:t>
      </w:r>
    </w:p>
    <w:p w:rsidR="00994390" w:rsidRDefault="00994390" w:rsidP="007811EC">
      <w:pPr>
        <w:jc w:val="both"/>
      </w:pPr>
    </w:p>
    <w:p w:rsidR="00994390" w:rsidRDefault="00994390" w:rsidP="00A033E1"/>
    <w:p w:rsidR="00994390" w:rsidRDefault="00994390" w:rsidP="00A033E1"/>
    <w:p w:rsidR="00994390" w:rsidRDefault="00994390" w:rsidP="00A033E1"/>
    <w:p w:rsidR="00994390" w:rsidRDefault="001A7E33" w:rsidP="00994390">
      <w:pPr>
        <w:pStyle w:val="PS-vPraze"/>
      </w:pPr>
      <w:r>
        <w:t xml:space="preserve">V Praze dne </w:t>
      </w:r>
      <w:r w:rsidR="00D25575">
        <w:t>6</w:t>
      </w:r>
      <w:r w:rsidR="00994390">
        <w:t xml:space="preserve">. </w:t>
      </w:r>
      <w:r w:rsidR="005642BB">
        <w:t>června</w:t>
      </w:r>
      <w:r w:rsidR="00BF0BFB">
        <w:t xml:space="preserve"> 2018</w:t>
      </w:r>
    </w:p>
    <w:p w:rsidR="00127CCC" w:rsidRDefault="00127CCC" w:rsidP="00127CCC"/>
    <w:p w:rsidR="00127CCC" w:rsidRDefault="00127CCC" w:rsidP="00127CCC"/>
    <w:p w:rsidR="008A672C" w:rsidRDefault="008A672C" w:rsidP="00127CCC"/>
    <w:p w:rsidR="008A672C" w:rsidRDefault="008A672C" w:rsidP="00127CCC"/>
    <w:p w:rsidR="005642BB" w:rsidRDefault="005642BB" w:rsidP="00127CCC">
      <w:pPr>
        <w:pStyle w:val="PS-podpisnsled"/>
      </w:pPr>
    </w:p>
    <w:p w:rsidR="005642BB" w:rsidRDefault="00D25575" w:rsidP="008A672C">
      <w:pPr>
        <w:pStyle w:val="PS-podpisnsled"/>
        <w:spacing w:after="0"/>
      </w:pPr>
      <w:r>
        <w:t xml:space="preserve">Radek Vondráček v. r. </w:t>
      </w:r>
      <w:bookmarkStart w:id="0" w:name="_GoBack"/>
      <w:bookmarkEnd w:id="0"/>
      <w:r w:rsidR="008A672C">
        <w:t xml:space="preserve"> </w:t>
      </w:r>
    </w:p>
    <w:p w:rsidR="00994390" w:rsidRDefault="00994390" w:rsidP="008A672C">
      <w:pPr>
        <w:pStyle w:val="PS-podpisnsled"/>
        <w:spacing w:after="0"/>
      </w:pPr>
      <w:r>
        <w:t>předseda Poslanecké sněmovny</w:t>
      </w:r>
    </w:p>
    <w:p w:rsidR="008A672C" w:rsidRPr="008A672C" w:rsidRDefault="008A672C" w:rsidP="008A672C"/>
    <w:p w:rsidR="00127CCC" w:rsidRDefault="00127CCC" w:rsidP="00127CCC"/>
    <w:p w:rsidR="008A672C" w:rsidRDefault="008A672C" w:rsidP="00127CCC"/>
    <w:p w:rsidR="008A672C" w:rsidRDefault="008A672C" w:rsidP="00127CCC"/>
    <w:p w:rsidR="008A672C" w:rsidRPr="00127CCC" w:rsidRDefault="008A672C" w:rsidP="00127CCC"/>
    <w:p w:rsidR="00127CCC" w:rsidRPr="00127CCC" w:rsidRDefault="00127CCC" w:rsidP="00127CCC">
      <w:pPr>
        <w:autoSpaceDN/>
        <w:textAlignment w:val="auto"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>----------------------------------</w:t>
      </w:r>
    </w:p>
    <w:p w:rsidR="00127CCC" w:rsidRPr="00127CCC" w:rsidRDefault="00127CCC" w:rsidP="00127CCC">
      <w:pPr>
        <w:autoSpaceDN/>
        <w:textAlignment w:val="auto"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>118 26 Praha 1, Sněmovní 4</w:t>
      </w:r>
    </w:p>
    <w:p w:rsidR="00127CCC" w:rsidRPr="00127CCC" w:rsidRDefault="00127CCC" w:rsidP="00127CCC">
      <w:pPr>
        <w:autoSpaceDN/>
        <w:textAlignment w:val="auto"/>
        <w:rPr>
          <w:rFonts w:eastAsia="Times New Roman" w:cs="Times New Roman"/>
          <w:kern w:val="0"/>
          <w:sz w:val="20"/>
        </w:rPr>
      </w:pPr>
      <w:r w:rsidRPr="00127CCC">
        <w:rPr>
          <w:rFonts w:cs="Times New Roman"/>
          <w:kern w:val="0"/>
          <w:sz w:val="20"/>
        </w:rPr>
        <w:t>tel. 257171111</w:t>
      </w:r>
    </w:p>
    <w:p w:rsidR="00994390" w:rsidRPr="00994390" w:rsidRDefault="00994390" w:rsidP="00994390"/>
    <w:sectPr w:rsidR="00994390" w:rsidRPr="0099439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84E" w:rsidRDefault="0073684E">
      <w:r>
        <w:separator/>
      </w:r>
    </w:p>
  </w:endnote>
  <w:endnote w:type="continuationSeparator" w:id="0">
    <w:p w:rsidR="0073684E" w:rsidRDefault="00736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84E" w:rsidRDefault="0073684E">
      <w:r>
        <w:rPr>
          <w:color w:val="000000"/>
        </w:rPr>
        <w:separator/>
      </w:r>
    </w:p>
  </w:footnote>
  <w:footnote w:type="continuationSeparator" w:id="0">
    <w:p w:rsidR="0073684E" w:rsidRDefault="00736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410"/>
    <w:rsid w:val="00055F63"/>
    <w:rsid w:val="000A5854"/>
    <w:rsid w:val="00100835"/>
    <w:rsid w:val="001228C1"/>
    <w:rsid w:val="00127CCC"/>
    <w:rsid w:val="00144E51"/>
    <w:rsid w:val="0015073C"/>
    <w:rsid w:val="001545DD"/>
    <w:rsid w:val="00184F7A"/>
    <w:rsid w:val="001A4D3E"/>
    <w:rsid w:val="001A7E33"/>
    <w:rsid w:val="002B3648"/>
    <w:rsid w:val="002D2B3C"/>
    <w:rsid w:val="002D6678"/>
    <w:rsid w:val="002F5A2B"/>
    <w:rsid w:val="00311C32"/>
    <w:rsid w:val="00367862"/>
    <w:rsid w:val="00380359"/>
    <w:rsid w:val="003B2D04"/>
    <w:rsid w:val="003E3BDC"/>
    <w:rsid w:val="00411B18"/>
    <w:rsid w:val="004170A6"/>
    <w:rsid w:val="00422E92"/>
    <w:rsid w:val="00427E01"/>
    <w:rsid w:val="00481AE4"/>
    <w:rsid w:val="0048497C"/>
    <w:rsid w:val="004C039F"/>
    <w:rsid w:val="004E2953"/>
    <w:rsid w:val="004F2BE2"/>
    <w:rsid w:val="005140ED"/>
    <w:rsid w:val="00525025"/>
    <w:rsid w:val="005642BB"/>
    <w:rsid w:val="005735F8"/>
    <w:rsid w:val="005A7880"/>
    <w:rsid w:val="005D53AF"/>
    <w:rsid w:val="005E195D"/>
    <w:rsid w:val="00607FEE"/>
    <w:rsid w:val="00693139"/>
    <w:rsid w:val="00711F92"/>
    <w:rsid w:val="007337BA"/>
    <w:rsid w:val="0073684E"/>
    <w:rsid w:val="00753C8E"/>
    <w:rsid w:val="007811EC"/>
    <w:rsid w:val="00805C7A"/>
    <w:rsid w:val="008555FF"/>
    <w:rsid w:val="008A672C"/>
    <w:rsid w:val="008B2D24"/>
    <w:rsid w:val="00962CD3"/>
    <w:rsid w:val="009679B2"/>
    <w:rsid w:val="00994390"/>
    <w:rsid w:val="009A5981"/>
    <w:rsid w:val="00A033E1"/>
    <w:rsid w:val="00A27604"/>
    <w:rsid w:val="00A313D2"/>
    <w:rsid w:val="00A37038"/>
    <w:rsid w:val="00A81E59"/>
    <w:rsid w:val="00AE017C"/>
    <w:rsid w:val="00B417CF"/>
    <w:rsid w:val="00B828C3"/>
    <w:rsid w:val="00B9639F"/>
    <w:rsid w:val="00BF0BFB"/>
    <w:rsid w:val="00C71C77"/>
    <w:rsid w:val="00CE3130"/>
    <w:rsid w:val="00D25575"/>
    <w:rsid w:val="00D4567B"/>
    <w:rsid w:val="00D803DC"/>
    <w:rsid w:val="00E068D0"/>
    <w:rsid w:val="00E508F6"/>
    <w:rsid w:val="00E909C8"/>
    <w:rsid w:val="00F23BB6"/>
    <w:rsid w:val="00F45410"/>
    <w:rsid w:val="00F51849"/>
    <w:rsid w:val="00F6105D"/>
    <w:rsid w:val="00F67150"/>
    <w:rsid w:val="00F92C60"/>
    <w:rsid w:val="00F9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F41C91-B468-411A-8BCB-9515AF713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link w:val="PS-pozvanka-halvika1Char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A033E1"/>
    <w:pPr>
      <w:pBdr>
        <w:bottom w:val="single" w:sz="4" w:space="12" w:color="auto"/>
      </w:pBdr>
      <w:spacing w:before="240"/>
      <w:jc w:val="center"/>
    </w:pPr>
    <w:rPr>
      <w:i/>
    </w:rPr>
  </w:style>
  <w:style w:type="paragraph" w:customStyle="1" w:styleId="PSnvrhprogramu">
    <w:name w:val="PS návrh programu"/>
    <w:basedOn w:val="Normln"/>
    <w:next w:val="PSasy"/>
    <w:rsid w:val="00994390"/>
    <w:pPr>
      <w:spacing w:before="800" w:after="600"/>
    </w:pPr>
    <w:rPr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422E92"/>
    <w:pPr>
      <w:spacing w:before="0"/>
    </w:pPr>
  </w:style>
  <w:style w:type="paragraph" w:customStyle="1" w:styleId="PS-pozvanka-hlavika3">
    <w:name w:val="PS-pozvanka-hlavička3"/>
    <w:basedOn w:val="PS-pozvanka-hlavika2"/>
    <w:next w:val="PS-pozvanka-halvika1"/>
    <w:rsid w:val="00994390"/>
    <w:pPr>
      <w:spacing w:before="240" w:after="240"/>
    </w:pPr>
    <w:rPr>
      <w:spacing w:val="60"/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33E1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33E1"/>
    <w:rPr>
      <w:rFonts w:ascii="Segoe UI" w:hAnsi="Segoe UI"/>
      <w:kern w:val="3"/>
      <w:sz w:val="18"/>
      <w:szCs w:val="16"/>
      <w:lang w:eastAsia="zh-CN" w:bidi="hi-IN"/>
    </w:rPr>
  </w:style>
  <w:style w:type="paragraph" w:customStyle="1" w:styleId="PS-vPraze">
    <w:name w:val="PS-v Praze"/>
    <w:basedOn w:val="Normln"/>
    <w:next w:val="Normln"/>
    <w:link w:val="PS-vPrazeChar"/>
    <w:qFormat/>
    <w:rsid w:val="00994390"/>
    <w:pPr>
      <w:spacing w:before="600"/>
    </w:pPr>
  </w:style>
  <w:style w:type="paragraph" w:customStyle="1" w:styleId="PS-podpis">
    <w:name w:val="PS-podpis"/>
    <w:basedOn w:val="Normln"/>
    <w:next w:val="Normln"/>
    <w:link w:val="PS-podpisChar"/>
    <w:qFormat/>
    <w:rsid w:val="00127CCC"/>
    <w:pPr>
      <w:keepNext/>
      <w:spacing w:before="1000"/>
      <w:jc w:val="center"/>
    </w:pPr>
  </w:style>
  <w:style w:type="character" w:customStyle="1" w:styleId="PS-vPrazeChar">
    <w:name w:val="PS-v Praze Char"/>
    <w:basedOn w:val="Standardnpsmoodstavce"/>
    <w:link w:val="PS-vPraze"/>
    <w:rsid w:val="00994390"/>
    <w:rPr>
      <w:kern w:val="3"/>
      <w:sz w:val="24"/>
      <w:szCs w:val="24"/>
      <w:lang w:eastAsia="zh-CN" w:bidi="hi-IN"/>
    </w:rPr>
  </w:style>
  <w:style w:type="paragraph" w:customStyle="1" w:styleId="PS-podpisnsled">
    <w:name w:val="PS-podpis násled"/>
    <w:basedOn w:val="PS-podpis"/>
    <w:next w:val="Normln"/>
    <w:link w:val="PS-podpisnsledChar"/>
    <w:qFormat/>
    <w:rsid w:val="00127CCC"/>
    <w:pPr>
      <w:spacing w:before="0" w:after="600"/>
    </w:pPr>
  </w:style>
  <w:style w:type="character" w:customStyle="1" w:styleId="PS-podpisChar">
    <w:name w:val="PS-podpis Char"/>
    <w:basedOn w:val="Standardnpsmoodstavce"/>
    <w:link w:val="PS-podpis"/>
    <w:rsid w:val="00127CCC"/>
    <w:rPr>
      <w:kern w:val="3"/>
      <w:sz w:val="24"/>
      <w:szCs w:val="24"/>
      <w:lang w:eastAsia="zh-CN" w:bidi="hi-IN"/>
    </w:rPr>
  </w:style>
  <w:style w:type="paragraph" w:customStyle="1" w:styleId="PS-pozvanka-mimo">
    <w:name w:val="PS-pozvanka-mimoř"/>
    <w:basedOn w:val="PS-pozvanka-halvika1"/>
    <w:link w:val="PS-pozvanka-mimoChar"/>
    <w:qFormat/>
    <w:rsid w:val="00F67150"/>
    <w:pPr>
      <w:spacing w:before="400" w:after="400"/>
    </w:pPr>
  </w:style>
  <w:style w:type="character" w:customStyle="1" w:styleId="PS-podpisnsledChar">
    <w:name w:val="PS-podpis násled Char"/>
    <w:basedOn w:val="PS-podpisChar"/>
    <w:link w:val="PS-podpisnsled"/>
    <w:rsid w:val="00127CCC"/>
    <w:rPr>
      <w:kern w:val="3"/>
      <w:sz w:val="24"/>
      <w:szCs w:val="24"/>
      <w:lang w:eastAsia="zh-CN" w:bidi="hi-IN"/>
    </w:rPr>
  </w:style>
  <w:style w:type="character" w:customStyle="1" w:styleId="PS-pozvanka-halvika1Char">
    <w:name w:val="PS-pozvanka-halvička1 Char"/>
    <w:basedOn w:val="Standardnpsmoodstavce"/>
    <w:link w:val="PS-pozvanka-halvika1"/>
    <w:rsid w:val="00F67150"/>
    <w:rPr>
      <w:b/>
      <w:i/>
      <w:kern w:val="3"/>
      <w:sz w:val="24"/>
      <w:szCs w:val="24"/>
      <w:lang w:eastAsia="zh-CN" w:bidi="hi-IN"/>
    </w:rPr>
  </w:style>
  <w:style w:type="character" w:customStyle="1" w:styleId="PS-pozvanka-mimoChar">
    <w:name w:val="PS-pozvanka-mimoř Char"/>
    <w:basedOn w:val="PS-pozvanka-halvika1Char"/>
    <w:link w:val="PS-pozvanka-mimo"/>
    <w:rsid w:val="00F67150"/>
    <w:rPr>
      <w:b/>
      <w:i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zchlebova\Documents\Vlastn&#237;%20&#353;ablony%20Office\PS-POZVANKA-MIM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PS-POZVANKA-MIM.dotx</Template>
  <TotalTime>0</TotalTime>
  <Pages>1</Pages>
  <Words>74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Bezchlebova Lenka</dc:creator>
  <cp:lastModifiedBy>Martina Spurna</cp:lastModifiedBy>
  <cp:revision>8</cp:revision>
  <cp:lastPrinted>2018-06-06T14:05:00Z</cp:lastPrinted>
  <dcterms:created xsi:type="dcterms:W3CDTF">2018-06-06T12:51:00Z</dcterms:created>
  <dcterms:modified xsi:type="dcterms:W3CDTF">2018-06-06T14:05:00Z</dcterms:modified>
</cp:coreProperties>
</file>