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005569">
        <w:rPr>
          <w:sz w:val="24"/>
          <w:szCs w:val="24"/>
        </w:rPr>
        <w:t>8</w:t>
      </w:r>
    </w:p>
    <w:p w:rsidR="00F51849" w:rsidRPr="00693139" w:rsidRDefault="0000556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B15697">
        <w:rPr>
          <w:sz w:val="28"/>
          <w:szCs w:val="28"/>
        </w:rPr>
        <w:t>4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7073DF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r w:rsidR="008765B2" w:rsidRPr="008765B2">
        <w:rPr>
          <w:sz w:val="28"/>
          <w:szCs w:val="28"/>
        </w:rPr>
        <w:t>sociální služby a osoby zdravotně postižené</w:t>
      </w:r>
      <w:r w:rsidR="008765B2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B15697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ve středu 12. září 2018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>od 1</w:t>
      </w:r>
      <w:r w:rsidR="007073DF">
        <w:rPr>
          <w:b/>
          <w:i/>
          <w:sz w:val="28"/>
          <w:szCs w:val="28"/>
        </w:rPr>
        <w:t>3</w:t>
      </w:r>
      <w:r w:rsidRPr="00A238EC">
        <w:rPr>
          <w:b/>
          <w:i/>
          <w:sz w:val="28"/>
          <w:szCs w:val="28"/>
        </w:rPr>
        <w:t>.</w:t>
      </w:r>
      <w:r w:rsidR="00816210">
        <w:rPr>
          <w:b/>
          <w:i/>
          <w:sz w:val="28"/>
          <w:szCs w:val="28"/>
        </w:rPr>
        <w:t>0</w:t>
      </w:r>
      <w:r w:rsidRPr="00A238EC">
        <w:rPr>
          <w:b/>
          <w:i/>
          <w:sz w:val="28"/>
          <w:szCs w:val="28"/>
        </w:rPr>
        <w:t xml:space="preserve">0 </w:t>
      </w:r>
      <w:r w:rsidR="00DD692A">
        <w:rPr>
          <w:b/>
          <w:i/>
          <w:sz w:val="28"/>
          <w:szCs w:val="28"/>
        </w:rPr>
        <w:t>do 1</w:t>
      </w:r>
      <w:r w:rsidR="008C695E">
        <w:rPr>
          <w:b/>
          <w:i/>
          <w:sz w:val="28"/>
          <w:szCs w:val="28"/>
        </w:rPr>
        <w:t>4</w:t>
      </w:r>
      <w:r w:rsidR="00DD692A">
        <w:rPr>
          <w:b/>
          <w:i/>
          <w:sz w:val="28"/>
          <w:szCs w:val="28"/>
        </w:rPr>
        <w:t>.</w:t>
      </w:r>
      <w:r w:rsidR="008C695E">
        <w:rPr>
          <w:b/>
          <w:i/>
          <w:sz w:val="28"/>
          <w:szCs w:val="28"/>
        </w:rPr>
        <w:t>3</w:t>
      </w:r>
      <w:r w:rsidR="00DD692A">
        <w:rPr>
          <w:b/>
          <w:i/>
          <w:sz w:val="28"/>
          <w:szCs w:val="28"/>
        </w:rPr>
        <w:t xml:space="preserve">0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7073DF" w:rsidRDefault="007073DF" w:rsidP="00B15697">
      <w:pPr>
        <w:jc w:val="center"/>
        <w:rPr>
          <w:i/>
        </w:rPr>
      </w:pPr>
      <w:r w:rsidRPr="007073DF">
        <w:rPr>
          <w:i/>
        </w:rPr>
        <w:t xml:space="preserve">v budově Poslanecké sněmovny, Praha 1 – Malá Strana, </w:t>
      </w:r>
      <w:r w:rsidR="00B15697">
        <w:rPr>
          <w:i/>
        </w:rPr>
        <w:t>Sněmovní 4,</w:t>
      </w:r>
    </w:p>
    <w:p w:rsidR="00B15697" w:rsidRPr="00B15697" w:rsidRDefault="00B15697" w:rsidP="00B15697">
      <w:pPr>
        <w:jc w:val="center"/>
        <w:rPr>
          <w:b/>
          <w:i/>
          <w:sz w:val="28"/>
          <w:szCs w:val="28"/>
        </w:rPr>
      </w:pPr>
      <w:r>
        <w:rPr>
          <w:i/>
        </w:rPr>
        <w:t xml:space="preserve">přízemí, místnost č. </w:t>
      </w:r>
      <w:r w:rsidRPr="00B15697">
        <w:rPr>
          <w:b/>
          <w:i/>
          <w:sz w:val="28"/>
          <w:szCs w:val="28"/>
        </w:rPr>
        <w:t>55 A</w:t>
      </w:r>
    </w:p>
    <w:p w:rsidR="00743751" w:rsidRDefault="00743751" w:rsidP="009C621A">
      <w:pPr>
        <w:pStyle w:val="PSmsto"/>
        <w:spacing w:before="0"/>
        <w:jc w:val="left"/>
      </w:pPr>
    </w:p>
    <w:p w:rsidR="0042644C" w:rsidRDefault="0042644C" w:rsidP="0042644C">
      <w:pPr>
        <w:pStyle w:val="PSnvrhprogramu"/>
        <w:spacing w:before="0"/>
        <w:rPr>
          <w:sz w:val="24"/>
          <w:szCs w:val="24"/>
        </w:rPr>
      </w:pPr>
    </w:p>
    <w:p w:rsidR="0042644C" w:rsidRDefault="0042644C" w:rsidP="0042644C">
      <w:pPr>
        <w:pStyle w:val="PSnvrhprogramu"/>
        <w:spacing w:before="0"/>
        <w:rPr>
          <w:sz w:val="24"/>
          <w:szCs w:val="24"/>
        </w:rPr>
      </w:pPr>
    </w:p>
    <w:p w:rsidR="00F51849" w:rsidRPr="00005569" w:rsidRDefault="00607FEE" w:rsidP="0042644C">
      <w:pPr>
        <w:pStyle w:val="PSnvrhprogramu"/>
        <w:spacing w:before="0"/>
        <w:rPr>
          <w:sz w:val="24"/>
          <w:szCs w:val="24"/>
        </w:rPr>
      </w:pPr>
      <w:r w:rsidRPr="00005569">
        <w:rPr>
          <w:sz w:val="24"/>
          <w:szCs w:val="24"/>
        </w:rPr>
        <w:t>NÁVRH PROGRAMU:</w:t>
      </w:r>
    </w:p>
    <w:p w:rsidR="009C621A" w:rsidRDefault="009C621A" w:rsidP="009C621A"/>
    <w:p w:rsidR="007E1CC1" w:rsidRDefault="007E1CC1" w:rsidP="009C621A"/>
    <w:p w:rsidR="00B15697" w:rsidRDefault="00B15697" w:rsidP="00B15697">
      <w:r>
        <w:t xml:space="preserve">1. </w:t>
      </w:r>
      <w:r>
        <w:t xml:space="preserve">Ochrana práv osob se zdravotním postižením v dosavadní činnosti veřejné ochránkyně práv </w:t>
      </w:r>
    </w:p>
    <w:p w:rsidR="00B15697" w:rsidRDefault="00B15697" w:rsidP="00B15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Odůvodní: Anna Šabatová</w:t>
      </w:r>
    </w:p>
    <w:p w:rsidR="00B15697" w:rsidRDefault="00B15697" w:rsidP="00B15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veřejná ochránkyně práv</w:t>
      </w:r>
    </w:p>
    <w:p w:rsidR="00B15697" w:rsidRDefault="00B15697" w:rsidP="00B15697"/>
    <w:p w:rsidR="00B15697" w:rsidRDefault="00B15697" w:rsidP="00B15697"/>
    <w:p w:rsidR="00B15697" w:rsidRDefault="00B15697" w:rsidP="00B15697">
      <w:r>
        <w:t>2. Informace předsedkyně o aktuáln</w:t>
      </w:r>
      <w:r>
        <w:t>í situaci v úpravách motorový</w:t>
      </w:r>
      <w:r>
        <w:t>ch vozidel pro zdravotně postižené</w:t>
      </w:r>
    </w:p>
    <w:p w:rsidR="00B15697" w:rsidRDefault="00B15697" w:rsidP="00B15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Odůvodní: Lenka Dražilová</w:t>
      </w:r>
    </w:p>
    <w:p w:rsidR="00B15697" w:rsidRDefault="00B15697" w:rsidP="00B15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předsedkyně podvýboru</w:t>
      </w:r>
    </w:p>
    <w:p w:rsidR="00B15697" w:rsidRDefault="00B15697" w:rsidP="00B15697"/>
    <w:p w:rsidR="00B15697" w:rsidRDefault="00B15697" w:rsidP="009C621A"/>
    <w:p w:rsidR="00B15697" w:rsidRPr="009C621A" w:rsidRDefault="00B15697" w:rsidP="009C621A"/>
    <w:p w:rsidR="007E1CC1" w:rsidRDefault="0042644C" w:rsidP="007E1CC1">
      <w:r>
        <w:t>3</w:t>
      </w:r>
      <w:r w:rsidR="007E1CC1">
        <w:t>. Sdělení předsed</w:t>
      </w:r>
      <w:r w:rsidR="007073DF">
        <w:t>kyně</w:t>
      </w:r>
      <w:r w:rsidR="007E1CC1">
        <w:t xml:space="preserve"> podvýboru</w:t>
      </w:r>
    </w:p>
    <w:p w:rsidR="00005569" w:rsidRDefault="00005569" w:rsidP="007E1CC1"/>
    <w:p w:rsidR="007E1CC1" w:rsidRPr="009C621A" w:rsidRDefault="0042644C" w:rsidP="007E1CC1">
      <w:r>
        <w:t>4</w:t>
      </w:r>
      <w:r w:rsidR="007E1CC1">
        <w:t>. Různé</w:t>
      </w:r>
    </w:p>
    <w:p w:rsidR="007A2E43" w:rsidRDefault="007A2E43" w:rsidP="00B9639F">
      <w:pPr>
        <w:pStyle w:val="PSpodpis"/>
      </w:pPr>
    </w:p>
    <w:p w:rsidR="00B9639F" w:rsidRDefault="0042644C" w:rsidP="00C0085C">
      <w:pPr>
        <w:pStyle w:val="PSpodpis"/>
        <w:jc w:val="center"/>
      </w:pPr>
      <w:r>
        <w:t>Lenka</w:t>
      </w:r>
      <w:bookmarkStart w:id="0" w:name="_GoBack"/>
      <w:bookmarkEnd w:id="0"/>
      <w:r>
        <w:t xml:space="preserve">   D r a ž i l o v</w:t>
      </w:r>
      <w:r w:rsidR="001E1F33">
        <w:t> </w:t>
      </w:r>
      <w:r>
        <w:t>á</w:t>
      </w:r>
      <w:r w:rsidR="001E1F33">
        <w:t xml:space="preserve"> ,   v. r.</w:t>
      </w:r>
    </w:p>
    <w:p w:rsidR="00B9639F" w:rsidRDefault="00B9639F" w:rsidP="00C0085C">
      <w:pPr>
        <w:pStyle w:val="PSpedsvboru"/>
        <w:jc w:val="center"/>
      </w:pPr>
      <w:r>
        <w:t>předsed</w:t>
      </w:r>
      <w:r w:rsidR="007073DF">
        <w:t>kyně</w:t>
      </w:r>
      <w:r>
        <w:t xml:space="preserve"> </w:t>
      </w:r>
      <w:r w:rsidR="007E1CC1">
        <w:t>pod</w:t>
      </w:r>
      <w:r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FA7291"/>
    <w:multiLevelType w:val="hybridMultilevel"/>
    <w:tmpl w:val="C4AC8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5569"/>
    <w:rsid w:val="0003033C"/>
    <w:rsid w:val="00055F63"/>
    <w:rsid w:val="00064283"/>
    <w:rsid w:val="000A5854"/>
    <w:rsid w:val="00100835"/>
    <w:rsid w:val="001228C1"/>
    <w:rsid w:val="00133C78"/>
    <w:rsid w:val="00144E51"/>
    <w:rsid w:val="00184F7A"/>
    <w:rsid w:val="001E1F33"/>
    <w:rsid w:val="00215439"/>
    <w:rsid w:val="002930DF"/>
    <w:rsid w:val="002A7A13"/>
    <w:rsid w:val="002D2B3C"/>
    <w:rsid w:val="002D6678"/>
    <w:rsid w:val="00311C32"/>
    <w:rsid w:val="0031758A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644C"/>
    <w:rsid w:val="00427E01"/>
    <w:rsid w:val="00480CF4"/>
    <w:rsid w:val="0048497C"/>
    <w:rsid w:val="004D328B"/>
    <w:rsid w:val="004E2953"/>
    <w:rsid w:val="004F2BE2"/>
    <w:rsid w:val="00517BA5"/>
    <w:rsid w:val="00525025"/>
    <w:rsid w:val="005A09FF"/>
    <w:rsid w:val="005A6713"/>
    <w:rsid w:val="005B143A"/>
    <w:rsid w:val="005D53AF"/>
    <w:rsid w:val="00607FEE"/>
    <w:rsid w:val="00693139"/>
    <w:rsid w:val="006A0EFE"/>
    <w:rsid w:val="007073DF"/>
    <w:rsid w:val="00713C33"/>
    <w:rsid w:val="007337BA"/>
    <w:rsid w:val="00743751"/>
    <w:rsid w:val="007903B1"/>
    <w:rsid w:val="007A2E43"/>
    <w:rsid w:val="007A48DE"/>
    <w:rsid w:val="007E1CC1"/>
    <w:rsid w:val="00805C7A"/>
    <w:rsid w:val="00816210"/>
    <w:rsid w:val="008658C6"/>
    <w:rsid w:val="008765B2"/>
    <w:rsid w:val="008C695E"/>
    <w:rsid w:val="00962CD3"/>
    <w:rsid w:val="009C621A"/>
    <w:rsid w:val="009C773F"/>
    <w:rsid w:val="009F7F79"/>
    <w:rsid w:val="00A02725"/>
    <w:rsid w:val="00A02AD0"/>
    <w:rsid w:val="00A238EC"/>
    <w:rsid w:val="00A27604"/>
    <w:rsid w:val="00A313D2"/>
    <w:rsid w:val="00A81E59"/>
    <w:rsid w:val="00B15697"/>
    <w:rsid w:val="00B417CF"/>
    <w:rsid w:val="00B828C3"/>
    <w:rsid w:val="00B9639F"/>
    <w:rsid w:val="00C0085C"/>
    <w:rsid w:val="00C26BA3"/>
    <w:rsid w:val="00C44F24"/>
    <w:rsid w:val="00C71C77"/>
    <w:rsid w:val="00C73600"/>
    <w:rsid w:val="00C91814"/>
    <w:rsid w:val="00CB0C8A"/>
    <w:rsid w:val="00CB5F77"/>
    <w:rsid w:val="00D803DC"/>
    <w:rsid w:val="00D92D5C"/>
    <w:rsid w:val="00DD692A"/>
    <w:rsid w:val="00E508F6"/>
    <w:rsid w:val="00E85FFB"/>
    <w:rsid w:val="00E909C8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5F30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4</cp:revision>
  <cp:lastPrinted>2018-09-06T11:30:00Z</cp:lastPrinted>
  <dcterms:created xsi:type="dcterms:W3CDTF">2018-09-06T11:21:00Z</dcterms:created>
  <dcterms:modified xsi:type="dcterms:W3CDTF">2018-09-06T11:33:00Z</dcterms:modified>
</cp:coreProperties>
</file>