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C326D9">
        <w:t>9</w:t>
      </w:r>
    </w:p>
    <w:p w:rsidR="00F51849" w:rsidRPr="00693139" w:rsidRDefault="00711F92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5E64F1" w:rsidRPr="005E64F1" w:rsidRDefault="001202F4" w:rsidP="005E64F1">
      <w:pPr>
        <w:jc w:val="center"/>
        <w:rPr>
          <w:b/>
          <w:i/>
        </w:rPr>
      </w:pPr>
      <w:r>
        <w:rPr>
          <w:b/>
          <w:i/>
        </w:rPr>
        <w:t>P</w:t>
      </w:r>
      <w:r w:rsidR="005E64F1" w:rsidRPr="005E64F1">
        <w:rPr>
          <w:b/>
          <w:i/>
        </w:rPr>
        <w:t xml:space="preserve">odle § </w:t>
      </w:r>
      <w:r w:rsidR="005E64F1">
        <w:rPr>
          <w:b/>
          <w:i/>
        </w:rPr>
        <w:t>84</w:t>
      </w:r>
      <w:r w:rsidR="005E64F1" w:rsidRPr="005E64F1">
        <w:rPr>
          <w:b/>
          <w:i/>
        </w:rPr>
        <w:t xml:space="preserve"> zákona o jednacím řádu Poslanecké sněmovny </w:t>
      </w:r>
    </w:p>
    <w:p w:rsidR="005E64F1" w:rsidRPr="005E64F1" w:rsidRDefault="005E64F1" w:rsidP="005E64F1">
      <w:pPr>
        <w:spacing w:before="400" w:after="400"/>
        <w:jc w:val="center"/>
        <w:rPr>
          <w:b/>
          <w:i/>
        </w:rPr>
      </w:pPr>
      <w:r w:rsidRPr="005E64F1">
        <w:rPr>
          <w:b/>
          <w:i/>
        </w:rPr>
        <w:t>svolávám</w:t>
      </w:r>
    </w:p>
    <w:p w:rsidR="005E64F1" w:rsidRPr="005E64F1" w:rsidRDefault="00E948F6" w:rsidP="005E64F1">
      <w:pPr>
        <w:jc w:val="center"/>
        <w:rPr>
          <w:b/>
          <w:i/>
        </w:rPr>
      </w:pPr>
      <w:r>
        <w:rPr>
          <w:b/>
          <w:i/>
        </w:rPr>
        <w:t>32</w:t>
      </w:r>
      <w:r w:rsidR="005E64F1" w:rsidRPr="005E64F1">
        <w:rPr>
          <w:b/>
          <w:i/>
        </w:rPr>
        <w:t>. schůzi Poslanecké sněmovny</w:t>
      </w:r>
    </w:p>
    <w:p w:rsidR="005E64F1" w:rsidRPr="005E64F1" w:rsidRDefault="005E64F1" w:rsidP="005E64F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0"/>
          <w:lang w:eastAsia="cs-CZ" w:bidi="ar-SA"/>
        </w:rPr>
      </w:pPr>
    </w:p>
    <w:p w:rsidR="005E64F1" w:rsidRPr="00E948F6" w:rsidRDefault="005E64F1" w:rsidP="005E64F1">
      <w:pPr>
        <w:jc w:val="center"/>
        <w:rPr>
          <w:b/>
          <w:i/>
        </w:rPr>
      </w:pPr>
      <w:r w:rsidRPr="00E948F6">
        <w:rPr>
          <w:b/>
          <w:i/>
        </w:rPr>
        <w:t>na </w:t>
      </w:r>
      <w:r w:rsidR="00E948F6" w:rsidRPr="00E948F6">
        <w:rPr>
          <w:b/>
          <w:i/>
        </w:rPr>
        <w:t>středu</w:t>
      </w:r>
      <w:r w:rsidRPr="00E948F6">
        <w:rPr>
          <w:b/>
          <w:i/>
        </w:rPr>
        <w:t xml:space="preserve"> 2</w:t>
      </w:r>
      <w:r w:rsidR="00E948F6" w:rsidRPr="00E948F6">
        <w:rPr>
          <w:b/>
          <w:i/>
        </w:rPr>
        <w:t>6</w:t>
      </w:r>
      <w:r w:rsidRPr="00E948F6">
        <w:rPr>
          <w:b/>
          <w:i/>
        </w:rPr>
        <w:t xml:space="preserve">. </w:t>
      </w:r>
      <w:r w:rsidR="00E948F6" w:rsidRPr="00E948F6">
        <w:rPr>
          <w:b/>
          <w:i/>
        </w:rPr>
        <w:t>června</w:t>
      </w:r>
      <w:r w:rsidRPr="00E948F6">
        <w:rPr>
          <w:b/>
          <w:i/>
        </w:rPr>
        <w:t xml:space="preserve"> 201</w:t>
      </w:r>
      <w:r w:rsidR="00C326D9" w:rsidRPr="00E948F6">
        <w:rPr>
          <w:b/>
          <w:i/>
        </w:rPr>
        <w:t>9</w:t>
      </w:r>
      <w:r w:rsidRPr="00E948F6">
        <w:rPr>
          <w:b/>
          <w:i/>
        </w:rPr>
        <w:t xml:space="preserve"> v </w:t>
      </w:r>
      <w:r w:rsidR="00E948F6" w:rsidRPr="00E948F6">
        <w:rPr>
          <w:b/>
          <w:i/>
        </w:rPr>
        <w:t>1</w:t>
      </w:r>
      <w:r w:rsidR="00A27C07">
        <w:rPr>
          <w:b/>
          <w:i/>
        </w:rPr>
        <w:t>0</w:t>
      </w:r>
      <w:r w:rsidRPr="00E948F6">
        <w:rPr>
          <w:b/>
          <w:i/>
        </w:rPr>
        <w:t>.</w:t>
      </w:r>
      <w:r w:rsidR="00A27C07">
        <w:rPr>
          <w:b/>
          <w:i/>
        </w:rPr>
        <w:t>3</w:t>
      </w:r>
      <w:r w:rsidRPr="00E948F6">
        <w:rPr>
          <w:b/>
          <w:i/>
        </w:rPr>
        <w:t>0 hodin</w:t>
      </w:r>
    </w:p>
    <w:p w:rsidR="005E64F1" w:rsidRPr="005E64F1" w:rsidRDefault="005E64F1" w:rsidP="005E64F1">
      <w:pPr>
        <w:pBdr>
          <w:bottom w:val="single" w:sz="4" w:space="12" w:color="auto"/>
        </w:pBdr>
        <w:spacing w:before="240"/>
        <w:jc w:val="both"/>
        <w:rPr>
          <w:i/>
        </w:rPr>
      </w:pPr>
    </w:p>
    <w:p w:rsidR="00F51849" w:rsidRDefault="00F51849" w:rsidP="0022288D">
      <w:pPr>
        <w:pStyle w:val="PSmsto"/>
        <w:spacing w:before="0"/>
        <w:jc w:val="left"/>
      </w:pPr>
    </w:p>
    <w:p w:rsidR="0022288D" w:rsidRDefault="0022288D" w:rsidP="0022288D">
      <w:pPr>
        <w:pStyle w:val="PSnvrhprogramu"/>
        <w:spacing w:before="0" w:after="0"/>
      </w:pPr>
    </w:p>
    <w:p w:rsidR="0022288D" w:rsidRDefault="0022288D" w:rsidP="0022288D">
      <w:pPr>
        <w:pStyle w:val="PSnvrhprogramu"/>
        <w:spacing w:before="0" w:after="0"/>
      </w:pPr>
    </w:p>
    <w:p w:rsidR="0022288D" w:rsidRDefault="0022288D" w:rsidP="0022288D">
      <w:pPr>
        <w:pStyle w:val="PSnvrhprogramu"/>
        <w:spacing w:before="0" w:after="0"/>
      </w:pPr>
    </w:p>
    <w:p w:rsidR="00A033E1" w:rsidRDefault="00A033E1" w:rsidP="00A033E1"/>
    <w:p w:rsidR="00994390" w:rsidRDefault="005E64F1" w:rsidP="00643E2D">
      <w:pPr>
        <w:ind w:left="708" w:firstLine="708"/>
      </w:pPr>
      <w:r>
        <w:t>k projednání návrhu na v</w:t>
      </w:r>
      <w:r w:rsidR="00AB62A2">
        <w:t>yslovení nedůvěry vládě České republiky</w:t>
      </w:r>
      <w:r w:rsidR="00643E2D">
        <w:t>.</w:t>
      </w:r>
    </w:p>
    <w:p w:rsidR="00AB62A2" w:rsidRDefault="00AB62A2" w:rsidP="00A033E1"/>
    <w:p w:rsidR="00994390" w:rsidRDefault="00994390" w:rsidP="0022288D"/>
    <w:p w:rsidR="0022288D" w:rsidRDefault="0022288D" w:rsidP="0022288D"/>
    <w:p w:rsidR="00AB62A2" w:rsidRDefault="00AB62A2" w:rsidP="0022288D"/>
    <w:p w:rsidR="00AB62A2" w:rsidRDefault="00AB62A2" w:rsidP="0022288D"/>
    <w:p w:rsidR="00AB62A2" w:rsidRDefault="00AB62A2" w:rsidP="0022288D"/>
    <w:p w:rsidR="00AB62A2" w:rsidRDefault="00AB62A2" w:rsidP="0022288D"/>
    <w:p w:rsidR="00AB62A2" w:rsidRDefault="00AB62A2" w:rsidP="0022288D"/>
    <w:p w:rsidR="00994390" w:rsidRDefault="001A7E33" w:rsidP="0022288D">
      <w:pPr>
        <w:pStyle w:val="PS-vPraze"/>
        <w:spacing w:before="0"/>
      </w:pPr>
      <w:r>
        <w:t>V Praze dne</w:t>
      </w:r>
      <w:r w:rsidR="006C024A">
        <w:t xml:space="preserve"> </w:t>
      </w:r>
      <w:r w:rsidR="00604B95">
        <w:t>21</w:t>
      </w:r>
      <w:r w:rsidR="00FB3021">
        <w:t>.</w:t>
      </w:r>
      <w:r w:rsidR="00994390">
        <w:t xml:space="preserve"> </w:t>
      </w:r>
      <w:r w:rsidR="00E948F6">
        <w:t>června</w:t>
      </w:r>
      <w:r w:rsidR="00BF0BFB">
        <w:t xml:space="preserve"> 201</w:t>
      </w:r>
      <w:r w:rsidR="00C326D9">
        <w:t>9</w:t>
      </w:r>
    </w:p>
    <w:p w:rsidR="00127CCC" w:rsidRDefault="00127CCC" w:rsidP="00127CCC"/>
    <w:p w:rsidR="008133A3" w:rsidRDefault="008133A3" w:rsidP="00127CCC"/>
    <w:p w:rsidR="00127CCC" w:rsidRDefault="00604B95" w:rsidP="00604B95">
      <w:pPr>
        <w:pStyle w:val="PS-podpis"/>
      </w:pPr>
      <w:r>
        <w:t xml:space="preserve">Radek Vondráček v. r.  </w:t>
      </w:r>
      <w:bookmarkStart w:id="0" w:name="_GoBack"/>
      <w:bookmarkEnd w:id="0"/>
    </w:p>
    <w:p w:rsidR="00994390" w:rsidRDefault="00994390" w:rsidP="00127CCC">
      <w:pPr>
        <w:pStyle w:val="PS-podpisnsled"/>
      </w:pPr>
      <w:r>
        <w:t>předseda Poslanecké sněmovny</w:t>
      </w:r>
    </w:p>
    <w:p w:rsidR="00127CCC" w:rsidRDefault="00127CCC" w:rsidP="00127CCC"/>
    <w:p w:rsidR="00E948F6" w:rsidRDefault="00E948F6" w:rsidP="00127CCC"/>
    <w:p w:rsidR="0022288D" w:rsidRDefault="0022288D" w:rsidP="00127CCC"/>
    <w:p w:rsidR="005E64F1" w:rsidRPr="00127CCC" w:rsidRDefault="005E64F1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994390" w:rsidRPr="00E948F6" w:rsidRDefault="00127CCC" w:rsidP="00E948F6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994390" w:rsidRPr="00E948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92" w:rsidRDefault="00227F92">
      <w:r>
        <w:separator/>
      </w:r>
    </w:p>
  </w:endnote>
  <w:endnote w:type="continuationSeparator" w:id="0">
    <w:p w:rsidR="00227F92" w:rsidRDefault="0022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92" w:rsidRDefault="00227F92">
      <w:r>
        <w:rPr>
          <w:color w:val="000000"/>
        </w:rPr>
        <w:separator/>
      </w:r>
    </w:p>
  </w:footnote>
  <w:footnote w:type="continuationSeparator" w:id="0">
    <w:p w:rsidR="00227F92" w:rsidRDefault="0022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650E"/>
    <w:multiLevelType w:val="hybridMultilevel"/>
    <w:tmpl w:val="2348C3DE"/>
    <w:lvl w:ilvl="0" w:tplc="0405000F">
      <w:start w:val="1"/>
      <w:numFmt w:val="decimal"/>
      <w:lvlText w:val="%1."/>
      <w:lvlJc w:val="left"/>
      <w:pPr>
        <w:ind w:left="1448" w:hanging="360"/>
      </w:pPr>
    </w:lvl>
    <w:lvl w:ilvl="1" w:tplc="04050019" w:tentative="1">
      <w:start w:val="1"/>
      <w:numFmt w:val="lowerLetter"/>
      <w:lvlText w:val="%2."/>
      <w:lvlJc w:val="left"/>
      <w:pPr>
        <w:ind w:left="2168" w:hanging="360"/>
      </w:pPr>
    </w:lvl>
    <w:lvl w:ilvl="2" w:tplc="0405001B" w:tentative="1">
      <w:start w:val="1"/>
      <w:numFmt w:val="lowerRoman"/>
      <w:lvlText w:val="%3."/>
      <w:lvlJc w:val="right"/>
      <w:pPr>
        <w:ind w:left="2888" w:hanging="180"/>
      </w:pPr>
    </w:lvl>
    <w:lvl w:ilvl="3" w:tplc="0405000F" w:tentative="1">
      <w:start w:val="1"/>
      <w:numFmt w:val="decimal"/>
      <w:lvlText w:val="%4."/>
      <w:lvlJc w:val="left"/>
      <w:pPr>
        <w:ind w:left="3608" w:hanging="360"/>
      </w:pPr>
    </w:lvl>
    <w:lvl w:ilvl="4" w:tplc="04050019" w:tentative="1">
      <w:start w:val="1"/>
      <w:numFmt w:val="lowerLetter"/>
      <w:lvlText w:val="%5."/>
      <w:lvlJc w:val="left"/>
      <w:pPr>
        <w:ind w:left="4328" w:hanging="360"/>
      </w:pPr>
    </w:lvl>
    <w:lvl w:ilvl="5" w:tplc="0405001B" w:tentative="1">
      <w:start w:val="1"/>
      <w:numFmt w:val="lowerRoman"/>
      <w:lvlText w:val="%6."/>
      <w:lvlJc w:val="right"/>
      <w:pPr>
        <w:ind w:left="5048" w:hanging="180"/>
      </w:pPr>
    </w:lvl>
    <w:lvl w:ilvl="6" w:tplc="0405000F" w:tentative="1">
      <w:start w:val="1"/>
      <w:numFmt w:val="decimal"/>
      <w:lvlText w:val="%7."/>
      <w:lvlJc w:val="left"/>
      <w:pPr>
        <w:ind w:left="5768" w:hanging="360"/>
      </w:pPr>
    </w:lvl>
    <w:lvl w:ilvl="7" w:tplc="04050019" w:tentative="1">
      <w:start w:val="1"/>
      <w:numFmt w:val="lowerLetter"/>
      <w:lvlText w:val="%8."/>
      <w:lvlJc w:val="left"/>
      <w:pPr>
        <w:ind w:left="6488" w:hanging="360"/>
      </w:pPr>
    </w:lvl>
    <w:lvl w:ilvl="8" w:tplc="040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A5854"/>
    <w:rsid w:val="00100835"/>
    <w:rsid w:val="001202F4"/>
    <w:rsid w:val="001228C1"/>
    <w:rsid w:val="00127CCC"/>
    <w:rsid w:val="00144E51"/>
    <w:rsid w:val="0015073C"/>
    <w:rsid w:val="00184F7A"/>
    <w:rsid w:val="001A4D3E"/>
    <w:rsid w:val="001A7E33"/>
    <w:rsid w:val="001C6192"/>
    <w:rsid w:val="0021033F"/>
    <w:rsid w:val="002220F7"/>
    <w:rsid w:val="0022288D"/>
    <w:rsid w:val="00227F92"/>
    <w:rsid w:val="002A1E72"/>
    <w:rsid w:val="002D2B3C"/>
    <w:rsid w:val="002D6678"/>
    <w:rsid w:val="00311C32"/>
    <w:rsid w:val="00367862"/>
    <w:rsid w:val="00380359"/>
    <w:rsid w:val="003B71E3"/>
    <w:rsid w:val="003E3BDC"/>
    <w:rsid w:val="00414F3B"/>
    <w:rsid w:val="004170A6"/>
    <w:rsid w:val="00422E92"/>
    <w:rsid w:val="00427E01"/>
    <w:rsid w:val="00481AE4"/>
    <w:rsid w:val="0048497C"/>
    <w:rsid w:val="00493E60"/>
    <w:rsid w:val="004A038A"/>
    <w:rsid w:val="004C039F"/>
    <w:rsid w:val="004E2953"/>
    <w:rsid w:val="004F2BE2"/>
    <w:rsid w:val="005140ED"/>
    <w:rsid w:val="00525025"/>
    <w:rsid w:val="00527C02"/>
    <w:rsid w:val="005735F8"/>
    <w:rsid w:val="005A7880"/>
    <w:rsid w:val="005B3234"/>
    <w:rsid w:val="005D53AF"/>
    <w:rsid w:val="005E195D"/>
    <w:rsid w:val="005E64F1"/>
    <w:rsid w:val="005E7876"/>
    <w:rsid w:val="00604B95"/>
    <w:rsid w:val="00607FEE"/>
    <w:rsid w:val="00635925"/>
    <w:rsid w:val="00643E2D"/>
    <w:rsid w:val="00693139"/>
    <w:rsid w:val="006C024A"/>
    <w:rsid w:val="00711F92"/>
    <w:rsid w:val="007337BA"/>
    <w:rsid w:val="00746499"/>
    <w:rsid w:val="007811EC"/>
    <w:rsid w:val="007B1B6B"/>
    <w:rsid w:val="007B3E72"/>
    <w:rsid w:val="00805C7A"/>
    <w:rsid w:val="008133A3"/>
    <w:rsid w:val="008555FF"/>
    <w:rsid w:val="00920828"/>
    <w:rsid w:val="0094362D"/>
    <w:rsid w:val="00962CD3"/>
    <w:rsid w:val="009679B2"/>
    <w:rsid w:val="009731CE"/>
    <w:rsid w:val="00994390"/>
    <w:rsid w:val="00996EA5"/>
    <w:rsid w:val="009A0ED4"/>
    <w:rsid w:val="009A5981"/>
    <w:rsid w:val="009F35B2"/>
    <w:rsid w:val="00A033E1"/>
    <w:rsid w:val="00A27604"/>
    <w:rsid w:val="00A27C07"/>
    <w:rsid w:val="00A313D2"/>
    <w:rsid w:val="00A37038"/>
    <w:rsid w:val="00A66B8F"/>
    <w:rsid w:val="00A81E59"/>
    <w:rsid w:val="00AB62A2"/>
    <w:rsid w:val="00AE017C"/>
    <w:rsid w:val="00B417CF"/>
    <w:rsid w:val="00B71FDD"/>
    <w:rsid w:val="00B828C3"/>
    <w:rsid w:val="00B9561D"/>
    <w:rsid w:val="00B9639F"/>
    <w:rsid w:val="00BA64C3"/>
    <w:rsid w:val="00BF0BFB"/>
    <w:rsid w:val="00C326D9"/>
    <w:rsid w:val="00C71C77"/>
    <w:rsid w:val="00C72BB8"/>
    <w:rsid w:val="00CD526A"/>
    <w:rsid w:val="00CE3130"/>
    <w:rsid w:val="00D4567B"/>
    <w:rsid w:val="00D6530F"/>
    <w:rsid w:val="00D67870"/>
    <w:rsid w:val="00D803DC"/>
    <w:rsid w:val="00DB4F5E"/>
    <w:rsid w:val="00DE63CD"/>
    <w:rsid w:val="00E43C1B"/>
    <w:rsid w:val="00E508F6"/>
    <w:rsid w:val="00E909C8"/>
    <w:rsid w:val="00E948F6"/>
    <w:rsid w:val="00F0296F"/>
    <w:rsid w:val="00F23BB6"/>
    <w:rsid w:val="00F45410"/>
    <w:rsid w:val="00F4633B"/>
    <w:rsid w:val="00F51849"/>
    <w:rsid w:val="00F6105D"/>
    <w:rsid w:val="00F67150"/>
    <w:rsid w:val="00F93451"/>
    <w:rsid w:val="00FA183B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23C6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16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Martina Spurna</cp:lastModifiedBy>
  <cp:revision>24</cp:revision>
  <cp:lastPrinted>2019-06-21T08:38:00Z</cp:lastPrinted>
  <dcterms:created xsi:type="dcterms:W3CDTF">2018-11-13T08:15:00Z</dcterms:created>
  <dcterms:modified xsi:type="dcterms:W3CDTF">2019-06-21T08:38:00Z</dcterms:modified>
</cp:coreProperties>
</file>