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805C7A" w:rsidP="00693139">
      <w:pPr>
        <w:pStyle w:val="PS-pozvanka-hlavika2"/>
      </w:pPr>
      <w:r w:rsidRPr="00693139">
        <w:t>201</w:t>
      </w:r>
      <w:r w:rsidR="00DF05A5">
        <w:t>9</w:t>
      </w:r>
    </w:p>
    <w:p w:rsidR="00F51849" w:rsidRPr="00693139" w:rsidRDefault="00711F92" w:rsidP="00693139">
      <w:pPr>
        <w:pStyle w:val="PS-pozvanka-halvika1"/>
      </w:pPr>
      <w:r>
        <w:t>8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39740D" w:rsidRPr="0039740D" w:rsidRDefault="0039740D" w:rsidP="003011FC">
      <w:pPr>
        <w:pStyle w:val="PSmsto"/>
        <w:rPr>
          <w:b/>
        </w:rPr>
      </w:pPr>
      <w:r w:rsidRPr="0039740D">
        <w:rPr>
          <w:b/>
        </w:rPr>
        <w:t>na 3</w:t>
      </w:r>
      <w:r w:rsidR="00F02FB9">
        <w:rPr>
          <w:b/>
        </w:rPr>
        <w:t>4</w:t>
      </w:r>
      <w:r w:rsidRPr="0039740D">
        <w:rPr>
          <w:b/>
        </w:rPr>
        <w:t>. schůzi Poslanecké sněmovny, která bude zahájena</w:t>
      </w:r>
    </w:p>
    <w:p w:rsidR="0039740D" w:rsidRPr="0039740D" w:rsidRDefault="0039740D" w:rsidP="0039740D">
      <w:pPr>
        <w:pStyle w:val="PSmsto"/>
        <w:rPr>
          <w:b/>
        </w:rPr>
      </w:pPr>
      <w:r w:rsidRPr="0039740D">
        <w:rPr>
          <w:b/>
        </w:rPr>
        <w:t xml:space="preserve">v úterý </w:t>
      </w:r>
      <w:r w:rsidR="00F02FB9">
        <w:rPr>
          <w:b/>
        </w:rPr>
        <w:t>10</w:t>
      </w:r>
      <w:r w:rsidRPr="0039740D">
        <w:rPr>
          <w:b/>
        </w:rPr>
        <w:t xml:space="preserve">. </w:t>
      </w:r>
      <w:r w:rsidR="00F02FB9">
        <w:rPr>
          <w:b/>
        </w:rPr>
        <w:t>září</w:t>
      </w:r>
      <w:r w:rsidRPr="0039740D">
        <w:rPr>
          <w:b/>
        </w:rPr>
        <w:t xml:space="preserve"> 2019 </w:t>
      </w:r>
      <w:proofErr w:type="gramStart"/>
      <w:r w:rsidRPr="0039740D">
        <w:rPr>
          <w:b/>
        </w:rPr>
        <w:t>ve</w:t>
      </w:r>
      <w:proofErr w:type="gramEnd"/>
      <w:r w:rsidRPr="0039740D">
        <w:rPr>
          <w:b/>
        </w:rPr>
        <w:t xml:space="preserve"> 14.00 hodin</w:t>
      </w:r>
    </w:p>
    <w:p w:rsidR="00F51849" w:rsidRPr="0039740D" w:rsidRDefault="0039740D" w:rsidP="0039740D">
      <w:pPr>
        <w:pStyle w:val="PSmsto"/>
      </w:pPr>
      <w:r w:rsidRPr="0039740D">
        <w:t>a bude pokračovat v následujících dnech</w:t>
      </w:r>
    </w:p>
    <w:p w:rsidR="00A033E1" w:rsidRPr="0039740D" w:rsidRDefault="00A033E1" w:rsidP="0039740D">
      <w:pPr>
        <w:pStyle w:val="PSnvrhprogramu"/>
        <w:spacing w:before="600" w:after="0"/>
      </w:pPr>
      <w:r w:rsidRPr="0039740D">
        <w:t>Návrh pořadu:</w:t>
      </w:r>
    </w:p>
    <w:p w:rsidR="0039740D" w:rsidRPr="0039740D" w:rsidRDefault="0039740D" w:rsidP="0039740D">
      <w:pPr>
        <w:pStyle w:val="PSasy"/>
        <w:spacing w:before="0"/>
        <w:rPr>
          <w:i w:val="0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10. září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zákony zamítnuté a vrácené Senátem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11. září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3. čtení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2. čtení - zákony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12. září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315 /písemné interpelace/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v 11.00 hodin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smlouvy 2. a 1. čtení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proofErr w:type="gramStart"/>
      <w:r w:rsidRPr="0088543A">
        <w:rPr>
          <w:rFonts w:cs="Times New Roman"/>
          <w:kern w:val="0"/>
          <w:lang w:eastAsia="en-US"/>
        </w:rPr>
        <w:t>ve</w:t>
      </w:r>
      <w:proofErr w:type="gramEnd"/>
      <w:r w:rsidRPr="0088543A">
        <w:rPr>
          <w:rFonts w:cs="Times New Roman"/>
          <w:kern w:val="0"/>
          <w:lang w:eastAsia="en-US"/>
        </w:rPr>
        <w:t xml:space="preserve"> 14.30 hodin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316 /ústní interpelace/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13. září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2. čtení - zákony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jc w:val="both"/>
        <w:rPr>
          <w:rFonts w:cs="Times New Roman"/>
          <w:kern w:val="0"/>
          <w:sz w:val="22"/>
          <w:lang w:eastAsia="en-US"/>
        </w:rPr>
      </w:pPr>
      <w:r w:rsidRPr="0088543A">
        <w:rPr>
          <w:rFonts w:cs="Times New Roman"/>
          <w:i/>
          <w:kern w:val="0"/>
          <w:sz w:val="22"/>
          <w:lang w:eastAsia="en-US"/>
        </w:rPr>
        <w:t>případné pokračování 34. schůze Poslanecké sněmovny dle schváleného harmonogramu: variabilní týden 24. až 27. září 2019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úterý 24. září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zákony zamítnuté a vrácené Senátem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středa 25. září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čtvrtek 26. září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315 /písemné interpelace/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lastRenderedPageBreak/>
        <w:t>po písemných interpelacích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257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z bloku zprávy, návrhy a další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proofErr w:type="gramStart"/>
      <w:r w:rsidRPr="0088543A">
        <w:rPr>
          <w:rFonts w:cs="Times New Roman"/>
          <w:kern w:val="0"/>
          <w:lang w:eastAsia="en-US"/>
        </w:rPr>
        <w:t>ve</w:t>
      </w:r>
      <w:proofErr w:type="gramEnd"/>
      <w:r w:rsidRPr="0088543A">
        <w:rPr>
          <w:rFonts w:cs="Times New Roman"/>
          <w:kern w:val="0"/>
          <w:lang w:eastAsia="en-US"/>
        </w:rPr>
        <w:t xml:space="preserve"> 14.30 hodin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 316 /ústní interpelace/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u w:val="single"/>
          <w:lang w:eastAsia="en-US"/>
        </w:rPr>
      </w:pPr>
      <w:r w:rsidRPr="0088543A">
        <w:rPr>
          <w:rFonts w:cs="Times New Roman"/>
          <w:kern w:val="0"/>
          <w:u w:val="single"/>
          <w:lang w:eastAsia="en-US"/>
        </w:rPr>
        <w:t>pátek 27. září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případně body z bloku 3. čtení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  <w:r w:rsidRPr="0088543A">
        <w:rPr>
          <w:rFonts w:cs="Times New Roman"/>
          <w:kern w:val="0"/>
          <w:lang w:eastAsia="en-US"/>
        </w:rPr>
        <w:t>body dle návrhu pořadu schůze</w:t>
      </w: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autoSpaceDN/>
        <w:rPr>
          <w:rFonts w:cs="Times New Roman"/>
          <w:kern w:val="0"/>
          <w:lang w:eastAsia="en-US"/>
        </w:rPr>
      </w:pPr>
    </w:p>
    <w:p w:rsidR="00776C9C" w:rsidRPr="0088543A" w:rsidRDefault="00776C9C" w:rsidP="00776C9C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zamítnuté Senátem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1.</w:t>
      </w:r>
      <w:r w:rsidRPr="0088543A">
        <w:rPr>
          <w:rFonts w:eastAsia="Times New Roman" w:cs="Times New Roman"/>
          <w:szCs w:val="20"/>
        </w:rPr>
        <w:tab/>
        <w:t>Návrh zákona o znalcích, znaleckých kancelářích a znaleckých ústavech /sněmovní tisk 72/7/ - zamítnutý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2.</w:t>
      </w:r>
      <w:r w:rsidRPr="0088543A">
        <w:rPr>
          <w:rFonts w:eastAsia="Times New Roman" w:cs="Times New Roman"/>
          <w:szCs w:val="20"/>
        </w:rPr>
        <w:tab/>
        <w:t>Návrh zákona o soudních tlumočnících a soudních překladatelích /sněmovní tisk 73/5/ - zamítnutý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3.</w:t>
      </w:r>
      <w:r w:rsidRPr="0088543A">
        <w:rPr>
          <w:rFonts w:eastAsia="Times New Roman" w:cs="Times New Roman"/>
          <w:szCs w:val="20"/>
        </w:rPr>
        <w:tab/>
        <w:t>Návrh zákona, kterým se mění některé zákony v souvislosti s přijetím zákona o znalcích, znaleckých kancelářích a znaleckých ústavech a zákona o soudních tlumočnících a soudních překladatelích /sněmovní tisk 74/8/ - zamítnutý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4.</w:t>
      </w:r>
      <w:r w:rsidRPr="0088543A">
        <w:rPr>
          <w:rFonts w:eastAsia="Times New Roman" w:cs="Times New Roman"/>
          <w:szCs w:val="20"/>
        </w:rPr>
        <w:tab/>
        <w:t>Návrh zákona, kterým se mění zákon č. 112/2016 Sb., o evidenci tržeb, ve znění pozdějších předpisů, a zákon č. 235/2004 Sb., o dani z přidané hodnoty, ve znění pozdějších předpisů /sněmovní tisk 205/8/ - zamítnutý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5.</w:t>
      </w:r>
      <w:r w:rsidRPr="0088543A">
        <w:rPr>
          <w:rFonts w:eastAsia="Times New Roman" w:cs="Times New Roman"/>
          <w:szCs w:val="20"/>
        </w:rPr>
        <w:tab/>
        <w:t>Návrh zákona, kterým se mění zákon č. 128/2000 Sb., o obcích (obecní zřízení), ve znění pozdějších předpisů, zákon č. 129/2000 Sb., o krajích (krajské zřízení), ve znění pozdějších předpisů, a zákon č. 131/2000 Sb., o hlavním městě Praze, ve znění pozdějších předpisů /sněmovní tisk 273/5/ - zamítnutý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vrácené Senátem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6.</w:t>
      </w:r>
      <w:r w:rsidRPr="0088543A">
        <w:rPr>
          <w:rFonts w:eastAsia="Times New Roman" w:cs="Times New Roman"/>
          <w:szCs w:val="20"/>
        </w:rPr>
        <w:tab/>
        <w:t>Návrh zákona, kterým se mění zákon č. 155/1995 Sb., o důchodovém pojištění, ve znění pozdějších předpisů /sněmovní tisk 452/6/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7.</w:t>
      </w:r>
      <w:r w:rsidRPr="0088543A">
        <w:rPr>
          <w:rFonts w:eastAsia="Times New Roman" w:cs="Times New Roman"/>
          <w:szCs w:val="20"/>
        </w:rPr>
        <w:tab/>
        <w:t>Návrh zákona, kterým se mění zákon č. 378/2007 Sb., o léčivech a o změnách některých souvisejících zákonů (zákon o léčivech), ve znění pozdějších předpisů, a další související zákony /sněmovní tisk 302/10/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8.</w:t>
      </w:r>
      <w:r w:rsidRPr="0088543A">
        <w:rPr>
          <w:rFonts w:eastAsia="Times New Roman" w:cs="Times New Roman"/>
          <w:szCs w:val="20"/>
        </w:rPr>
        <w:tab/>
        <w:t>Návrh zákona, kterým se mění zákon č. 114/1995 Sb., o vnitrozemské plavbě, ve znění pozdějších předpisů /sněmovní tisk 157/7/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9.</w:t>
      </w:r>
      <w:r w:rsidRPr="0088543A">
        <w:rPr>
          <w:rFonts w:eastAsia="Times New Roman" w:cs="Times New Roman"/>
          <w:szCs w:val="20"/>
        </w:rPr>
        <w:tab/>
        <w:t>Návrh zákona, kterým se mění zákonné opatření Senátu č. 340/2013 Sb., o dani z nabytí nemovitých věcí, ve znění zákona č. 254/2016 Sb. /sněmovní tisk 179/6/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10.</w:t>
      </w:r>
      <w:r w:rsidRPr="0088543A">
        <w:rPr>
          <w:rFonts w:eastAsia="Times New Roman" w:cs="Times New Roman"/>
          <w:szCs w:val="20"/>
        </w:rPr>
        <w:tab/>
        <w:t>Návrh zákona, kterým se mění zákon č. 223/2016 Sb., o prodejní době v maloobchodě a velkoobchodě /sněmovní tisk 200/6/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11.</w:t>
      </w:r>
      <w:r w:rsidRPr="0088543A">
        <w:rPr>
          <w:rFonts w:eastAsia="Times New Roman" w:cs="Times New Roman"/>
          <w:szCs w:val="20"/>
        </w:rPr>
        <w:tab/>
        <w:t>Návrh zákona, kterým se mění některé zákony v souvislosti s přijetím zákona o Sbírce zákonů a mezinárodních smluv /sněmovní tisk 256/7/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12.</w:t>
      </w:r>
      <w:r w:rsidRPr="0088543A">
        <w:rPr>
          <w:rFonts w:eastAsia="Times New Roman" w:cs="Times New Roman"/>
          <w:szCs w:val="20"/>
        </w:rPr>
        <w:tab/>
        <w:t>Návrh zákona, kterým se mění zákon č. 565/1990 Sb., o místních poplatcích, ve znění pozdějších předpisů /sněmovní tisk 286/8/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13.</w:t>
      </w:r>
      <w:r w:rsidRPr="0088543A">
        <w:rPr>
          <w:rFonts w:eastAsia="Times New Roman" w:cs="Times New Roman"/>
          <w:szCs w:val="20"/>
        </w:rPr>
        <w:tab/>
        <w:t>Návrh zákona, kterým se mění některé zákony na úseku vnitřní správy /sněmovní tisk 301/5/ - vrácený Senátem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druhé čtení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14.</w:t>
      </w:r>
      <w:r w:rsidRPr="0088543A">
        <w:rPr>
          <w:rFonts w:eastAsia="Times New Roman" w:cs="Times New Roman"/>
          <w:szCs w:val="20"/>
        </w:rPr>
        <w:tab/>
        <w:t>Vládní návrh zákona, kterým se mění zákon č. 90/2012 Sb., o obchodních společnostech a družstvech (zákon o obchodních korporacích), ve znění zákona č. 458/2016 Sb., a další související zákony /sněmovní tisk 207/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15.</w:t>
      </w:r>
      <w:r w:rsidRPr="0088543A">
        <w:rPr>
          <w:rFonts w:eastAsia="Times New Roman" w:cs="Times New Roman"/>
          <w:szCs w:val="20"/>
        </w:rPr>
        <w:tab/>
        <w:t>Vládní návrh zákona o výběru osob do řídících a dozorčích orgánů právnických osob s majetkovou účastí státu (nominační zákon) /sněmovní tisk 220/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16.</w:t>
      </w:r>
      <w:r w:rsidRPr="0088543A">
        <w:rPr>
          <w:rFonts w:eastAsia="Times New Roman" w:cs="Times New Roman"/>
          <w:szCs w:val="20"/>
        </w:rPr>
        <w:tab/>
        <w:t>Vládní návrh zákona, kterým se mění zákon č. 283/1993 Sb., o státním zastupitelství, ve znění pozdějších předpisů, zákon č. 141/1961 Sb., o trestním řízení soudním (trestní řád), ve znění pozdějších předpisů, zákon č. 40/2009 Sb., trestní zákoník, ve znění pozdějších předpisů, a některé další zákony /sněmovní tisk 337/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17.</w:t>
      </w:r>
      <w:r w:rsidRPr="0088543A">
        <w:rPr>
          <w:rFonts w:eastAsia="Times New Roman" w:cs="Times New Roman"/>
          <w:szCs w:val="20"/>
        </w:rPr>
        <w:tab/>
        <w:t>Vládní návrh zákona, kterým se mění zákon č. 117/1995 Sb., o státní sociální podpoře, ve znění pozdějších předpisů /sněmovní tisk 490/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18.</w:t>
      </w:r>
      <w:r w:rsidRPr="0088543A">
        <w:rPr>
          <w:rFonts w:eastAsia="Times New Roman" w:cs="Times New Roman"/>
          <w:szCs w:val="20"/>
        </w:rPr>
        <w:tab/>
        <w:t>Vládní návrh zákona, kterým se mění zákon č. 383/2012 Sb., o podmínkách obchodování s povolenkami na emise skleníkových plynů, ve znění pozdějších předpisů, a zákon č. 458/2000 Sb., o podmínkách podnikání a o výkonu státní správy v energetických odvětvích a o změně některých zákonů (energetický zákon), ve znění pozdějších předpisů /sněmovní tisk 483/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19.</w:t>
      </w:r>
      <w:r w:rsidRPr="0088543A">
        <w:rPr>
          <w:rFonts w:eastAsia="Times New Roman" w:cs="Times New Roman"/>
          <w:szCs w:val="20"/>
        </w:rPr>
        <w:tab/>
        <w:t>Vládní návrh zákona, kterým se mění zákon č. 248/2000 Sb., o podpoře regionálního rozvoje, ve znění pozdějších předpisů /sněmovní tisk 367/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20.</w:t>
      </w:r>
      <w:r w:rsidRPr="0088543A">
        <w:rPr>
          <w:rFonts w:eastAsia="Times New Roman" w:cs="Times New Roman"/>
          <w:szCs w:val="20"/>
        </w:rPr>
        <w:tab/>
        <w:t>Vládní návrh zákona o realitním zprostředkování a o změně zákona č. 455/1991 Sb., o živnostenském podnikání (živnostenský zákon), ve znění pozdějších předpisů (zákon o realitním zprostředkování) /sněmovní tisk 391/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21.</w:t>
      </w:r>
      <w:r w:rsidRPr="0088543A">
        <w:rPr>
          <w:rFonts w:eastAsia="Times New Roman" w:cs="Times New Roman"/>
          <w:szCs w:val="20"/>
        </w:rPr>
        <w:tab/>
        <w:t>Vládní návrh zákona o územně správním členění státu a o změně souvisejících zákonů (zákon o územně správním členění státu) /sněmovní tisk 395/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regulace podnikání na finančním trhu /sněmovní tisk 398/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23.</w:t>
      </w:r>
      <w:r w:rsidRPr="0088543A">
        <w:rPr>
          <w:rFonts w:eastAsia="Times New Roman" w:cs="Times New Roman"/>
          <w:szCs w:val="20"/>
        </w:rPr>
        <w:tab/>
        <w:t>Vládní návrh zákona, kterým se mění zákon č. 211/2000 Sb., o Státním fondu rozvoje bydlení a o změně zákona č. 171/1991 Sb., o působnosti orgánů České republiky ve věcech převodů majetku státu na jiné osoby a o Fondu národního majetku České republiky, ve znění pozdějších předpisů, ve znění pozdějších předpisů, a další související zákony /sněmovní tisk 412/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24.</w:t>
      </w:r>
      <w:r w:rsidRPr="0088543A">
        <w:rPr>
          <w:rFonts w:eastAsia="Times New Roman" w:cs="Times New Roman"/>
          <w:szCs w:val="20"/>
        </w:rPr>
        <w:tab/>
        <w:t>Vládní návrh zákona, kterým se mění zákon č. 111/1994 Sb., o silniční dopravě, ve znění pozdějších předpisů, a další související zákony /sněmovní tisk 431/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25.</w:t>
      </w:r>
      <w:r w:rsidRPr="0088543A">
        <w:rPr>
          <w:rFonts w:eastAsia="Times New Roman" w:cs="Times New Roman"/>
          <w:szCs w:val="20"/>
        </w:rPr>
        <w:tab/>
        <w:t>Vládní návrh zákona o zamezení dvojímu zdanění ve vztahu k Tchaj-wanu /sněmovní tisk 434/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26.</w:t>
      </w:r>
      <w:r w:rsidRPr="0088543A">
        <w:rPr>
          <w:rFonts w:eastAsia="Times New Roman" w:cs="Times New Roman"/>
          <w:szCs w:val="20"/>
        </w:rPr>
        <w:tab/>
        <w:t>Vládní návrh zákona, kterým se mění zákon č. 166/1999 Sb., o veterinární péči a o změně některých souvisejících zákonů (veterinární zákon), ve znění pozdějších předpisů, a zákon č. 634/2004 Sb., o správních poplatcích, ve znění pozdějších předpisů /sněmovní tisk 435/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424/2010 Sb., kterým se mění zákon č. 111/2009 Sb., o základních registrech, ve znění zákona č. 100/2010 Sb., a další související zákony, ve znění pozdějších předpisů /sněmovní tisk 448/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28.</w:t>
      </w:r>
      <w:r w:rsidRPr="0088543A">
        <w:rPr>
          <w:rFonts w:eastAsia="Times New Roman" w:cs="Times New Roman"/>
          <w:szCs w:val="20"/>
        </w:rPr>
        <w:tab/>
        <w:t>Vládní návrh zákona o náhradě újmy způsobené povinným očkováním /sněmovní tisk 451/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29.</w:t>
      </w:r>
      <w:r w:rsidRPr="0088543A">
        <w:rPr>
          <w:rFonts w:eastAsia="Times New Roman" w:cs="Times New Roman"/>
          <w:szCs w:val="20"/>
        </w:rPr>
        <w:tab/>
        <w:t>Vládní návrh zákona, kterým se mění zákon č. 326/2004 Sb., o rostlinolékařské péči a o změně některých souvisejících zákonů, ve znění pozdějších předpisů, a další související zákony /sněmovní tisk 454/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30.</w:t>
      </w:r>
      <w:r w:rsidRPr="0088543A">
        <w:rPr>
          <w:rFonts w:eastAsia="Times New Roman" w:cs="Times New Roman"/>
          <w:szCs w:val="20"/>
        </w:rPr>
        <w:tab/>
        <w:t>Vládní návrh zákona, kterým se mění zákon č. 130/2002 Sb., o podpoře výzkumu, experimentálního vývoje a inovací z veřejných prostředků a o změně některých souvisejících zákonů (zákon o podpoře výzkumu, experimentálního vývoje a inovací), ve znění pozdějších předpisů /sněmovní tisk 485/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daní v souvislosti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zvyšováním příjmů veřejných rozpočtů /sněmovní tisk 509/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32.</w:t>
      </w:r>
      <w:r w:rsidRPr="0088543A">
        <w:rPr>
          <w:rFonts w:eastAsia="Times New Roman" w:cs="Times New Roman"/>
          <w:szCs w:val="20"/>
        </w:rPr>
        <w:tab/>
        <w:t xml:space="preserve">Návrh poslanců Jana Hamáčka, Lubomíra Zaorálka, Kateřiny Valachové, Jana </w:t>
      </w:r>
      <w:proofErr w:type="spellStart"/>
      <w:r w:rsidRPr="0088543A">
        <w:rPr>
          <w:rFonts w:eastAsia="Times New Roman" w:cs="Times New Roman"/>
          <w:szCs w:val="20"/>
        </w:rPr>
        <w:t>Birke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ústavního zákona o celostátním referendu /sněmovní tisk 111/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33.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219/2000 Sb., o majetku České republiky a jejím vystupování v právních vztazích, ve znění pozdějších předpisů /sněmovní tisk 69/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34.</w:t>
      </w:r>
      <w:r w:rsidRPr="0088543A">
        <w:rPr>
          <w:rFonts w:eastAsia="Times New Roman" w:cs="Times New Roman"/>
          <w:szCs w:val="20"/>
        </w:rPr>
        <w:tab/>
        <w:t xml:space="preserve">Návrh poslanců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, Miroslava Kalouska,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>, Karla Schwarzenberga, Františka Váchy a Vlastimila Válka na vydání zákona, kterým se mění zákon č. 187/2006 Sb., o nemocenském pojištění, ve znění pozdějších předpisů /sněmovní tisk 85/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35.</w:t>
      </w:r>
      <w:r w:rsidRPr="0088543A">
        <w:rPr>
          <w:rFonts w:eastAsia="Times New Roman" w:cs="Times New Roman"/>
          <w:szCs w:val="20"/>
        </w:rPr>
        <w:tab/>
        <w:t xml:space="preserve">Návrh poslanců Vojtěcha Filipa, 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 xml:space="preserve">, Miloslavy Vostré, Stanislava Grospiče a Květy </w:t>
      </w:r>
      <w:proofErr w:type="spellStart"/>
      <w:r w:rsidRPr="0088543A">
        <w:rPr>
          <w:rFonts w:eastAsia="Times New Roman" w:cs="Times New Roman"/>
          <w:szCs w:val="20"/>
        </w:rPr>
        <w:t>Matušovské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 o zrušení zákona č. 99/2000 Sb., o zákazu dodávek pro jadernou elektrárnu </w:t>
      </w:r>
      <w:proofErr w:type="spellStart"/>
      <w:r w:rsidRPr="0088543A">
        <w:rPr>
          <w:rFonts w:eastAsia="Times New Roman" w:cs="Times New Roman"/>
          <w:szCs w:val="20"/>
        </w:rPr>
        <w:t>Búšehr</w:t>
      </w:r>
      <w:proofErr w:type="spellEnd"/>
      <w:r w:rsidRPr="0088543A">
        <w:rPr>
          <w:rFonts w:eastAsia="Times New Roman" w:cs="Times New Roman"/>
          <w:szCs w:val="20"/>
        </w:rPr>
        <w:t xml:space="preserve"> /sněmovní tisk 112/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36.</w:t>
      </w:r>
      <w:r w:rsidRPr="0088543A">
        <w:rPr>
          <w:rFonts w:eastAsia="Times New Roman" w:cs="Times New Roman"/>
          <w:szCs w:val="20"/>
        </w:rPr>
        <w:tab/>
        <w:t>Návrh poslanců Aleny Gajdůškové, Ondřeje Veselého, Petra Dolínka, Jiřího Běhounka, Jana Chvojky, Kateřiny Valachové, Jana Hamáčka a Bohuslava Sobotky na vydání zákona o zálohovaném výživném na nezaopatřené dítě a o změně některých souvisejících zákonů (zákon o zálohovaném výživném) /sněmovní tisk 126/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37.</w:t>
      </w:r>
      <w:r w:rsidRPr="0088543A">
        <w:rPr>
          <w:rFonts w:eastAsia="Times New Roman" w:cs="Times New Roman"/>
          <w:szCs w:val="20"/>
        </w:rPr>
        <w:tab/>
        <w:t xml:space="preserve">Návrh poslanců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Tomáše Kohoutka, Radka </w:t>
      </w:r>
      <w:proofErr w:type="spellStart"/>
      <w:r w:rsidRPr="0088543A">
        <w:rPr>
          <w:rFonts w:eastAsia="Times New Roman" w:cs="Times New Roman"/>
          <w:szCs w:val="20"/>
        </w:rPr>
        <w:t>Holomčíka</w:t>
      </w:r>
      <w:proofErr w:type="spellEnd"/>
      <w:r w:rsidRPr="0088543A">
        <w:rPr>
          <w:rFonts w:eastAsia="Times New Roman" w:cs="Times New Roman"/>
          <w:szCs w:val="20"/>
        </w:rPr>
        <w:t xml:space="preserve">, Jana Chvojky, Pavla </w:t>
      </w:r>
      <w:proofErr w:type="spellStart"/>
      <w:r w:rsidRPr="0088543A">
        <w:rPr>
          <w:rFonts w:eastAsia="Times New Roman" w:cs="Times New Roman"/>
          <w:szCs w:val="20"/>
        </w:rPr>
        <w:t>Bělobrádka</w:t>
      </w:r>
      <w:proofErr w:type="spellEnd"/>
      <w:r w:rsidRPr="0088543A">
        <w:rPr>
          <w:rFonts w:eastAsia="Times New Roman" w:cs="Times New Roman"/>
          <w:szCs w:val="20"/>
        </w:rPr>
        <w:t>, Petra Gazdíka, Pavla Jelínka a dalších na vydání zákona, kterým se mění zákon č. 40/2009 Sb., trestní zákoník, ve znění pozdějších předpisů, a některé další zákony /sněmovní tisk 214/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38.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247/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39.</w:t>
      </w:r>
      <w:r w:rsidRPr="0088543A">
        <w:rPr>
          <w:rFonts w:eastAsia="Times New Roman" w:cs="Times New Roman"/>
          <w:szCs w:val="20"/>
        </w:rPr>
        <w:tab/>
        <w:t>Senátní návrh zákona, kterým se mění zákon č. 458/2000 Sb., o podmínkách podnikání a o výkonu státní správy v energetických odvětvích a o změně některých zákonů (energetický zákon), ve znění pozdějších předpisů /sněmovní tisk 250/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40.</w:t>
      </w:r>
      <w:r w:rsidRPr="0088543A">
        <w:rPr>
          <w:rFonts w:eastAsia="Times New Roman" w:cs="Times New Roman"/>
          <w:szCs w:val="20"/>
        </w:rPr>
        <w:tab/>
        <w:t>Návrh poslanců Ondřeje Veselého, Jana Chvojky, Jaroslava Foldyny, Romana Onderky a dalších na vydání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 /sněmovní tisk 278/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41.</w:t>
      </w:r>
      <w:r w:rsidRPr="0088543A">
        <w:rPr>
          <w:rFonts w:eastAsia="Times New Roman" w:cs="Times New Roman"/>
          <w:szCs w:val="20"/>
        </w:rPr>
        <w:tab/>
        <w:t xml:space="preserve">Návrh poslanců Zuzany Ožanové, Dana </w:t>
      </w:r>
      <w:proofErr w:type="spellStart"/>
      <w:r w:rsidRPr="0088543A">
        <w:rPr>
          <w:rFonts w:eastAsia="Times New Roman" w:cs="Times New Roman"/>
          <w:szCs w:val="20"/>
        </w:rPr>
        <w:t>Ťoka</w:t>
      </w:r>
      <w:proofErr w:type="spellEnd"/>
      <w:r w:rsidRPr="0088543A">
        <w:rPr>
          <w:rFonts w:eastAsia="Times New Roman" w:cs="Times New Roman"/>
          <w:szCs w:val="20"/>
        </w:rPr>
        <w:t xml:space="preserve"> a Milana </w:t>
      </w:r>
      <w:proofErr w:type="spellStart"/>
      <w:r w:rsidRPr="0088543A">
        <w:rPr>
          <w:rFonts w:eastAsia="Times New Roman" w:cs="Times New Roman"/>
          <w:szCs w:val="20"/>
        </w:rPr>
        <w:t>Ferance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13/1997 Sb., o pozemních komunikacích, ve znění pozdějších předpisů /sněmovní tisk 330/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42.</w:t>
      </w:r>
      <w:r w:rsidRPr="0088543A">
        <w:rPr>
          <w:rFonts w:eastAsia="Times New Roman" w:cs="Times New Roman"/>
          <w:szCs w:val="20"/>
        </w:rPr>
        <w:tab/>
        <w:t xml:space="preserve">Návrh poslanců Hany Aulické Jírovcové, Daniela Pawlase, 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 xml:space="preserve"> a Stanislava Grospiče na vydání zákona, kterým se mění zákon č. 592/1992 Sb., o pojistném na veřejné zdravotní pojištění, ve znění pozdějších předpisů /sněmovní tisk 352/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43.</w:t>
      </w:r>
      <w:r w:rsidRPr="0088543A">
        <w:rPr>
          <w:rFonts w:eastAsia="Times New Roman" w:cs="Times New Roman"/>
          <w:szCs w:val="20"/>
        </w:rPr>
        <w:tab/>
        <w:t xml:space="preserve">Návrh poslanců Barbory </w:t>
      </w:r>
      <w:proofErr w:type="spellStart"/>
      <w:r w:rsidRPr="0088543A">
        <w:rPr>
          <w:rFonts w:eastAsia="Times New Roman" w:cs="Times New Roman"/>
          <w:szCs w:val="20"/>
        </w:rPr>
        <w:t>Kořanové</w:t>
      </w:r>
      <w:proofErr w:type="spellEnd"/>
      <w:r w:rsidRPr="0088543A">
        <w:rPr>
          <w:rFonts w:eastAsia="Times New Roman" w:cs="Times New Roman"/>
          <w:szCs w:val="20"/>
        </w:rPr>
        <w:t>, Petra Sadovského a dalších na vydání zákona, kterým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361/2000 Sb., o provozu na pozemních komunikacích a o změnách některých zákonů (zákon o silničním provozu), ve znění pozdějších předpisů /sněmovní tisk 359/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44.</w:t>
      </w:r>
      <w:r w:rsidRPr="0088543A">
        <w:rPr>
          <w:rFonts w:eastAsia="Times New Roman" w:cs="Times New Roman"/>
          <w:szCs w:val="20"/>
        </w:rPr>
        <w:tab/>
        <w:t>Návrh poslance Petra Dolínka na vydání zákona, kterým se mění zákon č. 361/2000 Sb., o provozu na pozemních komunikacích a o změně některých zákonů (zákon o silničním provozu), ve znění pozdějších předpisů /sněmovní tisk 374/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45.</w:t>
      </w:r>
      <w:r w:rsidRPr="0088543A">
        <w:rPr>
          <w:rFonts w:eastAsia="Times New Roman" w:cs="Times New Roman"/>
          <w:szCs w:val="20"/>
        </w:rPr>
        <w:tab/>
        <w:t xml:space="preserve">Návrh poslanců Barbory </w:t>
      </w:r>
      <w:proofErr w:type="spellStart"/>
      <w:r w:rsidRPr="0088543A">
        <w:rPr>
          <w:rFonts w:eastAsia="Times New Roman" w:cs="Times New Roman"/>
          <w:szCs w:val="20"/>
        </w:rPr>
        <w:t>Kořanové</w:t>
      </w:r>
      <w:proofErr w:type="spellEnd"/>
      <w:r w:rsidRPr="0088543A">
        <w:rPr>
          <w:rFonts w:eastAsia="Times New Roman" w:cs="Times New Roman"/>
          <w:szCs w:val="20"/>
        </w:rPr>
        <w:t xml:space="preserve">, Martina Kupky, Ivana Bartoše, Pavla Jelínka, 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 xml:space="preserve">, Jana Chvojky, Jana Bartoška,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>, Věry Kovářové a dalších na vydání zákona o právu na digitální služby a o změně některých zákonů /sněmovní tisk 447/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prvé čtení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46.</w:t>
      </w:r>
      <w:r w:rsidRPr="0088543A">
        <w:rPr>
          <w:rFonts w:eastAsia="Times New Roman" w:cs="Times New Roman"/>
          <w:szCs w:val="20"/>
        </w:rPr>
        <w:tab/>
        <w:t>Vládní návrh zákona, kterým se mění zákon č. 151/1997 Sb., o oceňování majetku a o změně některých zákonů (zákon o oceňování majetku), ve znění pozdějších předpisů, a další související zákony /sněmovní tisk 501/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47.</w:t>
      </w:r>
      <w:r w:rsidRPr="0088543A">
        <w:rPr>
          <w:rFonts w:eastAsia="Times New Roman" w:cs="Times New Roman"/>
          <w:szCs w:val="20"/>
        </w:rPr>
        <w:tab/>
        <w:t>Vládní návrh zákona, kterým se mění zákon č. 110/1997 Sb., o potravinách a tabákových výrobcích a o změně a doplnění některých souvisejících zákonů, ve znění pozdějších předpisů, a další související zákony /sněmovní tisk 502/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48.</w:t>
      </w:r>
      <w:r w:rsidRPr="0088543A">
        <w:rPr>
          <w:rFonts w:eastAsia="Times New Roman" w:cs="Times New Roman"/>
          <w:szCs w:val="20"/>
        </w:rPr>
        <w:tab/>
        <w:t>Vládní návrh zákona, kterým se mění zákon č. 563/2004 Sb., o pedagogických pracovnících a o změně některých zákonů, ve znění pozdějších předpisů /sněmovní tisk 503/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49.</w:t>
      </w:r>
      <w:r w:rsidRPr="0088543A">
        <w:rPr>
          <w:rFonts w:eastAsia="Times New Roman" w:cs="Times New Roman"/>
          <w:szCs w:val="20"/>
        </w:rPr>
        <w:tab/>
        <w:t>Vládní návrh zákona, kterým se mění zákon č. 246/1992 Sb., na ochranu zvířat proti týrání, ve znění pozdějších předpisů, a zákon č. 634/2004 Sb., o správních poplatcích, ve znění pozdějších předpisů /sněmovní tisk 514/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50.</w:t>
      </w:r>
      <w:r w:rsidRPr="0088543A">
        <w:rPr>
          <w:rFonts w:eastAsia="Times New Roman" w:cs="Times New Roman"/>
          <w:szCs w:val="20"/>
        </w:rPr>
        <w:tab/>
        <w:t>Vládní návrh zákona, kterým se mění zákon č. 551/1991 Sb., o Všeobecné zdravotní pojišťovně České republiky, ve znění pozdějších předpisů, a zákon č. 280/1992 Sb., o resortních, oborových, podnikových a dalších zdravotních pojišťovnách, ve znění pozdějších předpisů /sněmovní tisk 516/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51.</w:t>
      </w:r>
      <w:r w:rsidRPr="0088543A">
        <w:rPr>
          <w:rFonts w:eastAsia="Times New Roman" w:cs="Times New Roman"/>
          <w:szCs w:val="20"/>
        </w:rPr>
        <w:tab/>
        <w:t>Vládní návrh ústavního zákona, kterým se mění ústavní zákon č. 1/1993 Sb., Ústava České republiky, ve znění pozdějších ústavních zákonů /sněmovní tisk 527/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52.</w:t>
      </w:r>
      <w:r w:rsidRPr="0088543A">
        <w:rPr>
          <w:rFonts w:eastAsia="Times New Roman" w:cs="Times New Roman"/>
          <w:szCs w:val="20"/>
        </w:rPr>
        <w:tab/>
        <w:t>Vládní návrh zákona, kterým se mění některé volební zákony /sněmovní tisk 529/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53.</w:t>
      </w:r>
      <w:r w:rsidRPr="0088543A">
        <w:rPr>
          <w:rFonts w:eastAsia="Times New Roman" w:cs="Times New Roman"/>
          <w:szCs w:val="20"/>
        </w:rPr>
        <w:tab/>
        <w:t>Vládní návrh ústavního zákona o volebních obvodech pro volby do Senátu Parlamentu České republiky /sněmovní tisk 528/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54.</w:t>
      </w:r>
      <w:r w:rsidRPr="0088543A">
        <w:rPr>
          <w:rFonts w:eastAsia="Times New Roman" w:cs="Times New Roman"/>
          <w:szCs w:val="20"/>
        </w:rPr>
        <w:tab/>
        <w:t>Vládní návrh zákona, kterým se mění zákon č. 258/2000 Sb., o ochraně veřejného zdraví a o změně některých souvisejících zákonů, ve znění pozdějších předpisů, a další související zákony /sněmovní tisk 530/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55.</w:t>
      </w:r>
      <w:r w:rsidRPr="0088543A">
        <w:rPr>
          <w:rFonts w:eastAsia="Times New Roman" w:cs="Times New Roman"/>
          <w:szCs w:val="20"/>
        </w:rPr>
        <w:tab/>
        <w:t>Vládní návrh zákona, kterým se mění zákon č. 6/1993 Sb., o České národní bance, ve znění pozdějších předpisů /sněmovní tisk 532/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56.</w:t>
      </w:r>
      <w:r w:rsidRPr="0088543A">
        <w:rPr>
          <w:rFonts w:eastAsia="Times New Roman" w:cs="Times New Roman"/>
          <w:szCs w:val="20"/>
        </w:rPr>
        <w:tab/>
        <w:t>Vládní návrh zákona, kterým se mění zákon č. 499/2004 Sb., o archivnictví a spisové službě a o změně některých zákonů, ve znění pozdějších předpisů /sněmovní tisk 534/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57.</w:t>
      </w:r>
      <w:r w:rsidRPr="0088543A">
        <w:rPr>
          <w:rFonts w:eastAsia="Times New Roman" w:cs="Times New Roman"/>
          <w:szCs w:val="20"/>
        </w:rPr>
        <w:tab/>
        <w:t>Vládní návrh zákona o bezpečnosti práce v souvislosti s provozem vyhrazených technických zařízení a o změně souvisejících zákonů /sněmovní tisk 535/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58.</w:t>
      </w:r>
      <w:r w:rsidRPr="0088543A">
        <w:rPr>
          <w:rFonts w:eastAsia="Times New Roman" w:cs="Times New Roman"/>
          <w:szCs w:val="20"/>
        </w:rPr>
        <w:tab/>
        <w:t>Vládní návrh zákona o mezinárodní spolupráci při řešení daňových sporů v Evropské unii /sněmovní tisk 544/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59.</w:t>
      </w:r>
      <w:r w:rsidRPr="0088543A">
        <w:rPr>
          <w:rFonts w:eastAsia="Times New Roman" w:cs="Times New Roman"/>
          <w:szCs w:val="20"/>
        </w:rPr>
        <w:tab/>
        <w:t>Vládní návrh zákona, kterým se mění zákon č. 99/1963 Sb., občanský soudní řád, ve znění pozdějších předpisů, zákon č. 120/2001 Sb., o soudních exekutorech a exekuční činnosti (exekuční řád) a o změně dalších zákonů, ve znění pozdějších předpisů, a některé další zákony /sněmovní tisk 545/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60.</w:t>
      </w:r>
      <w:r w:rsidRPr="0088543A">
        <w:rPr>
          <w:rFonts w:eastAsia="Times New Roman" w:cs="Times New Roman"/>
          <w:szCs w:val="20"/>
        </w:rPr>
        <w:tab/>
        <w:t xml:space="preserve">Návrh poslanců Lukáše </w:t>
      </w:r>
      <w:proofErr w:type="spellStart"/>
      <w:r w:rsidRPr="0088543A">
        <w:rPr>
          <w:rFonts w:eastAsia="Times New Roman" w:cs="Times New Roman"/>
          <w:szCs w:val="20"/>
        </w:rPr>
        <w:t>Koláříka</w:t>
      </w:r>
      <w:proofErr w:type="spellEnd"/>
      <w:r w:rsidRPr="0088543A">
        <w:rPr>
          <w:rFonts w:eastAsia="Times New Roman" w:cs="Times New Roman"/>
          <w:szCs w:val="20"/>
        </w:rPr>
        <w:t>, Olgy Richterové, Kateřiny Valachové, Jana Hrnčíře a dalších na vydání zákona, kterým se mění zákon č. 120/2001 Sb., o soudních exekutorech a exekuční činnosti (exekuční řád) a o změně dalších zákonů, ve znění pozdějších předpisů /sněmovní tisk 295/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61.</w:t>
      </w:r>
      <w:r w:rsidRPr="0088543A">
        <w:rPr>
          <w:rFonts w:eastAsia="Times New Roman" w:cs="Times New Roman"/>
          <w:szCs w:val="20"/>
        </w:rPr>
        <w:tab/>
        <w:t>Vládní návrh zákona, kterým se mění zákon č. 219/2003 Sb., o uvádění do oběhu osiva a sadby pěstovaných rostlin a o změně některých zákonů (zákon o oběhu osiva a sadby), ve znění pozdějších předpisů, a další související zákony /sněmovní tisk 553/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62.</w:t>
      </w:r>
      <w:r w:rsidRPr="0088543A">
        <w:rPr>
          <w:rFonts w:eastAsia="Times New Roman" w:cs="Times New Roman"/>
          <w:szCs w:val="20"/>
        </w:rPr>
        <w:tab/>
        <w:t>Vládní návrh zákona, kterým se mění zákon č. 254/2001 Sb., o vodách a o změně některých zákonů (vodní zákon), ve znění pozdějších předpisů, a další související zákony /sněmovní tisk 556/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63.</w:t>
      </w:r>
      <w:r w:rsidRPr="0088543A">
        <w:rPr>
          <w:rFonts w:eastAsia="Times New Roman" w:cs="Times New Roman"/>
          <w:szCs w:val="20"/>
        </w:rPr>
        <w:tab/>
        <w:t>Vládní návrh zákona, kterým se mění zákon č. 21/1992 Sb., o bankách, ve znění pozdějších předpisů, a zákon č. 87/1995 Sb., o spořitelních a úvěrních družstvech a některých opatřeních s tím souvisejících a o doplnění zákona České národní rady č. 586/1992 Sb., o daních z příjmů, ve znění pozdějších předpisů, ve znění pozdějších předpisů /sněmovní tisk 559/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64.</w:t>
      </w:r>
      <w:r w:rsidRPr="0088543A">
        <w:rPr>
          <w:rFonts w:eastAsia="Times New Roman" w:cs="Times New Roman"/>
          <w:szCs w:val="20"/>
        </w:rPr>
        <w:tab/>
        <w:t>Vládní návrh zákona o lobbování /sněmovní tisk 565/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65.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lobbování /sněmovní tisk 566/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66.</w:t>
      </w:r>
      <w:r w:rsidRPr="0088543A">
        <w:rPr>
          <w:rFonts w:eastAsia="Times New Roman" w:cs="Times New Roman"/>
          <w:szCs w:val="20"/>
        </w:rPr>
        <w:tab/>
        <w:t>Vládní návrh zákona, kterým se mění zákon č. 218/2000 Sb., o rozpočtových pravidlech a o změně některých souvisejících zákonů (rozpočtová pravidla), ve znění pozdějších předpisů, a další související zákony /sněmovní tisk 567/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67.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implementací daňových předpisů Evropské unie a v oblasti zamezení dvojímu zdanění /sněmovní tisk 572/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68.</w:t>
      </w:r>
      <w:r w:rsidRPr="0088543A">
        <w:rPr>
          <w:rFonts w:eastAsia="Times New Roman" w:cs="Times New Roman"/>
          <w:szCs w:val="20"/>
        </w:rPr>
        <w:tab/>
        <w:t>Vládní návrh zákona o Sbírce právních předpisů územních samosprávných celků a některých správních úřadů /sněmovní tisk 575/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69.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souvislosti s přijetím zákona o Sbírce právních předpisů územních samosprávných celků a některých správních úřadů /sněmovní tisk 576/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70.</w:t>
      </w:r>
      <w:r w:rsidRPr="0088543A">
        <w:rPr>
          <w:rFonts w:eastAsia="Times New Roman" w:cs="Times New Roman"/>
          <w:szCs w:val="20"/>
        </w:rPr>
        <w:tab/>
        <w:t>Vládní návrh zákona, kterým se mění zákon č. 280/2009 Sb., daňový řád, ve znění pozdějších předpisů, a další související zákony /sněmovní tisk 580/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71.</w:t>
      </w:r>
      <w:r w:rsidRPr="0088543A">
        <w:rPr>
          <w:rFonts w:eastAsia="Times New Roman" w:cs="Times New Roman"/>
          <w:szCs w:val="20"/>
        </w:rPr>
        <w:tab/>
        <w:t>Vládní návrh zákona, kterým se mění zákon č. 378/2007 Sb., o léčivech a o změnách některých souvisejících zákonů (zákon o léčivech), ve znění pozdějších předpisů, a zákon č. 48/1997 Sb., o veřejném zdravotním pojištění a o změně a doplnění některých souvisejících zákonů, ve znění pozdějších předpisů /sněmovní tisk 581/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72.</w:t>
      </w:r>
      <w:r w:rsidRPr="0088543A">
        <w:rPr>
          <w:rFonts w:eastAsia="Times New Roman" w:cs="Times New Roman"/>
          <w:szCs w:val="20"/>
        </w:rPr>
        <w:tab/>
        <w:t xml:space="preserve">Návrh poslanců Stanislava Grospiče, Hany Aulické Jírovcové a 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 o zajištění právní pomoci a o změně některých souvisejících zákonů (zákon o právní pomoci) /sněmovní tisk 152/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73.</w:t>
      </w:r>
      <w:r w:rsidRPr="0088543A">
        <w:rPr>
          <w:rFonts w:eastAsia="Times New Roman" w:cs="Times New Roman"/>
          <w:szCs w:val="20"/>
        </w:rPr>
        <w:tab/>
        <w:t xml:space="preserve">Návrh poslanců Marka Výborného, Pavla </w:t>
      </w:r>
      <w:proofErr w:type="spellStart"/>
      <w:r w:rsidRPr="0088543A">
        <w:rPr>
          <w:rFonts w:eastAsia="Times New Roman" w:cs="Times New Roman"/>
          <w:szCs w:val="20"/>
        </w:rPr>
        <w:t>Bělobrádka</w:t>
      </w:r>
      <w:proofErr w:type="spellEnd"/>
      <w:r w:rsidRPr="0088543A">
        <w:rPr>
          <w:rFonts w:eastAsia="Times New Roman" w:cs="Times New Roman"/>
          <w:szCs w:val="20"/>
        </w:rPr>
        <w:t>, Jana Bartoška a dalších na vydání zákona, kterým se mění zákon č. 262/2006 Sb., zákoník práce, ve znění pozdějších předpisů /sněmovní tisk 159/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74.</w:t>
      </w:r>
      <w:r w:rsidRPr="0088543A">
        <w:rPr>
          <w:rFonts w:eastAsia="Times New Roman" w:cs="Times New Roman"/>
          <w:szCs w:val="20"/>
        </w:rPr>
        <w:tab/>
        <w:t xml:space="preserve">Návrh poslanců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Věry Kovářové, Víta Kaňkovského a dalších na vydání zákona, kterým se mění zákon č. 592/1992 Sb., o pojistném na veřejné zdravotní pojištění, ve znění pozdějších předpisů /sněmovní tisk 162/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75.</w:t>
      </w:r>
      <w:r w:rsidRPr="0088543A">
        <w:rPr>
          <w:rFonts w:eastAsia="Times New Roman" w:cs="Times New Roman"/>
          <w:szCs w:val="20"/>
        </w:rPr>
        <w:tab/>
        <w:t xml:space="preserve">Návrh poslanců Leo </w:t>
      </w:r>
      <w:proofErr w:type="spellStart"/>
      <w:r w:rsidRPr="0088543A">
        <w:rPr>
          <w:rFonts w:eastAsia="Times New Roman" w:cs="Times New Roman"/>
          <w:szCs w:val="20"/>
        </w:rPr>
        <w:t>Luzara</w:t>
      </w:r>
      <w:proofErr w:type="spellEnd"/>
      <w:r w:rsidRPr="0088543A">
        <w:rPr>
          <w:rFonts w:eastAsia="Times New Roman" w:cs="Times New Roman"/>
          <w:szCs w:val="20"/>
        </w:rPr>
        <w:t xml:space="preserve">, Hany Aulické Jírovcové a 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40/1995 Sb., o regulaci reklamy a o změně a doplnění zákona č. 468/1991 Sb., o provozování rozhlasového a televizního vysílání, ve znění pozdějších předpisů, ve znění pozdějších předpisů /sněmovní tisk 180/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76.</w:t>
      </w:r>
      <w:r w:rsidRPr="0088543A">
        <w:rPr>
          <w:rFonts w:eastAsia="Times New Roman" w:cs="Times New Roman"/>
          <w:szCs w:val="20"/>
        </w:rPr>
        <w:tab/>
        <w:t xml:space="preserve">Návrh poslanců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, Radky Maxové, Jana Bauera, Olgy Richterové, Aleny Gajdůškové,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>, Jana Farského a dalších na vydání zákona, kterým se mění zákon č. 187/2006 Sb., o nemocenském pojištění, ve znění pozdějších předpisů /sněmovní tisk 182/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77.</w:t>
      </w:r>
      <w:r w:rsidRPr="0088543A">
        <w:rPr>
          <w:rFonts w:eastAsia="Times New Roman" w:cs="Times New Roman"/>
          <w:szCs w:val="20"/>
        </w:rPr>
        <w:tab/>
        <w:t xml:space="preserve">Návrh poslanců Marka Bendy, Petra Fialy, Zbyňka </w:t>
      </w:r>
      <w:proofErr w:type="spellStart"/>
      <w:r w:rsidRPr="0088543A">
        <w:rPr>
          <w:rFonts w:eastAsia="Times New Roman" w:cs="Times New Roman"/>
          <w:szCs w:val="20"/>
        </w:rPr>
        <w:t>Stanjury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zrušují obsoletní zákony z roku 1919 /sněmovní tisk 189/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78.</w:t>
      </w:r>
      <w:r w:rsidRPr="0088543A">
        <w:rPr>
          <w:rFonts w:eastAsia="Times New Roman" w:cs="Times New Roman"/>
          <w:szCs w:val="20"/>
        </w:rPr>
        <w:tab/>
        <w:t>Návrh poslance Ondřeje Veselého a dalších na vydání zákona, kterým se mění zákon č. 292/2013 Sb., o zvláštních řízeních soudních ve znění zákonů č. 87/2015 Sb., č.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161/2016</w:t>
      </w:r>
      <w:r>
        <w:rPr>
          <w:rFonts w:eastAsia="Times New Roman" w:cs="Times New Roman"/>
          <w:szCs w:val="20"/>
        </w:rPr>
        <w:t xml:space="preserve">  </w:t>
      </w:r>
      <w:r w:rsidRPr="0088543A">
        <w:rPr>
          <w:rFonts w:eastAsia="Times New Roman" w:cs="Times New Roman"/>
          <w:szCs w:val="20"/>
        </w:rPr>
        <w:t>Sb., č. 189/2016 Sb., č. 298/2016 Sb., nálezu Ústavního soudu č. 334/2016 Sb., zákonů č. 460/2016 Sb., č. 296/2017 Sb. a č. 303/2017 Sb. /sněmovní tisk 190/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79.</w:t>
      </w:r>
      <w:r w:rsidRPr="0088543A">
        <w:rPr>
          <w:rFonts w:eastAsia="Times New Roman" w:cs="Times New Roman"/>
          <w:szCs w:val="20"/>
        </w:rPr>
        <w:tab/>
        <w:t xml:space="preserve">Návrh poslanců Marka Výborného, Pavla </w:t>
      </w:r>
      <w:proofErr w:type="spellStart"/>
      <w:r w:rsidRPr="0088543A">
        <w:rPr>
          <w:rFonts w:eastAsia="Times New Roman" w:cs="Times New Roman"/>
          <w:szCs w:val="20"/>
        </w:rPr>
        <w:t>Bělobrádka</w:t>
      </w:r>
      <w:proofErr w:type="spellEnd"/>
      <w:r w:rsidRPr="0088543A">
        <w:rPr>
          <w:rFonts w:eastAsia="Times New Roman" w:cs="Times New Roman"/>
          <w:szCs w:val="20"/>
        </w:rPr>
        <w:t xml:space="preserve">, Jana Bartoška, Jiřího </w:t>
      </w:r>
      <w:proofErr w:type="spellStart"/>
      <w:r w:rsidRPr="0088543A">
        <w:rPr>
          <w:rFonts w:eastAsia="Times New Roman" w:cs="Times New Roman"/>
          <w:szCs w:val="20"/>
        </w:rPr>
        <w:t>Miholy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40/1995 Sb., o regulaci reklamy a o změně a doplnění zákona č. 468/1991 Sb., o provozování rozhlasového a televizního vysílání, ve znění pozdějších předpisů /sněmovní tisk 193/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80.</w:t>
      </w:r>
      <w:r w:rsidRPr="0088543A">
        <w:rPr>
          <w:rFonts w:eastAsia="Times New Roman" w:cs="Times New Roman"/>
          <w:szCs w:val="20"/>
        </w:rPr>
        <w:tab/>
        <w:t>Návrh poslanců Zuzany Majerové Zahradníkové, Petra Dolínka, Věry Procházkové a dalších na vydání zákona, kterým se mění zákon č. 245/2000 Sb., o státních svátcích, o ostatních svátcích, o významných dnech a o dnech pracovního klidu, ve znění pozdějších předpisů /sněmovní tisk 194/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81.</w:t>
      </w:r>
      <w:r w:rsidRPr="0088543A">
        <w:rPr>
          <w:rFonts w:eastAsia="Times New Roman" w:cs="Times New Roman"/>
          <w:szCs w:val="20"/>
        </w:rPr>
        <w:tab/>
        <w:t xml:space="preserve">Návrh poslanců Radky Maxové, Františka Kopřivy, Petra Dolínka, Víta Rakušana, Jiřího Dolejše,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89/2012 Sb., občanský zákoník, ve znění pozdějších předpisů, a další související zákony /sněmovní tisk 201/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82.</w:t>
      </w:r>
      <w:r w:rsidRPr="0088543A">
        <w:rPr>
          <w:rFonts w:eastAsia="Times New Roman" w:cs="Times New Roman"/>
          <w:szCs w:val="20"/>
        </w:rPr>
        <w:tab/>
        <w:t xml:space="preserve">Návrh poslanců Marka Výborného, Pavla </w:t>
      </w:r>
      <w:proofErr w:type="spellStart"/>
      <w:r w:rsidRPr="0088543A">
        <w:rPr>
          <w:rFonts w:eastAsia="Times New Roman" w:cs="Times New Roman"/>
          <w:szCs w:val="20"/>
        </w:rPr>
        <w:t>Bělobrádka</w:t>
      </w:r>
      <w:proofErr w:type="spellEnd"/>
      <w:r w:rsidRPr="0088543A">
        <w:rPr>
          <w:rFonts w:eastAsia="Times New Roman" w:cs="Times New Roman"/>
          <w:szCs w:val="20"/>
        </w:rPr>
        <w:t xml:space="preserve">, Mariana Jurečky, Jana Bartoška,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>, Aleše Juchelky a dalších na vydání ústavního zákona, kterým se mění usnesení č. 2/1993 Sb., předsednictva České národní rady o vyhlášení Listiny základních práv a svobod jako součásti ústavního pořádku České republiky, ve znění pozdějších předpisů /sněmovní tisk 211/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83.</w:t>
      </w:r>
      <w:r w:rsidRPr="0088543A">
        <w:rPr>
          <w:rFonts w:eastAsia="Times New Roman" w:cs="Times New Roman"/>
          <w:szCs w:val="20"/>
        </w:rPr>
        <w:tab/>
        <w:t>Návrh poslance Václava Klause a dalších na vydání zákona, kterým se mění zákon č. 340/2015 Sb., o zvláštních podmínkách účinnosti některých smluv, uveřejňování těchto smluv a o registru smluv (zákon o registru smluv), ve znění zákona č. 298/2016 Sb. a zákona č. 249/2017 Sb. /sněmovní tisk 210/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84.</w:t>
      </w:r>
      <w:r w:rsidRPr="0088543A">
        <w:rPr>
          <w:rFonts w:eastAsia="Times New Roman" w:cs="Times New Roman"/>
          <w:szCs w:val="20"/>
        </w:rPr>
        <w:tab/>
        <w:t>Návrh poslance Aleše Juchelky a dalších na vydání zákona, kterým se mění zákon č.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262/2006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zákoník práce, ve znění pozdějších předpisů, a další související zákony /sněmovní tisk 212/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85.</w:t>
      </w:r>
      <w:r w:rsidRPr="0088543A">
        <w:rPr>
          <w:rFonts w:eastAsia="Times New Roman" w:cs="Times New Roman"/>
          <w:szCs w:val="20"/>
        </w:rPr>
        <w:tab/>
        <w:t xml:space="preserve">Návrh poslanců Marka Bendy, Petra Fialy, Zbyňka </w:t>
      </w:r>
      <w:proofErr w:type="spellStart"/>
      <w:r w:rsidRPr="0088543A">
        <w:rPr>
          <w:rFonts w:eastAsia="Times New Roman" w:cs="Times New Roman"/>
          <w:szCs w:val="20"/>
        </w:rPr>
        <w:t>Stanjury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zrušují obsoletní zákony z roku 1919 /sněmovní tisk 213/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86.</w:t>
      </w:r>
      <w:r w:rsidRPr="0088543A">
        <w:rPr>
          <w:rFonts w:eastAsia="Times New Roman" w:cs="Times New Roman"/>
          <w:szCs w:val="20"/>
        </w:rPr>
        <w:tab/>
        <w:t xml:space="preserve">Návrh poslanců Mikuláše </w:t>
      </w:r>
      <w:proofErr w:type="spellStart"/>
      <w:r w:rsidRPr="0088543A">
        <w:rPr>
          <w:rFonts w:eastAsia="Times New Roman" w:cs="Times New Roman"/>
          <w:szCs w:val="20"/>
        </w:rPr>
        <w:t>Ferjenčíka</w:t>
      </w:r>
      <w:proofErr w:type="spellEnd"/>
      <w:r w:rsidRPr="0088543A">
        <w:rPr>
          <w:rFonts w:eastAsia="Times New Roman" w:cs="Times New Roman"/>
          <w:szCs w:val="20"/>
        </w:rPr>
        <w:t xml:space="preserve">, Tomáše Martínka, Jana </w:t>
      </w:r>
      <w:proofErr w:type="spellStart"/>
      <w:r w:rsidRPr="0088543A">
        <w:rPr>
          <w:rFonts w:eastAsia="Times New Roman" w:cs="Times New Roman"/>
          <w:szCs w:val="20"/>
        </w:rPr>
        <w:t>Pošváře</w:t>
      </w:r>
      <w:proofErr w:type="spellEnd"/>
      <w:r w:rsidRPr="0088543A">
        <w:rPr>
          <w:rFonts w:eastAsia="Times New Roman" w:cs="Times New Roman"/>
          <w:szCs w:val="20"/>
        </w:rPr>
        <w:t xml:space="preserve">, Ondřeje </w:t>
      </w:r>
      <w:proofErr w:type="spellStart"/>
      <w:r w:rsidRPr="0088543A">
        <w:rPr>
          <w:rFonts w:eastAsia="Times New Roman" w:cs="Times New Roman"/>
          <w:szCs w:val="20"/>
        </w:rPr>
        <w:t>Profanta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112/2016 Sb., o evidenci tržeb, ve znění pozdějších předpisů /sněmovní tisk 222/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87.</w:t>
      </w:r>
      <w:r w:rsidRPr="0088543A">
        <w:rPr>
          <w:rFonts w:eastAsia="Times New Roman" w:cs="Times New Roman"/>
          <w:szCs w:val="20"/>
        </w:rPr>
        <w:tab/>
        <w:t>Návrh poslance Aleše Juchelky a dalších na vydání zákona, kterým se mění zákon č.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117/1995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státní sociální podpoře, ve znění pozdějších předpisů /sněmovní tisk 224/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88.</w:t>
      </w:r>
      <w:r w:rsidRPr="0088543A">
        <w:rPr>
          <w:rFonts w:eastAsia="Times New Roman" w:cs="Times New Roman"/>
          <w:szCs w:val="20"/>
        </w:rPr>
        <w:tab/>
        <w:t xml:space="preserve">Návrh poslanců Miroslava Kalouska,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 xml:space="preserve">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Karla Schwarzenberga, Františka Váchy a Vlastimila Válka na vydání zákona, kterým se mění zákon č. 586/1992 Sb., o daních z příjmů /sněmovní tisk 231/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89.</w:t>
      </w:r>
      <w:r w:rsidRPr="0088543A">
        <w:rPr>
          <w:rFonts w:eastAsia="Times New Roman" w:cs="Times New Roman"/>
          <w:szCs w:val="20"/>
        </w:rPr>
        <w:tab/>
        <w:t xml:space="preserve">Návrh poslanců Miroslava Kalouska,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 xml:space="preserve">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Karla Schwarzenberga, Františka Váchy a Vlastimila Válka na vydání zákona, kterým se mění zákon č. 186/2016 Sb., o hazardních hrách a zákon č. 292/2013 Sb., o zvláštních řízeních soudních /sněmovní tisk 232/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90.</w:t>
      </w:r>
      <w:r w:rsidRPr="0088543A">
        <w:rPr>
          <w:rFonts w:eastAsia="Times New Roman" w:cs="Times New Roman"/>
          <w:szCs w:val="20"/>
        </w:rPr>
        <w:tab/>
        <w:t xml:space="preserve">Návrh poslanců Romana Kubíčka, Lukáše Černohorského, Ivany </w:t>
      </w:r>
      <w:proofErr w:type="spellStart"/>
      <w:r w:rsidRPr="0088543A">
        <w:rPr>
          <w:rFonts w:eastAsia="Times New Roman" w:cs="Times New Roman"/>
          <w:szCs w:val="20"/>
        </w:rPr>
        <w:t>Nevludové</w:t>
      </w:r>
      <w:proofErr w:type="spellEnd"/>
      <w:r w:rsidRPr="0088543A">
        <w:rPr>
          <w:rFonts w:eastAsia="Times New Roman" w:cs="Times New Roman"/>
          <w:szCs w:val="20"/>
        </w:rPr>
        <w:t>, Vojtěcha Munzara, Vladimíra Koníčka a dalších na vydání zákona, kterým se mění zákon č.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166/1993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Nejvyšším kontrolním úřadu, ve znění pozdějších předpisů /sněmovní tisk 236/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91.</w:t>
      </w:r>
      <w:r w:rsidRPr="0088543A">
        <w:rPr>
          <w:rFonts w:eastAsia="Times New Roman" w:cs="Times New Roman"/>
          <w:szCs w:val="20"/>
        </w:rPr>
        <w:tab/>
        <w:t xml:space="preserve">Návrh poslanců Marka Bendy, Heleny Válkové, Marka Výborného, Jana Chvojky,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>, Jana Farského a dalších na vydání zákona, kterým se mění zákon č. 150/2002 Sb., soudní řád správní, ve znění pozdějších předpisů /sněmovní tisk 237/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92.</w:t>
      </w:r>
      <w:r w:rsidRPr="0088543A">
        <w:rPr>
          <w:rFonts w:eastAsia="Times New Roman" w:cs="Times New Roman"/>
          <w:szCs w:val="20"/>
        </w:rPr>
        <w:tab/>
        <w:t xml:space="preserve">Návrh poslanců Miroslava Kalouska,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 xml:space="preserve">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Karla Schwarzenberga, Františka Váchy a Vlastimila Válka na vydání zákona, kterým se mění zákon č. 40/2009 Sb., trestní zákoník /sněmovní tisk 242/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93.</w:t>
      </w:r>
      <w:r w:rsidRPr="0088543A">
        <w:rPr>
          <w:rFonts w:eastAsia="Times New Roman" w:cs="Times New Roman"/>
          <w:szCs w:val="20"/>
        </w:rPr>
        <w:tab/>
        <w:t xml:space="preserve">Návrh poslanců Miroslava Kalouska,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 xml:space="preserve">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Karla Schwarzenberga, Františka Váchy a Vlastimila Válka na vydání zákona, kterým se zrušuje zákon č. 112/2016 Sb., o evidenci tržeb /sněmovní tisk 243/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94.</w:t>
      </w:r>
      <w:r w:rsidRPr="0088543A">
        <w:rPr>
          <w:rFonts w:eastAsia="Times New Roman" w:cs="Times New Roman"/>
          <w:szCs w:val="20"/>
        </w:rPr>
        <w:tab/>
        <w:t xml:space="preserve">Návrh poslanců Miroslava Kalouska,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 xml:space="preserve">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Karla Schwarzenberga, Františka Váchy a Vlastimila Válka na vydání zákona, kterým se mění některé zákony v souvislosti se zrušením zákona č. 112/2016 Sb., o evidenci tržeb /sněmovní tisk 244/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95.</w:t>
      </w:r>
      <w:r w:rsidRPr="0088543A">
        <w:rPr>
          <w:rFonts w:eastAsia="Times New Roman" w:cs="Times New Roman"/>
          <w:szCs w:val="20"/>
        </w:rPr>
        <w:tab/>
        <w:t xml:space="preserve">Návrh poslanců Miroslava Kalouska, Zbyňka </w:t>
      </w:r>
      <w:proofErr w:type="spellStart"/>
      <w:r w:rsidRPr="0088543A">
        <w:rPr>
          <w:rFonts w:eastAsia="Times New Roman" w:cs="Times New Roman"/>
          <w:szCs w:val="20"/>
        </w:rPr>
        <w:t>Stanjury</w:t>
      </w:r>
      <w:proofErr w:type="spellEnd"/>
      <w:r w:rsidRPr="0088543A">
        <w:rPr>
          <w:rFonts w:eastAsia="Times New Roman" w:cs="Times New Roman"/>
          <w:szCs w:val="20"/>
        </w:rPr>
        <w:t>, Jana Farského a dalších na vydání zákona, kterým se mění zákon č. 150/2002 Sb., soudní řád správní, ve znění pozdějších předpisů, a další související zákony /sněmovní tisk 245/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96.</w:t>
      </w:r>
      <w:r w:rsidRPr="0088543A">
        <w:rPr>
          <w:rFonts w:eastAsia="Times New Roman" w:cs="Times New Roman"/>
          <w:szCs w:val="20"/>
        </w:rPr>
        <w:tab/>
        <w:t xml:space="preserve">Návrh poslanců Mariana Jurečky, Jiřího </w:t>
      </w:r>
      <w:proofErr w:type="spellStart"/>
      <w:r w:rsidRPr="0088543A">
        <w:rPr>
          <w:rFonts w:eastAsia="Times New Roman" w:cs="Times New Roman"/>
          <w:szCs w:val="20"/>
        </w:rPr>
        <w:t>Miholy</w:t>
      </w:r>
      <w:proofErr w:type="spellEnd"/>
      <w:r w:rsidRPr="0088543A">
        <w:rPr>
          <w:rFonts w:eastAsia="Times New Roman" w:cs="Times New Roman"/>
          <w:szCs w:val="20"/>
        </w:rPr>
        <w:t xml:space="preserve">, Jana Čižinského, Víta Kaňkovského, Pavla </w:t>
      </w:r>
      <w:proofErr w:type="spellStart"/>
      <w:r w:rsidRPr="0088543A">
        <w:rPr>
          <w:rFonts w:eastAsia="Times New Roman" w:cs="Times New Roman"/>
          <w:szCs w:val="20"/>
        </w:rPr>
        <w:t>Bělobrádka</w:t>
      </w:r>
      <w:proofErr w:type="spellEnd"/>
      <w:r w:rsidRPr="0088543A">
        <w:rPr>
          <w:rFonts w:eastAsia="Times New Roman" w:cs="Times New Roman"/>
          <w:szCs w:val="20"/>
        </w:rPr>
        <w:t>, Marka Výborného a dalších na vydání zákona, kterým se mění zákon č.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589/1992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pojistném na sociální zabezpečení a příspěvku na státní politiku zaměstnanosti, ve znění pozdějších předpisů /sněmovní tisk 246/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97.</w:t>
      </w:r>
      <w:r w:rsidRPr="0088543A">
        <w:rPr>
          <w:rFonts w:eastAsia="Times New Roman" w:cs="Times New Roman"/>
          <w:szCs w:val="20"/>
        </w:rPr>
        <w:tab/>
        <w:t xml:space="preserve">Návrh poslanců Zbyňka </w:t>
      </w:r>
      <w:proofErr w:type="spellStart"/>
      <w:r w:rsidRPr="0088543A">
        <w:rPr>
          <w:rFonts w:eastAsia="Times New Roman" w:cs="Times New Roman"/>
          <w:szCs w:val="20"/>
        </w:rPr>
        <w:t>Stanjury</w:t>
      </w:r>
      <w:proofErr w:type="spellEnd"/>
      <w:r w:rsidRPr="0088543A">
        <w:rPr>
          <w:rFonts w:eastAsia="Times New Roman" w:cs="Times New Roman"/>
          <w:szCs w:val="20"/>
        </w:rPr>
        <w:t>, Petra Fialy, Jany Černochové a dalších na vydání zákona, kterým se mění zákon č. 586/1992 Sb., o daních z příjmů /sněmovní tisk 254/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98.</w:t>
      </w:r>
      <w:r w:rsidRPr="0088543A">
        <w:rPr>
          <w:rFonts w:eastAsia="Times New Roman" w:cs="Times New Roman"/>
          <w:szCs w:val="20"/>
        </w:rPr>
        <w:tab/>
        <w:t xml:space="preserve">Návrh poslance Jana </w:t>
      </w:r>
      <w:proofErr w:type="spellStart"/>
      <w:r w:rsidRPr="0088543A">
        <w:rPr>
          <w:rFonts w:eastAsia="Times New Roman" w:cs="Times New Roman"/>
          <w:szCs w:val="20"/>
        </w:rPr>
        <w:t>Lipavského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62/2003 Sb., o volbách do Evropského parlamentu a o změně některých zákonů, ve znění pozdějších předpisů /sněmovní tisk 259/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99.</w:t>
      </w:r>
      <w:r w:rsidRPr="0088543A">
        <w:rPr>
          <w:rFonts w:eastAsia="Times New Roman" w:cs="Times New Roman"/>
          <w:szCs w:val="20"/>
        </w:rPr>
        <w:tab/>
        <w:t xml:space="preserve">Návrh poslanců Miroslava Kalouska,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>, Karla Schwarzenberga, Františka Váchy a Vlastimila Válka na vydání zákona, kterým se zrušuje zákon č. 223/2016 Sb., o prodejní době v maloobchodě a velkoobchodě, ve znění zákona č. 183/2017 Sb. /sněmovní tisk 275/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100.</w:t>
      </w:r>
      <w:r w:rsidRPr="0088543A">
        <w:rPr>
          <w:rFonts w:eastAsia="Times New Roman" w:cs="Times New Roman"/>
          <w:szCs w:val="20"/>
        </w:rPr>
        <w:tab/>
        <w:t xml:space="preserve">Návrh poslanců Miroslava Kalouska,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>, Karla Schwarzenberga, Františka Váchy a Vlastimila Válka na vydání zákona, kterým se mění zákon č. 201/2012 Sb., o ochraně ovzduší, ve znění pozdějších předpisů /sněmovní tisk 276/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101.</w:t>
      </w:r>
      <w:r w:rsidRPr="0088543A">
        <w:rPr>
          <w:rFonts w:eastAsia="Times New Roman" w:cs="Times New Roman"/>
          <w:szCs w:val="20"/>
        </w:rPr>
        <w:tab/>
        <w:t xml:space="preserve">Návrh poslanců Martina Kupky, Petra Fialy, Zbyňka </w:t>
      </w:r>
      <w:proofErr w:type="spellStart"/>
      <w:r w:rsidRPr="0088543A">
        <w:rPr>
          <w:rFonts w:eastAsia="Times New Roman" w:cs="Times New Roman"/>
          <w:szCs w:val="20"/>
        </w:rPr>
        <w:t>Stanjury</w:t>
      </w:r>
      <w:proofErr w:type="spellEnd"/>
      <w:r w:rsidRPr="0088543A">
        <w:rPr>
          <w:rFonts w:eastAsia="Times New Roman" w:cs="Times New Roman"/>
          <w:szCs w:val="20"/>
        </w:rPr>
        <w:t>, Jany Černochové a dalších na vydání zákona, kterým se mění zákon č. 183/2006 Sb., o územním plánování a stavebním řádu (stavební zákon), ve znění pozdějších předpisů /sněmovní tisk 279/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102.</w:t>
      </w:r>
      <w:r w:rsidRPr="0088543A">
        <w:rPr>
          <w:rFonts w:eastAsia="Times New Roman" w:cs="Times New Roman"/>
          <w:szCs w:val="20"/>
        </w:rPr>
        <w:tab/>
        <w:t xml:space="preserve">Návrh poslanců Jana Bauera, Petra Fialy, Zbyňka </w:t>
      </w:r>
      <w:proofErr w:type="spellStart"/>
      <w:r w:rsidRPr="0088543A">
        <w:rPr>
          <w:rFonts w:eastAsia="Times New Roman" w:cs="Times New Roman"/>
          <w:szCs w:val="20"/>
        </w:rPr>
        <w:t>Stanjury</w:t>
      </w:r>
      <w:proofErr w:type="spellEnd"/>
      <w:r w:rsidRPr="0088543A">
        <w:rPr>
          <w:rFonts w:eastAsia="Times New Roman" w:cs="Times New Roman"/>
          <w:szCs w:val="20"/>
        </w:rPr>
        <w:t>, Jany Černochové a dalších na vydání zákona, kterým se mění zákon č. 111/2006 Sb., o pomoci v hmotné nouzi, ve znění pozdějších předpisů, a některé další zákony /sněmovní tisk 290/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103.</w:t>
      </w:r>
      <w:r w:rsidRPr="0088543A">
        <w:rPr>
          <w:rFonts w:eastAsia="Times New Roman" w:cs="Times New Roman"/>
          <w:szCs w:val="20"/>
        </w:rPr>
        <w:tab/>
        <w:t>Návrh poslanců Ivana Bartoše, Lukáše Bartoně a dalších na vydání zákona, kterým se mění zákon č. 128/2000 Sb., o obcích (obecní zřízení), ve znění pozdějších předpisů, zákon č. 129/2000 Sb., o krajích (krajské zřízení), ve znění pozdějších předpisů, a zákon č.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131/2000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hlavním městě Praze, ve znění pozdějších předpisů /sněmovní tisk 291/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104.</w:t>
      </w:r>
      <w:r w:rsidRPr="0088543A">
        <w:rPr>
          <w:rFonts w:eastAsia="Times New Roman" w:cs="Times New Roman"/>
          <w:szCs w:val="20"/>
        </w:rPr>
        <w:tab/>
        <w:t xml:space="preserve">Návrh poslanců Víta Rakušana, Věry Kovářové, Jana Farského, Petra Gazdíka, Jany </w:t>
      </w:r>
      <w:proofErr w:type="spellStart"/>
      <w:r w:rsidRPr="0088543A">
        <w:rPr>
          <w:rFonts w:eastAsia="Times New Roman" w:cs="Times New Roman"/>
          <w:szCs w:val="20"/>
        </w:rPr>
        <w:t>Krutákové</w:t>
      </w:r>
      <w:proofErr w:type="spellEnd"/>
      <w:r w:rsidRPr="0088543A">
        <w:rPr>
          <w:rFonts w:eastAsia="Times New Roman" w:cs="Times New Roman"/>
          <w:szCs w:val="20"/>
        </w:rPr>
        <w:t xml:space="preserve"> a Petra Pávka na vydání zákona, kterým se mění zákon č. 361/2000 Sb., o provozu na pozemních komunikacích, ve znění pozdějších předpisů, a vyhláška Ministerstva dopravy č. 31/2001 Sb., o řidičských průkazech a o registru řidičů /sněmovní tisk 292/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105.</w:t>
      </w:r>
      <w:r w:rsidRPr="0088543A">
        <w:rPr>
          <w:rFonts w:eastAsia="Times New Roman" w:cs="Times New Roman"/>
          <w:szCs w:val="20"/>
        </w:rPr>
        <w:tab/>
        <w:t xml:space="preserve">Návrh poslanců Tomáše Martínka, Mikuláše </w:t>
      </w:r>
      <w:proofErr w:type="spellStart"/>
      <w:r w:rsidRPr="0088543A">
        <w:rPr>
          <w:rFonts w:eastAsia="Times New Roman" w:cs="Times New Roman"/>
          <w:szCs w:val="20"/>
        </w:rPr>
        <w:t>Ferjenčíka</w:t>
      </w:r>
      <w:proofErr w:type="spellEnd"/>
      <w:r w:rsidRPr="0088543A">
        <w:rPr>
          <w:rFonts w:eastAsia="Times New Roman" w:cs="Times New Roman"/>
          <w:szCs w:val="20"/>
        </w:rPr>
        <w:t>, Olgy Richterové a dalších na vydání zákona, kterým se mění zákonné opatření Senátu č. 340/2013 Sb., o dani z nabytí nemovitých věcí, ve znění zákona č. 254/2016 Sb. /sněmovní tisk 293/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106.</w:t>
      </w:r>
      <w:r w:rsidRPr="0088543A">
        <w:rPr>
          <w:rFonts w:eastAsia="Times New Roman" w:cs="Times New Roman"/>
          <w:szCs w:val="20"/>
        </w:rPr>
        <w:tab/>
        <w:t xml:space="preserve">Návrh poslanců Miroslava Kalouska,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>, Františka Váchy a Vlastimila Válka na vydání zákona, kterým se mění zákon č. 13/1997 Sb., o pozemních komunikacích, ve znění pozdějších předpisů /sněmovní tisk 296/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107.</w:t>
      </w:r>
      <w:r w:rsidRPr="0088543A">
        <w:rPr>
          <w:rFonts w:eastAsia="Times New Roman" w:cs="Times New Roman"/>
          <w:szCs w:val="20"/>
        </w:rPr>
        <w:tab/>
        <w:t>Návrh Zastupitelstva Karlovarského kraje na vydání zákona, kterým se mění zákon č. 561/2004 Sb., o předškolním, základním, středním, vyšším odborném a jiném vzdělávání (školský zákon), ve znění pozdějších předpisů /sněmovní tisk 309/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108.</w:t>
      </w:r>
      <w:r w:rsidRPr="0088543A">
        <w:rPr>
          <w:rFonts w:eastAsia="Times New Roman" w:cs="Times New Roman"/>
          <w:szCs w:val="20"/>
        </w:rPr>
        <w:tab/>
        <w:t xml:space="preserve">Návrh poslanců Jana Farského, Víta Rakušana, Věry Kovářové, Petra Gazdíka, Jany </w:t>
      </w:r>
      <w:proofErr w:type="spellStart"/>
      <w:r w:rsidRPr="0088543A">
        <w:rPr>
          <w:rFonts w:eastAsia="Times New Roman" w:cs="Times New Roman"/>
          <w:szCs w:val="20"/>
        </w:rPr>
        <w:t>Krutákové</w:t>
      </w:r>
      <w:proofErr w:type="spellEnd"/>
      <w:r w:rsidRPr="0088543A">
        <w:rPr>
          <w:rFonts w:eastAsia="Times New Roman" w:cs="Times New Roman"/>
          <w:szCs w:val="20"/>
        </w:rPr>
        <w:t xml:space="preserve"> a Petra Pávka na vydání zákona o změně sídel některých státních úřadů /sněmovní tisk 313/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109.</w:t>
      </w:r>
      <w:r w:rsidRPr="0088543A">
        <w:rPr>
          <w:rFonts w:eastAsia="Times New Roman" w:cs="Times New Roman"/>
          <w:szCs w:val="20"/>
        </w:rPr>
        <w:tab/>
        <w:t xml:space="preserve">Návrh poslanců Stanislava Grospiče, Hany Aulické Jírovcové, Daniela Pawlase a 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262/2006 Sb., zákoník práce, ve znění pozdějších předpisů /sněmovní tisk 317/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110.</w:t>
      </w:r>
      <w:r w:rsidRPr="0088543A">
        <w:rPr>
          <w:rFonts w:eastAsia="Times New Roman" w:cs="Times New Roman"/>
          <w:szCs w:val="20"/>
        </w:rPr>
        <w:tab/>
        <w:t xml:space="preserve">Návrh poslanců Jakuba Michálka, Lukáše </w:t>
      </w:r>
      <w:proofErr w:type="spellStart"/>
      <w:r w:rsidRPr="0088543A">
        <w:rPr>
          <w:rFonts w:eastAsia="Times New Roman" w:cs="Times New Roman"/>
          <w:szCs w:val="20"/>
        </w:rPr>
        <w:t>Koláříka</w:t>
      </w:r>
      <w:proofErr w:type="spellEnd"/>
      <w:r w:rsidRPr="0088543A">
        <w:rPr>
          <w:rFonts w:eastAsia="Times New Roman" w:cs="Times New Roman"/>
          <w:szCs w:val="20"/>
        </w:rPr>
        <w:t xml:space="preserve">, Františka Kopřivy, Mikuláše </w:t>
      </w:r>
      <w:proofErr w:type="spellStart"/>
      <w:r w:rsidRPr="0088543A">
        <w:rPr>
          <w:rFonts w:eastAsia="Times New Roman" w:cs="Times New Roman"/>
          <w:szCs w:val="20"/>
        </w:rPr>
        <w:t>Ferjenčíka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304/2013 Sb., o veřejných rejstřících právnických a fyzických osob, ve znění pozdějších předpisů /sněmovní tisk 318/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111.</w:t>
      </w:r>
      <w:r w:rsidRPr="0088543A">
        <w:rPr>
          <w:rFonts w:eastAsia="Times New Roman" w:cs="Times New Roman"/>
          <w:szCs w:val="20"/>
        </w:rPr>
        <w:tab/>
        <w:t xml:space="preserve">Návrh poslanců Jakuba Michálka, Lukáše </w:t>
      </w:r>
      <w:proofErr w:type="spellStart"/>
      <w:r w:rsidRPr="0088543A">
        <w:rPr>
          <w:rFonts w:eastAsia="Times New Roman" w:cs="Times New Roman"/>
          <w:szCs w:val="20"/>
        </w:rPr>
        <w:t>Koláříka</w:t>
      </w:r>
      <w:proofErr w:type="spellEnd"/>
      <w:r w:rsidRPr="0088543A">
        <w:rPr>
          <w:rFonts w:eastAsia="Times New Roman" w:cs="Times New Roman"/>
          <w:szCs w:val="20"/>
        </w:rPr>
        <w:t xml:space="preserve">, Františka Kopřivy, Mikuláše </w:t>
      </w:r>
      <w:proofErr w:type="spellStart"/>
      <w:r w:rsidRPr="0088543A">
        <w:rPr>
          <w:rFonts w:eastAsia="Times New Roman" w:cs="Times New Roman"/>
          <w:szCs w:val="20"/>
        </w:rPr>
        <w:t>Ferjenčíka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218/2000 Sb., o rozpočtových pravidlech a o změně některých souvisejících zákonů (rozpočtová pravidla), ve znění pozdějších předpisů, a zákon č. 250/2000 Sb., o rozpočtových pravidlech územních rozpočtů, ve znění pozdějších předpisů /sněmovní tisk 319/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112.</w:t>
      </w:r>
      <w:r w:rsidRPr="0088543A">
        <w:rPr>
          <w:rFonts w:eastAsia="Times New Roman" w:cs="Times New Roman"/>
          <w:szCs w:val="20"/>
        </w:rPr>
        <w:tab/>
        <w:t xml:space="preserve">Návrh poslanců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, Roberta Králíčka, Marka Nováka, Petra </w:t>
      </w:r>
      <w:proofErr w:type="spellStart"/>
      <w:r w:rsidRPr="0088543A">
        <w:rPr>
          <w:rFonts w:eastAsia="Times New Roman" w:cs="Times New Roman"/>
          <w:szCs w:val="20"/>
        </w:rPr>
        <w:t>Venhody</w:t>
      </w:r>
      <w:proofErr w:type="spellEnd"/>
      <w:r w:rsidRPr="0088543A">
        <w:rPr>
          <w:rFonts w:eastAsia="Times New Roman" w:cs="Times New Roman"/>
          <w:szCs w:val="20"/>
        </w:rPr>
        <w:t>, Tomáše Kohoutka a dalších na vydání zákona, kterým se mění zákon č. 99/1963 Sb., občanský soudní řád, ve znění pozdějších předpisů /sněmovní tisk 320/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113.</w:t>
      </w:r>
      <w:r w:rsidRPr="0088543A">
        <w:rPr>
          <w:rFonts w:eastAsia="Times New Roman" w:cs="Times New Roman"/>
          <w:szCs w:val="20"/>
        </w:rPr>
        <w:tab/>
        <w:t>Návrh poslanců Jana Chvojky a Ondřeje Veselého na vydání zákona, kterým se mění zákon č. 40/2009 Sb., trestní zákoník, ve znění pozdějších předpisů /sněmovní tisk 325/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114.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251/2016 Sb., o některých přestupcích, ve znění zákona č. 178/2018 Sb., ve znění pozdějších předpisů /sněmovní tisk 328/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115.</w:t>
      </w:r>
      <w:r w:rsidRPr="0088543A">
        <w:rPr>
          <w:rFonts w:eastAsia="Times New Roman" w:cs="Times New Roman"/>
          <w:szCs w:val="20"/>
        </w:rPr>
        <w:tab/>
        <w:t xml:space="preserve">Návrh poslanců Tomáše Vymazala, Zuzany Majerové Zahradníkové, Petra Pávka, Ondřeje Veselého,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167/1998 Sb., o návykových látkách a o změně některých dalších zákonů, ve znění pozdějších předpisů /sněmovní tisk 331/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116.</w:t>
      </w:r>
      <w:r w:rsidRPr="0088543A">
        <w:rPr>
          <w:rFonts w:eastAsia="Times New Roman" w:cs="Times New Roman"/>
          <w:szCs w:val="20"/>
        </w:rPr>
        <w:tab/>
        <w:t>Senátní návrh zákona, kterým se mění zákon č. 361/2000 Sb., o provozu na pozemních komunikacích a o změnách některých zákonů (zákon o silničním provozu), ve znění pozdějších předpisů /sněmovní tisk 338/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117.</w:t>
      </w:r>
      <w:r w:rsidRPr="0088543A">
        <w:rPr>
          <w:rFonts w:eastAsia="Times New Roman" w:cs="Times New Roman"/>
          <w:szCs w:val="20"/>
        </w:rPr>
        <w:tab/>
        <w:t>Návrh poslance Jana Schillera a dalších na vydání zákona, kterým se mění zákon č.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224/2015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prevenci závažných havárií způsobených vybranými nebezpečnými chemickými látkami nebo chemickými směsmi a o změně zákona č. 634/2004 Sb., o správních poplatcích, ve znění pozdějších předpisů, (zákon o prevenci závažných havárií) /sněmovní tisk 346/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118.</w:t>
      </w:r>
      <w:r w:rsidRPr="0088543A">
        <w:rPr>
          <w:rFonts w:eastAsia="Times New Roman" w:cs="Times New Roman"/>
          <w:szCs w:val="20"/>
        </w:rPr>
        <w:tab/>
        <w:t xml:space="preserve">Návrh poslanců Stanislava Grospiče, Leo </w:t>
      </w:r>
      <w:proofErr w:type="spellStart"/>
      <w:r w:rsidRPr="0088543A">
        <w:rPr>
          <w:rFonts w:eastAsia="Times New Roman" w:cs="Times New Roman"/>
          <w:szCs w:val="20"/>
        </w:rPr>
        <w:t>Luzara</w:t>
      </w:r>
      <w:proofErr w:type="spellEnd"/>
      <w:r w:rsidRPr="0088543A">
        <w:rPr>
          <w:rFonts w:eastAsia="Times New Roman" w:cs="Times New Roman"/>
          <w:szCs w:val="20"/>
        </w:rPr>
        <w:t xml:space="preserve"> a Zdeňka Ondráčka na vydání zákona, kterým se mění zákon č. 40/2009 Sb., trestní zákoník, ve znění pozdějších předpisů /sněmovní tisk 349/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119.</w:t>
      </w:r>
      <w:r w:rsidRPr="0088543A">
        <w:rPr>
          <w:rFonts w:eastAsia="Times New Roman" w:cs="Times New Roman"/>
          <w:szCs w:val="20"/>
        </w:rPr>
        <w:tab/>
        <w:t>Návrh poslanců Kateřiny Valachové, Jana Hamáčka, Ondřeje Veselého a dalších na vydání zákona, kterým se mění zákon č. 561/2004 Sb., o předškolním, základním, středním, vyšším odborném a jiném vzdělávání (školský zákon), ve znění pozdějších předpisů /sněmovní tisk 350/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120.</w:t>
      </w:r>
      <w:r w:rsidRPr="0088543A">
        <w:rPr>
          <w:rFonts w:eastAsia="Times New Roman" w:cs="Times New Roman"/>
          <w:szCs w:val="20"/>
        </w:rPr>
        <w:tab/>
        <w:t>Návrh Zastupitelstva Moravskoslezského kraje na vydání zákona, kterým se mění zákon č. 104/2000 Sb., o Státním fondu dopravní infrastruktury, ve znění pozdějších předpisů /sněmovní tisk 357/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121.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některé zákony související s potíráním lichvářských půjček, ve znění pozdějších předpisů /sněmovní tisk 377/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122.</w:t>
      </w:r>
      <w:r w:rsidRPr="0088543A">
        <w:rPr>
          <w:rFonts w:eastAsia="Times New Roman" w:cs="Times New Roman"/>
          <w:szCs w:val="20"/>
        </w:rPr>
        <w:tab/>
        <w:t xml:space="preserve">Návrh poslanců Stanislava Grospiče, Miroslava Grebeníčka a Ivo </w:t>
      </w:r>
      <w:proofErr w:type="spellStart"/>
      <w:r w:rsidRPr="0088543A">
        <w:rPr>
          <w:rFonts w:eastAsia="Times New Roman" w:cs="Times New Roman"/>
          <w:szCs w:val="20"/>
        </w:rPr>
        <w:t>Pojezného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 o státním jazyce České republiky /sněmovní tisk 378/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123.</w:t>
      </w:r>
      <w:r w:rsidRPr="0088543A">
        <w:rPr>
          <w:rFonts w:eastAsia="Times New Roman" w:cs="Times New Roman"/>
          <w:szCs w:val="20"/>
        </w:rPr>
        <w:tab/>
        <w:t>Návrh poslanců Stanislava Grospiče, Vojtěcha Filipa, Jiřího Dolejše a Hany Aulické Jírovcové na vydání zákona, kterým se mění zákon č. 257/2016 Sb., o spotřebitelském úvěru, ve znění pozdějších předpisů, zákon č. 40/2009 Sb., trestní zákoník, ve znění pozdějších předpisů, a zákon č. 89/2012 Sb., občanský zákoník, ve znění pozdějších předpisů /sněmovní tisk 380/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124.</w:t>
      </w:r>
      <w:r w:rsidRPr="0088543A">
        <w:rPr>
          <w:rFonts w:eastAsia="Times New Roman" w:cs="Times New Roman"/>
          <w:szCs w:val="20"/>
        </w:rPr>
        <w:tab/>
        <w:t xml:space="preserve">Návrh poslanců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Miroslava Kalouska,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>, Karla Schwarzenberga, Františka Váchy a Vlastimila Válka na vydání zákona, kterým se mění zákon č. 183/2006 Sb., o územním plánování a stavebním řádu (stavební zákon), ve znění pozdějších předpisů /sněmovní tisk 383/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125.</w:t>
      </w:r>
      <w:r w:rsidRPr="0088543A">
        <w:rPr>
          <w:rFonts w:eastAsia="Times New Roman" w:cs="Times New Roman"/>
          <w:szCs w:val="20"/>
        </w:rPr>
        <w:tab/>
        <w:t xml:space="preserve">Návrh poslanců Václava Klause, Zuzany Majerové Zahradníkové, Aleše Juchelky, Patrika </w:t>
      </w:r>
      <w:proofErr w:type="spellStart"/>
      <w:r w:rsidRPr="0088543A">
        <w:rPr>
          <w:rFonts w:eastAsia="Times New Roman" w:cs="Times New Roman"/>
          <w:szCs w:val="20"/>
        </w:rPr>
        <w:t>Nachera</w:t>
      </w:r>
      <w:proofErr w:type="spellEnd"/>
      <w:r w:rsidRPr="0088543A">
        <w:rPr>
          <w:rFonts w:eastAsia="Times New Roman" w:cs="Times New Roman"/>
          <w:szCs w:val="20"/>
        </w:rPr>
        <w:t xml:space="preserve">, Stanislava Juránka, Radima Fialy, Iva </w:t>
      </w:r>
      <w:proofErr w:type="spellStart"/>
      <w:r w:rsidRPr="0088543A">
        <w:rPr>
          <w:rFonts w:eastAsia="Times New Roman" w:cs="Times New Roman"/>
          <w:szCs w:val="20"/>
        </w:rPr>
        <w:t>Pojezného</w:t>
      </w:r>
      <w:proofErr w:type="spellEnd"/>
      <w:r w:rsidRPr="0088543A">
        <w:rPr>
          <w:rFonts w:eastAsia="Times New Roman" w:cs="Times New Roman"/>
          <w:szCs w:val="20"/>
        </w:rPr>
        <w:t>, Petra Pávka a dalších na vydání zákona, kterým se mění zákon č. 40/2009 Sb., trestní zákoník, ve znění pozdějších předpisů, a zákon č. 251/2016 Sb., o některých přestupcích, ve znění zákona č. 178/2018 Sb. /sněmovní tisk 384/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126.</w:t>
      </w:r>
      <w:r w:rsidRPr="0088543A">
        <w:rPr>
          <w:rFonts w:eastAsia="Times New Roman" w:cs="Times New Roman"/>
          <w:szCs w:val="20"/>
        </w:rPr>
        <w:tab/>
        <w:t xml:space="preserve">Návrh poslanců Věry Kovářové, Jakuba Michálka, Marka Výborného,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Jana Farského, Víta Rakušana, Petra Gazdíka, Petra Pávka, Jany </w:t>
      </w:r>
      <w:proofErr w:type="spellStart"/>
      <w:r w:rsidRPr="0088543A">
        <w:rPr>
          <w:rFonts w:eastAsia="Times New Roman" w:cs="Times New Roman"/>
          <w:szCs w:val="20"/>
        </w:rPr>
        <w:t>Krutákové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114/1993 Sb., o Kanceláři prezidenta republiky, ve znění pozdějších předpisů /sněmovní tisk 387/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127.</w:t>
      </w:r>
      <w:r w:rsidRPr="0088543A">
        <w:rPr>
          <w:rFonts w:eastAsia="Times New Roman" w:cs="Times New Roman"/>
          <w:szCs w:val="20"/>
        </w:rPr>
        <w:tab/>
        <w:t xml:space="preserve">Návrh poslanců Jiřího </w:t>
      </w:r>
      <w:proofErr w:type="spellStart"/>
      <w:r w:rsidRPr="0088543A">
        <w:rPr>
          <w:rFonts w:eastAsia="Times New Roman" w:cs="Times New Roman"/>
          <w:szCs w:val="20"/>
        </w:rPr>
        <w:t>Miholy</w:t>
      </w:r>
      <w:proofErr w:type="spellEnd"/>
      <w:r w:rsidRPr="0088543A">
        <w:rPr>
          <w:rFonts w:eastAsia="Times New Roman" w:cs="Times New Roman"/>
          <w:szCs w:val="20"/>
        </w:rPr>
        <w:t xml:space="preserve">, Karla Raise, Františka Váchy, Václava Klause, Terezy </w:t>
      </w:r>
      <w:proofErr w:type="spellStart"/>
      <w:r w:rsidRPr="0088543A">
        <w:rPr>
          <w:rFonts w:eastAsia="Times New Roman" w:cs="Times New Roman"/>
          <w:szCs w:val="20"/>
        </w:rPr>
        <w:t>Hyťhové</w:t>
      </w:r>
      <w:proofErr w:type="spellEnd"/>
      <w:r w:rsidRPr="0088543A">
        <w:rPr>
          <w:rFonts w:eastAsia="Times New Roman" w:cs="Times New Roman"/>
          <w:szCs w:val="20"/>
        </w:rPr>
        <w:t>, Jaroslava Foldyny a dalších na vydání zákona, kterým se mění zákon č. 561/2004 Sb., o předškolním, základním, středním, vyšším odborném a jiném vzdělávání (školský zákon), ve znění pozdějších předpisů /sněmovní tisk 389/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128.</w:t>
      </w:r>
      <w:r w:rsidRPr="0088543A">
        <w:rPr>
          <w:rFonts w:eastAsia="Times New Roman" w:cs="Times New Roman"/>
          <w:szCs w:val="20"/>
        </w:rPr>
        <w:tab/>
        <w:t xml:space="preserve">Návrh poslanců Jakuba Michálka, Jaroslava Faltýnka, Jana Farského,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ústavního zákona, kterým se mění ústavní zákon č. 1/1993 Sb., Ústava České republiky, ve znění pozdějších ústavních zákonů /sněmovní tisk 390/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129.</w:t>
      </w:r>
      <w:r w:rsidRPr="0088543A">
        <w:rPr>
          <w:rFonts w:eastAsia="Times New Roman" w:cs="Times New Roman"/>
          <w:szCs w:val="20"/>
        </w:rPr>
        <w:tab/>
        <w:t xml:space="preserve">Návrh poslanců Jiřího </w:t>
      </w:r>
      <w:proofErr w:type="spellStart"/>
      <w:r w:rsidRPr="0088543A">
        <w:rPr>
          <w:rFonts w:eastAsia="Times New Roman" w:cs="Times New Roman"/>
          <w:szCs w:val="20"/>
        </w:rPr>
        <w:t>Miholy</w:t>
      </w:r>
      <w:proofErr w:type="spellEnd"/>
      <w:r w:rsidRPr="0088543A">
        <w:rPr>
          <w:rFonts w:eastAsia="Times New Roman" w:cs="Times New Roman"/>
          <w:szCs w:val="20"/>
        </w:rPr>
        <w:t xml:space="preserve">, Karla Raise, Petra Fialy, Františka Váchy, Lukáše Bartoně, Terezy </w:t>
      </w:r>
      <w:proofErr w:type="spellStart"/>
      <w:r w:rsidRPr="0088543A">
        <w:rPr>
          <w:rFonts w:eastAsia="Times New Roman" w:cs="Times New Roman"/>
          <w:szCs w:val="20"/>
        </w:rPr>
        <w:t>Hyťhové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111/1998 Sb., o vysokých školách a o změně a doplnění dalších zákonů (zákon o vysokých školách), ve znění pozdějších předpisů /sněmovní tisk 396/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130.</w:t>
      </w:r>
      <w:r w:rsidRPr="0088543A">
        <w:rPr>
          <w:rFonts w:eastAsia="Times New Roman" w:cs="Times New Roman"/>
          <w:szCs w:val="20"/>
        </w:rPr>
        <w:tab/>
        <w:t>Návrh poslanců Zdeňka Ondráčka, Jiřího Maška, Radka Kotena, Jana Bartoška a Hany Aulické Jírovcové na vydání zákona, kterým se mění zákon č. 361/2003 Sb., o služebním poměru příslušníků bezpečnostních sborů, ve znění pozdějších předpisů /sněmovní tisk 399/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131.</w:t>
      </w:r>
      <w:r w:rsidRPr="0088543A">
        <w:rPr>
          <w:rFonts w:eastAsia="Times New Roman" w:cs="Times New Roman"/>
          <w:szCs w:val="20"/>
        </w:rPr>
        <w:tab/>
        <w:t xml:space="preserve">Návrh poslanců Jany Mračkové </w:t>
      </w:r>
      <w:proofErr w:type="spellStart"/>
      <w:r w:rsidRPr="0088543A">
        <w:rPr>
          <w:rFonts w:eastAsia="Times New Roman" w:cs="Times New Roman"/>
          <w:szCs w:val="20"/>
        </w:rPr>
        <w:t>Vildumetzové</w:t>
      </w:r>
      <w:proofErr w:type="spellEnd"/>
      <w:r w:rsidRPr="0088543A">
        <w:rPr>
          <w:rFonts w:eastAsia="Times New Roman" w:cs="Times New Roman"/>
          <w:szCs w:val="20"/>
        </w:rPr>
        <w:t xml:space="preserve">, Adama Kalouse a Milana </w:t>
      </w:r>
      <w:proofErr w:type="spellStart"/>
      <w:r w:rsidRPr="0088543A">
        <w:rPr>
          <w:rFonts w:eastAsia="Times New Roman" w:cs="Times New Roman"/>
          <w:szCs w:val="20"/>
        </w:rPr>
        <w:t>Ferance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121/2000 Sb., o právu autorském, o právech souvisejících s právem autorským a o změně některých zákonů (autorský zákon), ve znění pozdějších předpisů /sněmovní tisk 400/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Fialy, Radka Kotena a dalších na vydání zákona, kterým se mění zákon č. 121/2000 Sb., o právu autorském, o právech souvisejících s právem autorským a o změně některých zákonů (autorský zákon), ve znění pozdějších předpisů /sněmovní tisk 402/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133.</w:t>
      </w:r>
      <w:r w:rsidRPr="0088543A">
        <w:rPr>
          <w:rFonts w:eastAsia="Times New Roman" w:cs="Times New Roman"/>
          <w:szCs w:val="20"/>
        </w:rPr>
        <w:tab/>
        <w:t>Návrh poslance Petra Dolínka na vydání zákona, kterým se mění zákon č. 131/2000 Sb., o hlavním městě Praze, ve znění pozdějších předpisů /sněmovní tisk 404/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134.</w:t>
      </w:r>
      <w:r w:rsidRPr="0088543A">
        <w:rPr>
          <w:rFonts w:eastAsia="Times New Roman" w:cs="Times New Roman"/>
          <w:szCs w:val="20"/>
        </w:rPr>
        <w:tab/>
        <w:t xml:space="preserve">Návrh poslanců Vojtěcha </w:t>
      </w:r>
      <w:proofErr w:type="spellStart"/>
      <w:r w:rsidRPr="0088543A">
        <w:rPr>
          <w:rFonts w:eastAsia="Times New Roman" w:cs="Times New Roman"/>
          <w:szCs w:val="20"/>
        </w:rPr>
        <w:t>Pikala</w:t>
      </w:r>
      <w:proofErr w:type="spellEnd"/>
      <w:r w:rsidRPr="0088543A">
        <w:rPr>
          <w:rFonts w:eastAsia="Times New Roman" w:cs="Times New Roman"/>
          <w:szCs w:val="20"/>
        </w:rPr>
        <w:t>, Jana Farského, Lukáše Černohorského, Jakuba Michálka a dalších na vydání zákona, kterým se mění zákon č. 134/2016 Sb., o zadávání veřejných zakázek, ve znění pozdějších předpisů /sněmovní tisk 405/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135.</w:t>
      </w:r>
      <w:r w:rsidRPr="0088543A">
        <w:rPr>
          <w:rFonts w:eastAsia="Times New Roman" w:cs="Times New Roman"/>
          <w:szCs w:val="20"/>
        </w:rPr>
        <w:tab/>
        <w:t xml:space="preserve">Návrh poslanců Jakuba Michálka, Ivana Bartoše, Mikuláše </w:t>
      </w:r>
      <w:proofErr w:type="spellStart"/>
      <w:r w:rsidRPr="0088543A">
        <w:rPr>
          <w:rFonts w:eastAsia="Times New Roman" w:cs="Times New Roman"/>
          <w:szCs w:val="20"/>
        </w:rPr>
        <w:t>Peksy</w:t>
      </w:r>
      <w:proofErr w:type="spellEnd"/>
      <w:r w:rsidRPr="0088543A">
        <w:rPr>
          <w:rFonts w:eastAsia="Times New Roman" w:cs="Times New Roman"/>
          <w:szCs w:val="20"/>
        </w:rPr>
        <w:t xml:space="preserve">, Radka </w:t>
      </w:r>
      <w:proofErr w:type="spellStart"/>
      <w:r w:rsidRPr="0088543A">
        <w:rPr>
          <w:rFonts w:eastAsia="Times New Roman" w:cs="Times New Roman"/>
          <w:szCs w:val="20"/>
        </w:rPr>
        <w:t>Holomčíka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219/2000 Sb., o majetku České republiky a jejím vystupování v právních vztazích a zákon č. 82/1998 Sb., o odpovědnosti za škodu způsobenou při výkonu veřejné moci rozhodnutím nebo nesprávným úředním postupem /sněmovní tisk 406/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136.</w:t>
      </w:r>
      <w:r w:rsidRPr="0088543A">
        <w:rPr>
          <w:rFonts w:eastAsia="Times New Roman" w:cs="Times New Roman"/>
          <w:szCs w:val="20"/>
        </w:rPr>
        <w:tab/>
        <w:t xml:space="preserve">Návrh poslanců Víta Rakušana, Petra Gazdíka, Jana Farského, Věry Kovářové, Jany </w:t>
      </w:r>
      <w:proofErr w:type="spellStart"/>
      <w:r w:rsidRPr="0088543A">
        <w:rPr>
          <w:rFonts w:eastAsia="Times New Roman" w:cs="Times New Roman"/>
          <w:szCs w:val="20"/>
        </w:rPr>
        <w:t>Krutákové</w:t>
      </w:r>
      <w:proofErr w:type="spellEnd"/>
      <w:r w:rsidRPr="0088543A">
        <w:rPr>
          <w:rFonts w:eastAsia="Times New Roman" w:cs="Times New Roman"/>
          <w:szCs w:val="20"/>
        </w:rPr>
        <w:t xml:space="preserve"> a Petra Pávka na vydání zákona, kterým se mění zákon č. 82/1998 Sb., o odpovědnosti za škodu způsobenou při výkonu veřejné moci rozhodnutím nebo nesprávným úředním postupem a o změně zákona České národní rady č. 358/1992 Sb., o notářích a jejich činnosti (notářský řád), ve znění pozdějších předpisů /sněmovní tisk 418/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137.</w:t>
      </w:r>
      <w:r w:rsidRPr="0088543A">
        <w:rPr>
          <w:rFonts w:eastAsia="Times New Roman" w:cs="Times New Roman"/>
          <w:szCs w:val="20"/>
        </w:rPr>
        <w:tab/>
        <w:t xml:space="preserve">Návrh poslanců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 xml:space="preserve">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, Miroslava Kalouska,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Karla Schwarzenberga, Františka Váchy a Vlastimila Válka na vydání zákona, kterým se mění zákon č. 127/2005 Sb., o elektronických komunikacích a o změně některých souvisejících zákonů (zákon o elektronických komunikacích), ve znění pozdějších předpisů /sněmovní tisk 421/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138.</w:t>
      </w:r>
      <w:r w:rsidRPr="0088543A">
        <w:rPr>
          <w:rFonts w:eastAsia="Times New Roman" w:cs="Times New Roman"/>
          <w:szCs w:val="20"/>
        </w:rPr>
        <w:tab/>
        <w:t xml:space="preserve">Návrh poslanců Moniky Červíčkové, Heleny Válkové, Radky Maxové, Romana Onderky, Ivana </w:t>
      </w:r>
      <w:proofErr w:type="spellStart"/>
      <w:r w:rsidRPr="0088543A">
        <w:rPr>
          <w:rFonts w:eastAsia="Times New Roman" w:cs="Times New Roman"/>
          <w:szCs w:val="20"/>
        </w:rPr>
        <w:t>Jáče</w:t>
      </w:r>
      <w:proofErr w:type="spellEnd"/>
      <w:r w:rsidRPr="0088543A">
        <w:rPr>
          <w:rFonts w:eastAsia="Times New Roman" w:cs="Times New Roman"/>
          <w:szCs w:val="20"/>
        </w:rPr>
        <w:t>, Evy Fialové, Jiřího Maška, Karly Šlechtové, Františka Kopřivy, Olgy Richterové, Věry Procházkové a Ondřeje Veselého na vydání zákona, kterým se mění zákon č.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198/2009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rovném zacházení a o právních prostředcích ochrany před diskriminací a o změně některých zákonů (antidiskriminační zákon), ve znění pozdějších předpisů /sněmovní tisk 424/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139.</w:t>
      </w:r>
      <w:r w:rsidRPr="0088543A">
        <w:rPr>
          <w:rFonts w:eastAsia="Times New Roman" w:cs="Times New Roman"/>
          <w:szCs w:val="20"/>
        </w:rPr>
        <w:tab/>
        <w:t xml:space="preserve">Návrh poslanců Jany Černochové, Petra Fialy, Zbyňka </w:t>
      </w:r>
      <w:proofErr w:type="spellStart"/>
      <w:r w:rsidRPr="0088543A">
        <w:rPr>
          <w:rFonts w:eastAsia="Times New Roman" w:cs="Times New Roman"/>
          <w:szCs w:val="20"/>
        </w:rPr>
        <w:t>Stanjury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222/1999 Sb., o zajišťování obrany České republiky, ve znění pozdějších předpisů /sněmovní tisk 425/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140.</w:t>
      </w:r>
      <w:r w:rsidRPr="0088543A">
        <w:rPr>
          <w:rFonts w:eastAsia="Times New Roman" w:cs="Times New Roman"/>
          <w:szCs w:val="20"/>
        </w:rPr>
        <w:tab/>
        <w:t>Návrh poslanců Julia Špičáka a Stanislava Fridricha na vydání zákona, kterým se mění zákon č. 561/2004 Sb., o předškolním, základním, středním, vyšším odborném a jiném vzdělávání (školský zákon), ve znění pozdějších předpisů /sněmovní tisk 436/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141.</w:t>
      </w:r>
      <w:r w:rsidRPr="0088543A">
        <w:rPr>
          <w:rFonts w:eastAsia="Times New Roman" w:cs="Times New Roman"/>
          <w:szCs w:val="20"/>
        </w:rPr>
        <w:tab/>
        <w:t xml:space="preserve">Návrh poslanců Mariana Jurečky,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>, Jana Bartoška, Marka Výborného a dalších na vydání zákona, kterým se mění zákon č. 155/1995 Sb., o důchodovém pojištění, ve znění pozdějších předpisů /sněmovní tisk 439/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142.</w:t>
      </w:r>
      <w:r w:rsidRPr="0088543A">
        <w:rPr>
          <w:rFonts w:eastAsia="Times New Roman" w:cs="Times New Roman"/>
          <w:szCs w:val="20"/>
        </w:rPr>
        <w:tab/>
        <w:t xml:space="preserve">Návrh poslanců Mariana Jurečky, Jany </w:t>
      </w:r>
      <w:proofErr w:type="spellStart"/>
      <w:r w:rsidRPr="0088543A">
        <w:rPr>
          <w:rFonts w:eastAsia="Times New Roman" w:cs="Times New Roman"/>
          <w:szCs w:val="20"/>
        </w:rPr>
        <w:t>Krutákové</w:t>
      </w:r>
      <w:proofErr w:type="spellEnd"/>
      <w:r w:rsidRPr="0088543A">
        <w:rPr>
          <w:rFonts w:eastAsia="Times New Roman" w:cs="Times New Roman"/>
          <w:szCs w:val="20"/>
        </w:rPr>
        <w:t xml:space="preserve">, Pavla </w:t>
      </w:r>
      <w:proofErr w:type="spellStart"/>
      <w:r w:rsidRPr="0088543A">
        <w:rPr>
          <w:rFonts w:eastAsia="Times New Roman" w:cs="Times New Roman"/>
          <w:szCs w:val="20"/>
        </w:rPr>
        <w:t>Bělobrádka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243/2000 Sb., o rozpočtovém určení výnosů některých daní územním samosprávným celkům a některým státním fondům (zákon o rozpočtovém určení daní), ve znění pozdějších předpisů, a zákon č. 104/2000 Sb., o Státním fondu dopravní infrastruktury, ve znění pozdějších předpisů /sněmovní tisk 440/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143.</w:t>
      </w:r>
      <w:r w:rsidRPr="0088543A">
        <w:rPr>
          <w:rFonts w:eastAsia="Times New Roman" w:cs="Times New Roman"/>
          <w:szCs w:val="20"/>
        </w:rPr>
        <w:tab/>
        <w:t xml:space="preserve">Návrh poslanců Ondřeje </w:t>
      </w:r>
      <w:proofErr w:type="spellStart"/>
      <w:r w:rsidRPr="0088543A">
        <w:rPr>
          <w:rFonts w:eastAsia="Times New Roman" w:cs="Times New Roman"/>
          <w:szCs w:val="20"/>
        </w:rPr>
        <w:t>Profanta</w:t>
      </w:r>
      <w:proofErr w:type="spellEnd"/>
      <w:r w:rsidRPr="0088543A">
        <w:rPr>
          <w:rFonts w:eastAsia="Times New Roman" w:cs="Times New Roman"/>
          <w:szCs w:val="20"/>
        </w:rPr>
        <w:t xml:space="preserve">, Barbory </w:t>
      </w:r>
      <w:proofErr w:type="spellStart"/>
      <w:r w:rsidRPr="0088543A">
        <w:rPr>
          <w:rFonts w:eastAsia="Times New Roman" w:cs="Times New Roman"/>
          <w:szCs w:val="20"/>
        </w:rPr>
        <w:t>Kořanové</w:t>
      </w:r>
      <w:proofErr w:type="spellEnd"/>
      <w:r w:rsidRPr="0088543A">
        <w:rPr>
          <w:rFonts w:eastAsia="Times New Roman" w:cs="Times New Roman"/>
          <w:szCs w:val="20"/>
        </w:rPr>
        <w:t>, Vojtěcha Munzara, Radima Fialy, Martina Jiránka a dalších na vydání zákona, kterým se mění některé zákony v oblasti zakládání obchodních společností /sněmovní tisk 446/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144.</w:t>
      </w:r>
      <w:r w:rsidRPr="0088543A">
        <w:rPr>
          <w:rFonts w:eastAsia="Times New Roman" w:cs="Times New Roman"/>
          <w:szCs w:val="20"/>
        </w:rPr>
        <w:tab/>
        <w:t xml:space="preserve">Návrh poslanců Mariana Jurečky,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>, Víta Kaňkovského, Jana Bartoška, Marka Výborného a dalších na vydání zákona, kterým se mění zákon č. 589/1992 Sb., o pojistném na sociální zabezpečení a příspěvku na státní politiku zaměstnanosti, ve znění pozdějších předpisů, zákon č. 582/1991 Sb., o organizaci a provádění sociálního zabezpečení, ve znění pozdějších předpisů, a další související zákony /sněmovní tisk 457/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145.</w:t>
      </w:r>
      <w:r w:rsidRPr="0088543A">
        <w:rPr>
          <w:rFonts w:eastAsia="Times New Roman" w:cs="Times New Roman"/>
          <w:szCs w:val="20"/>
        </w:rPr>
        <w:tab/>
        <w:t>Návrh poslanců Věry Kovářové a dalších na vydání zákona, kterým se mění zákon č. 262/2006 Sb., zákoník práce, ve znění pozdějších předpisů /sněmovní tisk 458/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146.</w:t>
      </w:r>
      <w:r w:rsidRPr="0088543A">
        <w:rPr>
          <w:rFonts w:eastAsia="Times New Roman" w:cs="Times New Roman"/>
          <w:szCs w:val="20"/>
        </w:rPr>
        <w:tab/>
        <w:t>Návrh poslankyň Heleny Válkové, Aleny Gajdůškové, Moniky Červíčkové, Kateřiny Valachové, Radky Maxové, Věry Procházkové a Karly Šlechtové na vydání zákona, kterým se mění zákon č. 349/1999 Sb., o Veřejném ochránci práv, ve znění pozdějších předpisů /sněmovní tisk 462/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147.</w:t>
      </w:r>
      <w:r w:rsidRPr="0088543A">
        <w:rPr>
          <w:rFonts w:eastAsia="Times New Roman" w:cs="Times New Roman"/>
          <w:szCs w:val="20"/>
        </w:rPr>
        <w:tab/>
        <w:t xml:space="preserve">Návrh poslanců Aleny Gajdůškové, Jana Chvojky, Ondřeje Veselého, Hany Aulické Jírovcové, Heleny Válkové, Lukáše </w:t>
      </w:r>
      <w:proofErr w:type="spellStart"/>
      <w:r w:rsidRPr="0088543A">
        <w:rPr>
          <w:rFonts w:eastAsia="Times New Roman" w:cs="Times New Roman"/>
          <w:szCs w:val="20"/>
        </w:rPr>
        <w:t>Koláříka</w:t>
      </w:r>
      <w:proofErr w:type="spellEnd"/>
      <w:r w:rsidRPr="0088543A">
        <w:rPr>
          <w:rFonts w:eastAsia="Times New Roman" w:cs="Times New Roman"/>
          <w:szCs w:val="20"/>
        </w:rPr>
        <w:t>, Romana Onderky, Víta Kaňkovského, Petra Pávka, Lenky Dražilové a dalších na vydání zákona, kterým se mění zákon č. 435/2004 Sb., o zaměstnanosti, ve znění pozdějších předpisů /sněmovní tisk 463/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148.</w:t>
      </w:r>
      <w:r w:rsidRPr="0088543A">
        <w:rPr>
          <w:rFonts w:eastAsia="Times New Roman" w:cs="Times New Roman"/>
          <w:szCs w:val="20"/>
        </w:rPr>
        <w:tab/>
        <w:t xml:space="preserve">Návrh poslanců Mikuláše </w:t>
      </w:r>
      <w:proofErr w:type="spellStart"/>
      <w:r w:rsidRPr="0088543A">
        <w:rPr>
          <w:rFonts w:eastAsia="Times New Roman" w:cs="Times New Roman"/>
          <w:szCs w:val="20"/>
        </w:rPr>
        <w:t>Ferjenčíka</w:t>
      </w:r>
      <w:proofErr w:type="spellEnd"/>
      <w:r w:rsidRPr="0088543A">
        <w:rPr>
          <w:rFonts w:eastAsia="Times New Roman" w:cs="Times New Roman"/>
          <w:szCs w:val="20"/>
        </w:rPr>
        <w:t xml:space="preserve">, Jana </w:t>
      </w:r>
      <w:proofErr w:type="spellStart"/>
      <w:r w:rsidRPr="0088543A">
        <w:rPr>
          <w:rFonts w:eastAsia="Times New Roman" w:cs="Times New Roman"/>
          <w:szCs w:val="20"/>
        </w:rPr>
        <w:t>Lipavského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586/1992 Sb., o daních z příjmů, ve znění pozdějších předpisů /sněmovní tisk 464/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149.</w:t>
      </w:r>
      <w:r w:rsidRPr="0088543A">
        <w:rPr>
          <w:rFonts w:eastAsia="Times New Roman" w:cs="Times New Roman"/>
          <w:szCs w:val="20"/>
        </w:rPr>
        <w:tab/>
        <w:t xml:space="preserve">Návrh poslanců Víta Rakušana, Věry Kovářové, Jana Farského, Petra Gazdíka, Jany </w:t>
      </w:r>
      <w:proofErr w:type="spellStart"/>
      <w:r w:rsidRPr="0088543A">
        <w:rPr>
          <w:rFonts w:eastAsia="Times New Roman" w:cs="Times New Roman"/>
          <w:szCs w:val="20"/>
        </w:rPr>
        <w:t>Krutákové</w:t>
      </w:r>
      <w:proofErr w:type="spellEnd"/>
      <w:r w:rsidRPr="0088543A">
        <w:rPr>
          <w:rFonts w:eastAsia="Times New Roman" w:cs="Times New Roman"/>
          <w:szCs w:val="20"/>
        </w:rPr>
        <w:t xml:space="preserve"> a Petra Pávka na vydání zákona, kterým se mění zákon č. 491/2001 Sb., o volbách do zastupitelstev obcí a o změně některých zákonů, ve znění pozdějších předpisů, zákon č. 128/2000 Sb., o obcích (obecní zřízení), ve znění pozdějších předpisů, a zákon č.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131/2000</w:t>
      </w:r>
      <w:r>
        <w:rPr>
          <w:rFonts w:eastAsia="Times New Roman" w:cs="Times New Roman"/>
          <w:szCs w:val="20"/>
        </w:rPr>
        <w:t xml:space="preserve">  </w:t>
      </w:r>
      <w:r w:rsidRPr="0088543A">
        <w:rPr>
          <w:rFonts w:eastAsia="Times New Roman" w:cs="Times New Roman"/>
          <w:szCs w:val="20"/>
        </w:rPr>
        <w:t>Sb., o hlavním městě Praze ve znění pozdějších předpisů /sněmovní tisk 465/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150.</w:t>
      </w:r>
      <w:r w:rsidRPr="0088543A">
        <w:rPr>
          <w:rFonts w:eastAsia="Times New Roman" w:cs="Times New Roman"/>
          <w:szCs w:val="20"/>
        </w:rPr>
        <w:tab/>
        <w:t xml:space="preserve">Návrh poslanců Heleny Válkové, Marka Bendy, Jana Chvojky, Zdeňka Ondráčka, Marka Výborného, Tomáše Kohoutka a 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 mění zákon č. 40/2009 Sb., trestní zákoník, ve znění pozdějších předpisů, zákon č. 141/1961 Sb., o trestním řízení soudním (trestní řád), ve znění pozdějších předpisů, a zákon č. 418/2011 Sb., o trestní odpovědnosti právnických osob a řízení proti nim, ve znění pozdějších předpisů /sněmovní tisk 466/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151.</w:t>
      </w:r>
      <w:r w:rsidRPr="0088543A">
        <w:rPr>
          <w:rFonts w:eastAsia="Times New Roman" w:cs="Times New Roman"/>
          <w:szCs w:val="20"/>
        </w:rPr>
        <w:tab/>
        <w:t xml:space="preserve">Návrh poslanců Petra Fialy, Zbyňka </w:t>
      </w:r>
      <w:proofErr w:type="spellStart"/>
      <w:r w:rsidRPr="0088543A">
        <w:rPr>
          <w:rFonts w:eastAsia="Times New Roman" w:cs="Times New Roman"/>
          <w:szCs w:val="20"/>
        </w:rPr>
        <w:t>Stanjury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361/2000 Sb., o provozu na pozemních komunikacích a o změnách některých zákonů (zákon o silničním provozu), ve znění pozdějších předpisů /sněmovní tisk 467/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152.</w:t>
      </w:r>
      <w:r w:rsidRPr="0088543A">
        <w:rPr>
          <w:rFonts w:eastAsia="Times New Roman" w:cs="Times New Roman"/>
          <w:szCs w:val="20"/>
        </w:rPr>
        <w:tab/>
        <w:t xml:space="preserve">Návrh poslanců Jiřího </w:t>
      </w:r>
      <w:proofErr w:type="spellStart"/>
      <w:r w:rsidRPr="0088543A">
        <w:rPr>
          <w:rFonts w:eastAsia="Times New Roman" w:cs="Times New Roman"/>
          <w:szCs w:val="20"/>
        </w:rPr>
        <w:t>Miholy</w:t>
      </w:r>
      <w:proofErr w:type="spellEnd"/>
      <w:r w:rsidRPr="0088543A">
        <w:rPr>
          <w:rFonts w:eastAsia="Times New Roman" w:cs="Times New Roman"/>
          <w:szCs w:val="20"/>
        </w:rPr>
        <w:t xml:space="preserve">, Karla Raise, Terezy </w:t>
      </w:r>
      <w:proofErr w:type="spellStart"/>
      <w:r w:rsidRPr="0088543A">
        <w:rPr>
          <w:rFonts w:eastAsia="Times New Roman" w:cs="Times New Roman"/>
          <w:szCs w:val="20"/>
        </w:rPr>
        <w:t>Hyťhové</w:t>
      </w:r>
      <w:proofErr w:type="spellEnd"/>
      <w:r w:rsidRPr="0088543A">
        <w:rPr>
          <w:rFonts w:eastAsia="Times New Roman" w:cs="Times New Roman"/>
          <w:szCs w:val="20"/>
        </w:rPr>
        <w:t xml:space="preserve">, Iva </w:t>
      </w:r>
      <w:proofErr w:type="spellStart"/>
      <w:r w:rsidRPr="0088543A">
        <w:rPr>
          <w:rFonts w:eastAsia="Times New Roman" w:cs="Times New Roman"/>
          <w:szCs w:val="20"/>
        </w:rPr>
        <w:t>Pojezného</w:t>
      </w:r>
      <w:proofErr w:type="spellEnd"/>
      <w:r w:rsidRPr="0088543A">
        <w:rPr>
          <w:rFonts w:eastAsia="Times New Roman" w:cs="Times New Roman"/>
          <w:szCs w:val="20"/>
        </w:rPr>
        <w:t>, Martina Baxy a dalších na vydání zákona, kterým se mění zákon č. 109/2002 Sb., o výkonu ústavní výchovy nebo ochranné výchovy ve školských zařízeních a o preventivně výchovné péči ve školských zařízeních a o změně dalších zákonů /sněmovní tisk 470/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153.</w:t>
      </w:r>
      <w:r w:rsidRPr="0088543A">
        <w:rPr>
          <w:rFonts w:eastAsia="Times New Roman" w:cs="Times New Roman"/>
          <w:szCs w:val="20"/>
        </w:rPr>
        <w:tab/>
        <w:t xml:space="preserve">Návrh poslanců Víta Rakušana, Věry Kovářové, Jana Farského, Petra Gazdíka, Jany </w:t>
      </w:r>
      <w:proofErr w:type="spellStart"/>
      <w:r w:rsidRPr="0088543A">
        <w:rPr>
          <w:rFonts w:eastAsia="Times New Roman" w:cs="Times New Roman"/>
          <w:szCs w:val="20"/>
        </w:rPr>
        <w:t>Krutákové</w:t>
      </w:r>
      <w:proofErr w:type="spellEnd"/>
      <w:r w:rsidRPr="0088543A">
        <w:rPr>
          <w:rFonts w:eastAsia="Times New Roman" w:cs="Times New Roman"/>
          <w:szCs w:val="20"/>
        </w:rPr>
        <w:t xml:space="preserve"> a Petra Pávka na vydání zákona, kterým se mění zákon č. 245/2000 Sb., o státních svátcích, o ostatních svátcích, o významných dnech a o dnech pracovního klidu, ve znění pozdějších předpisů /sněmovní tisk 473/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154.</w:t>
      </w:r>
      <w:r w:rsidRPr="0088543A">
        <w:rPr>
          <w:rFonts w:eastAsia="Times New Roman" w:cs="Times New Roman"/>
          <w:szCs w:val="20"/>
        </w:rPr>
        <w:tab/>
        <w:t xml:space="preserve">Návrh poslanců Heleny Válkové, Františka </w:t>
      </w:r>
      <w:proofErr w:type="spellStart"/>
      <w:r w:rsidRPr="0088543A">
        <w:rPr>
          <w:rFonts w:eastAsia="Times New Roman" w:cs="Times New Roman"/>
          <w:szCs w:val="20"/>
        </w:rPr>
        <w:t>Elfmarka</w:t>
      </w:r>
      <w:proofErr w:type="spellEnd"/>
      <w:r w:rsidRPr="0088543A">
        <w:rPr>
          <w:rFonts w:eastAsia="Times New Roman" w:cs="Times New Roman"/>
          <w:szCs w:val="20"/>
        </w:rPr>
        <w:t xml:space="preserve">, Tomáše Vymazala, Leo </w:t>
      </w:r>
      <w:proofErr w:type="spellStart"/>
      <w:r w:rsidRPr="0088543A">
        <w:rPr>
          <w:rFonts w:eastAsia="Times New Roman" w:cs="Times New Roman"/>
          <w:szCs w:val="20"/>
        </w:rPr>
        <w:t>Luzara</w:t>
      </w:r>
      <w:proofErr w:type="spellEnd"/>
      <w:r w:rsidRPr="0088543A">
        <w:rPr>
          <w:rFonts w:eastAsia="Times New Roman" w:cs="Times New Roman"/>
          <w:szCs w:val="20"/>
        </w:rPr>
        <w:t>, Aleny Gajdůškové a Lubomíra Španěla na vydání zákona, kterým se mění zákon č. 85/1990 Sb., o právu petičním, a zákon č. 90/1995 Sb., o jednacím řádu Poslanecké sněmovny, ve znění pozdějších předpisů /sněmovní tisk 475/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155.</w:t>
      </w:r>
      <w:r w:rsidRPr="0088543A">
        <w:rPr>
          <w:rFonts w:eastAsia="Times New Roman" w:cs="Times New Roman"/>
          <w:szCs w:val="20"/>
        </w:rPr>
        <w:tab/>
        <w:t xml:space="preserve">Návrh poslanců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Jana Farského a dalších na vydání zákona, kterým se mění zákon č. 283/1993 Sb., o státním zastupitelství, ve znění pozdějších předpisů, a zákon č. 7/2002 Sb., o řízení ve věcech soudců, státních zástupců a soudních exekutorů, ve znění pozdějších předpisů /sněmovní tisk 476/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156.</w:t>
      </w:r>
      <w:r w:rsidRPr="0088543A">
        <w:rPr>
          <w:rFonts w:eastAsia="Times New Roman" w:cs="Times New Roman"/>
          <w:szCs w:val="20"/>
        </w:rPr>
        <w:tab/>
        <w:t>Návrh poslanců Petra Třešňáka, Olgy Richterové, Petra Pávka a dalších na vydání zákona, kterým se mění zákon č. 280/1992 Sb., o resortních, oborových, podnikových a dalších zdravotních pojišťovnách, ve znění pozdějších předpisů /sněmovní tisk 479/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157.</w:t>
      </w:r>
      <w:r w:rsidRPr="0088543A">
        <w:rPr>
          <w:rFonts w:eastAsia="Times New Roman" w:cs="Times New Roman"/>
          <w:szCs w:val="20"/>
        </w:rPr>
        <w:tab/>
        <w:t xml:space="preserve">Návrh poslanců Ondřeje Polanského, Zuzany Ožanové, Leo </w:t>
      </w:r>
      <w:proofErr w:type="spellStart"/>
      <w:r w:rsidRPr="0088543A">
        <w:rPr>
          <w:rFonts w:eastAsia="Times New Roman" w:cs="Times New Roman"/>
          <w:szCs w:val="20"/>
        </w:rPr>
        <w:t>Luzara</w:t>
      </w:r>
      <w:proofErr w:type="spellEnd"/>
      <w:r w:rsidRPr="0088543A">
        <w:rPr>
          <w:rFonts w:eastAsia="Times New Roman" w:cs="Times New Roman"/>
          <w:szCs w:val="20"/>
        </w:rPr>
        <w:t xml:space="preserve">, Marka Výborného,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 xml:space="preserve">, Věry Kovářové, Jany </w:t>
      </w:r>
      <w:proofErr w:type="spellStart"/>
      <w:r w:rsidRPr="0088543A">
        <w:rPr>
          <w:rFonts w:eastAsia="Times New Roman" w:cs="Times New Roman"/>
          <w:szCs w:val="20"/>
        </w:rPr>
        <w:t>Levové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183/2006 Sb., o územním plánování a stavebním řádu (stavební zákon), ve znění pozdějších předpisů, a zákon č. 134/2016 Sb., o zadávání veřejných zakázek, ve znění pozdějších předpisů /sněmovní tisk 484/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158.</w:t>
      </w:r>
      <w:r w:rsidRPr="0088543A">
        <w:rPr>
          <w:rFonts w:eastAsia="Times New Roman" w:cs="Times New Roman"/>
          <w:szCs w:val="20"/>
        </w:rPr>
        <w:tab/>
        <w:t>Návrh poslankyně Lenky Kozlové na vydání zákona, kterým se mění zákon č. 203/2006 Sb., o některých druzích podpory kultury a o změně některých souvisejících zákonů, ve znění pozdějších předpisů /sněmovní tisk 488/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159.</w:t>
      </w:r>
      <w:r w:rsidRPr="0088543A">
        <w:rPr>
          <w:rFonts w:eastAsia="Times New Roman" w:cs="Times New Roman"/>
          <w:szCs w:val="20"/>
        </w:rPr>
        <w:tab/>
        <w:t>Návrh poslance Petra Dolínka na vydání zákona, kterým se mění zákon č. 219/2000 Sb., o majetku České republiky a jejím vystupování v právních vztazích, ve znění pozdějších předpisů /sněmovní tisk 491/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160.</w:t>
      </w:r>
      <w:r w:rsidRPr="0088543A">
        <w:rPr>
          <w:rFonts w:eastAsia="Times New Roman" w:cs="Times New Roman"/>
          <w:szCs w:val="20"/>
        </w:rPr>
        <w:tab/>
        <w:t xml:space="preserve">Návrh poslanců Věry Kovářové, Petra Gazdíka, Víta Rakušana, Kateřiny Valachové, Terezy </w:t>
      </w:r>
      <w:proofErr w:type="spellStart"/>
      <w:r w:rsidRPr="0088543A">
        <w:rPr>
          <w:rFonts w:eastAsia="Times New Roman" w:cs="Times New Roman"/>
          <w:szCs w:val="20"/>
        </w:rPr>
        <w:t>Hyťhové</w:t>
      </w:r>
      <w:proofErr w:type="spellEnd"/>
      <w:r w:rsidRPr="0088543A">
        <w:rPr>
          <w:rFonts w:eastAsia="Times New Roman" w:cs="Times New Roman"/>
          <w:szCs w:val="20"/>
        </w:rPr>
        <w:t xml:space="preserve">, Františka Váchy, Jany </w:t>
      </w:r>
      <w:proofErr w:type="spellStart"/>
      <w:r w:rsidRPr="0088543A">
        <w:rPr>
          <w:rFonts w:eastAsia="Times New Roman" w:cs="Times New Roman"/>
          <w:szCs w:val="20"/>
        </w:rPr>
        <w:t>Krutákové</w:t>
      </w:r>
      <w:proofErr w:type="spellEnd"/>
      <w:r w:rsidRPr="0088543A">
        <w:rPr>
          <w:rFonts w:eastAsia="Times New Roman" w:cs="Times New Roman"/>
          <w:szCs w:val="20"/>
        </w:rPr>
        <w:t>, Jana Farského, Petra Pávka, Romana Onderky, Petra Dolínka a Ondřeje Veselého na vydání zákona, kterým se mění zákon č. 563/2004 Sb., o pedagogických pracovnících a o změně některých zákonů, ve znění pozdějších předpisů /sněmovní tisk 494/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161.</w:t>
      </w:r>
      <w:r w:rsidRPr="0088543A">
        <w:rPr>
          <w:rFonts w:eastAsia="Times New Roman" w:cs="Times New Roman"/>
          <w:szCs w:val="20"/>
        </w:rPr>
        <w:tab/>
        <w:t xml:space="preserve">Návrh poslanců Mikuláše </w:t>
      </w:r>
      <w:proofErr w:type="spellStart"/>
      <w:r w:rsidRPr="0088543A">
        <w:rPr>
          <w:rFonts w:eastAsia="Times New Roman" w:cs="Times New Roman"/>
          <w:szCs w:val="20"/>
        </w:rPr>
        <w:t>Peksy</w:t>
      </w:r>
      <w:proofErr w:type="spellEnd"/>
      <w:r w:rsidRPr="0088543A">
        <w:rPr>
          <w:rFonts w:eastAsia="Times New Roman" w:cs="Times New Roman"/>
          <w:szCs w:val="20"/>
        </w:rPr>
        <w:t xml:space="preserve">, Olgy Richterové,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285/2002 Sb., o darování, odběrech a transplantacích tkání a orgánů a o změně některých zákonů (transplantační zákon), ve znění pozdějších předpisů, a zákon č. 40/2009 Sb., trestní zákoník, ve znění pozdějších předpisů /sněmovní tisk 498/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162.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155/1995 Sb., o důchodovém pojištění, ve znění pozdějších předpisů, a zákon č. 73/2011 Sb., o Úřadu práce České republiky a o změně souvisejících zákonů, ve znění pozdějších předpisů /sněmovní tisk 500/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163.</w:t>
      </w:r>
      <w:r w:rsidRPr="0088543A">
        <w:rPr>
          <w:rFonts w:eastAsia="Times New Roman" w:cs="Times New Roman"/>
          <w:szCs w:val="20"/>
        </w:rPr>
        <w:tab/>
        <w:t xml:space="preserve">Návrh poslanců Jiřího </w:t>
      </w:r>
      <w:proofErr w:type="spellStart"/>
      <w:r w:rsidRPr="0088543A">
        <w:rPr>
          <w:rFonts w:eastAsia="Times New Roman" w:cs="Times New Roman"/>
          <w:szCs w:val="20"/>
        </w:rPr>
        <w:t>Miholy</w:t>
      </w:r>
      <w:proofErr w:type="spellEnd"/>
      <w:r w:rsidRPr="0088543A">
        <w:rPr>
          <w:rFonts w:eastAsia="Times New Roman" w:cs="Times New Roman"/>
          <w:szCs w:val="20"/>
        </w:rPr>
        <w:t xml:space="preserve">, Jaroslava </w:t>
      </w:r>
      <w:proofErr w:type="spellStart"/>
      <w:r w:rsidRPr="0088543A">
        <w:rPr>
          <w:rFonts w:eastAsia="Times New Roman" w:cs="Times New Roman"/>
          <w:szCs w:val="20"/>
        </w:rPr>
        <w:t>Bžocha</w:t>
      </w:r>
      <w:proofErr w:type="spellEnd"/>
      <w:r w:rsidRPr="0088543A">
        <w:rPr>
          <w:rFonts w:eastAsia="Times New Roman" w:cs="Times New Roman"/>
          <w:szCs w:val="20"/>
        </w:rPr>
        <w:t xml:space="preserve">, Jany Černochové, Jana </w:t>
      </w:r>
      <w:proofErr w:type="spellStart"/>
      <w:r w:rsidRPr="0088543A">
        <w:rPr>
          <w:rFonts w:eastAsia="Times New Roman" w:cs="Times New Roman"/>
          <w:szCs w:val="20"/>
        </w:rPr>
        <w:t>Lipavského</w:t>
      </w:r>
      <w:proofErr w:type="spellEnd"/>
      <w:r w:rsidRPr="0088543A">
        <w:rPr>
          <w:rFonts w:eastAsia="Times New Roman" w:cs="Times New Roman"/>
          <w:szCs w:val="20"/>
        </w:rPr>
        <w:t xml:space="preserve">, Radima Fialy, Jana Chvojky,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Víta Rakušana a dalších na vydání zákona, kterým se mění zákon č. 245/2000 Sb., o státních svátcích, o ostatních svátcích, o významných dnech a o dnech pracovního klidu, ve znění pozdějších předpisů /sněmovní tisk 504/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164.</w:t>
      </w:r>
      <w:r w:rsidRPr="0088543A">
        <w:rPr>
          <w:rFonts w:eastAsia="Times New Roman" w:cs="Times New Roman"/>
          <w:szCs w:val="20"/>
        </w:rPr>
        <w:tab/>
        <w:t xml:space="preserve">Návrh poslanců Lukáše Bartoně, Lenky Kozlové, Martina Baxy, Františka Váchy, Jiřího </w:t>
      </w:r>
      <w:proofErr w:type="spellStart"/>
      <w:r w:rsidRPr="0088543A">
        <w:rPr>
          <w:rFonts w:eastAsia="Times New Roman" w:cs="Times New Roman"/>
          <w:szCs w:val="20"/>
        </w:rPr>
        <w:t>Miholy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561/2004 Sb., o předškolním, základním, středním, vyšším odborném a jiném vzdělávání (školský zákon), ve znění pozdějších předpisů /sněmovní tisk 506/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165.</w:t>
      </w:r>
      <w:r w:rsidRPr="0088543A">
        <w:rPr>
          <w:rFonts w:eastAsia="Times New Roman" w:cs="Times New Roman"/>
          <w:szCs w:val="20"/>
        </w:rPr>
        <w:tab/>
        <w:t xml:space="preserve">Návrh poslanců Vojtěcha Filipa, Stanislava Grospiče, 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>, Miloslavy Vostré a Marie Pěnčíkové na vydání ústavního zákona, kterým se mění ústavní zákon č. 1/1993 Sb., Ústava České republiky, ve znění pozdějších předpisů /sněmovní tisk 508/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166.</w:t>
      </w:r>
      <w:r w:rsidRPr="0088543A">
        <w:rPr>
          <w:rFonts w:eastAsia="Times New Roman" w:cs="Times New Roman"/>
          <w:szCs w:val="20"/>
        </w:rPr>
        <w:tab/>
        <w:t xml:space="preserve">Návrh poslanců Marie Pěnčíkové, 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>, Miloslavy Vostré a Stanislava Grospiče na vydání zákona, kterým se mění zákon č. 334/1992 Sb., o ochraně zemědělského půdního fondu, ve znění pozdějších předpisů /sněmovní tisk 515/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167.</w:t>
      </w:r>
      <w:r w:rsidRPr="0088543A">
        <w:rPr>
          <w:rFonts w:eastAsia="Times New Roman" w:cs="Times New Roman"/>
          <w:szCs w:val="20"/>
        </w:rPr>
        <w:tab/>
        <w:t>Návrh Zastupitelstva Moravskoslezského kraje na vydání zákona, kterým se mění zákon č. 114/1992 Sb., o ochraně přírody a krajiny, ve znění pozdějších předpisů /sněmovní tisk 517/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168.</w:t>
      </w:r>
      <w:r w:rsidRPr="0088543A">
        <w:rPr>
          <w:rFonts w:eastAsia="Times New Roman" w:cs="Times New Roman"/>
          <w:szCs w:val="20"/>
        </w:rPr>
        <w:tab/>
        <w:t xml:space="preserve">Návrh poslanců Mariana Jurečky, Marka Výborného, Pavla </w:t>
      </w:r>
      <w:proofErr w:type="spellStart"/>
      <w:r w:rsidRPr="0088543A">
        <w:rPr>
          <w:rFonts w:eastAsia="Times New Roman" w:cs="Times New Roman"/>
          <w:szCs w:val="20"/>
        </w:rPr>
        <w:t>Bělobrádka</w:t>
      </w:r>
      <w:proofErr w:type="spellEnd"/>
      <w:r w:rsidRPr="0088543A">
        <w:rPr>
          <w:rFonts w:eastAsia="Times New Roman" w:cs="Times New Roman"/>
          <w:szCs w:val="20"/>
        </w:rPr>
        <w:t xml:space="preserve">, Pavly </w:t>
      </w:r>
      <w:proofErr w:type="spellStart"/>
      <w:r w:rsidRPr="0088543A">
        <w:rPr>
          <w:rFonts w:eastAsia="Times New Roman" w:cs="Times New Roman"/>
          <w:szCs w:val="20"/>
        </w:rPr>
        <w:t>Golasowské</w:t>
      </w:r>
      <w:proofErr w:type="spellEnd"/>
      <w:r w:rsidRPr="0088543A">
        <w:rPr>
          <w:rFonts w:eastAsia="Times New Roman" w:cs="Times New Roman"/>
          <w:szCs w:val="20"/>
        </w:rPr>
        <w:t>, Jana Čižinského a dalších na vydání zákona, kterým se mění zákon č. 338/1992 Sb., o dani z nemovitých věcí, ve znění pozdějších předpisů /sněmovní tisk 518/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169.</w:t>
      </w:r>
      <w:r w:rsidRPr="0088543A">
        <w:rPr>
          <w:rFonts w:eastAsia="Times New Roman" w:cs="Times New Roman"/>
          <w:szCs w:val="20"/>
        </w:rPr>
        <w:tab/>
        <w:t xml:space="preserve">Návrh poslanců Evy Matyášové, Heleny Válkové, Lubomíra Španěla, Františka </w:t>
      </w:r>
      <w:proofErr w:type="spellStart"/>
      <w:r w:rsidRPr="0088543A">
        <w:rPr>
          <w:rFonts w:eastAsia="Times New Roman" w:cs="Times New Roman"/>
          <w:szCs w:val="20"/>
        </w:rPr>
        <w:t>Elfmarka</w:t>
      </w:r>
      <w:proofErr w:type="spellEnd"/>
      <w:r w:rsidRPr="0088543A">
        <w:rPr>
          <w:rFonts w:eastAsia="Times New Roman" w:cs="Times New Roman"/>
          <w:szCs w:val="20"/>
        </w:rPr>
        <w:t>, Lucie Šafránkové a Moniky Červíčkové na vydání zákona, kterým se mění zákon č.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108/2006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sociálních službách, ve znění pozdějších předpisů /sněmovní tisk 520/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170.</w:t>
      </w:r>
      <w:r w:rsidRPr="0088543A">
        <w:rPr>
          <w:rFonts w:eastAsia="Times New Roman" w:cs="Times New Roman"/>
          <w:szCs w:val="20"/>
        </w:rPr>
        <w:tab/>
        <w:t xml:space="preserve">Návrh poslanců Evy Matyášové, Heleny Válkové, Lubomíra Španěla, Františka </w:t>
      </w:r>
      <w:proofErr w:type="spellStart"/>
      <w:r w:rsidRPr="0088543A">
        <w:rPr>
          <w:rFonts w:eastAsia="Times New Roman" w:cs="Times New Roman"/>
          <w:szCs w:val="20"/>
        </w:rPr>
        <w:t>Elfmarka</w:t>
      </w:r>
      <w:proofErr w:type="spellEnd"/>
      <w:r w:rsidRPr="0088543A">
        <w:rPr>
          <w:rFonts w:eastAsia="Times New Roman" w:cs="Times New Roman"/>
          <w:szCs w:val="20"/>
        </w:rPr>
        <w:t xml:space="preserve"> a Lucie Šafránkové na vydání zákona, kterým se mění zákon č. 373/2011 Sb., o specifických zdravotních službách, ve znění pozdějších předpisů /sněmovní tisk 521/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171.</w:t>
      </w:r>
      <w:r w:rsidRPr="0088543A">
        <w:rPr>
          <w:rFonts w:eastAsia="Times New Roman" w:cs="Times New Roman"/>
          <w:szCs w:val="20"/>
        </w:rPr>
        <w:tab/>
        <w:t xml:space="preserve">Návrh poslanců Jakuba Michálka, Zbyňka </w:t>
      </w:r>
      <w:proofErr w:type="spellStart"/>
      <w:r w:rsidRPr="0088543A">
        <w:rPr>
          <w:rFonts w:eastAsia="Times New Roman" w:cs="Times New Roman"/>
          <w:szCs w:val="20"/>
        </w:rPr>
        <w:t>Stanjury</w:t>
      </w:r>
      <w:proofErr w:type="spellEnd"/>
      <w:r w:rsidRPr="0088543A">
        <w:rPr>
          <w:rFonts w:eastAsia="Times New Roman" w:cs="Times New Roman"/>
          <w:szCs w:val="20"/>
        </w:rPr>
        <w:t xml:space="preserve"> a Marka Výborného na vydání zákona, kterým se mění zákon č. 283/1993 Sb., o státním zastupitelství, ve znění pozdějších předpisů a zákon č. 7/2002 Sb., o řízení ve věcech soudců, státních zástupců a soudních exekutorů, ve znění pozdějších předpisů /sněmovní tisk 524/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172.</w:t>
      </w:r>
      <w:r w:rsidRPr="0088543A">
        <w:rPr>
          <w:rFonts w:eastAsia="Times New Roman" w:cs="Times New Roman"/>
          <w:szCs w:val="20"/>
        </w:rPr>
        <w:tab/>
        <w:t xml:space="preserve">Návrh poslanců Martina Kupky, Ondřeje </w:t>
      </w:r>
      <w:proofErr w:type="spellStart"/>
      <w:r w:rsidRPr="0088543A">
        <w:rPr>
          <w:rFonts w:eastAsia="Times New Roman" w:cs="Times New Roman"/>
          <w:szCs w:val="20"/>
        </w:rPr>
        <w:t>Profanta</w:t>
      </w:r>
      <w:proofErr w:type="spellEnd"/>
      <w:r w:rsidRPr="0088543A">
        <w:rPr>
          <w:rFonts w:eastAsia="Times New Roman" w:cs="Times New Roman"/>
          <w:szCs w:val="20"/>
        </w:rPr>
        <w:t xml:space="preserve">, Barbory </w:t>
      </w:r>
      <w:proofErr w:type="spellStart"/>
      <w:r w:rsidRPr="0088543A">
        <w:rPr>
          <w:rFonts w:eastAsia="Times New Roman" w:cs="Times New Roman"/>
          <w:szCs w:val="20"/>
        </w:rPr>
        <w:t>Kořanové</w:t>
      </w:r>
      <w:proofErr w:type="spellEnd"/>
      <w:r w:rsidRPr="0088543A">
        <w:rPr>
          <w:rFonts w:eastAsia="Times New Roman" w:cs="Times New Roman"/>
          <w:szCs w:val="20"/>
        </w:rPr>
        <w:t>, Jiřího Běhounka a dalších na vydání zákona, kterým se mění zákon č. 200/1994 Sb., o zeměměřictví a o změně a doplnění některých zákonů souvisejících s jeho zavedením, ve znění pozdějších předpisů, zákon č. 183/2006 Sb., o územním plánování a stavebním řádu (stavební zákon), ve znění pozdějších předpisů, a další související zákony /sněmovní tisk 525/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173.</w:t>
      </w:r>
      <w:r w:rsidRPr="0088543A">
        <w:rPr>
          <w:rFonts w:eastAsia="Times New Roman" w:cs="Times New Roman"/>
          <w:szCs w:val="20"/>
        </w:rPr>
        <w:tab/>
        <w:t xml:space="preserve">Návrh poslanců Marka Výborného, Jana Bartoška, Pavla </w:t>
      </w:r>
      <w:proofErr w:type="spellStart"/>
      <w:r w:rsidRPr="0088543A">
        <w:rPr>
          <w:rFonts w:eastAsia="Times New Roman" w:cs="Times New Roman"/>
          <w:szCs w:val="20"/>
        </w:rPr>
        <w:t>Bělobrádka</w:t>
      </w:r>
      <w:proofErr w:type="spellEnd"/>
      <w:r w:rsidRPr="0088543A">
        <w:rPr>
          <w:rFonts w:eastAsia="Times New Roman" w:cs="Times New Roman"/>
          <w:szCs w:val="20"/>
        </w:rPr>
        <w:t xml:space="preserve">, Mariana Jurečky, Jiřího </w:t>
      </w:r>
      <w:proofErr w:type="spellStart"/>
      <w:r w:rsidRPr="0088543A">
        <w:rPr>
          <w:rFonts w:eastAsia="Times New Roman" w:cs="Times New Roman"/>
          <w:szCs w:val="20"/>
        </w:rPr>
        <w:t>Miholy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ústavního zákona, kterým se mění ústavní zákon č. 1/1993 Sb., Ústava České republiky, ve znění pozdějších předpisů /sněmovní tisk 526/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174.</w:t>
      </w:r>
      <w:r w:rsidRPr="0088543A">
        <w:rPr>
          <w:rFonts w:eastAsia="Times New Roman" w:cs="Times New Roman"/>
          <w:szCs w:val="20"/>
        </w:rPr>
        <w:tab/>
        <w:t xml:space="preserve">Návrh poslanců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Vojtěcha </w:t>
      </w:r>
      <w:proofErr w:type="spellStart"/>
      <w:r w:rsidRPr="0088543A">
        <w:rPr>
          <w:rFonts w:eastAsia="Times New Roman" w:cs="Times New Roman"/>
          <w:szCs w:val="20"/>
        </w:rPr>
        <w:t>Pikala</w:t>
      </w:r>
      <w:proofErr w:type="spellEnd"/>
      <w:r w:rsidRPr="0088543A">
        <w:rPr>
          <w:rFonts w:eastAsia="Times New Roman" w:cs="Times New Roman"/>
          <w:szCs w:val="20"/>
        </w:rPr>
        <w:t xml:space="preserve">, Víta Rakušana, Marka Výborného, Zbyňka </w:t>
      </w:r>
      <w:proofErr w:type="spellStart"/>
      <w:r w:rsidRPr="0088543A">
        <w:rPr>
          <w:rFonts w:eastAsia="Times New Roman" w:cs="Times New Roman"/>
          <w:szCs w:val="20"/>
        </w:rPr>
        <w:t>Stanjury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</w:t>
      </w:r>
      <w:r>
        <w:rPr>
          <w:rFonts w:eastAsia="Times New Roman" w:cs="Times New Roman"/>
          <w:szCs w:val="20"/>
        </w:rPr>
        <w:t>zákona, kterým se mění zákon č. </w:t>
      </w:r>
      <w:r w:rsidRPr="0088543A">
        <w:rPr>
          <w:rFonts w:eastAsia="Times New Roman" w:cs="Times New Roman"/>
          <w:szCs w:val="20"/>
        </w:rPr>
        <w:t>247/1995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o volbách do Parlamentu České republiky a o změně a doplnění některých dalších zákonů, ve znění pozdějších předpisů, a některé další zákony /sněmovní tisk 536/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175.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219/2000 Sb., o majetku České republiky a jejím vystupování v právních vztazích, ve znění pozdějších předpisů, zákon č. 26/2000 Sb., o veřejných dražbách, ve znění pozdějších předpisů, a zákon č. 77/1997 Sb., o státním podniku, ve znění pozdějších předpisů /sněmovní tisk 542/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176.</w:t>
      </w:r>
      <w:r w:rsidRPr="0088543A">
        <w:rPr>
          <w:rFonts w:eastAsia="Times New Roman" w:cs="Times New Roman"/>
          <w:szCs w:val="20"/>
        </w:rPr>
        <w:tab/>
        <w:t xml:space="preserve">Návrh poslanců Radka Kotena,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127/2005 Sb., o elektronických komunikacích a o změně některých souvisejících zákonů (zákon o elektronických komunikacích) /sněmovní tisk 546/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177.</w:t>
      </w:r>
      <w:r w:rsidRPr="0088543A">
        <w:rPr>
          <w:rFonts w:eastAsia="Times New Roman" w:cs="Times New Roman"/>
          <w:szCs w:val="20"/>
        </w:rPr>
        <w:tab/>
        <w:t>Návrh poslanců Vojtěcha Filipa, Stanislava Grospiče, Zdeňka Ondráčka a Jiřího Valenty na vydání zákona, kterým se mění zákon č. 247/1995 Sb., o volbách do Parlamentu České republiky a o změně a doplnění některých dalších zákonů, ve znění pozdějších předpisů /sněmovní tisk 547/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178.</w:t>
      </w:r>
      <w:r w:rsidRPr="0088543A">
        <w:rPr>
          <w:rFonts w:eastAsia="Times New Roman" w:cs="Times New Roman"/>
          <w:szCs w:val="20"/>
        </w:rPr>
        <w:tab/>
        <w:t xml:space="preserve">Návrh poslanců Jany </w:t>
      </w:r>
      <w:proofErr w:type="spellStart"/>
      <w:r w:rsidRPr="0088543A">
        <w:rPr>
          <w:rFonts w:eastAsia="Times New Roman" w:cs="Times New Roman"/>
          <w:szCs w:val="20"/>
        </w:rPr>
        <w:t>Krutákové</w:t>
      </w:r>
      <w:proofErr w:type="spellEnd"/>
      <w:r w:rsidRPr="0088543A">
        <w:rPr>
          <w:rFonts w:eastAsia="Times New Roman" w:cs="Times New Roman"/>
          <w:szCs w:val="20"/>
        </w:rPr>
        <w:t>, Jana Farského, Věry Kovářové, Víta Rakušana, Petra Gazdíka a Petra Pávka na vydání ústavního zákona, kterým se mění ústavní zákon č.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2/1993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Sb., Listina základních práv a svobod, ve znění pozdějších předpisů /sněmovní tisk 549/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179.</w:t>
      </w:r>
      <w:r w:rsidRPr="0088543A">
        <w:rPr>
          <w:rFonts w:eastAsia="Times New Roman" w:cs="Times New Roman"/>
          <w:szCs w:val="20"/>
        </w:rPr>
        <w:tab/>
        <w:t xml:space="preserve">Návrh poslanců Zdeňka Ondráčka, Jiřího Maška, Ivany </w:t>
      </w:r>
      <w:proofErr w:type="spellStart"/>
      <w:r w:rsidRPr="0088543A">
        <w:rPr>
          <w:rFonts w:eastAsia="Times New Roman" w:cs="Times New Roman"/>
          <w:szCs w:val="20"/>
        </w:rPr>
        <w:t>Nevludové</w:t>
      </w:r>
      <w:proofErr w:type="spellEnd"/>
      <w:r w:rsidRPr="0088543A">
        <w:rPr>
          <w:rFonts w:eastAsia="Times New Roman" w:cs="Times New Roman"/>
          <w:szCs w:val="20"/>
        </w:rPr>
        <w:t>, Jana Bartoška a dalších na vydání zákona, kterým se mění zákon č. 553/1991 Sb., o obecní policii, ve znění pozdějších předpisů, a zákon č. 269/1994 Sb., o Rejstříku trestů, ve znění pozdějších předpisů /sněmovní tisk 550/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180.</w:t>
      </w:r>
      <w:r w:rsidRPr="0088543A">
        <w:rPr>
          <w:rFonts w:eastAsia="Times New Roman" w:cs="Times New Roman"/>
          <w:szCs w:val="20"/>
        </w:rPr>
        <w:tab/>
        <w:t xml:space="preserve">Návrh poslanců Jana Farského, Jana Chvojky, Jakuba Michálka, Miroslava Kalouska, 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 xml:space="preserve">,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zákona, kterým se mění zákon č. 141/1961 Sb., o trestním řízení soudním (trestní řád), ve znění pozdějších předpisů /sněmovní tisk 551/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podle § 90 odst. 2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181.</w:t>
      </w:r>
      <w:r w:rsidRPr="0088543A">
        <w:rPr>
          <w:rFonts w:eastAsia="Times New Roman" w:cs="Times New Roman"/>
          <w:szCs w:val="20"/>
        </w:rPr>
        <w:tab/>
        <w:t xml:space="preserve">Návrh poslanců Barbory </w:t>
      </w:r>
      <w:proofErr w:type="spellStart"/>
      <w:r w:rsidRPr="0088543A">
        <w:rPr>
          <w:rFonts w:eastAsia="Times New Roman" w:cs="Times New Roman"/>
          <w:szCs w:val="20"/>
        </w:rPr>
        <w:t>Kořanové</w:t>
      </w:r>
      <w:proofErr w:type="spellEnd"/>
      <w:r w:rsidRPr="0088543A">
        <w:rPr>
          <w:rFonts w:eastAsia="Times New Roman" w:cs="Times New Roman"/>
          <w:szCs w:val="20"/>
        </w:rPr>
        <w:t xml:space="preserve">, Martina Kupky, Ivana Bartoše, Pavla Jelínka, 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 xml:space="preserve">, Jana Chvojky, Jana Bartoška,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>, Věry Kovářové a dalších na vydání zákona, kterým se mění zákon č. 21/1992 Sb., o bankách, ve znění pozdějších předpisů, a zákon č. 253/2008 Sb., o některých opatřeních proti legalizaci výnosů z trestné činnosti a financování terorismu, ve znění pozdějších předpisů /sněmovní tisk 554/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182.</w:t>
      </w:r>
      <w:r w:rsidRPr="0088543A">
        <w:rPr>
          <w:rFonts w:eastAsia="Times New Roman" w:cs="Times New Roman"/>
          <w:szCs w:val="20"/>
        </w:rPr>
        <w:tab/>
        <w:t xml:space="preserve">Návrh poslanců Jany Černochové, Andreje </w:t>
      </w:r>
      <w:proofErr w:type="spellStart"/>
      <w:r w:rsidRPr="0088543A">
        <w:rPr>
          <w:rFonts w:eastAsia="Times New Roman" w:cs="Times New Roman"/>
          <w:szCs w:val="20"/>
        </w:rPr>
        <w:t>Babiše</w:t>
      </w:r>
      <w:proofErr w:type="spellEnd"/>
      <w:r w:rsidRPr="0088543A">
        <w:rPr>
          <w:rFonts w:eastAsia="Times New Roman" w:cs="Times New Roman"/>
          <w:szCs w:val="20"/>
        </w:rPr>
        <w:t>, Jana Hamáčka, Petra Fialy a dalších na vydání ústavního zákona, kterým se mění ústavní zákon č. 1/1993 Sb., Ústava České republiky, ve znění pozdějších ústavních zákonů /sněmovní tisk 557/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183.</w:t>
      </w:r>
      <w:r w:rsidRPr="0088543A">
        <w:rPr>
          <w:rFonts w:eastAsia="Times New Roman" w:cs="Times New Roman"/>
          <w:szCs w:val="20"/>
        </w:rPr>
        <w:tab/>
        <w:t>Senátní návrh ústavního zákona, kterým se mění ústavní zákon č. 1/1993 Sb., Ústava České republiky, ve znění pozdějších ústavních zákonů /sněmovní tisk 560/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Záležitosti EU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předchozího souhlasu návrh doporučení Rady o přístupu pracovníků a osob samostatně výdělečně činných k sociální ochraně /sněmovní tisk 543-E/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- lze od 24. 9. </w:t>
      </w:r>
    </w:p>
    <w:p w:rsidR="00776C9C" w:rsidRPr="0088543A" w:rsidRDefault="00776C9C" w:rsidP="00776C9C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druhé čtení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Protokol o změně článku 50 písm. a) Úmluvy o mezinárodním civilním letectví, podepsaný v Montrealu dne 6. října 2016, a Protokol o změně článku 56 Úmluvy o mezinárodním civilním letectví, podepsaný v Montrealu dne 6. října 2016 /sněmovní tisk 196/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Královstvím Saúdské Arábie o leteckých dopravních službách /sněmovní tisk 197/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187.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přijetím změny článku 8 Římského statutu Mezinárodního trestního soudu /sněmovní tisk 234/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přijetím změna článku 124 Římského statutu Mezinárodního trestního soudu /sněmovní tisk 235/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189.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 I a II Úmluvy o ochraně stěhovavých druhů volně žijících živočichů přijaté v Manile dne 28. října 2017 /sněmovní tisk 248/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Kambodžského království o leteckých službách /sněmovní tisk 252/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Dodatkový protokol k Úmluvě o lidských právech a biomedicíně související s biomedicínským výzkumem, který byl podepsán dne 11. května 2018 ve Štrasburku /sněmovní tisk 253/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Korejskou republikou o zamezení dvojímu zdanění a zabránění daňovému úniku v oboru daní z příjmu, která byla podepsána v Soulu dne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12. ledna 2018 /sněmovní tisk 255/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Mnohostranná úmluva o implementaci opatření k boji proti snižování daňového základu a přesouvání zisků ve vztahu k daňovým smlouvám, která byla podepsána v Paříži dne 7. června 2017 /sněmovní tisk 264/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194.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Úmluva o ochraně evropských planě rostoucích rostlin, volně žijících živočichů a přírodních stanovišť, sjednaná v Bernu dne 19. září 1979, a změna přílohy II této Úmluvy, přijatá ve Štrasburku dne 8. prosince 2017 /sněmovní tisk 281/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Úmluva Rady Evropy o filmové koprodukci v revidovaném znění (Rotterdam, 30.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1. 2017) /sněmovní tisk 294/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196.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o založení mezinárodní nadace EU – LAC podepsaná v Bruselu dne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7.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listopadu 2018 /sněmovní tisk 341/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o strategickém partnerství mezi Evropskou unií a jejími členskými státy na jedné straně a Japonskem na straně druhé podepsané v Bruselu dne 17. 7. 2018 /sněmovní tisk 348/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198.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Opční protokol k Úmluvě Organizace spojených národů o právech osob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zdravotním postižením /sněmovní tisk 356/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199.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o ochraně investic mezi Evropskou unií a jejími členskými státy na jedné straně a Singapurskou republikou na straně druhé, podepsaná dne 15. října 2018 v Lucemburku všemi členskými státy Evropské unie a dne 19. října 2018 v Bruselu za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Evropskou unii a Singapur /sněmovní tisk 379/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o partnerství a spolupráci mezi Evropskou unií a jejími členskými státy na straně jedné a Singapurskou republikou na straně druhé /sněmovní tisk 386/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Slovenskou republikou o aktualizaci hraničního dokumentárního díla, podepsaná dne 20. listopadu 2018 v Praze /sněmovní tisk 393/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Protokol o přístupu Republiky Severní Makedonie k Severoatlantické smlouvě podepsaný 6. února 2019 v Bruselu /sněmovní tisk 450/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Republikou Kosovo o zamezení dvojímu zdanění a zabránění daňovému úniku v oboru daní z příjmu, která byla podepsána v </w:t>
      </w:r>
      <w:proofErr w:type="spellStart"/>
      <w:r w:rsidRPr="0088543A">
        <w:rPr>
          <w:rFonts w:eastAsia="Times New Roman" w:cs="Times New Roman"/>
          <w:szCs w:val="20"/>
        </w:rPr>
        <w:t>Prištině</w:t>
      </w:r>
      <w:proofErr w:type="spellEnd"/>
      <w:r w:rsidRPr="0088543A">
        <w:rPr>
          <w:rFonts w:eastAsia="Times New Roman" w:cs="Times New Roman"/>
          <w:szCs w:val="20"/>
        </w:rPr>
        <w:t xml:space="preserve"> dne 26. listopadu 2013 /sněmovní tisk 52/ - druhé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Smlouvy - prvé čtení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204.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harmonogramu Mezinárodní úmluvy o regulaci velrybářství přijaté na 66.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a 67. zasedání Mezinárodní velrybářské komise (</w:t>
      </w:r>
      <w:proofErr w:type="spellStart"/>
      <w:r w:rsidRPr="0088543A">
        <w:rPr>
          <w:rFonts w:eastAsia="Times New Roman" w:cs="Times New Roman"/>
          <w:szCs w:val="20"/>
        </w:rPr>
        <w:t>Portorož</w:t>
      </w:r>
      <w:proofErr w:type="spellEnd"/>
      <w:r w:rsidRPr="0088543A">
        <w:rPr>
          <w:rFonts w:eastAsia="Times New Roman" w:cs="Times New Roman"/>
          <w:szCs w:val="20"/>
        </w:rPr>
        <w:t xml:space="preserve">, Slovinsko, 20. – 28. října 2016; </w:t>
      </w:r>
      <w:proofErr w:type="spellStart"/>
      <w:r w:rsidRPr="0088543A">
        <w:rPr>
          <w:rFonts w:eastAsia="Times New Roman" w:cs="Times New Roman"/>
          <w:szCs w:val="20"/>
        </w:rPr>
        <w:t>Florianópolis</w:t>
      </w:r>
      <w:proofErr w:type="spellEnd"/>
      <w:r w:rsidRPr="0088543A">
        <w:rPr>
          <w:rFonts w:eastAsia="Times New Roman" w:cs="Times New Roman"/>
          <w:szCs w:val="20"/>
        </w:rPr>
        <w:t>, Brazílie, 4. – 14. září 2018) /sněmovní tisk 416/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205.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Chilskou republikou o letecké dopravě /sněmovní tisk 430/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206.</w:t>
      </w:r>
      <w:r w:rsidRPr="0088543A">
        <w:rPr>
          <w:rFonts w:eastAsia="Times New Roman" w:cs="Times New Roman"/>
          <w:szCs w:val="20"/>
        </w:rPr>
        <w:tab/>
        <w:t>Vládní návrh, kterým se předkládají Parlamentu České republiky k vyslovení souhlasu s ratifikací změny Přílohy I a Přílohy II Mezinárodní úmluvy proti dopingu ve sportu /sněmovní tisk 459/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207.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vládou České republiky a vládou Kyrgyzské republiky o zamezení dvojímu zdanění v oboru daní z příjmu a o zabránění daňovému úniku a vyhýbání se daňové povinnosti, která byla podepsána v Biškeku dne 9. dubna 2019 /sněmovní tisk 487/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208.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o převádění a sdílení příspěvků do Jednotného fondu pro řešení krizí, podepsaná v Bruselu dne 21. května 2014 /sněmovní tisk 499/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209.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mezi Českou republikou a Argentinskou republikou o vzájemné správní pomoci v celních otázkách /sněmovní tisk 507/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210.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Smlouva o sociálním zabezpečení mezi Českou republikou a Mongolskem, podepsaná v Praze 20. května 2019 /sněmovní tisk 511/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211.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změna Dohody o zřízení Mezinárodní investiční banky v části uvádějící sídlo této instituce sjednána dne 4. prosince 2018 ve </w:t>
      </w:r>
      <w:proofErr w:type="spellStart"/>
      <w:r w:rsidRPr="0088543A">
        <w:rPr>
          <w:rFonts w:eastAsia="Times New Roman" w:cs="Times New Roman"/>
          <w:szCs w:val="20"/>
        </w:rPr>
        <w:t>Varaderu</w:t>
      </w:r>
      <w:proofErr w:type="spellEnd"/>
      <w:r w:rsidRPr="0088543A">
        <w:rPr>
          <w:rFonts w:eastAsia="Times New Roman" w:cs="Times New Roman"/>
          <w:szCs w:val="20"/>
        </w:rPr>
        <w:t xml:space="preserve"> /sněmovní tisk 512/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212.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Českou republikou a Nizozemským královstvím ve vztahu ke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Curaçau o letecké dopravě /sněmovní tisk 513/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213.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Sultanátu Omán o letecké dopravě /sněmovní tisk 522/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214.</w:t>
      </w:r>
      <w:r w:rsidRPr="0088543A">
        <w:rPr>
          <w:rFonts w:eastAsia="Times New Roman" w:cs="Times New Roman"/>
          <w:szCs w:val="20"/>
        </w:rPr>
        <w:tab/>
        <w:t>Vládní návrh, kterým se předkládá Parlamentu České republiky k vyslovení souhlasu s ratifikací Dohoda mezi vládou České republiky a vládou Mongolska o zpětném přebírání osob s neoprávněným pobytem, podepsaná dne 20. května 2019 v Praze /sněmovní tisk 533/ - prvé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Zákony - třetí čtení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215.</w:t>
      </w:r>
      <w:r w:rsidRPr="0088543A">
        <w:rPr>
          <w:rFonts w:eastAsia="Times New Roman" w:cs="Times New Roman"/>
          <w:szCs w:val="20"/>
        </w:rPr>
        <w:tab/>
        <w:t>Vládní návrh zákona, kterým se mění zákon č. 266/1994 Sb., o dráhách, ve znění pozdějších předpisů, a další související zákony /sněmovní tisk 326/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216.</w:t>
      </w:r>
      <w:r w:rsidRPr="0088543A">
        <w:rPr>
          <w:rFonts w:eastAsia="Times New Roman" w:cs="Times New Roman"/>
          <w:szCs w:val="20"/>
        </w:rPr>
        <w:tab/>
        <w:t>Vládní návrh zákona, kterým se mění zákon č. 289/1995 Sb., o lesích a o změně a doplnění některých zákonů (lesní zákon), ve znění pozdějších předpisů /sněmovní tisk 408/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217.</w:t>
      </w:r>
      <w:r w:rsidRPr="0088543A">
        <w:rPr>
          <w:rFonts w:eastAsia="Times New Roman" w:cs="Times New Roman"/>
          <w:szCs w:val="20"/>
        </w:rPr>
        <w:tab/>
        <w:t>Návrh poslance Petra Dolínka na vydání zákona, kterým se mění zákon č. 266/1994 Sb., o dráhách, ve znění pozdějších předpisů, a další související zákony /sněmovní tisk 191/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218.</w:t>
      </w:r>
      <w:r w:rsidRPr="0088543A">
        <w:rPr>
          <w:rFonts w:eastAsia="Times New Roman" w:cs="Times New Roman"/>
          <w:szCs w:val="20"/>
        </w:rPr>
        <w:tab/>
        <w:t xml:space="preserve">Návrh poslanců Jana </w:t>
      </w:r>
      <w:proofErr w:type="spellStart"/>
      <w:r w:rsidRPr="0088543A">
        <w:rPr>
          <w:rFonts w:eastAsia="Times New Roman" w:cs="Times New Roman"/>
          <w:szCs w:val="20"/>
        </w:rPr>
        <w:t>Birke</w:t>
      </w:r>
      <w:proofErr w:type="spellEnd"/>
      <w:r w:rsidRPr="0088543A">
        <w:rPr>
          <w:rFonts w:eastAsia="Times New Roman" w:cs="Times New Roman"/>
          <w:szCs w:val="20"/>
        </w:rPr>
        <w:t xml:space="preserve">, 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>, Karla Turečka a Zdeňka Podala na vydání zákona, kterým se mění zákon č. 183/2006 Sb., o územním plánování a stavebním řádu (stavební zákon), ve znění pozdějších předpisů, a zákon č. 254/2001 Sb., o vodách a o změně některých zákonů (vodní zákon), ve znění pozdějších předpisů /sněmovní tisk 321/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219.</w:t>
      </w:r>
      <w:r w:rsidRPr="0088543A">
        <w:rPr>
          <w:rFonts w:eastAsia="Times New Roman" w:cs="Times New Roman"/>
          <w:szCs w:val="20"/>
        </w:rPr>
        <w:tab/>
        <w:t>Vládní návrh zákona, kterým se mění zákon č. 90/2012 Sb., o obchodních společnostech a družstvech (zákon o obchodních korporacích), ve znění zákona č. 458/2016 Sb., a další související zákony /sněmovní tisk 207/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220.</w:t>
      </w:r>
      <w:r w:rsidRPr="0088543A">
        <w:rPr>
          <w:rFonts w:eastAsia="Times New Roman" w:cs="Times New Roman"/>
          <w:szCs w:val="20"/>
        </w:rPr>
        <w:tab/>
        <w:t>Vládní návrh zákona o výběru osob do řídících a dozorčích orgánů právnických osob s majetkovou účastí státu (nominační zákon) /sněmovní tisk 220/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221.</w:t>
      </w:r>
      <w:r w:rsidRPr="0088543A">
        <w:rPr>
          <w:rFonts w:eastAsia="Times New Roman" w:cs="Times New Roman"/>
          <w:szCs w:val="20"/>
        </w:rPr>
        <w:tab/>
        <w:t>Vládní návrh zákona, kterým se mění zákon č. 283/1993 Sb., o státním zastupitelství, ve znění pozdějších předpisů, zákon č. 141/1961 Sb., o trestním řízení soudním (trestní řád), ve znění pozdějších předpisů, zákon č. 40/2009 Sb., trestní zákoník, ve znění pozdějších předpisů, a některé další zákony /sněmovní tisk 337/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222.</w:t>
      </w:r>
      <w:r w:rsidRPr="0088543A">
        <w:rPr>
          <w:rFonts w:eastAsia="Times New Roman" w:cs="Times New Roman"/>
          <w:szCs w:val="20"/>
        </w:rPr>
        <w:tab/>
        <w:t>Vládní návrh zákona, kterým se mění zákon č. 248/2000 Sb., o podpoře regionálního rozvoje, ve znění pozdějších předpisů /sněmovní tisk 367/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223.</w:t>
      </w:r>
      <w:r w:rsidRPr="0088543A">
        <w:rPr>
          <w:rFonts w:eastAsia="Times New Roman" w:cs="Times New Roman"/>
          <w:szCs w:val="20"/>
        </w:rPr>
        <w:tab/>
        <w:t>Vládní návrh zákona o realitním zprostředkování a o změně zákona č. 455/1991 Sb., o živnostenském podnikání (živnostenský zákon), ve znění pozdějších předpisů (zákon o realitním zprostředkování) /sněmovní tisk 391/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224.</w:t>
      </w:r>
      <w:r w:rsidRPr="0088543A">
        <w:rPr>
          <w:rFonts w:eastAsia="Times New Roman" w:cs="Times New Roman"/>
          <w:szCs w:val="20"/>
        </w:rPr>
        <w:tab/>
        <w:t>Vládní návrh zákona o územně správním členění státu a o změně souvisejících zákonů (zákon o územně správním členění státu) /sněmovní tisk 395/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225.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regulace podnikání na finančním trhu /sněmovní tisk 398/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226.</w:t>
      </w:r>
      <w:r w:rsidRPr="0088543A">
        <w:rPr>
          <w:rFonts w:eastAsia="Times New Roman" w:cs="Times New Roman"/>
          <w:szCs w:val="20"/>
        </w:rPr>
        <w:tab/>
        <w:t>Vládní návrh zákona, kterým se mění zákon č. 211/2000 Sb., o Státním fondu rozvoje bydlení a o změně zákona č. 171/1991 Sb., o působnosti orgánů České republiky ve věcech převodů majetku státu na jiné osoby a o Fondu národního majetku České republiky, ve znění pozdějších předpisů, ve znění pozdějších předpisů, a další související zákony /sněmovní tisk 412/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227.</w:t>
      </w:r>
      <w:r w:rsidRPr="0088543A">
        <w:rPr>
          <w:rFonts w:eastAsia="Times New Roman" w:cs="Times New Roman"/>
          <w:szCs w:val="20"/>
        </w:rPr>
        <w:tab/>
        <w:t>Vládní návrh zákona, kterým se mění zákon č. 111/1994 Sb., o silniční dopravě, ve znění pozdějších předpisů, a další související zákony /sněmovní tisk 431/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228.</w:t>
      </w:r>
      <w:r w:rsidRPr="0088543A">
        <w:rPr>
          <w:rFonts w:eastAsia="Times New Roman" w:cs="Times New Roman"/>
          <w:szCs w:val="20"/>
        </w:rPr>
        <w:tab/>
        <w:t>Vládní návrh zákona o zamezení dvojímu zdanění ve vztahu k Tchaj-wanu /sněmovní tisk 434/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229.</w:t>
      </w:r>
      <w:r w:rsidRPr="0088543A">
        <w:rPr>
          <w:rFonts w:eastAsia="Times New Roman" w:cs="Times New Roman"/>
          <w:szCs w:val="20"/>
        </w:rPr>
        <w:tab/>
        <w:t>Vládní návrh zákona, kterým se mění zákon č. 166/1999 Sb., o veterinární péči a o změně některých souvisejících zákonů (veterinární zákon), ve znění pozdějších předpisů, a zákon č. 634/2004 Sb., o správních poplatcích, ve znění pozdějších předpisů /sněmovní tisk 435/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230.</w:t>
      </w:r>
      <w:r w:rsidRPr="0088543A">
        <w:rPr>
          <w:rFonts w:eastAsia="Times New Roman" w:cs="Times New Roman"/>
          <w:szCs w:val="20"/>
        </w:rPr>
        <w:tab/>
        <w:t>Vládní návrh zákona, kterým se mění zákon č. 424/2010 Sb., kterým se mění zákon č. 111/2009 Sb., o základních registrech, ve znění zákona č. 100/2010 Sb., a další související zákony, ve znění pozdějších předpisů /sněmovní tisk 448/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231.</w:t>
      </w:r>
      <w:r w:rsidRPr="0088543A">
        <w:rPr>
          <w:rFonts w:eastAsia="Times New Roman" w:cs="Times New Roman"/>
          <w:szCs w:val="20"/>
        </w:rPr>
        <w:tab/>
        <w:t>Vládní návrh zákona o náhradě újmy způsobené povinným očkováním /sněmovní tisk 451/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232.</w:t>
      </w:r>
      <w:r w:rsidRPr="0088543A">
        <w:rPr>
          <w:rFonts w:eastAsia="Times New Roman" w:cs="Times New Roman"/>
          <w:szCs w:val="20"/>
        </w:rPr>
        <w:tab/>
        <w:t>Vládní návrh zákona, kterým se mění zákon č. 326/2004 Sb., o rostlinolékařské péči a o změně některých souvisejících zákonů, ve znění pozdějších předpisů, a další související zákony /sněmovní tisk 454/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233.</w:t>
      </w:r>
      <w:r w:rsidRPr="0088543A">
        <w:rPr>
          <w:rFonts w:eastAsia="Times New Roman" w:cs="Times New Roman"/>
          <w:szCs w:val="20"/>
        </w:rPr>
        <w:tab/>
        <w:t>Vládní návrh zákona, kterým se mění zákon č. 383/2012 Sb., o podmínkách obchodování s povolenkami na emise skleníkových plynů, ve znění pozdějších předpisů, a zákon č. 458/2000 Sb., o podmínkách podnikání a o výkonu státní správy v energetických odvětvích a o změně některých zákonů (energetický zákon), ve znění pozdějších předpisů /sněmovní tisk 483/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234.</w:t>
      </w:r>
      <w:r w:rsidRPr="0088543A">
        <w:rPr>
          <w:rFonts w:eastAsia="Times New Roman" w:cs="Times New Roman"/>
          <w:szCs w:val="20"/>
        </w:rPr>
        <w:tab/>
        <w:t>Vládní návrh zákona, kterým se mění zákon č. 130/2002 Sb., o podpoře výzkumu, experimentálního vývoje a inovací z veřejných prostředků a o změně některých souvisejících zákonů (zákon o podpoře výzkumu, experimentálního vývoje a inovací), ve znění pozdějších předpisů /sněmovní tisk 485/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235.</w:t>
      </w:r>
      <w:r w:rsidRPr="0088543A">
        <w:rPr>
          <w:rFonts w:eastAsia="Times New Roman" w:cs="Times New Roman"/>
          <w:szCs w:val="20"/>
        </w:rPr>
        <w:tab/>
        <w:t>Vládní návrh zákona, kterým se mění zákon č. 117/1995 Sb., o státní sociální podpoře, ve znění pozdějších předpisů /sněmovní tisk 490/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236.</w:t>
      </w:r>
      <w:r w:rsidRPr="0088543A">
        <w:rPr>
          <w:rFonts w:eastAsia="Times New Roman" w:cs="Times New Roman"/>
          <w:szCs w:val="20"/>
        </w:rPr>
        <w:tab/>
        <w:t>Vládní návrh zákona, kterým se mění některé zákony v oblasti daní v souvislosti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zvyšováním příjmů veřejných rozpočtů /sněmovní tisk 509/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237.</w:t>
      </w:r>
      <w:r w:rsidRPr="0088543A">
        <w:rPr>
          <w:rFonts w:eastAsia="Times New Roman" w:cs="Times New Roman"/>
          <w:szCs w:val="20"/>
        </w:rPr>
        <w:tab/>
        <w:t xml:space="preserve">Návrh poslanců Jana Hamáčka, Lubomíra Zaorálka, Kateřiny Valachové, Jana </w:t>
      </w:r>
      <w:proofErr w:type="spellStart"/>
      <w:r w:rsidRPr="0088543A">
        <w:rPr>
          <w:rFonts w:eastAsia="Times New Roman" w:cs="Times New Roman"/>
          <w:szCs w:val="20"/>
        </w:rPr>
        <w:t>Birke</w:t>
      </w:r>
      <w:proofErr w:type="spellEnd"/>
      <w:r w:rsidRPr="0088543A">
        <w:rPr>
          <w:rFonts w:eastAsia="Times New Roman" w:cs="Times New Roman"/>
          <w:szCs w:val="20"/>
        </w:rPr>
        <w:t xml:space="preserve"> a dalších na vydání ústavního zákona o celostátním referendu /sněmovní tisk 111/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238.</w:t>
      </w:r>
      <w:r w:rsidRPr="0088543A">
        <w:rPr>
          <w:rFonts w:eastAsia="Times New Roman" w:cs="Times New Roman"/>
          <w:szCs w:val="20"/>
        </w:rPr>
        <w:tab/>
        <w:t xml:space="preserve">Návrh poslanců </w:t>
      </w:r>
      <w:proofErr w:type="spellStart"/>
      <w:r w:rsidRPr="0088543A">
        <w:rPr>
          <w:rFonts w:eastAsia="Times New Roman" w:cs="Times New Roman"/>
          <w:szCs w:val="20"/>
        </w:rPr>
        <w:t>Tomia</w:t>
      </w:r>
      <w:proofErr w:type="spellEnd"/>
      <w:r w:rsidRPr="0088543A">
        <w:rPr>
          <w:rFonts w:eastAsia="Times New Roman" w:cs="Times New Roman"/>
          <w:szCs w:val="20"/>
        </w:rPr>
        <w:t xml:space="preserve"> </w:t>
      </w:r>
      <w:proofErr w:type="spellStart"/>
      <w:r w:rsidRPr="0088543A">
        <w:rPr>
          <w:rFonts w:eastAsia="Times New Roman" w:cs="Times New Roman"/>
          <w:szCs w:val="20"/>
        </w:rPr>
        <w:t>Okamury</w:t>
      </w:r>
      <w:proofErr w:type="spellEnd"/>
      <w:r w:rsidRPr="0088543A">
        <w:rPr>
          <w:rFonts w:eastAsia="Times New Roman" w:cs="Times New Roman"/>
          <w:szCs w:val="20"/>
        </w:rPr>
        <w:t>, Radima Fialy a dalších na vydání zákona, kterým se mění zákon č. 219/2000 Sb., o majetku České republiky a jejím vystupování v právních vztazích, ve znění pozdějších předpisů /sněmovní tisk 69/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239.</w:t>
      </w:r>
      <w:r w:rsidRPr="0088543A">
        <w:rPr>
          <w:rFonts w:eastAsia="Times New Roman" w:cs="Times New Roman"/>
          <w:szCs w:val="20"/>
        </w:rPr>
        <w:tab/>
        <w:t xml:space="preserve">Návrh poslanců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Dominika </w:t>
      </w:r>
      <w:proofErr w:type="spellStart"/>
      <w:r w:rsidRPr="0088543A">
        <w:rPr>
          <w:rFonts w:eastAsia="Times New Roman" w:cs="Times New Roman"/>
          <w:szCs w:val="20"/>
        </w:rPr>
        <w:t>Feriho</w:t>
      </w:r>
      <w:proofErr w:type="spellEnd"/>
      <w:r w:rsidRPr="0088543A">
        <w:rPr>
          <w:rFonts w:eastAsia="Times New Roman" w:cs="Times New Roman"/>
          <w:szCs w:val="20"/>
        </w:rPr>
        <w:t xml:space="preserve">, Miroslava Kalouska,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>, Karla Schwarzenberga, Františka Váchy a Vlastimila Válka na vydání zákona, kterým se mění zákon č. 187/2006 Sb., o nemocenském pojištění, ve znění pozdějších předpisů /sněmovní tisk 85/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240.</w:t>
      </w:r>
      <w:r w:rsidRPr="0088543A">
        <w:rPr>
          <w:rFonts w:eastAsia="Times New Roman" w:cs="Times New Roman"/>
          <w:szCs w:val="20"/>
        </w:rPr>
        <w:tab/>
        <w:t xml:space="preserve">Návrh poslanců Vojtěcha Filipa, 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 xml:space="preserve">, Miloslavy Vostré, Stanislava Grospiče a Květy </w:t>
      </w:r>
      <w:proofErr w:type="spellStart"/>
      <w:r w:rsidRPr="0088543A">
        <w:rPr>
          <w:rFonts w:eastAsia="Times New Roman" w:cs="Times New Roman"/>
          <w:szCs w:val="20"/>
        </w:rPr>
        <w:t>Matušovské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 o zrušení zákona č. 99/2000 Sb., o zákazu dodávek pro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 xml:space="preserve">jadernou elektrárnu </w:t>
      </w:r>
      <w:proofErr w:type="spellStart"/>
      <w:r w:rsidRPr="0088543A">
        <w:rPr>
          <w:rFonts w:eastAsia="Times New Roman" w:cs="Times New Roman"/>
          <w:szCs w:val="20"/>
        </w:rPr>
        <w:t>Búšehr</w:t>
      </w:r>
      <w:proofErr w:type="spellEnd"/>
      <w:r w:rsidRPr="0088543A">
        <w:rPr>
          <w:rFonts w:eastAsia="Times New Roman" w:cs="Times New Roman"/>
          <w:szCs w:val="20"/>
        </w:rPr>
        <w:t xml:space="preserve"> /sněmovní tisk 112/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241.</w:t>
      </w:r>
      <w:r w:rsidRPr="0088543A">
        <w:rPr>
          <w:rFonts w:eastAsia="Times New Roman" w:cs="Times New Roman"/>
          <w:szCs w:val="20"/>
        </w:rPr>
        <w:tab/>
        <w:t>Návrh poslanců Aleny Gajdůškové, Ondřeje Veselého, Petra Dolínka, Jiřího Běhounka, Jana Chvojky, Kateřiny Valachové, Jana Hamáčka a Bohuslava Sobotky na vydání zákona o zálohovaném výživném na nezaopatřené dítě a o změně některých souvisejících zákonů (zákon o zálohovaném výživném) /sněmovní tisk 126/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242.</w:t>
      </w:r>
      <w:r w:rsidRPr="0088543A">
        <w:rPr>
          <w:rFonts w:eastAsia="Times New Roman" w:cs="Times New Roman"/>
          <w:szCs w:val="20"/>
        </w:rPr>
        <w:tab/>
        <w:t xml:space="preserve">Návrh poslanců Markéty </w:t>
      </w:r>
      <w:proofErr w:type="spellStart"/>
      <w:r w:rsidRPr="0088543A">
        <w:rPr>
          <w:rFonts w:eastAsia="Times New Roman" w:cs="Times New Roman"/>
          <w:szCs w:val="20"/>
        </w:rPr>
        <w:t>Pekarové</w:t>
      </w:r>
      <w:proofErr w:type="spellEnd"/>
      <w:r w:rsidRPr="0088543A">
        <w:rPr>
          <w:rFonts w:eastAsia="Times New Roman" w:cs="Times New Roman"/>
          <w:szCs w:val="20"/>
        </w:rPr>
        <w:t xml:space="preserve"> Adamové, Tomáše Kohoutka, Radka </w:t>
      </w:r>
      <w:proofErr w:type="spellStart"/>
      <w:r w:rsidRPr="0088543A">
        <w:rPr>
          <w:rFonts w:eastAsia="Times New Roman" w:cs="Times New Roman"/>
          <w:szCs w:val="20"/>
        </w:rPr>
        <w:t>Holomčíka</w:t>
      </w:r>
      <w:proofErr w:type="spellEnd"/>
      <w:r w:rsidRPr="0088543A">
        <w:rPr>
          <w:rFonts w:eastAsia="Times New Roman" w:cs="Times New Roman"/>
          <w:szCs w:val="20"/>
        </w:rPr>
        <w:t xml:space="preserve">, Jana Chvojky, Pavla </w:t>
      </w:r>
      <w:proofErr w:type="spellStart"/>
      <w:r w:rsidRPr="0088543A">
        <w:rPr>
          <w:rFonts w:eastAsia="Times New Roman" w:cs="Times New Roman"/>
          <w:szCs w:val="20"/>
        </w:rPr>
        <w:t>Bělobrádka</w:t>
      </w:r>
      <w:proofErr w:type="spellEnd"/>
      <w:r w:rsidRPr="0088543A">
        <w:rPr>
          <w:rFonts w:eastAsia="Times New Roman" w:cs="Times New Roman"/>
          <w:szCs w:val="20"/>
        </w:rPr>
        <w:t>, Petra Gazdíka, Pavla Jelínka a dalších na vydání zákona, kterým se mění zákon č. 40/2009 Sb., trestní zákoník, ve znění pozdějších předpisů, a některé další zákony /sněmovní tisk 214/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243.</w:t>
      </w:r>
      <w:r w:rsidRPr="0088543A">
        <w:rPr>
          <w:rFonts w:eastAsia="Times New Roman" w:cs="Times New Roman"/>
          <w:szCs w:val="20"/>
        </w:rPr>
        <w:tab/>
        <w:t>Návrh Zastupitelstva hlavního města Prahy na vydání zákona, kterým se mění zákon č. 455/1991 Sb., o živnostenském podnikání (živnostenský zákon), ve znění pozdějších předpisů /sněmovní tisk 247/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244.</w:t>
      </w:r>
      <w:r w:rsidRPr="0088543A">
        <w:rPr>
          <w:rFonts w:eastAsia="Times New Roman" w:cs="Times New Roman"/>
          <w:szCs w:val="20"/>
        </w:rPr>
        <w:tab/>
        <w:t>Senátní návrh zákona, kterým se mění zákon č. 458/2000 Sb., o podmínkách podnikání a o výkonu státní správy v energetických odvětvích a o změně některých zákonů (energetický zákon), ve znění pozdějších předpisů /sněmovní tisk 250/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245.</w:t>
      </w:r>
      <w:r w:rsidRPr="0088543A">
        <w:rPr>
          <w:rFonts w:eastAsia="Times New Roman" w:cs="Times New Roman"/>
          <w:szCs w:val="20"/>
        </w:rPr>
        <w:tab/>
        <w:t>Návrh poslanců Ondřeje Veselého, Jana Chvojky, Jaroslava Foldyny, Romana Onderky a dalších na vydání zákona, kterým se mění zákon č. 56/2001 Sb., o podmínkách provozu vozidel na pozemních komunikacích a o změně zákona č. 168/1999 Sb., o pojištění odpovědnosti za škodu způsobenou provozem vozidla a o změně některých souvisejících zákonů (zákon o pojištění odpovědnosti z provozu vozidla), ve znění zákona č. 307/1999 Sb. /sněmovní tisk 278/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246.</w:t>
      </w:r>
      <w:r w:rsidRPr="0088543A">
        <w:rPr>
          <w:rFonts w:eastAsia="Times New Roman" w:cs="Times New Roman"/>
          <w:szCs w:val="20"/>
        </w:rPr>
        <w:tab/>
        <w:t xml:space="preserve">Návrh poslanců Zuzany Ožanové, Dana </w:t>
      </w:r>
      <w:proofErr w:type="spellStart"/>
      <w:r w:rsidRPr="0088543A">
        <w:rPr>
          <w:rFonts w:eastAsia="Times New Roman" w:cs="Times New Roman"/>
          <w:szCs w:val="20"/>
        </w:rPr>
        <w:t>Ťoka</w:t>
      </w:r>
      <w:proofErr w:type="spellEnd"/>
      <w:r w:rsidRPr="0088543A">
        <w:rPr>
          <w:rFonts w:eastAsia="Times New Roman" w:cs="Times New Roman"/>
          <w:szCs w:val="20"/>
        </w:rPr>
        <w:t xml:space="preserve"> a Milana </w:t>
      </w:r>
      <w:proofErr w:type="spellStart"/>
      <w:r w:rsidRPr="0088543A">
        <w:rPr>
          <w:rFonts w:eastAsia="Times New Roman" w:cs="Times New Roman"/>
          <w:szCs w:val="20"/>
        </w:rPr>
        <w:t>Ferance</w:t>
      </w:r>
      <w:proofErr w:type="spellEnd"/>
      <w:r w:rsidRPr="0088543A">
        <w:rPr>
          <w:rFonts w:eastAsia="Times New Roman" w:cs="Times New Roman"/>
          <w:szCs w:val="20"/>
        </w:rPr>
        <w:t xml:space="preserve"> na vydání zákona, kterým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13/1997 Sb., o pozemních komunikacích, ve znění pozdějších předpisů /sněmovní tisk 330/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247.</w:t>
      </w:r>
      <w:r w:rsidRPr="0088543A">
        <w:rPr>
          <w:rFonts w:eastAsia="Times New Roman" w:cs="Times New Roman"/>
          <w:szCs w:val="20"/>
        </w:rPr>
        <w:tab/>
        <w:t xml:space="preserve">Návrh poslanců Hany Aulické Jírovcové, Daniela Pawlase, 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 xml:space="preserve"> a Stanislava Grospiče na vydání zákona, kterým se mění zákon č. 592/1992 Sb., o pojistném na veřejné zdravotní pojištění, ve znění pozdějších předpisů /sněmovní tisk 352/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248.</w:t>
      </w:r>
      <w:r w:rsidRPr="0088543A">
        <w:rPr>
          <w:rFonts w:eastAsia="Times New Roman" w:cs="Times New Roman"/>
          <w:szCs w:val="20"/>
        </w:rPr>
        <w:tab/>
        <w:t xml:space="preserve">Návrh poslanců Barbory </w:t>
      </w:r>
      <w:proofErr w:type="spellStart"/>
      <w:r w:rsidRPr="0088543A">
        <w:rPr>
          <w:rFonts w:eastAsia="Times New Roman" w:cs="Times New Roman"/>
          <w:szCs w:val="20"/>
        </w:rPr>
        <w:t>Kořanové</w:t>
      </w:r>
      <w:proofErr w:type="spellEnd"/>
      <w:r w:rsidRPr="0088543A">
        <w:rPr>
          <w:rFonts w:eastAsia="Times New Roman" w:cs="Times New Roman"/>
          <w:szCs w:val="20"/>
        </w:rPr>
        <w:t>, Petra Sadovského a dalších na vydání zákona, kterým se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mění zákon č. 361/2000 Sb., o provozu na pozemních komunikacích a o změnách některých zákonů (zákon o silničním provozu), ve znění pozdějších předpisů /sněmovní tisk 359/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249.</w:t>
      </w:r>
      <w:r w:rsidRPr="0088543A">
        <w:rPr>
          <w:rFonts w:eastAsia="Times New Roman" w:cs="Times New Roman"/>
          <w:szCs w:val="20"/>
        </w:rPr>
        <w:tab/>
        <w:t>Návrh poslance Petra Dolínka na vydání zákona, kterým se mění zákon č. 361/2000 Sb., o provozu na pozemních komunikacích a o změně některých zákonů (zákon o silničním provozu), ve znění pozdějších předpisů /sněmovní tisk 374/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250.</w:t>
      </w:r>
      <w:r w:rsidRPr="0088543A">
        <w:rPr>
          <w:rFonts w:eastAsia="Times New Roman" w:cs="Times New Roman"/>
          <w:szCs w:val="20"/>
        </w:rPr>
        <w:tab/>
        <w:t xml:space="preserve">Návrh poslanců Barbory </w:t>
      </w:r>
      <w:proofErr w:type="spellStart"/>
      <w:r w:rsidRPr="0088543A">
        <w:rPr>
          <w:rFonts w:eastAsia="Times New Roman" w:cs="Times New Roman"/>
          <w:szCs w:val="20"/>
        </w:rPr>
        <w:t>Kořanové</w:t>
      </w:r>
      <w:proofErr w:type="spellEnd"/>
      <w:r w:rsidRPr="0088543A">
        <w:rPr>
          <w:rFonts w:eastAsia="Times New Roman" w:cs="Times New Roman"/>
          <w:szCs w:val="20"/>
        </w:rPr>
        <w:t xml:space="preserve">, Martina Kupky, Ivana Bartoše, Pavla Jelínka, Pavla </w:t>
      </w:r>
      <w:proofErr w:type="spellStart"/>
      <w:r w:rsidRPr="0088543A">
        <w:rPr>
          <w:rFonts w:eastAsia="Times New Roman" w:cs="Times New Roman"/>
          <w:szCs w:val="20"/>
        </w:rPr>
        <w:t>Kováčika</w:t>
      </w:r>
      <w:proofErr w:type="spellEnd"/>
      <w:r w:rsidRPr="0088543A">
        <w:rPr>
          <w:rFonts w:eastAsia="Times New Roman" w:cs="Times New Roman"/>
          <w:szCs w:val="20"/>
        </w:rPr>
        <w:t xml:space="preserve">, Jana Chvojky, Jana Bartoška, Heleny </w:t>
      </w:r>
      <w:proofErr w:type="spellStart"/>
      <w:r w:rsidRPr="0088543A">
        <w:rPr>
          <w:rFonts w:eastAsia="Times New Roman" w:cs="Times New Roman"/>
          <w:szCs w:val="20"/>
        </w:rPr>
        <w:t>Langšádlové</w:t>
      </w:r>
      <w:proofErr w:type="spellEnd"/>
      <w:r w:rsidRPr="0088543A">
        <w:rPr>
          <w:rFonts w:eastAsia="Times New Roman" w:cs="Times New Roman"/>
          <w:szCs w:val="20"/>
        </w:rPr>
        <w:t>, Věry Kovářové a dalších na vydání zákona o právu na digitální služby a o změně některých zákonů /sněmovní tisk 447/ - třetí čtení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Volební body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251.</w:t>
      </w:r>
      <w:r w:rsidRPr="0088543A">
        <w:rPr>
          <w:rFonts w:eastAsia="Times New Roman" w:cs="Times New Roman"/>
          <w:szCs w:val="20"/>
        </w:rPr>
        <w:tab/>
        <w:t>Návrh na změny ve složení orgánů Poslanecké sněmovny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252.</w:t>
      </w:r>
      <w:r w:rsidRPr="0088543A">
        <w:rPr>
          <w:rFonts w:eastAsia="Times New Roman" w:cs="Times New Roman"/>
          <w:szCs w:val="20"/>
        </w:rPr>
        <w:tab/>
        <w:t>Návrh na volbu členů Rady Státního fondu kinematografie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253.</w:t>
      </w:r>
      <w:r w:rsidRPr="0088543A">
        <w:rPr>
          <w:rFonts w:eastAsia="Times New Roman" w:cs="Times New Roman"/>
          <w:szCs w:val="20"/>
        </w:rPr>
        <w:tab/>
        <w:t>Návrh na jmenování členů Kontrolní rady Grantové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254.</w:t>
      </w:r>
      <w:r w:rsidRPr="0088543A">
        <w:rPr>
          <w:rFonts w:eastAsia="Times New Roman" w:cs="Times New Roman"/>
          <w:szCs w:val="20"/>
        </w:rPr>
        <w:tab/>
        <w:t>Návrh na jmenování člena Kontrolní rady Technologické agentury České republiky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255.</w:t>
      </w:r>
      <w:r w:rsidRPr="0088543A">
        <w:rPr>
          <w:rFonts w:eastAsia="Times New Roman" w:cs="Times New Roman"/>
          <w:szCs w:val="20"/>
        </w:rPr>
        <w:tab/>
        <w:t>Návrh na volbu členů Rady České tiskové kanceláře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256.</w:t>
      </w:r>
      <w:r w:rsidRPr="0088543A">
        <w:rPr>
          <w:rFonts w:eastAsia="Times New Roman" w:cs="Times New Roman"/>
          <w:szCs w:val="20"/>
        </w:rPr>
        <w:tab/>
        <w:t>Návrh na volbu členů Dozorčí rady Státního fondu rozvoje bydlení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5"/>
        <w:rPr>
          <w:rFonts w:eastAsia="Times New Roman" w:cs="Times New Roman"/>
          <w:b/>
          <w:sz w:val="20"/>
          <w:szCs w:val="20"/>
        </w:rPr>
      </w:pPr>
      <w:r w:rsidRPr="0088543A">
        <w:rPr>
          <w:rFonts w:eastAsia="Times New Roman" w:cs="Times New Roman"/>
          <w:b/>
          <w:sz w:val="20"/>
          <w:szCs w:val="20"/>
        </w:rPr>
        <w:t>Zprávy, návrhy a další body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257.</w:t>
      </w:r>
      <w:r w:rsidRPr="0088543A">
        <w:rPr>
          <w:rFonts w:eastAsia="Times New Roman" w:cs="Times New Roman"/>
          <w:szCs w:val="20"/>
        </w:rPr>
        <w:tab/>
        <w:t>Žádost Senátu o vyslovení souhlasu Poslanecké sněmovny s podáním ústavní žaloby proti prezidentu republiky Miloši Zemanovi k Ústavnímu soudu pro hrubé porušení Ústavy nebo jiné součásti ústavního pořádku podle čl. 65 Ústavy ČR /sněmovní tisk 561/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Čt 26. 9., 1. bod po písemných interpelacích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258.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2016 /sněmovní tisk 113/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259.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2016 /sněmovní tisk 114/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260.</w:t>
      </w:r>
      <w:r w:rsidRPr="0088543A">
        <w:rPr>
          <w:rFonts w:eastAsia="Times New Roman" w:cs="Times New Roman"/>
          <w:szCs w:val="20"/>
        </w:rPr>
        <w:tab/>
        <w:t>Výroční zpráva o činnosti České televize v roce 2017 /sněmovní tisk 143/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261.</w:t>
      </w:r>
      <w:r w:rsidRPr="0088543A">
        <w:rPr>
          <w:rFonts w:eastAsia="Times New Roman" w:cs="Times New Roman"/>
          <w:szCs w:val="20"/>
        </w:rPr>
        <w:tab/>
        <w:t>Výroční zpráva o hospodaření České televize v roce 2017 /sněmovní tisk 251/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262.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1. 2018 do 30. 6. 2018 /sněmovní tisk 266/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263.</w:t>
      </w:r>
      <w:r w:rsidRPr="0088543A">
        <w:rPr>
          <w:rFonts w:eastAsia="Times New Roman" w:cs="Times New Roman"/>
          <w:szCs w:val="20"/>
        </w:rPr>
        <w:tab/>
        <w:t>Zpráva o peticích přijatých Poslaneckou sněmovnou Parlamentu ČR, jejich obsahu a způsobu vyřízení za období od 1. 7. 2018 do 31. 12. 2018 /sněmovní tisk 392/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264.</w:t>
      </w:r>
      <w:r w:rsidRPr="0088543A">
        <w:rPr>
          <w:rFonts w:eastAsia="Times New Roman" w:cs="Times New Roman"/>
          <w:szCs w:val="20"/>
        </w:rPr>
        <w:tab/>
        <w:t>Zpráva o využití doporučení veřejné ochránkyně práv na změny právní úpravy uvedených ve Výroční zprávě za rok 2017 /sněmovní tisk 306/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265.</w:t>
      </w:r>
      <w:r w:rsidRPr="0088543A">
        <w:rPr>
          <w:rFonts w:eastAsia="Times New Roman" w:cs="Times New Roman"/>
          <w:szCs w:val="20"/>
        </w:rPr>
        <w:tab/>
        <w:t>Souhrnná zpráva o činnosti veřejného ochránce práv za rok 2018 /sněmovní tisk 444/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266.</w:t>
      </w:r>
      <w:r w:rsidRPr="0088543A">
        <w:rPr>
          <w:rFonts w:eastAsia="Times New Roman" w:cs="Times New Roman"/>
          <w:szCs w:val="20"/>
        </w:rPr>
        <w:tab/>
        <w:t>Přehled o činnosti cenových kontrolních orgánů za rok 2017 pro Poslaneckou sněmovnu Parlamentu ČR /sněmovní tisk 155/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267.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fondu dopravní infrastruktury za rok 2017 /sněmovní tisk 228/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268.</w:t>
      </w:r>
      <w:r w:rsidRPr="0088543A">
        <w:rPr>
          <w:rFonts w:eastAsia="Times New Roman" w:cs="Times New Roman"/>
          <w:szCs w:val="20"/>
        </w:rPr>
        <w:tab/>
        <w:t>Zpráva o situaci v oblasti migrace a integrace cizinců na území České republiky v roce 2017 /sněmovní tisk 249/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269.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2017 /sněmovní tisk 257/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270.</w:t>
      </w:r>
      <w:r w:rsidRPr="0088543A">
        <w:rPr>
          <w:rFonts w:eastAsia="Times New Roman" w:cs="Times New Roman"/>
          <w:szCs w:val="20"/>
        </w:rPr>
        <w:tab/>
        <w:t>Zpráva o stavu zemědělství ČR za rok 2017 /sněmovní tisk 282/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271.</w:t>
      </w:r>
      <w:r w:rsidRPr="0088543A">
        <w:rPr>
          <w:rFonts w:eastAsia="Times New Roman" w:cs="Times New Roman"/>
          <w:szCs w:val="20"/>
        </w:rPr>
        <w:tab/>
        <w:t>Zpráva o plnění státního rozpočtu České republiky za 1. pololetí 2018 /sněmovní tisk 305/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272.</w:t>
      </w:r>
      <w:r w:rsidRPr="0088543A">
        <w:rPr>
          <w:rFonts w:eastAsia="Times New Roman" w:cs="Times New Roman"/>
          <w:szCs w:val="20"/>
        </w:rPr>
        <w:tab/>
        <w:t>Návrhy výročních zpráv a účetní závěrky zdravotních pojišťoven za rok 2017 s vyjádřením vlády spolu se souhrnným hodnocením, hodnocením návrhů výročních zpráv a účetních závěrek za rok 2017 jednotlivých zdravotních pojišťoven a tabulkovými přílohami /sněmovní tisk 314/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273.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(říjen 2018) /sněmovní tisk 322/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274.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kinematografie za rok 2017 /sněmovní tisk 327/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275.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fondu dopravní infrastruktury za rok 2015 /sněmovní tisk 339/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276.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fondu dopravní infrastruktury za rok 2016 /sněmovní tisk 340/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277.</w:t>
      </w:r>
      <w:r w:rsidRPr="0088543A">
        <w:rPr>
          <w:rFonts w:eastAsia="Times New Roman" w:cs="Times New Roman"/>
          <w:szCs w:val="20"/>
        </w:rPr>
        <w:tab/>
        <w:t>Zpráva o životním prostředí České republiky 2017 /sněmovní tisk 355/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278.</w:t>
      </w:r>
      <w:r w:rsidRPr="0088543A">
        <w:rPr>
          <w:rFonts w:eastAsia="Times New Roman" w:cs="Times New Roman"/>
          <w:szCs w:val="20"/>
        </w:rPr>
        <w:tab/>
        <w:t>Zpráva o plnění pravidel rozpočtové odpovědnosti za rok 2017 /sněmovní tisk 362/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279.</w:t>
      </w:r>
      <w:r w:rsidRPr="0088543A">
        <w:rPr>
          <w:rFonts w:eastAsia="Times New Roman" w:cs="Times New Roman"/>
          <w:szCs w:val="20"/>
        </w:rPr>
        <w:tab/>
        <w:t>Zdravotně pojistné plány zdravotních pojišťoven na rok 2019 s vyjádřením vlády spolu s hodnocením zdravotně pojistných plánů 2019 a střednědobých výhledů na roky 2020 a 2021 a tabulkovými přílohami /sněmovní tisk 372/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280.</w:t>
      </w:r>
      <w:r w:rsidRPr="0088543A">
        <w:rPr>
          <w:rFonts w:eastAsia="Times New Roman" w:cs="Times New Roman"/>
          <w:szCs w:val="20"/>
        </w:rPr>
        <w:tab/>
        <w:t>Zpráva o extremismu na území České republiky v roce 2017, Vyhodnocení Koncepce boje proti extremismu v roce 2017 a Koncepce boje proti extremismu pro rok 2018 /sněmovní tisk 385/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281.</w:t>
      </w:r>
      <w:r w:rsidRPr="0088543A">
        <w:rPr>
          <w:rFonts w:eastAsia="Times New Roman" w:cs="Times New Roman"/>
          <w:szCs w:val="20"/>
        </w:rPr>
        <w:tab/>
        <w:t>Informace o účasti ozbrojených sil ČR na vojenských cvičeních mimo území ČR a účasti ozbrojených sil jiných států na vojenských cvičeních na území ČR za období červenec až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prosinec 2018 /sněmovní tisk 423/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282.</w:t>
      </w:r>
      <w:r w:rsidRPr="0088543A">
        <w:rPr>
          <w:rFonts w:eastAsia="Times New Roman" w:cs="Times New Roman"/>
          <w:szCs w:val="20"/>
        </w:rPr>
        <w:tab/>
        <w:t>Informace o přeletech a průjezdech ozbrojených sil jiných států uskutečněných přes území České republiky ve 2. pololetí 2018 /sněmovní tisk 426/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283.</w:t>
      </w:r>
      <w:r w:rsidRPr="0088543A">
        <w:rPr>
          <w:rFonts w:eastAsia="Times New Roman" w:cs="Times New Roman"/>
          <w:szCs w:val="20"/>
        </w:rPr>
        <w:tab/>
        <w:t>Návrh na vyslovení souhlasu Parlamentu České republiky s vysíláním sil a prostředků Vzdušných sil Armády České republiky do vzdušného prostoru Slovenské republiky a s přijímáním sil a prostředků Vzdušných sil Ozbrojených sil Slovenské republiky ve vzdušném prostoru České republiky za účelem provádění Smlouvy mezi Českou republikou a Slovenskou republikou o spolupráci při vzájemné ochraně vzdušného prostoru /sněmovní tisk 449/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284.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rozvoje bydlení za rok 2018 /sněmovní tisk 442/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285.</w:t>
      </w:r>
      <w:r w:rsidRPr="0088543A">
        <w:rPr>
          <w:rFonts w:eastAsia="Times New Roman" w:cs="Times New Roman"/>
          <w:szCs w:val="20"/>
        </w:rPr>
        <w:tab/>
        <w:t>Zpráva o činnosti finančního arbitra za rok 2018 /sněmovní tisk 443/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286.</w:t>
      </w:r>
      <w:r w:rsidRPr="0088543A">
        <w:rPr>
          <w:rFonts w:eastAsia="Times New Roman" w:cs="Times New Roman"/>
          <w:szCs w:val="20"/>
        </w:rPr>
        <w:tab/>
        <w:t>Výroční zpráva Rady Českého rozhlasu o činnosti Českého rozhlasu za rok 2018 /sněmovní tisk 445/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287.</w:t>
      </w:r>
      <w:r w:rsidRPr="0088543A">
        <w:rPr>
          <w:rFonts w:eastAsia="Times New Roman" w:cs="Times New Roman"/>
          <w:szCs w:val="20"/>
        </w:rPr>
        <w:tab/>
        <w:t>Zpráva o činnosti a hospodaření Úřadu pro přístup k dopravní infrastruktuře za rok 2018 /sněmovní tisk 461/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288.</w:t>
      </w:r>
      <w:r w:rsidRPr="0088543A">
        <w:rPr>
          <w:rFonts w:eastAsia="Times New Roman" w:cs="Times New Roman"/>
          <w:szCs w:val="20"/>
        </w:rPr>
        <w:tab/>
        <w:t>Přehled o činnosti cenových kontrolních orgánů za rok 2018 /sněmovní tisk 469/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289.</w:t>
      </w:r>
      <w:r w:rsidRPr="0088543A">
        <w:rPr>
          <w:rFonts w:eastAsia="Times New Roman" w:cs="Times New Roman"/>
          <w:szCs w:val="20"/>
        </w:rPr>
        <w:tab/>
        <w:t>Zpráva o činnosti Rady pro rozhlasové a televizní vysílání a o stavu v oblasti rozhlasového a televizního vysílání a v oblasti poskytování audiovizuálních mediálních služeb na vyžádání za rok 2018 /sněmovní tisk 474/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290.</w:t>
      </w:r>
      <w:r w:rsidRPr="0088543A">
        <w:rPr>
          <w:rFonts w:eastAsia="Times New Roman" w:cs="Times New Roman"/>
          <w:szCs w:val="20"/>
        </w:rPr>
        <w:tab/>
        <w:t>1. doplněk k účasti ozbrojených sil České republiky na vojenských cvičeních mimo území České republiky a účasti ozbrojených sil jiných států na vojenských cvičeních na území České republiky v roce 2019 /sněmovní tisk 480/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291.</w:t>
      </w:r>
      <w:r w:rsidRPr="0088543A">
        <w:rPr>
          <w:rFonts w:eastAsia="Times New Roman" w:cs="Times New Roman"/>
          <w:szCs w:val="20"/>
        </w:rPr>
        <w:tab/>
        <w:t>Zpráva o projevech extremismu a předsudečné nenávisti na území České republiky v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roce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2018, Vyhodnocení plnění Koncepce boje proti extremismu v roce 2018 a Koncepce boje proti projevům extremismu a předsudečné nenávisti pro rok 2019 /sněmovní tisk 486/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292.</w:t>
      </w:r>
      <w:r w:rsidRPr="0088543A">
        <w:rPr>
          <w:rFonts w:eastAsia="Times New Roman" w:cs="Times New Roman"/>
          <w:szCs w:val="20"/>
        </w:rPr>
        <w:tab/>
        <w:t>Výroční zpráva Českého telekomunikačního úřadu za rok 2018 /sněmovní tisk 492/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293.</w:t>
      </w:r>
      <w:r w:rsidRPr="0088543A">
        <w:rPr>
          <w:rFonts w:eastAsia="Times New Roman" w:cs="Times New Roman"/>
          <w:szCs w:val="20"/>
        </w:rPr>
        <w:tab/>
        <w:t>Informace o nasazení sil a prostředků rezortu Ministerstva obrany v zahraničních operacích v roce 2018 /sněmovní tisk 495/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294.</w:t>
      </w:r>
      <w:r w:rsidRPr="0088543A">
        <w:rPr>
          <w:rFonts w:eastAsia="Times New Roman" w:cs="Times New Roman"/>
          <w:szCs w:val="20"/>
        </w:rPr>
        <w:tab/>
        <w:t>Zpráva o dlouhodobé udržitelnosti veřejných financí červen 2019 /sněmovní tisk 505/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295.</w:t>
      </w:r>
      <w:r w:rsidRPr="0088543A">
        <w:rPr>
          <w:rFonts w:eastAsia="Times New Roman" w:cs="Times New Roman"/>
          <w:szCs w:val="20"/>
        </w:rPr>
        <w:tab/>
        <w:t>Zpráva o finanční stabilitě 2018/2019 /sněmovní tisk 510/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296.</w:t>
      </w:r>
      <w:r w:rsidRPr="0088543A">
        <w:rPr>
          <w:rFonts w:eastAsia="Times New Roman" w:cs="Times New Roman"/>
          <w:szCs w:val="20"/>
        </w:rPr>
        <w:tab/>
        <w:t>Zpráva o výkonu dohledu nad finančním trhem v roce 2018 /sněmovní tisk 537/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297.</w:t>
      </w:r>
      <w:r w:rsidRPr="0088543A">
        <w:rPr>
          <w:rFonts w:eastAsia="Times New Roman" w:cs="Times New Roman"/>
          <w:szCs w:val="20"/>
        </w:rPr>
        <w:tab/>
        <w:t>Zpráva České národní banky o inflaci - červenec 2019 (Zpráva o měnovém vývoji za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1.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pololetí 2019) /sněmovní tisk 564/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298.</w:t>
      </w:r>
      <w:r w:rsidRPr="0088543A">
        <w:rPr>
          <w:rFonts w:eastAsia="Times New Roman" w:cs="Times New Roman"/>
          <w:szCs w:val="20"/>
        </w:rPr>
        <w:tab/>
        <w:t>Výroční zpráva o činnosti a hospodaření České tiskové kanceláře v roce 2018 /sněmovní tisk 523/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299.</w:t>
      </w:r>
      <w:r w:rsidRPr="0088543A">
        <w:rPr>
          <w:rFonts w:eastAsia="Times New Roman" w:cs="Times New Roman"/>
          <w:szCs w:val="20"/>
        </w:rPr>
        <w:tab/>
        <w:t>Informace o podpořeném financování za rok 2018 /sněmovní tisk 539/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300.</w:t>
      </w:r>
      <w:r w:rsidRPr="0088543A">
        <w:rPr>
          <w:rFonts w:eastAsia="Times New Roman" w:cs="Times New Roman"/>
          <w:szCs w:val="20"/>
        </w:rPr>
        <w:tab/>
        <w:t>Informace o pojišťování vývozu se státní podporou v roce 2018 /sněmovní tisk 540/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301.</w:t>
      </w:r>
      <w:r w:rsidRPr="0088543A">
        <w:rPr>
          <w:rFonts w:eastAsia="Times New Roman" w:cs="Times New Roman"/>
          <w:szCs w:val="20"/>
        </w:rPr>
        <w:tab/>
        <w:t>Výroční zpráva o činnosti a účetní závěrka Státního fondu dopravní infrastruktury za rok 2018 /sněmovní tisk 541/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302.</w:t>
      </w:r>
      <w:r w:rsidRPr="0088543A">
        <w:rPr>
          <w:rFonts w:eastAsia="Times New Roman" w:cs="Times New Roman"/>
          <w:szCs w:val="20"/>
        </w:rPr>
        <w:tab/>
        <w:t>Výroční zpráva o hospodaření Českého rozhlasu za rok 2018 /sněmovní tisk 548/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303.</w:t>
      </w:r>
      <w:r w:rsidRPr="0088543A">
        <w:rPr>
          <w:rFonts w:eastAsia="Times New Roman" w:cs="Times New Roman"/>
          <w:szCs w:val="20"/>
        </w:rPr>
        <w:tab/>
        <w:t>Výroční zpráva a účetní závěrka Státního fondu kinematografie za rok 2018 /sněmovní tisk 570/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304.</w:t>
      </w:r>
      <w:r w:rsidRPr="0088543A">
        <w:rPr>
          <w:rFonts w:eastAsia="Times New Roman" w:cs="Times New Roman"/>
          <w:szCs w:val="20"/>
        </w:rPr>
        <w:tab/>
        <w:t>Zpráva o činnosti a hospodaření Energetického regulačního úřadu za rok 2017 /sněmovní tisk 573/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lastRenderedPageBreak/>
        <w:t>305.</w:t>
      </w:r>
      <w:r w:rsidRPr="0088543A">
        <w:rPr>
          <w:rFonts w:eastAsia="Times New Roman" w:cs="Times New Roman"/>
          <w:szCs w:val="20"/>
        </w:rPr>
        <w:tab/>
        <w:t>Zpráva o činnosti a hospodaření Energetického regulačního úřadu za rok 2018 /sněmovní tisk 574/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306.</w:t>
      </w:r>
      <w:r w:rsidRPr="0088543A">
        <w:rPr>
          <w:rFonts w:eastAsia="Times New Roman" w:cs="Times New Roman"/>
          <w:szCs w:val="20"/>
        </w:rPr>
        <w:tab/>
        <w:t>Zpráva o finančních opravách EU prostředků v České republice /sněmovní tisk 583/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307.</w:t>
      </w:r>
      <w:r w:rsidRPr="0088543A">
        <w:rPr>
          <w:rFonts w:eastAsia="Times New Roman" w:cs="Times New Roman"/>
          <w:szCs w:val="20"/>
        </w:rPr>
        <w:tab/>
        <w:t>Informace vlády o výběrovém řízení na mýtný systém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308.</w:t>
      </w:r>
      <w:r w:rsidRPr="0088543A">
        <w:rPr>
          <w:rFonts w:eastAsia="Times New Roman" w:cs="Times New Roman"/>
          <w:szCs w:val="20"/>
        </w:rPr>
        <w:tab/>
        <w:t>Projednání sankcí vůči Saúdskoarabskému království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309.</w:t>
      </w:r>
      <w:r w:rsidRPr="0088543A">
        <w:rPr>
          <w:rFonts w:eastAsia="Times New Roman" w:cs="Times New Roman"/>
          <w:szCs w:val="20"/>
        </w:rPr>
        <w:tab/>
        <w:t>Pozice vlády České republiky k zákazu olova ve střelivu a rybářském olůvku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310.</w:t>
      </w:r>
      <w:r w:rsidRPr="0088543A">
        <w:rPr>
          <w:rFonts w:eastAsia="Times New Roman" w:cs="Times New Roman"/>
          <w:szCs w:val="20"/>
        </w:rPr>
        <w:tab/>
        <w:t>Návrh na zřízení Vyšetřovací komise PSP ČR pro vyhodnocení vlivu autoritářských režimů na vnitřní záležitosti českého politického systému /sněmovní dokument 1778/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311.</w:t>
      </w:r>
      <w:r w:rsidRPr="0088543A">
        <w:rPr>
          <w:rFonts w:eastAsia="Times New Roman" w:cs="Times New Roman"/>
          <w:szCs w:val="20"/>
        </w:rPr>
        <w:tab/>
        <w:t>Pozice České republiky ke směrnici o copyrightu na společném digitálním trhu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312.</w:t>
      </w:r>
      <w:r w:rsidRPr="0088543A">
        <w:rPr>
          <w:rFonts w:eastAsia="Times New Roman" w:cs="Times New Roman"/>
          <w:szCs w:val="20"/>
        </w:rPr>
        <w:tab/>
        <w:t>Informace vlády o ochraně klimatu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313.</w:t>
      </w:r>
      <w:r w:rsidRPr="0088543A">
        <w:rPr>
          <w:rFonts w:eastAsia="Times New Roman" w:cs="Times New Roman"/>
          <w:szCs w:val="20"/>
        </w:rPr>
        <w:tab/>
        <w:t>Informace předsedy vlády o postupu vlády ve věci rozhodnutí Evropského parlamentu, který</w:t>
      </w:r>
      <w:r>
        <w:rPr>
          <w:rFonts w:eastAsia="Times New Roman" w:cs="Times New Roman"/>
          <w:szCs w:val="20"/>
        </w:rPr>
        <w:t> </w:t>
      </w:r>
      <w:r w:rsidRPr="0088543A">
        <w:rPr>
          <w:rFonts w:eastAsia="Times New Roman" w:cs="Times New Roman"/>
          <w:szCs w:val="20"/>
        </w:rPr>
        <w:t>nás nutí přijmout dvojí kvalitu potravin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314.</w:t>
      </w:r>
      <w:r w:rsidRPr="0088543A">
        <w:rPr>
          <w:rFonts w:eastAsia="Times New Roman" w:cs="Times New Roman"/>
          <w:szCs w:val="20"/>
        </w:rPr>
        <w:tab/>
        <w:t>Návrh časového harmonogramu projednávání vládního návrhu zákona o státním rozpočtu České republiky na rok 2020 a střednědobého výhledu státního rozpočtu České republiky na léta 2021 a 2022 v Poslanecké sněmovně a jejích orgánech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315.</w:t>
      </w:r>
      <w:r w:rsidRPr="0088543A">
        <w:rPr>
          <w:rFonts w:eastAsia="Times New Roman" w:cs="Times New Roman"/>
          <w:szCs w:val="20"/>
        </w:rPr>
        <w:tab/>
        <w:t>Odpovědi členů vlády na písemné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9.00 - 11.00 hodin </w:t>
      </w:r>
    </w:p>
    <w:p w:rsidR="00776C9C" w:rsidRPr="0088543A" w:rsidRDefault="00776C9C" w:rsidP="00776C9C">
      <w:pPr>
        <w:keepLines/>
        <w:widowControl/>
        <w:spacing w:after="240"/>
        <w:ind w:left="680" w:hanging="680"/>
        <w:jc w:val="both"/>
        <w:rPr>
          <w:rFonts w:eastAsia="Times New Roman" w:cs="Times New Roman"/>
          <w:sz w:val="22"/>
          <w:szCs w:val="20"/>
        </w:rPr>
      </w:pPr>
      <w:r w:rsidRPr="0088543A">
        <w:rPr>
          <w:rFonts w:eastAsia="Times New Roman" w:cs="Times New Roman"/>
          <w:szCs w:val="20"/>
        </w:rPr>
        <w:t>316.</w:t>
      </w:r>
      <w:r w:rsidRPr="0088543A">
        <w:rPr>
          <w:rFonts w:eastAsia="Times New Roman" w:cs="Times New Roman"/>
          <w:szCs w:val="20"/>
        </w:rPr>
        <w:tab/>
        <w:t>Ústní interpelace</w:t>
      </w:r>
      <w:r w:rsidRPr="0088543A">
        <w:rPr>
          <w:rFonts w:eastAsia="Times New Roman" w:cs="Times New Roman"/>
          <w:b/>
          <w:sz w:val="20"/>
          <w:szCs w:val="20"/>
        </w:rPr>
        <w:t xml:space="preserve">      Čt 14.30 - 18.00 hodin </w:t>
      </w:r>
    </w:p>
    <w:p w:rsidR="0039740D" w:rsidRPr="0039740D" w:rsidRDefault="0039740D" w:rsidP="0039740D">
      <w:pPr>
        <w:pStyle w:val="PSasy"/>
        <w:spacing w:before="0"/>
        <w:rPr>
          <w:i w:val="0"/>
        </w:rPr>
      </w:pPr>
    </w:p>
    <w:p w:rsidR="0039740D" w:rsidRPr="0039740D" w:rsidRDefault="0039740D" w:rsidP="0039740D">
      <w:pPr>
        <w:pStyle w:val="PSasy"/>
        <w:spacing w:before="0"/>
        <w:rPr>
          <w:b w:val="0"/>
          <w:i w:val="0"/>
        </w:rPr>
      </w:pPr>
    </w:p>
    <w:p w:rsidR="0039740D" w:rsidRDefault="0039740D" w:rsidP="00994390">
      <w:pPr>
        <w:pStyle w:val="PS-vPraze"/>
      </w:pPr>
    </w:p>
    <w:p w:rsidR="00994390" w:rsidRDefault="001A7E33" w:rsidP="00994390">
      <w:pPr>
        <w:pStyle w:val="PS-vPraze"/>
      </w:pPr>
      <w:r>
        <w:t>V Praze dne</w:t>
      </w:r>
      <w:r w:rsidR="000D6C89">
        <w:t xml:space="preserve"> </w:t>
      </w:r>
      <w:r w:rsidR="00E46241">
        <w:t>29.</w:t>
      </w:r>
      <w:r w:rsidR="00994390">
        <w:t xml:space="preserve"> </w:t>
      </w:r>
      <w:r w:rsidR="00E46241">
        <w:t>srpna</w:t>
      </w:r>
      <w:r w:rsidR="00BF0BFB">
        <w:t xml:space="preserve"> 201</w:t>
      </w:r>
      <w:r w:rsidR="00DF05A5">
        <w:t>9</w:t>
      </w:r>
    </w:p>
    <w:p w:rsidR="00127CCC" w:rsidRDefault="00127CCC" w:rsidP="00127CCC"/>
    <w:p w:rsidR="00127CCC" w:rsidRDefault="00127CCC" w:rsidP="00127CCC"/>
    <w:p w:rsidR="00127CCC" w:rsidRPr="00127CCC" w:rsidRDefault="0092009F" w:rsidP="00127CCC">
      <w:pPr>
        <w:pStyle w:val="PS-podpis"/>
      </w:pPr>
      <w:r>
        <w:t>v</w:t>
      </w:r>
      <w:bookmarkStart w:id="0" w:name="_GoBack"/>
      <w:bookmarkEnd w:id="0"/>
      <w:r>
        <w:t xml:space="preserve"> z. Vojtěch Filip v. r.  </w:t>
      </w:r>
      <w:r w:rsidR="002C5CA8">
        <w:t xml:space="preserve">  </w:t>
      </w:r>
      <w:r w:rsidR="009510CF">
        <w:t xml:space="preserve">  </w:t>
      </w:r>
      <w:r w:rsidR="0012686A">
        <w:t xml:space="preserve">  </w:t>
      </w:r>
    </w:p>
    <w:p w:rsidR="00994390" w:rsidRDefault="00994390" w:rsidP="00127CCC">
      <w:pPr>
        <w:pStyle w:val="PS-podpisnsled"/>
      </w:pPr>
      <w:r>
        <w:t>předseda Poslanecké sněmovny</w:t>
      </w:r>
    </w:p>
    <w:p w:rsidR="00127CCC" w:rsidRDefault="00127CCC" w:rsidP="00127CCC"/>
    <w:p w:rsidR="004C0248" w:rsidRPr="00127CCC" w:rsidRDefault="004C0248" w:rsidP="00127CCC"/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----------------------------------</w:t>
      </w:r>
    </w:p>
    <w:p w:rsidR="00127CCC" w:rsidRPr="00127CCC" w:rsidRDefault="00127CCC" w:rsidP="00127CCC">
      <w:pPr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127CCC">
        <w:rPr>
          <w:rFonts w:cs="Times New Roman"/>
          <w:kern w:val="0"/>
          <w:sz w:val="20"/>
        </w:rPr>
        <w:t>118 26 Praha 1, Sněmovní 4</w:t>
      </w:r>
    </w:p>
    <w:p w:rsidR="00994390" w:rsidRPr="0039740D" w:rsidRDefault="00127CCC" w:rsidP="0039740D">
      <w:pPr>
        <w:autoSpaceDN/>
        <w:textAlignment w:val="auto"/>
        <w:rPr>
          <w:rFonts w:eastAsia="Times New Roman" w:cs="Times New Roman"/>
          <w:kern w:val="0"/>
          <w:sz w:val="20"/>
        </w:rPr>
      </w:pPr>
      <w:r w:rsidRPr="00127CCC">
        <w:rPr>
          <w:rFonts w:cs="Times New Roman"/>
          <w:kern w:val="0"/>
          <w:sz w:val="20"/>
        </w:rPr>
        <w:t>tel. 257171111</w:t>
      </w:r>
    </w:p>
    <w:sectPr w:rsidR="00994390" w:rsidRPr="0039740D" w:rsidSect="0039740D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08" w:rsidRDefault="00A43A08">
      <w:r>
        <w:separator/>
      </w:r>
    </w:p>
  </w:endnote>
  <w:endnote w:type="continuationSeparator" w:id="0">
    <w:p w:rsidR="00A43A08" w:rsidRDefault="00A4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513291"/>
      <w:docPartObj>
        <w:docPartGallery w:val="Page Numbers (Bottom of Page)"/>
        <w:docPartUnique/>
      </w:docPartObj>
    </w:sdtPr>
    <w:sdtEndPr/>
    <w:sdtContent>
      <w:p w:rsidR="0039740D" w:rsidRDefault="003974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09F">
          <w:rPr>
            <w:noProof/>
          </w:rPr>
          <w:t>25</w:t>
        </w:r>
        <w:r>
          <w:fldChar w:fldCharType="end"/>
        </w:r>
      </w:p>
    </w:sdtContent>
  </w:sdt>
  <w:p w:rsidR="0039740D" w:rsidRDefault="003974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08" w:rsidRDefault="00A43A08">
      <w:r>
        <w:rPr>
          <w:color w:val="000000"/>
        </w:rPr>
        <w:separator/>
      </w:r>
    </w:p>
  </w:footnote>
  <w:footnote w:type="continuationSeparator" w:id="0">
    <w:p w:rsidR="00A43A08" w:rsidRDefault="00A4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0"/>
    <w:rsid w:val="00055F63"/>
    <w:rsid w:val="000A5854"/>
    <w:rsid w:val="000D5EDA"/>
    <w:rsid w:val="000D6C89"/>
    <w:rsid w:val="00100835"/>
    <w:rsid w:val="001228C1"/>
    <w:rsid w:val="0012686A"/>
    <w:rsid w:val="00127CCC"/>
    <w:rsid w:val="00144E51"/>
    <w:rsid w:val="0015073C"/>
    <w:rsid w:val="00173739"/>
    <w:rsid w:val="00184F7A"/>
    <w:rsid w:val="001A4D3E"/>
    <w:rsid w:val="001A7E33"/>
    <w:rsid w:val="002C5CA8"/>
    <w:rsid w:val="002D2B3C"/>
    <w:rsid w:val="002D6678"/>
    <w:rsid w:val="003011FC"/>
    <w:rsid w:val="00311C32"/>
    <w:rsid w:val="0032416A"/>
    <w:rsid w:val="00367862"/>
    <w:rsid w:val="00380359"/>
    <w:rsid w:val="0039740D"/>
    <w:rsid w:val="003E3BDC"/>
    <w:rsid w:val="00405EBA"/>
    <w:rsid w:val="004170A6"/>
    <w:rsid w:val="00422E92"/>
    <w:rsid w:val="00427E01"/>
    <w:rsid w:val="00481AE4"/>
    <w:rsid w:val="0048497C"/>
    <w:rsid w:val="004C0248"/>
    <w:rsid w:val="004C039F"/>
    <w:rsid w:val="004E2953"/>
    <w:rsid w:val="004F117E"/>
    <w:rsid w:val="004F2BE2"/>
    <w:rsid w:val="005140ED"/>
    <w:rsid w:val="00524C35"/>
    <w:rsid w:val="00525025"/>
    <w:rsid w:val="005735F8"/>
    <w:rsid w:val="0058002E"/>
    <w:rsid w:val="005957BB"/>
    <w:rsid w:val="005A7880"/>
    <w:rsid w:val="005D53AF"/>
    <w:rsid w:val="005E195D"/>
    <w:rsid w:val="00607FEE"/>
    <w:rsid w:val="00693139"/>
    <w:rsid w:val="006D5453"/>
    <w:rsid w:val="00711F92"/>
    <w:rsid w:val="007337BA"/>
    <w:rsid w:val="00776C9C"/>
    <w:rsid w:val="007811EC"/>
    <w:rsid w:val="00805C7A"/>
    <w:rsid w:val="008555FF"/>
    <w:rsid w:val="0092009F"/>
    <w:rsid w:val="009510CF"/>
    <w:rsid w:val="00962CD3"/>
    <w:rsid w:val="009679B2"/>
    <w:rsid w:val="00994390"/>
    <w:rsid w:val="009A5981"/>
    <w:rsid w:val="009B7EE4"/>
    <w:rsid w:val="00A033E1"/>
    <w:rsid w:val="00A27604"/>
    <w:rsid w:val="00A313D2"/>
    <w:rsid w:val="00A37038"/>
    <w:rsid w:val="00A43A08"/>
    <w:rsid w:val="00A81E59"/>
    <w:rsid w:val="00AE017C"/>
    <w:rsid w:val="00B417CF"/>
    <w:rsid w:val="00B828C3"/>
    <w:rsid w:val="00B9639F"/>
    <w:rsid w:val="00BF0BFB"/>
    <w:rsid w:val="00C71C77"/>
    <w:rsid w:val="00CE3130"/>
    <w:rsid w:val="00D244A9"/>
    <w:rsid w:val="00D4344F"/>
    <w:rsid w:val="00D4567B"/>
    <w:rsid w:val="00D4607F"/>
    <w:rsid w:val="00D528D5"/>
    <w:rsid w:val="00D803DC"/>
    <w:rsid w:val="00DB09DE"/>
    <w:rsid w:val="00DF05A5"/>
    <w:rsid w:val="00E46241"/>
    <w:rsid w:val="00E508F6"/>
    <w:rsid w:val="00E909C8"/>
    <w:rsid w:val="00EC49C9"/>
    <w:rsid w:val="00ED6BC2"/>
    <w:rsid w:val="00F02FB9"/>
    <w:rsid w:val="00F23BB6"/>
    <w:rsid w:val="00F45410"/>
    <w:rsid w:val="00F51849"/>
    <w:rsid w:val="00F55614"/>
    <w:rsid w:val="00F6105D"/>
    <w:rsid w:val="00F67150"/>
    <w:rsid w:val="00F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41B5"/>
  <w15:docId w15:val="{28F41C91-B468-411A-8BCB-9515AF7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link w:val="PS-pozvanka-halvika1Char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A033E1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nvrhprogramu">
    <w:name w:val="PS návrh programu"/>
    <w:basedOn w:val="Normln"/>
    <w:next w:val="PSasy"/>
    <w:rsid w:val="00994390"/>
    <w:pPr>
      <w:spacing w:before="800" w:after="600"/>
    </w:pPr>
    <w:rPr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994390"/>
    <w:pPr>
      <w:spacing w:before="240" w:after="240"/>
    </w:pPr>
    <w:rPr>
      <w:spacing w:val="60"/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3E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E1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PS-vPraze">
    <w:name w:val="PS-v Praze"/>
    <w:basedOn w:val="Normln"/>
    <w:next w:val="Normln"/>
    <w:link w:val="PS-vPrazeChar"/>
    <w:qFormat/>
    <w:rsid w:val="00994390"/>
    <w:pPr>
      <w:spacing w:before="600"/>
    </w:pPr>
  </w:style>
  <w:style w:type="paragraph" w:customStyle="1" w:styleId="PS-podpis">
    <w:name w:val="PS-podpis"/>
    <w:basedOn w:val="Normln"/>
    <w:next w:val="Normln"/>
    <w:link w:val="PS-podpisChar"/>
    <w:qFormat/>
    <w:rsid w:val="00127CCC"/>
    <w:pPr>
      <w:keepNext/>
      <w:spacing w:before="1000"/>
      <w:jc w:val="center"/>
    </w:pPr>
  </w:style>
  <w:style w:type="character" w:customStyle="1" w:styleId="PS-vPrazeChar">
    <w:name w:val="PS-v Praze Char"/>
    <w:basedOn w:val="Standardnpsmoodstavce"/>
    <w:link w:val="PS-vPraze"/>
    <w:rsid w:val="00994390"/>
    <w:rPr>
      <w:kern w:val="3"/>
      <w:sz w:val="24"/>
      <w:szCs w:val="24"/>
      <w:lang w:eastAsia="zh-CN" w:bidi="hi-IN"/>
    </w:rPr>
  </w:style>
  <w:style w:type="paragraph" w:customStyle="1" w:styleId="PS-podpisnsled">
    <w:name w:val="PS-podpis násled"/>
    <w:basedOn w:val="PS-podpis"/>
    <w:next w:val="Normln"/>
    <w:link w:val="PS-podpisnsledChar"/>
    <w:qFormat/>
    <w:rsid w:val="00127CCC"/>
    <w:pPr>
      <w:spacing w:before="0" w:after="600"/>
    </w:pPr>
  </w:style>
  <w:style w:type="character" w:customStyle="1" w:styleId="PS-podpisChar">
    <w:name w:val="PS-podpis Char"/>
    <w:basedOn w:val="Standardnpsmoodstavce"/>
    <w:link w:val="PS-podpis"/>
    <w:rsid w:val="00127CCC"/>
    <w:rPr>
      <w:kern w:val="3"/>
      <w:sz w:val="24"/>
      <w:szCs w:val="24"/>
      <w:lang w:eastAsia="zh-CN" w:bidi="hi-IN"/>
    </w:rPr>
  </w:style>
  <w:style w:type="paragraph" w:customStyle="1" w:styleId="PS-pozvanka-mimo">
    <w:name w:val="PS-pozvanka-mimoř"/>
    <w:basedOn w:val="PS-pozvanka-halvika1"/>
    <w:link w:val="PS-pozvanka-mimoChar"/>
    <w:qFormat/>
    <w:rsid w:val="00F67150"/>
    <w:pPr>
      <w:spacing w:before="400" w:after="400"/>
    </w:pPr>
  </w:style>
  <w:style w:type="character" w:customStyle="1" w:styleId="PS-podpisnsledChar">
    <w:name w:val="PS-podpis násled Char"/>
    <w:basedOn w:val="PS-podpisChar"/>
    <w:link w:val="PS-podpisnsled"/>
    <w:rsid w:val="00127CCC"/>
    <w:rPr>
      <w:kern w:val="3"/>
      <w:sz w:val="24"/>
      <w:szCs w:val="24"/>
      <w:lang w:eastAsia="zh-CN" w:bidi="hi-IN"/>
    </w:rPr>
  </w:style>
  <w:style w:type="character" w:customStyle="1" w:styleId="PS-pozvanka-halvika1Char">
    <w:name w:val="PS-pozvanka-halvička1 Char"/>
    <w:basedOn w:val="Standardnpsmoodstavce"/>
    <w:link w:val="PS-pozvanka-halvika1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PS-pozvanka-mimoChar">
    <w:name w:val="PS-pozvanka-mimoř Char"/>
    <w:basedOn w:val="PS-pozvanka-halvika1Char"/>
    <w:link w:val="PS-pozvanka-mimo"/>
    <w:rsid w:val="00F67150"/>
    <w:rPr>
      <w:b/>
      <w:i/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9740D"/>
    <w:rPr>
      <w:rFonts w:eastAsia="Times New Roman" w:cs="Times New Roman"/>
      <w:kern w:val="3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zchlebova\Documents\Vlastn&#237;%20&#353;ablony%20Office\PS-POZVANKA-M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PS-POZVANKA-MIM.dotx</Template>
  <TotalTime>116</TotalTime>
  <Pages>1</Pages>
  <Words>11038</Words>
  <Characters>65128</Characters>
  <Application>Microsoft Office Word</Application>
  <DocSecurity>0</DocSecurity>
  <Lines>542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Bezchlebova Lenka</dc:creator>
  <cp:lastModifiedBy>Martina Spurna</cp:lastModifiedBy>
  <cp:revision>22</cp:revision>
  <cp:lastPrinted>2019-08-29T13:45:00Z</cp:lastPrinted>
  <dcterms:created xsi:type="dcterms:W3CDTF">2019-04-18T08:54:00Z</dcterms:created>
  <dcterms:modified xsi:type="dcterms:W3CDTF">2019-08-29T13:45:00Z</dcterms:modified>
</cp:coreProperties>
</file>