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CF" w:rsidRDefault="00916ACF" w:rsidP="0095388C">
      <w:pPr>
        <w:pStyle w:val="PS-pozvanka-halvika1"/>
      </w:pPr>
    </w:p>
    <w:p w:rsidR="0095388C" w:rsidRPr="00693139" w:rsidRDefault="0095388C" w:rsidP="0095388C">
      <w:pPr>
        <w:pStyle w:val="PS-pozvanka-halvika1"/>
      </w:pPr>
      <w:r w:rsidRPr="00693139">
        <w:t>Parlament České republiky</w:t>
      </w:r>
    </w:p>
    <w:p w:rsidR="0095388C" w:rsidRPr="00693139" w:rsidRDefault="0095388C" w:rsidP="0095388C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95388C" w:rsidRPr="00693139" w:rsidRDefault="0095388C" w:rsidP="0095388C">
      <w:pPr>
        <w:pStyle w:val="PS-pozvanka-hlavika2"/>
      </w:pPr>
      <w:r>
        <w:t>2018</w:t>
      </w:r>
    </w:p>
    <w:p w:rsidR="0095388C" w:rsidRPr="00693139" w:rsidRDefault="0095388C" w:rsidP="0095388C">
      <w:pPr>
        <w:pStyle w:val="PS-pozvanka-halvika1"/>
      </w:pPr>
      <w:r>
        <w:t>8</w:t>
      </w:r>
      <w:r w:rsidRPr="00693139">
        <w:t>. volební období</w:t>
      </w:r>
    </w:p>
    <w:p w:rsidR="0095388C" w:rsidRPr="000A5854" w:rsidRDefault="0095388C" w:rsidP="0095388C">
      <w:pPr>
        <w:pStyle w:val="PS-pozvanka-hlavika3"/>
      </w:pPr>
      <w:r w:rsidRPr="00693139">
        <w:t>POZVÁNKA</w:t>
      </w:r>
    </w:p>
    <w:p w:rsidR="0095388C" w:rsidRPr="00BB292F" w:rsidRDefault="00180D0E" w:rsidP="0095388C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54708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5388C" w:rsidRPr="00BB292F">
        <w:rPr>
          <w:sz w:val="28"/>
          <w:szCs w:val="28"/>
        </w:rPr>
        <w:t>schůzi</w:t>
      </w:r>
    </w:p>
    <w:p w:rsidR="0095388C" w:rsidRPr="00BB292F" w:rsidRDefault="0095388C" w:rsidP="0095388C">
      <w:pPr>
        <w:pStyle w:val="PS-pozvanka-halvika1"/>
        <w:rPr>
          <w:sz w:val="28"/>
          <w:szCs w:val="28"/>
        </w:rPr>
      </w:pPr>
      <w:r w:rsidRPr="00BB292F">
        <w:rPr>
          <w:sz w:val="28"/>
          <w:szCs w:val="28"/>
        </w:rPr>
        <w:t>Stálé komise PS pro kontrolu činnosti Národního bezpečnostního úřadu</w:t>
      </w:r>
      <w:r w:rsidR="00C2061B" w:rsidRPr="00BB292F">
        <w:rPr>
          <w:sz w:val="28"/>
          <w:szCs w:val="28"/>
        </w:rPr>
        <w:t>,</w:t>
      </w:r>
    </w:p>
    <w:p w:rsidR="0095388C" w:rsidRPr="00BB292F" w:rsidRDefault="0095388C" w:rsidP="0095388C">
      <w:pPr>
        <w:pStyle w:val="PS-pozvanka-halvika1"/>
        <w:rPr>
          <w:sz w:val="28"/>
          <w:szCs w:val="28"/>
        </w:rPr>
      </w:pPr>
      <w:r w:rsidRPr="00BB292F">
        <w:rPr>
          <w:sz w:val="28"/>
          <w:szCs w:val="28"/>
        </w:rPr>
        <w:t>která se koná dne</w:t>
      </w:r>
      <w:r w:rsidR="00180D0E">
        <w:rPr>
          <w:sz w:val="28"/>
          <w:szCs w:val="28"/>
        </w:rPr>
        <w:t xml:space="preserve"> 14. listopadu 2019 v</w:t>
      </w:r>
      <w:r w:rsidR="00547084">
        <w:rPr>
          <w:sz w:val="28"/>
          <w:szCs w:val="28"/>
        </w:rPr>
        <w:t xml:space="preserve"> 15</w:t>
      </w:r>
      <w:r w:rsidR="00BB292F" w:rsidRPr="00BB292F">
        <w:rPr>
          <w:sz w:val="28"/>
          <w:szCs w:val="28"/>
        </w:rPr>
        <w:t xml:space="preserve"> hodin</w:t>
      </w:r>
      <w:r w:rsidRPr="00BB292F">
        <w:rPr>
          <w:sz w:val="28"/>
          <w:szCs w:val="28"/>
        </w:rPr>
        <w:t xml:space="preserve"> </w:t>
      </w:r>
    </w:p>
    <w:p w:rsidR="0095388C" w:rsidRDefault="0095388C" w:rsidP="006838BC">
      <w:pPr>
        <w:pStyle w:val="PSmsto"/>
      </w:pPr>
      <w:r w:rsidRPr="00805C7A">
        <w:t>v budově Poslanecké sněmovny, Sněmovní 4, 118 26</w:t>
      </w:r>
      <w:r>
        <w:t> </w:t>
      </w:r>
      <w:r w:rsidRPr="00805C7A">
        <w:t>Praha 1</w:t>
      </w:r>
      <w:r w:rsidR="00D22C75">
        <w:t>,</w:t>
      </w:r>
      <w:r w:rsidR="006838BC">
        <w:t xml:space="preserve"> </w:t>
      </w:r>
      <w:r>
        <w:t>místnost č. 105/B</w:t>
      </w:r>
      <w:r w:rsidRPr="00805C7A">
        <w:t xml:space="preserve"> </w:t>
      </w:r>
    </w:p>
    <w:p w:rsidR="00D22C75" w:rsidRDefault="00D22C75" w:rsidP="00D22C75">
      <w:pPr>
        <w:pStyle w:val="PSnvrhprogramu"/>
        <w:spacing w:before="0" w:after="240"/>
      </w:pPr>
    </w:p>
    <w:p w:rsidR="0095388C" w:rsidRPr="00AD67C9" w:rsidRDefault="00607FEE" w:rsidP="00AD67C9">
      <w:pPr>
        <w:pStyle w:val="PSnvrhprogramu"/>
        <w:spacing w:before="0" w:after="240"/>
      </w:pPr>
      <w:r w:rsidRPr="00F6105D">
        <w:t>NÁVRH PROGRAMU</w:t>
      </w:r>
      <w:r w:rsidRPr="00805C7A">
        <w:t>:</w:t>
      </w:r>
    </w:p>
    <w:p w:rsidR="0095388C" w:rsidRPr="001247FE" w:rsidRDefault="0095388C" w:rsidP="0095388C">
      <w:pPr>
        <w:pStyle w:val="PSzpravodaj"/>
        <w:spacing w:before="0" w:after="0"/>
        <w:rPr>
          <w:sz w:val="26"/>
          <w:szCs w:val="26"/>
        </w:rPr>
      </w:pPr>
    </w:p>
    <w:p w:rsidR="002D0929" w:rsidRDefault="002D0929" w:rsidP="00A63B86">
      <w:pPr>
        <w:pStyle w:val="PSbodprogramu"/>
        <w:spacing w:after="240"/>
        <w:rPr>
          <w:sz w:val="28"/>
          <w:szCs w:val="28"/>
        </w:rPr>
      </w:pPr>
      <w:r w:rsidRPr="00BB292F">
        <w:rPr>
          <w:sz w:val="28"/>
          <w:szCs w:val="28"/>
        </w:rPr>
        <w:t>Schválení programu schůze</w:t>
      </w:r>
    </w:p>
    <w:p w:rsidR="004D43F5" w:rsidRPr="00BB292F" w:rsidRDefault="004D43F5" w:rsidP="00547084">
      <w:pPr>
        <w:pStyle w:val="PSbodprogramu"/>
        <w:numPr>
          <w:ilvl w:val="0"/>
          <w:numId w:val="0"/>
        </w:numPr>
        <w:spacing w:before="240" w:after="240"/>
        <w:rPr>
          <w:sz w:val="28"/>
          <w:szCs w:val="28"/>
        </w:rPr>
      </w:pPr>
    </w:p>
    <w:p w:rsidR="002D0929" w:rsidRPr="00BB292F" w:rsidRDefault="00547084" w:rsidP="00D16B0D">
      <w:pPr>
        <w:pStyle w:val="PSbodprogramu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Zpráva o činnosti </w:t>
      </w:r>
      <w:r w:rsidR="006838BC" w:rsidRPr="00BB292F">
        <w:rPr>
          <w:i/>
          <w:sz w:val="28"/>
          <w:szCs w:val="28"/>
        </w:rPr>
        <w:t xml:space="preserve"> </w:t>
      </w:r>
      <w:r w:rsidR="00AD67C9" w:rsidRPr="00BB292F">
        <w:rPr>
          <w:i/>
          <w:sz w:val="28"/>
          <w:szCs w:val="28"/>
        </w:rPr>
        <w:t>Národní</w:t>
      </w:r>
      <w:r>
        <w:rPr>
          <w:i/>
          <w:sz w:val="28"/>
          <w:szCs w:val="28"/>
        </w:rPr>
        <w:t xml:space="preserve">ho </w:t>
      </w:r>
      <w:r w:rsidR="00AD67C9" w:rsidRPr="00BB292F">
        <w:rPr>
          <w:i/>
          <w:sz w:val="28"/>
          <w:szCs w:val="28"/>
        </w:rPr>
        <w:t xml:space="preserve"> bezpečnostní</w:t>
      </w:r>
      <w:r>
        <w:rPr>
          <w:i/>
          <w:sz w:val="28"/>
          <w:szCs w:val="28"/>
        </w:rPr>
        <w:t xml:space="preserve">ho </w:t>
      </w:r>
      <w:r w:rsidR="00AD67C9" w:rsidRPr="00BB292F">
        <w:rPr>
          <w:i/>
          <w:sz w:val="28"/>
          <w:szCs w:val="28"/>
        </w:rPr>
        <w:t xml:space="preserve"> úřad</w:t>
      </w:r>
      <w:r>
        <w:rPr>
          <w:i/>
          <w:sz w:val="28"/>
          <w:szCs w:val="28"/>
        </w:rPr>
        <w:t>u</w:t>
      </w:r>
      <w:r w:rsidR="00AD67C9" w:rsidRPr="00BB292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za rok 2018</w:t>
      </w:r>
      <w:r w:rsidR="00AD67C9" w:rsidRPr="00BB292F">
        <w:rPr>
          <w:i/>
          <w:sz w:val="28"/>
          <w:szCs w:val="28"/>
        </w:rPr>
        <w:t xml:space="preserve">    </w:t>
      </w:r>
    </w:p>
    <w:p w:rsidR="00BB292F" w:rsidRPr="00DF3429" w:rsidRDefault="00BB292F" w:rsidP="00DF3429">
      <w:pPr>
        <w:rPr>
          <w:sz w:val="28"/>
          <w:szCs w:val="28"/>
        </w:rPr>
      </w:pPr>
    </w:p>
    <w:p w:rsidR="00BB292F" w:rsidRPr="00BB292F" w:rsidRDefault="00BB292F" w:rsidP="00BB292F">
      <w:pPr>
        <w:pStyle w:val="slovanseznam"/>
        <w:numPr>
          <w:ilvl w:val="0"/>
          <w:numId w:val="0"/>
        </w:numPr>
        <w:ind w:left="360"/>
        <w:rPr>
          <w:sz w:val="28"/>
          <w:szCs w:val="28"/>
        </w:rPr>
      </w:pPr>
    </w:p>
    <w:p w:rsidR="0095388C" w:rsidRPr="00BB292F" w:rsidRDefault="007C12EB" w:rsidP="002D0929">
      <w:pPr>
        <w:pStyle w:val="PSbodprogramu"/>
        <w:rPr>
          <w:i/>
          <w:sz w:val="28"/>
          <w:szCs w:val="28"/>
        </w:rPr>
      </w:pPr>
      <w:r w:rsidRPr="00BB292F">
        <w:rPr>
          <w:sz w:val="28"/>
          <w:szCs w:val="28"/>
        </w:rPr>
        <w:t>Různé</w:t>
      </w:r>
    </w:p>
    <w:p w:rsidR="0095388C" w:rsidRPr="00BB292F" w:rsidRDefault="0095388C" w:rsidP="0095388C">
      <w:pPr>
        <w:pStyle w:val="Odstavecseseznamem"/>
        <w:rPr>
          <w:sz w:val="28"/>
          <w:szCs w:val="28"/>
        </w:rPr>
      </w:pPr>
    </w:p>
    <w:p w:rsidR="002D0929" w:rsidRPr="00BB292F" w:rsidRDefault="002D0929" w:rsidP="0095388C">
      <w:pPr>
        <w:pStyle w:val="Odstavecseseznamem"/>
        <w:rPr>
          <w:sz w:val="28"/>
          <w:szCs w:val="28"/>
        </w:rPr>
      </w:pPr>
    </w:p>
    <w:p w:rsidR="0095388C" w:rsidRPr="00BB292F" w:rsidRDefault="0095388C" w:rsidP="0095388C">
      <w:pPr>
        <w:pStyle w:val="slovanseznam"/>
        <w:rPr>
          <w:sz w:val="28"/>
          <w:szCs w:val="28"/>
        </w:rPr>
      </w:pPr>
      <w:r w:rsidRPr="00BB292F">
        <w:rPr>
          <w:sz w:val="28"/>
          <w:szCs w:val="28"/>
        </w:rPr>
        <w:t>Návrh termínu a programu příští schůze</w:t>
      </w:r>
    </w:p>
    <w:p w:rsidR="00AD67C9" w:rsidRPr="00BB292F" w:rsidRDefault="00AD67C9" w:rsidP="00B9639F">
      <w:pPr>
        <w:pStyle w:val="PSpodpis"/>
        <w:rPr>
          <w:sz w:val="28"/>
          <w:szCs w:val="28"/>
        </w:rPr>
      </w:pPr>
    </w:p>
    <w:p w:rsidR="00B9639F" w:rsidRPr="00BB292F" w:rsidRDefault="0095388C" w:rsidP="00B9639F">
      <w:pPr>
        <w:pStyle w:val="PSpodpis"/>
        <w:rPr>
          <w:sz w:val="28"/>
          <w:szCs w:val="28"/>
        </w:rPr>
      </w:pPr>
      <w:r w:rsidRPr="00BB292F">
        <w:rPr>
          <w:sz w:val="28"/>
          <w:szCs w:val="28"/>
        </w:rPr>
        <w:tab/>
      </w:r>
      <w:r w:rsidR="00BB292F" w:rsidRPr="00BB292F">
        <w:rPr>
          <w:sz w:val="28"/>
          <w:szCs w:val="28"/>
        </w:rPr>
        <w:t>Miloslav Rozner</w:t>
      </w:r>
      <w:r w:rsidR="00AD67C9" w:rsidRPr="00BB292F">
        <w:rPr>
          <w:sz w:val="28"/>
          <w:szCs w:val="28"/>
        </w:rPr>
        <w:t xml:space="preserve"> </w:t>
      </w:r>
      <w:r w:rsidR="00DD6807">
        <w:rPr>
          <w:sz w:val="28"/>
          <w:szCs w:val="28"/>
        </w:rPr>
        <w:t>v.r.</w:t>
      </w:r>
      <w:bookmarkStart w:id="0" w:name="_GoBack"/>
      <w:bookmarkEnd w:id="0"/>
    </w:p>
    <w:p w:rsidR="00B9639F" w:rsidRPr="00BB292F" w:rsidRDefault="00367862" w:rsidP="00DF0434">
      <w:pPr>
        <w:pStyle w:val="PSpedsvboru"/>
        <w:spacing w:before="0"/>
        <w:rPr>
          <w:sz w:val="28"/>
          <w:szCs w:val="28"/>
        </w:rPr>
      </w:pPr>
      <w:r w:rsidRPr="00BB292F">
        <w:rPr>
          <w:sz w:val="28"/>
          <w:szCs w:val="28"/>
        </w:rPr>
        <w:tab/>
      </w:r>
      <w:r w:rsidR="0095388C" w:rsidRPr="00BB292F">
        <w:rPr>
          <w:sz w:val="28"/>
          <w:szCs w:val="28"/>
        </w:rPr>
        <w:t>předseda komise</w:t>
      </w:r>
    </w:p>
    <w:sectPr w:rsidR="00B9639F" w:rsidRPr="00BB292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0F0" w:rsidRDefault="003020F0">
      <w:r>
        <w:separator/>
      </w:r>
    </w:p>
  </w:endnote>
  <w:endnote w:type="continuationSeparator" w:id="0">
    <w:p w:rsidR="003020F0" w:rsidRDefault="0030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F0" w:rsidRDefault="003020F0">
      <w:r>
        <w:rPr>
          <w:color w:val="000000"/>
        </w:rPr>
        <w:separator/>
      </w:r>
    </w:p>
  </w:footnote>
  <w:footnote w:type="continuationSeparator" w:id="0">
    <w:p w:rsidR="003020F0" w:rsidRDefault="00302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5747"/>
        </w:tabs>
        <w:ind w:left="5747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C37A93"/>
    <w:multiLevelType w:val="multilevel"/>
    <w:tmpl w:val="72468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E7354D"/>
    <w:multiLevelType w:val="multilevel"/>
    <w:tmpl w:val="ED243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55"/>
    <w:rsid w:val="00046B47"/>
    <w:rsid w:val="00055F63"/>
    <w:rsid w:val="0005618C"/>
    <w:rsid w:val="00087669"/>
    <w:rsid w:val="000A5854"/>
    <w:rsid w:val="00100835"/>
    <w:rsid w:val="00121A07"/>
    <w:rsid w:val="001228C1"/>
    <w:rsid w:val="001247FE"/>
    <w:rsid w:val="00160FD5"/>
    <w:rsid w:val="00180D0E"/>
    <w:rsid w:val="001D153C"/>
    <w:rsid w:val="002400A0"/>
    <w:rsid w:val="002945C6"/>
    <w:rsid w:val="002A2FBA"/>
    <w:rsid w:val="002D0929"/>
    <w:rsid w:val="002D2B3C"/>
    <w:rsid w:val="002D6678"/>
    <w:rsid w:val="003020F0"/>
    <w:rsid w:val="00311C32"/>
    <w:rsid w:val="0034322E"/>
    <w:rsid w:val="00367862"/>
    <w:rsid w:val="00380359"/>
    <w:rsid w:val="003D6540"/>
    <w:rsid w:val="003E3BDC"/>
    <w:rsid w:val="004170A6"/>
    <w:rsid w:val="00427E01"/>
    <w:rsid w:val="00451060"/>
    <w:rsid w:val="004719C9"/>
    <w:rsid w:val="0048497C"/>
    <w:rsid w:val="004D43F5"/>
    <w:rsid w:val="004E2953"/>
    <w:rsid w:val="004F2BE2"/>
    <w:rsid w:val="00501CE8"/>
    <w:rsid w:val="00525025"/>
    <w:rsid w:val="00547084"/>
    <w:rsid w:val="00563BA5"/>
    <w:rsid w:val="00597832"/>
    <w:rsid w:val="005D53AF"/>
    <w:rsid w:val="00607FEE"/>
    <w:rsid w:val="006838BC"/>
    <w:rsid w:val="00693139"/>
    <w:rsid w:val="006E0A98"/>
    <w:rsid w:val="00732026"/>
    <w:rsid w:val="007337BA"/>
    <w:rsid w:val="007C12EB"/>
    <w:rsid w:val="00805C7A"/>
    <w:rsid w:val="008465AF"/>
    <w:rsid w:val="008A1655"/>
    <w:rsid w:val="00916ACF"/>
    <w:rsid w:val="0095388C"/>
    <w:rsid w:val="00962CD3"/>
    <w:rsid w:val="009C4A2F"/>
    <w:rsid w:val="00A27604"/>
    <w:rsid w:val="00A313D2"/>
    <w:rsid w:val="00A81E59"/>
    <w:rsid w:val="00AD67C9"/>
    <w:rsid w:val="00B06866"/>
    <w:rsid w:val="00B417CF"/>
    <w:rsid w:val="00B828C3"/>
    <w:rsid w:val="00B9639F"/>
    <w:rsid w:val="00BA2B0B"/>
    <w:rsid w:val="00BB292F"/>
    <w:rsid w:val="00BE5DAD"/>
    <w:rsid w:val="00C2061B"/>
    <w:rsid w:val="00C31F33"/>
    <w:rsid w:val="00C71C77"/>
    <w:rsid w:val="00C82EE1"/>
    <w:rsid w:val="00CA79C4"/>
    <w:rsid w:val="00D16B0D"/>
    <w:rsid w:val="00D22C75"/>
    <w:rsid w:val="00D52374"/>
    <w:rsid w:val="00D803DC"/>
    <w:rsid w:val="00DD6807"/>
    <w:rsid w:val="00DF0434"/>
    <w:rsid w:val="00DF3429"/>
    <w:rsid w:val="00E11E92"/>
    <w:rsid w:val="00E32151"/>
    <w:rsid w:val="00E508F6"/>
    <w:rsid w:val="00E909C8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4EB7"/>
  <w15:docId w15:val="{5EF3A208-F491-42DF-A8AC-BE26DF71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tabs>
        <w:tab w:val="clear" w:pos="5747"/>
        <w:tab w:val="num" w:pos="360"/>
      </w:tabs>
      <w:ind w:left="360"/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42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429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3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VeselaG</cp:lastModifiedBy>
  <cp:revision>6</cp:revision>
  <cp:lastPrinted>2019-11-04T09:45:00Z</cp:lastPrinted>
  <dcterms:created xsi:type="dcterms:W3CDTF">2019-11-04T09:44:00Z</dcterms:created>
  <dcterms:modified xsi:type="dcterms:W3CDTF">2019-11-04T09:51:00Z</dcterms:modified>
</cp:coreProperties>
</file>