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C76575" w:rsidP="00C76575">
      <w:pPr>
        <w:pStyle w:val="PS-pozvanka-hlavika2"/>
      </w:pPr>
      <w:r>
        <w:t>20</w:t>
      </w:r>
      <w:r w:rsidR="00576067">
        <w:t>20</w:t>
      </w:r>
    </w:p>
    <w:p w:rsidR="00C76575" w:rsidRDefault="00C76575" w:rsidP="00C76575">
      <w:pPr>
        <w:pStyle w:val="PS-pozvanka-halvika1"/>
      </w:pPr>
      <w:r>
        <w:t>8.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5161FD">
        <w:t>2</w:t>
      </w:r>
      <w:r w:rsidR="00576067">
        <w:t>3</w:t>
      </w:r>
      <w:r w:rsidR="0068558F">
        <w:t>.</w:t>
      </w:r>
      <w:r>
        <w:t xml:space="preserve">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B3D42" w:rsidRDefault="00C76575" w:rsidP="00C20893">
      <w:pPr>
        <w:pStyle w:val="PS-pozvanka-halvika1"/>
      </w:pPr>
      <w:r>
        <w:t>která se koná dne</w:t>
      </w:r>
      <w:r w:rsidR="0063459F">
        <w:t xml:space="preserve"> </w:t>
      </w:r>
      <w:r w:rsidR="00576067">
        <w:t>29</w:t>
      </w:r>
      <w:r w:rsidR="006D35E2">
        <w:t xml:space="preserve">. </w:t>
      </w:r>
      <w:r w:rsidR="00576067">
        <w:t>ledna</w:t>
      </w:r>
      <w:r>
        <w:t xml:space="preserve"> 20</w:t>
      </w:r>
      <w:r w:rsidR="00576067">
        <w:t>20</w:t>
      </w:r>
      <w:r w:rsidR="00CD0022">
        <w:t xml:space="preserve"> od </w:t>
      </w:r>
      <w:r w:rsidR="00EF76AE">
        <w:t>13</w:t>
      </w:r>
      <w:r w:rsidR="00C20893">
        <w:t>.</w:t>
      </w:r>
      <w:r w:rsidR="008D1BEC">
        <w:t>00</w:t>
      </w:r>
      <w:r w:rsidR="00CB3D42">
        <w:t xml:space="preserve"> </w:t>
      </w:r>
      <w:r w:rsidR="009E3B9D">
        <w:t>hodin</w:t>
      </w:r>
    </w:p>
    <w:p w:rsidR="00EF76AE" w:rsidRPr="00EF76AE" w:rsidRDefault="00B714A7" w:rsidP="00EF76AE">
      <w:pPr>
        <w:jc w:val="center"/>
      </w:pPr>
      <w:r>
        <w:t>(</w:t>
      </w:r>
      <w:r w:rsidR="00EF76AE">
        <w:t>po skončení dopoledního jednání PSP)</w:t>
      </w:r>
    </w:p>
    <w:p w:rsidR="00C76575" w:rsidRDefault="00C76575" w:rsidP="00C76575">
      <w:pPr>
        <w:pStyle w:val="PSmsto"/>
      </w:pPr>
      <w:r>
        <w:t>v</w:t>
      </w:r>
      <w:r w:rsidR="00B23BAA">
        <w:t> budově Poslanecké sněmovny PČR, Sněmovní 4, Praha 1, místnost 10</w:t>
      </w:r>
      <w:r w:rsidR="003B70D7">
        <w:t>3/B</w:t>
      </w:r>
    </w:p>
    <w:p w:rsidR="00E72AB1" w:rsidRDefault="00E72AB1" w:rsidP="0063459F">
      <w:pPr>
        <w:pStyle w:val="PSnvrhprogramu"/>
        <w:spacing w:before="0"/>
      </w:pPr>
    </w:p>
    <w:p w:rsidR="004C664B" w:rsidRPr="004C664B" w:rsidRDefault="004C664B" w:rsidP="004C664B">
      <w:pPr>
        <w:pStyle w:val="PSasy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6235E2" w:rsidRPr="00C20893" w:rsidRDefault="00C76575" w:rsidP="006446C3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  <w:r w:rsidR="00EF76A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B23BAA" w:rsidRDefault="00B23BAA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27093C" w:rsidRPr="0027093C" w:rsidRDefault="00F8238B" w:rsidP="00A344D7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B41B41">
        <w:rPr>
          <w:rFonts w:cs="Times New Roman"/>
          <w:sz w:val="26"/>
          <w:szCs w:val="26"/>
        </w:rPr>
        <w:t xml:space="preserve">Projednání připomínek </w:t>
      </w:r>
      <w:r w:rsidR="0027093C">
        <w:rPr>
          <w:rFonts w:cs="Times New Roman"/>
          <w:sz w:val="26"/>
          <w:szCs w:val="26"/>
        </w:rPr>
        <w:t xml:space="preserve">členů komise </w:t>
      </w:r>
      <w:r w:rsidRPr="00B41B41">
        <w:rPr>
          <w:rFonts w:cs="Times New Roman"/>
          <w:sz w:val="26"/>
          <w:szCs w:val="26"/>
        </w:rPr>
        <w:t>k návrhu novely zákona č. 341/</w:t>
      </w:r>
      <w:r w:rsidR="00B41B41" w:rsidRPr="00B41B41">
        <w:rPr>
          <w:rFonts w:cs="Times New Roman"/>
          <w:sz w:val="26"/>
          <w:szCs w:val="26"/>
        </w:rPr>
        <w:t xml:space="preserve">2011 Sb., </w:t>
      </w:r>
    </w:p>
    <w:p w:rsidR="00F8238B" w:rsidRPr="00B41B41" w:rsidRDefault="00B41B41" w:rsidP="0027093C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B41B41">
        <w:rPr>
          <w:rFonts w:cs="Times New Roman"/>
          <w:sz w:val="26"/>
          <w:szCs w:val="26"/>
        </w:rPr>
        <w:t xml:space="preserve">o </w:t>
      </w:r>
      <w:r w:rsidR="00F8238B" w:rsidRPr="00B41B41">
        <w:rPr>
          <w:rFonts w:cs="Times New Roman"/>
          <w:sz w:val="26"/>
          <w:szCs w:val="26"/>
        </w:rPr>
        <w:t>G</w:t>
      </w:r>
      <w:r w:rsidRPr="00B41B41">
        <w:rPr>
          <w:rFonts w:cs="Times New Roman"/>
          <w:sz w:val="26"/>
          <w:szCs w:val="26"/>
        </w:rPr>
        <w:t>enerální inspekci bezpečnostních sborů</w:t>
      </w:r>
    </w:p>
    <w:p w:rsidR="00B41B41" w:rsidRPr="00B41B41" w:rsidRDefault="00B41B41" w:rsidP="00B41B41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8558F" w:rsidRPr="00F8238B" w:rsidRDefault="002353F8" w:rsidP="00F8238B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F8238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</w:t>
      </w:r>
      <w:r w:rsidR="0032744C" w:rsidRPr="00F8238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ktuální stav doručených podnětů a způsob jejich vyřízení</w:t>
      </w:r>
    </w:p>
    <w:p w:rsidR="006446C3" w:rsidRPr="00D33717" w:rsidRDefault="006446C3" w:rsidP="006446C3">
      <w:pPr>
        <w:pStyle w:val="Odstavecseseznamem"/>
        <w:jc w:val="both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8D1BEC" w:rsidRDefault="006446C3" w:rsidP="00F8238B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8D1BE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ůzné</w:t>
      </w:r>
    </w:p>
    <w:p w:rsidR="008D1BEC" w:rsidRPr="008D1BEC" w:rsidRDefault="008D1BEC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F8238B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6446C3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51849" w:rsidRDefault="00F51849" w:rsidP="00C76575">
      <w:pPr>
        <w:pStyle w:val="PSzpravodaj"/>
        <w:ind w:left="0"/>
      </w:pPr>
    </w:p>
    <w:p w:rsidR="00CB3D42" w:rsidRPr="00CB3D42" w:rsidRDefault="00CB3D42" w:rsidP="00CB3D42">
      <w:pPr>
        <w:pStyle w:val="PSasy"/>
      </w:pPr>
    </w:p>
    <w:p w:rsidR="00026B17" w:rsidRPr="00026B17" w:rsidRDefault="00026B17" w:rsidP="00026B17">
      <w:pPr>
        <w:pStyle w:val="PSasy"/>
      </w:pPr>
    </w:p>
    <w:p w:rsidR="00B9639F" w:rsidRDefault="00254517" w:rsidP="003B70D7">
      <w:pPr>
        <w:pStyle w:val="PSasy"/>
        <w:rPr>
          <w:b w:val="0"/>
          <w:i w:val="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962CD3">
        <w:tab/>
      </w:r>
      <w:r w:rsidR="009E3B9D">
        <w:tab/>
      </w:r>
      <w:r w:rsidRPr="00254517">
        <w:rPr>
          <w:b w:val="0"/>
          <w:sz w:val="28"/>
          <w:szCs w:val="28"/>
        </w:rPr>
        <w:t>MUDr. Jiří MAŠEK</w:t>
      </w:r>
      <w:r w:rsidR="00094104">
        <w:rPr>
          <w:b w:val="0"/>
          <w:sz w:val="28"/>
          <w:szCs w:val="28"/>
        </w:rPr>
        <w:t xml:space="preserve"> </w:t>
      </w:r>
      <w:r w:rsidR="006D591A">
        <w:rPr>
          <w:b w:val="0"/>
          <w:sz w:val="28"/>
          <w:szCs w:val="28"/>
        </w:rPr>
        <w:t>v. r.</w:t>
      </w:r>
      <w:bookmarkStart w:id="0" w:name="_GoBack"/>
      <w:bookmarkEnd w:id="0"/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3B70D7">
        <w:rPr>
          <w:b w:val="0"/>
          <w:sz w:val="28"/>
          <w:szCs w:val="28"/>
        </w:rPr>
        <w:tab/>
      </w:r>
      <w:r w:rsidR="003B70D7">
        <w:rPr>
          <w:b w:val="0"/>
          <w:sz w:val="28"/>
          <w:szCs w:val="28"/>
        </w:rPr>
        <w:tab/>
        <w:t>            </w:t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  <w:t xml:space="preserve">  </w:t>
      </w:r>
      <w:r w:rsidR="00236FE4">
        <w:rPr>
          <w:b w:val="0"/>
          <w:sz w:val="28"/>
          <w:szCs w:val="28"/>
        </w:rPr>
        <w:t xml:space="preserve"> </w:t>
      </w:r>
      <w:r w:rsidR="00E427FB">
        <w:rPr>
          <w:b w:val="0"/>
          <w:sz w:val="28"/>
          <w:szCs w:val="28"/>
        </w:rPr>
        <w:t xml:space="preserve"> </w:t>
      </w:r>
      <w:r w:rsidR="00CB3D42">
        <w:rPr>
          <w:b w:val="0"/>
          <w:sz w:val="28"/>
          <w:szCs w:val="28"/>
        </w:rPr>
        <w:t xml:space="preserve">  </w:t>
      </w:r>
      <w:r w:rsidR="009E3B9D">
        <w:rPr>
          <w:b w:val="0"/>
          <w:sz w:val="28"/>
          <w:szCs w:val="28"/>
        </w:rPr>
        <w:tab/>
        <w:t xml:space="preserve">   </w:t>
      </w:r>
      <w:r w:rsidR="007401E6">
        <w:rPr>
          <w:b w:val="0"/>
          <w:sz w:val="28"/>
          <w:szCs w:val="28"/>
        </w:rPr>
        <w:t xml:space="preserve">    </w:t>
      </w:r>
      <w:r w:rsidR="00305D9E">
        <w:rPr>
          <w:b w:val="0"/>
          <w:sz w:val="28"/>
          <w:szCs w:val="28"/>
        </w:rPr>
        <w:t xml:space="preserve"> </w:t>
      </w:r>
      <w:r w:rsidR="003B70D7">
        <w:rPr>
          <w:b w:val="0"/>
          <w:sz w:val="28"/>
          <w:szCs w:val="28"/>
        </w:rPr>
        <w:t>      </w:t>
      </w:r>
      <w:r w:rsidR="006D591A">
        <w:rPr>
          <w:b w:val="0"/>
          <w:sz w:val="28"/>
          <w:szCs w:val="28"/>
        </w:rPr>
        <w:t xml:space="preserve">   </w:t>
      </w:r>
      <w:r w:rsidR="0011192E" w:rsidRPr="00E427FB">
        <w:rPr>
          <w:b w:val="0"/>
          <w:i w:val="0"/>
          <w:sz w:val="26"/>
          <w:szCs w:val="26"/>
        </w:rPr>
        <w:t>p</w:t>
      </w:r>
      <w:r w:rsidR="00C76575" w:rsidRPr="00E427FB">
        <w:rPr>
          <w:b w:val="0"/>
          <w:i w:val="0"/>
          <w:sz w:val="26"/>
          <w:szCs w:val="26"/>
        </w:rPr>
        <w:t>ředseda komise</w:t>
      </w:r>
    </w:p>
    <w:p w:rsidR="00570A13" w:rsidRDefault="00570A13" w:rsidP="00570A13">
      <w:pPr>
        <w:pStyle w:val="PSbodprogramu"/>
        <w:numPr>
          <w:ilvl w:val="0"/>
          <w:numId w:val="0"/>
        </w:numPr>
        <w:ind w:left="360"/>
      </w:pPr>
    </w:p>
    <w:p w:rsidR="00570A13" w:rsidRDefault="00570A13" w:rsidP="00570A13">
      <w:pPr>
        <w:pStyle w:val="PSzpravodaj"/>
      </w:pPr>
    </w:p>
    <w:p w:rsidR="009327F4" w:rsidRPr="009327F4" w:rsidRDefault="009327F4" w:rsidP="009327F4">
      <w:pPr>
        <w:pStyle w:val="PSbodprogramu"/>
        <w:numPr>
          <w:ilvl w:val="0"/>
          <w:numId w:val="0"/>
        </w:numPr>
        <w:ind w:left="360"/>
      </w:pPr>
    </w:p>
    <w:sectPr w:rsidR="009327F4" w:rsidRPr="0093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14126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6B17"/>
    <w:rsid w:val="00047E67"/>
    <w:rsid w:val="00052DD5"/>
    <w:rsid w:val="00055F63"/>
    <w:rsid w:val="000806C0"/>
    <w:rsid w:val="00094104"/>
    <w:rsid w:val="000A5854"/>
    <w:rsid w:val="0010042E"/>
    <w:rsid w:val="00100835"/>
    <w:rsid w:val="0011192E"/>
    <w:rsid w:val="001228C1"/>
    <w:rsid w:val="00177E84"/>
    <w:rsid w:val="001B77AD"/>
    <w:rsid w:val="001D06CB"/>
    <w:rsid w:val="0021166F"/>
    <w:rsid w:val="002353F8"/>
    <w:rsid w:val="00236FE4"/>
    <w:rsid w:val="00252A9E"/>
    <w:rsid w:val="00254517"/>
    <w:rsid w:val="00262FAA"/>
    <w:rsid w:val="0027093C"/>
    <w:rsid w:val="002D2B3C"/>
    <w:rsid w:val="002D6678"/>
    <w:rsid w:val="00305D9E"/>
    <w:rsid w:val="00311C32"/>
    <w:rsid w:val="0032744C"/>
    <w:rsid w:val="0034713D"/>
    <w:rsid w:val="00361C67"/>
    <w:rsid w:val="00367862"/>
    <w:rsid w:val="00380359"/>
    <w:rsid w:val="003B70D7"/>
    <w:rsid w:val="003D6540"/>
    <w:rsid w:val="003E3BDC"/>
    <w:rsid w:val="00400FC8"/>
    <w:rsid w:val="004170A6"/>
    <w:rsid w:val="00420848"/>
    <w:rsid w:val="00427E01"/>
    <w:rsid w:val="004432B7"/>
    <w:rsid w:val="00452697"/>
    <w:rsid w:val="0048497C"/>
    <w:rsid w:val="00495E65"/>
    <w:rsid w:val="004C664B"/>
    <w:rsid w:val="004E2953"/>
    <w:rsid w:val="004F2BE2"/>
    <w:rsid w:val="005161FD"/>
    <w:rsid w:val="00525025"/>
    <w:rsid w:val="00570A13"/>
    <w:rsid w:val="00576067"/>
    <w:rsid w:val="00597832"/>
    <w:rsid w:val="005D53AF"/>
    <w:rsid w:val="00607FEE"/>
    <w:rsid w:val="006148B5"/>
    <w:rsid w:val="006235E2"/>
    <w:rsid w:val="0063459F"/>
    <w:rsid w:val="006446C3"/>
    <w:rsid w:val="0068558F"/>
    <w:rsid w:val="00693139"/>
    <w:rsid w:val="006D0BEB"/>
    <w:rsid w:val="006D35E2"/>
    <w:rsid w:val="006D591A"/>
    <w:rsid w:val="006F18E5"/>
    <w:rsid w:val="007269D8"/>
    <w:rsid w:val="007337BA"/>
    <w:rsid w:val="007401E6"/>
    <w:rsid w:val="00805C7A"/>
    <w:rsid w:val="00810708"/>
    <w:rsid w:val="008A1655"/>
    <w:rsid w:val="008D1BEC"/>
    <w:rsid w:val="00923E73"/>
    <w:rsid w:val="009327F4"/>
    <w:rsid w:val="009335B4"/>
    <w:rsid w:val="0096168A"/>
    <w:rsid w:val="00962CD3"/>
    <w:rsid w:val="00970E17"/>
    <w:rsid w:val="009E3B9D"/>
    <w:rsid w:val="00A20007"/>
    <w:rsid w:val="00A21D0F"/>
    <w:rsid w:val="00A27604"/>
    <w:rsid w:val="00A313D2"/>
    <w:rsid w:val="00A81E59"/>
    <w:rsid w:val="00B12275"/>
    <w:rsid w:val="00B23BAA"/>
    <w:rsid w:val="00B417CF"/>
    <w:rsid w:val="00B41B41"/>
    <w:rsid w:val="00B714A7"/>
    <w:rsid w:val="00B828C3"/>
    <w:rsid w:val="00B9639F"/>
    <w:rsid w:val="00BE22D8"/>
    <w:rsid w:val="00C20893"/>
    <w:rsid w:val="00C4752B"/>
    <w:rsid w:val="00C47F4A"/>
    <w:rsid w:val="00C6770A"/>
    <w:rsid w:val="00C71C77"/>
    <w:rsid w:val="00C76575"/>
    <w:rsid w:val="00CB3D42"/>
    <w:rsid w:val="00CD0022"/>
    <w:rsid w:val="00CE3B5C"/>
    <w:rsid w:val="00D23B6B"/>
    <w:rsid w:val="00D33717"/>
    <w:rsid w:val="00D803DC"/>
    <w:rsid w:val="00E427FB"/>
    <w:rsid w:val="00E508F6"/>
    <w:rsid w:val="00E72AB1"/>
    <w:rsid w:val="00E909C8"/>
    <w:rsid w:val="00EC36CE"/>
    <w:rsid w:val="00EF76AE"/>
    <w:rsid w:val="00F20A94"/>
    <w:rsid w:val="00F2258A"/>
    <w:rsid w:val="00F3788E"/>
    <w:rsid w:val="00F51849"/>
    <w:rsid w:val="00F6105D"/>
    <w:rsid w:val="00F629F2"/>
    <w:rsid w:val="00F66ECF"/>
    <w:rsid w:val="00F8238B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2019-12-11T10:14:00Z</cp:lastPrinted>
  <dcterms:created xsi:type="dcterms:W3CDTF">2020-01-21T15:51:00Z</dcterms:created>
  <dcterms:modified xsi:type="dcterms:W3CDTF">2020-01-21T15:51:00Z</dcterms:modified>
</cp:coreProperties>
</file>