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BB2E92" w:rsidP="0069313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6D381D">
        <w:rPr>
          <w:sz w:val="24"/>
          <w:szCs w:val="24"/>
        </w:rPr>
        <w:t>1</w:t>
      </w:r>
    </w:p>
    <w:p w:rsidR="00F51849" w:rsidRPr="00693139" w:rsidRDefault="0000556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B5847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n</w:t>
      </w:r>
      <w:r w:rsidR="00BB2E92">
        <w:rPr>
          <w:sz w:val="28"/>
          <w:szCs w:val="28"/>
        </w:rPr>
        <w:t>a 7</w:t>
      </w:r>
      <w:r w:rsidR="00D803DC" w:rsidRPr="00A238EC">
        <w:rPr>
          <w:sz w:val="28"/>
          <w:szCs w:val="28"/>
        </w:rPr>
        <w:t>.</w:t>
      </w:r>
      <w:r w:rsidR="00805C7A" w:rsidRPr="00A238EC">
        <w:rPr>
          <w:sz w:val="28"/>
          <w:szCs w:val="28"/>
        </w:rPr>
        <w:t xml:space="preserve"> schůzi</w:t>
      </w:r>
    </w:p>
    <w:p w:rsidR="00805C7A" w:rsidRPr="00A238EC" w:rsidRDefault="00480CF4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pro </w:t>
      </w:r>
      <w:r w:rsidR="00005569">
        <w:rPr>
          <w:sz w:val="28"/>
          <w:szCs w:val="28"/>
        </w:rPr>
        <w:t>informační technologie a dávkové systémy,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9C621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v</w:t>
      </w:r>
      <w:r w:rsidR="008B5847">
        <w:rPr>
          <w:sz w:val="28"/>
          <w:szCs w:val="28"/>
        </w:rPr>
        <w:t>e</w:t>
      </w:r>
      <w:r w:rsidR="00ED7B77">
        <w:rPr>
          <w:sz w:val="28"/>
          <w:szCs w:val="28"/>
        </w:rPr>
        <w:t xml:space="preserve"> </w:t>
      </w:r>
      <w:r w:rsidR="006D381D">
        <w:rPr>
          <w:sz w:val="28"/>
          <w:szCs w:val="28"/>
        </w:rPr>
        <w:t>středu 24. března</w:t>
      </w:r>
      <w:r w:rsidR="00BB2E92">
        <w:rPr>
          <w:sz w:val="28"/>
          <w:szCs w:val="28"/>
        </w:rPr>
        <w:t xml:space="preserve"> 202</w:t>
      </w:r>
      <w:r w:rsidR="006D381D">
        <w:rPr>
          <w:sz w:val="28"/>
          <w:szCs w:val="28"/>
        </w:rPr>
        <w:t>1</w:t>
      </w:r>
      <w:r w:rsidR="00805C7A" w:rsidRPr="00A238EC">
        <w:rPr>
          <w:sz w:val="28"/>
          <w:szCs w:val="28"/>
        </w:rPr>
        <w:t xml:space="preserve"> 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>od 1</w:t>
      </w:r>
      <w:r w:rsidR="006D381D">
        <w:rPr>
          <w:b/>
          <w:i/>
          <w:sz w:val="28"/>
          <w:szCs w:val="28"/>
        </w:rPr>
        <w:t>3</w:t>
      </w:r>
      <w:r w:rsidR="005E48D3">
        <w:rPr>
          <w:b/>
          <w:i/>
          <w:sz w:val="28"/>
          <w:szCs w:val="28"/>
        </w:rPr>
        <w:t>.0</w:t>
      </w:r>
      <w:r w:rsidRPr="00A238EC">
        <w:rPr>
          <w:b/>
          <w:i/>
          <w:sz w:val="28"/>
          <w:szCs w:val="28"/>
        </w:rPr>
        <w:t xml:space="preserve">0 </w:t>
      </w:r>
      <w:r w:rsidR="00DD692A">
        <w:rPr>
          <w:b/>
          <w:i/>
          <w:sz w:val="28"/>
          <w:szCs w:val="28"/>
        </w:rPr>
        <w:t>do 1</w:t>
      </w:r>
      <w:r w:rsidR="006D381D">
        <w:rPr>
          <w:b/>
          <w:i/>
          <w:sz w:val="28"/>
          <w:szCs w:val="28"/>
        </w:rPr>
        <w:t>4</w:t>
      </w:r>
      <w:r w:rsidR="00FB3C76">
        <w:rPr>
          <w:b/>
          <w:i/>
          <w:sz w:val="28"/>
          <w:szCs w:val="28"/>
        </w:rPr>
        <w:t>.</w:t>
      </w:r>
      <w:r w:rsidR="00BB2E92">
        <w:rPr>
          <w:b/>
          <w:i/>
          <w:sz w:val="28"/>
          <w:szCs w:val="28"/>
        </w:rPr>
        <w:t>3</w:t>
      </w:r>
      <w:r w:rsidR="00DD692A">
        <w:rPr>
          <w:b/>
          <w:i/>
          <w:sz w:val="28"/>
          <w:szCs w:val="28"/>
        </w:rPr>
        <w:t xml:space="preserve">0 </w:t>
      </w:r>
      <w:r w:rsidRPr="00A238EC">
        <w:rPr>
          <w:b/>
          <w:i/>
          <w:sz w:val="28"/>
          <w:szCs w:val="28"/>
        </w:rPr>
        <w:t>hodin</w:t>
      </w:r>
    </w:p>
    <w:p w:rsidR="00005569" w:rsidRDefault="00005569" w:rsidP="009C621A">
      <w:pPr>
        <w:jc w:val="center"/>
        <w:rPr>
          <w:i/>
          <w:sz w:val="22"/>
          <w:szCs w:val="22"/>
        </w:rPr>
      </w:pPr>
    </w:p>
    <w:p w:rsidR="00984052" w:rsidRDefault="00984052" w:rsidP="009C621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Svolána jako distanční schůze </w:t>
      </w:r>
    </w:p>
    <w:p w:rsidR="00984052" w:rsidRDefault="00984052" w:rsidP="009C621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(účast možná pouze distanční formou, všichni účastníci obdrží elektronickou pozvánku do </w:t>
      </w:r>
      <w:proofErr w:type="spellStart"/>
      <w:r>
        <w:rPr>
          <w:i/>
          <w:sz w:val="22"/>
          <w:szCs w:val="22"/>
        </w:rPr>
        <w:t>Webex</w:t>
      </w:r>
      <w:proofErr w:type="spellEnd"/>
      <w:r>
        <w:rPr>
          <w:i/>
          <w:sz w:val="22"/>
          <w:szCs w:val="22"/>
        </w:rPr>
        <w:t xml:space="preserve"> konference)</w:t>
      </w:r>
    </w:p>
    <w:p w:rsidR="00743751" w:rsidRDefault="00743751" w:rsidP="009C621A">
      <w:pPr>
        <w:pStyle w:val="PSmsto"/>
        <w:spacing w:before="0"/>
        <w:jc w:val="left"/>
      </w:pPr>
      <w:bookmarkStart w:id="0" w:name="_GoBack"/>
      <w:bookmarkEnd w:id="0"/>
    </w:p>
    <w:p w:rsidR="00C85C26" w:rsidRDefault="00C85C26" w:rsidP="00C85C26">
      <w:pPr>
        <w:pStyle w:val="PSnvrhprogramu"/>
        <w:spacing w:before="0"/>
        <w:rPr>
          <w:sz w:val="24"/>
          <w:szCs w:val="24"/>
        </w:rPr>
      </w:pPr>
    </w:p>
    <w:p w:rsidR="00C85C26" w:rsidRPr="00C85C26" w:rsidRDefault="00C85C26" w:rsidP="00C85C26">
      <w:pPr>
        <w:pStyle w:val="PSasy"/>
      </w:pPr>
    </w:p>
    <w:p w:rsidR="00C85C26" w:rsidRPr="00C85C26" w:rsidRDefault="00C85C26" w:rsidP="00C85C26">
      <w:pPr>
        <w:pStyle w:val="PSnvrhprogramu"/>
        <w:spacing w:before="0"/>
        <w:rPr>
          <w:sz w:val="24"/>
          <w:szCs w:val="24"/>
        </w:rPr>
      </w:pPr>
      <w:r w:rsidRPr="00C85C26">
        <w:rPr>
          <w:sz w:val="24"/>
          <w:szCs w:val="24"/>
        </w:rPr>
        <w:t xml:space="preserve">Program: </w:t>
      </w:r>
    </w:p>
    <w:p w:rsidR="007E1CC1" w:rsidRPr="009C621A" w:rsidRDefault="007E1CC1" w:rsidP="009C621A"/>
    <w:p w:rsidR="00B62113" w:rsidRDefault="00B62113" w:rsidP="00B62113">
      <w:pPr>
        <w:ind w:left="360"/>
      </w:pPr>
    </w:p>
    <w:p w:rsidR="00B62113" w:rsidRPr="00B62113" w:rsidRDefault="007A16E6" w:rsidP="00B62113">
      <w:pPr>
        <w:pStyle w:val="Odstavecseseznamem"/>
        <w:numPr>
          <w:ilvl w:val="0"/>
          <w:numId w:val="13"/>
        </w:numPr>
        <w:rPr>
          <w:highlight w:val="white"/>
        </w:rPr>
      </w:pPr>
      <w:r w:rsidRPr="00B62113">
        <w:rPr>
          <w:highlight w:val="white"/>
        </w:rPr>
        <w:t xml:space="preserve">Aktuální situace </w:t>
      </w:r>
      <w:r w:rsidR="00B62113" w:rsidRPr="00B62113">
        <w:rPr>
          <w:highlight w:val="white"/>
        </w:rPr>
        <w:t xml:space="preserve">v oblasti informačních systémů na </w:t>
      </w:r>
      <w:r w:rsidRPr="00B62113">
        <w:rPr>
          <w:highlight w:val="white"/>
        </w:rPr>
        <w:t xml:space="preserve">MPSV </w:t>
      </w:r>
    </w:p>
    <w:p w:rsidR="001F5453" w:rsidRDefault="00B62113" w:rsidP="00B62113">
      <w:pPr>
        <w:pStyle w:val="Odstavecseseznamem"/>
        <w:rPr>
          <w:highlight w:val="white"/>
        </w:rPr>
      </w:pPr>
      <w:r>
        <w:rPr>
          <w:highlight w:val="white"/>
        </w:rPr>
        <w:t xml:space="preserve">(opce na OK Systém, stav IS DAM a IS DAV, výběrové řízení </w:t>
      </w:r>
      <w:proofErr w:type="gramStart"/>
      <w:r>
        <w:rPr>
          <w:highlight w:val="white"/>
        </w:rPr>
        <w:t>na</w:t>
      </w:r>
      <w:proofErr w:type="gramEnd"/>
      <w:r>
        <w:rPr>
          <w:highlight w:val="white"/>
        </w:rPr>
        <w:t xml:space="preserve"> IS SPOT a IS NSDA, aktuální stav v systémech IS NLSP a EKIS)</w:t>
      </w:r>
    </w:p>
    <w:p w:rsidR="00154344" w:rsidRDefault="00B62113" w:rsidP="00B62113">
      <w:pPr>
        <w:pStyle w:val="Odstavecseseznamem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 w:rsidR="00154344">
        <w:rPr>
          <w:highlight w:val="white"/>
        </w:rPr>
        <w:t>Odůvodní: zástupc</w:t>
      </w:r>
      <w:r>
        <w:rPr>
          <w:highlight w:val="white"/>
        </w:rPr>
        <w:t>i</w:t>
      </w:r>
      <w:r w:rsidR="00154344">
        <w:rPr>
          <w:highlight w:val="white"/>
        </w:rPr>
        <w:t xml:space="preserve"> MPSV</w:t>
      </w:r>
      <w:r>
        <w:rPr>
          <w:highlight w:val="white"/>
        </w:rPr>
        <w:t>, ÚP a ČSSZ</w:t>
      </w:r>
    </w:p>
    <w:p w:rsidR="00B62113" w:rsidRDefault="00B62113" w:rsidP="00B62113">
      <w:pPr>
        <w:pStyle w:val="Odstavecseseznamem"/>
        <w:rPr>
          <w:highlight w:val="white"/>
        </w:rPr>
      </w:pPr>
    </w:p>
    <w:p w:rsidR="00B62113" w:rsidRDefault="00B62113" w:rsidP="00B62113">
      <w:pPr>
        <w:pStyle w:val="Odstavecseseznamem"/>
        <w:numPr>
          <w:ilvl w:val="0"/>
          <w:numId w:val="13"/>
        </w:numPr>
        <w:rPr>
          <w:highlight w:val="white"/>
        </w:rPr>
      </w:pPr>
      <w:r>
        <w:rPr>
          <w:highlight w:val="white"/>
        </w:rPr>
        <w:t>Sdělení předsedy podvýboru</w:t>
      </w:r>
    </w:p>
    <w:p w:rsidR="00B62113" w:rsidRDefault="00B62113" w:rsidP="00B62113">
      <w:pPr>
        <w:rPr>
          <w:highlight w:val="white"/>
        </w:rPr>
      </w:pPr>
    </w:p>
    <w:p w:rsidR="00B62113" w:rsidRPr="00B62113" w:rsidRDefault="00B62113" w:rsidP="00B62113">
      <w:pPr>
        <w:pStyle w:val="Odstavecseseznamem"/>
        <w:numPr>
          <w:ilvl w:val="0"/>
          <w:numId w:val="13"/>
        </w:numPr>
        <w:rPr>
          <w:highlight w:val="white"/>
        </w:rPr>
      </w:pPr>
      <w:r>
        <w:rPr>
          <w:highlight w:val="white"/>
        </w:rPr>
        <w:t>Různé.</w:t>
      </w:r>
    </w:p>
    <w:p w:rsidR="00B62113" w:rsidRDefault="00B62113" w:rsidP="00B62113">
      <w:pPr>
        <w:pStyle w:val="Odstavecseseznamem"/>
        <w:ind w:left="0"/>
        <w:rPr>
          <w:highlight w:val="white"/>
        </w:rPr>
      </w:pPr>
    </w:p>
    <w:p w:rsidR="00B62113" w:rsidRDefault="00B62113" w:rsidP="00154344">
      <w:pPr>
        <w:rPr>
          <w:highlight w:val="white"/>
        </w:rPr>
      </w:pPr>
    </w:p>
    <w:p w:rsidR="00B62113" w:rsidRPr="00154344" w:rsidRDefault="00B62113" w:rsidP="00154344">
      <w:pPr>
        <w:rPr>
          <w:highlight w:val="white"/>
        </w:rPr>
      </w:pPr>
    </w:p>
    <w:p w:rsidR="007E1CC1" w:rsidRDefault="007E1CC1" w:rsidP="007E1CC1"/>
    <w:p w:rsidR="00B62113" w:rsidRDefault="00B62113" w:rsidP="007E1CC1"/>
    <w:p w:rsidR="007A2E43" w:rsidRDefault="00B62113" w:rsidP="00B62113">
      <w:r>
        <w:tab/>
      </w:r>
    </w:p>
    <w:p w:rsidR="00B9639F" w:rsidRDefault="00005569" w:rsidP="00C0085C">
      <w:pPr>
        <w:pStyle w:val="PSpodpis"/>
        <w:jc w:val="center"/>
      </w:pPr>
      <w:proofErr w:type="gramStart"/>
      <w:r>
        <w:t>Lukáš   K o l á ř í k</w:t>
      </w:r>
      <w:r w:rsidR="008B5847">
        <w:t xml:space="preserve"> </w:t>
      </w:r>
      <w:r w:rsidR="004A0D09">
        <w:t>,</w:t>
      </w:r>
      <w:r w:rsidR="008B5847">
        <w:t xml:space="preserve">  </w:t>
      </w:r>
      <w:r w:rsidR="00B62113">
        <w:t xml:space="preserve"> </w:t>
      </w:r>
      <w:r w:rsidR="004A0D09">
        <w:t>v.</w:t>
      </w:r>
      <w:proofErr w:type="gramEnd"/>
      <w:r w:rsidR="004A0D09">
        <w:t xml:space="preserve"> r.</w:t>
      </w:r>
    </w:p>
    <w:p w:rsidR="00B9639F" w:rsidRDefault="00B9639F" w:rsidP="00C0085C">
      <w:pPr>
        <w:pStyle w:val="PSpedsvboru"/>
        <w:jc w:val="center"/>
      </w:pPr>
      <w:r>
        <w:t xml:space="preserve">předseda </w:t>
      </w:r>
      <w:r w:rsidR="007E1CC1">
        <w:t>pod</w:t>
      </w:r>
      <w:r>
        <w:t>výboru</w:t>
      </w:r>
    </w:p>
    <w:sectPr w:rsidR="00B9639F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1A" w:rsidRDefault="009C621A">
      <w:r>
        <w:separator/>
      </w:r>
    </w:p>
  </w:endnote>
  <w:endnote w:type="continuationSeparator" w:id="0">
    <w:p w:rsidR="009C621A" w:rsidRDefault="009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1A" w:rsidRDefault="009C621A">
      <w:r>
        <w:rPr>
          <w:color w:val="000000"/>
        </w:rPr>
        <w:separator/>
      </w:r>
    </w:p>
  </w:footnote>
  <w:footnote w:type="continuationSeparator" w:id="0">
    <w:p w:rsidR="009C621A" w:rsidRDefault="009C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88" w:rsidRDefault="004C76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20F81"/>
    <w:multiLevelType w:val="hybridMultilevel"/>
    <w:tmpl w:val="9544D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204A"/>
    <w:multiLevelType w:val="hybridMultilevel"/>
    <w:tmpl w:val="6FBCD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A"/>
    <w:rsid w:val="00001365"/>
    <w:rsid w:val="00005569"/>
    <w:rsid w:val="0001061F"/>
    <w:rsid w:val="00055F63"/>
    <w:rsid w:val="00062A53"/>
    <w:rsid w:val="0009309F"/>
    <w:rsid w:val="000A5854"/>
    <w:rsid w:val="000C11EF"/>
    <w:rsid w:val="00100835"/>
    <w:rsid w:val="001228C1"/>
    <w:rsid w:val="00133C78"/>
    <w:rsid w:val="001428A2"/>
    <w:rsid w:val="00144E51"/>
    <w:rsid w:val="00154344"/>
    <w:rsid w:val="0017586D"/>
    <w:rsid w:val="00184F7A"/>
    <w:rsid w:val="001F5453"/>
    <w:rsid w:val="00215439"/>
    <w:rsid w:val="002312CB"/>
    <w:rsid w:val="00231D59"/>
    <w:rsid w:val="002A7A13"/>
    <w:rsid w:val="002D2926"/>
    <w:rsid w:val="002D2B3C"/>
    <w:rsid w:val="002D6678"/>
    <w:rsid w:val="00311C32"/>
    <w:rsid w:val="00332AD2"/>
    <w:rsid w:val="00355F10"/>
    <w:rsid w:val="00367862"/>
    <w:rsid w:val="00380359"/>
    <w:rsid w:val="003D7EE6"/>
    <w:rsid w:val="003E3BDC"/>
    <w:rsid w:val="003F0E26"/>
    <w:rsid w:val="004124C7"/>
    <w:rsid w:val="004170A6"/>
    <w:rsid w:val="00422E92"/>
    <w:rsid w:val="00423418"/>
    <w:rsid w:val="00427E01"/>
    <w:rsid w:val="00432B71"/>
    <w:rsid w:val="00480CF4"/>
    <w:rsid w:val="0048497C"/>
    <w:rsid w:val="004A0D09"/>
    <w:rsid w:val="004C7688"/>
    <w:rsid w:val="004E2953"/>
    <w:rsid w:val="004F2BE2"/>
    <w:rsid w:val="00511FA9"/>
    <w:rsid w:val="00517BA5"/>
    <w:rsid w:val="00525025"/>
    <w:rsid w:val="00530C5A"/>
    <w:rsid w:val="005651F3"/>
    <w:rsid w:val="005A09FF"/>
    <w:rsid w:val="005D53AF"/>
    <w:rsid w:val="005E48D3"/>
    <w:rsid w:val="00607FEE"/>
    <w:rsid w:val="00612235"/>
    <w:rsid w:val="0064345C"/>
    <w:rsid w:val="00693139"/>
    <w:rsid w:val="006A0EFE"/>
    <w:rsid w:val="006C3508"/>
    <w:rsid w:val="006D381D"/>
    <w:rsid w:val="006D6377"/>
    <w:rsid w:val="00713C33"/>
    <w:rsid w:val="0072617C"/>
    <w:rsid w:val="007337BA"/>
    <w:rsid w:val="00743751"/>
    <w:rsid w:val="007807EA"/>
    <w:rsid w:val="007903B1"/>
    <w:rsid w:val="007A16E6"/>
    <w:rsid w:val="007A2E43"/>
    <w:rsid w:val="007A48DE"/>
    <w:rsid w:val="007E1CC1"/>
    <w:rsid w:val="00805C7A"/>
    <w:rsid w:val="00810EE4"/>
    <w:rsid w:val="008B22DB"/>
    <w:rsid w:val="008B5847"/>
    <w:rsid w:val="00933DE1"/>
    <w:rsid w:val="00962CD3"/>
    <w:rsid w:val="00984052"/>
    <w:rsid w:val="009876C2"/>
    <w:rsid w:val="009C621A"/>
    <w:rsid w:val="009C773F"/>
    <w:rsid w:val="00A02725"/>
    <w:rsid w:val="00A02AD0"/>
    <w:rsid w:val="00A238EC"/>
    <w:rsid w:val="00A27604"/>
    <w:rsid w:val="00A313D2"/>
    <w:rsid w:val="00A81E59"/>
    <w:rsid w:val="00AE1661"/>
    <w:rsid w:val="00B417CF"/>
    <w:rsid w:val="00B62113"/>
    <w:rsid w:val="00B828C3"/>
    <w:rsid w:val="00B9639F"/>
    <w:rsid w:val="00BB2E92"/>
    <w:rsid w:val="00C0085C"/>
    <w:rsid w:val="00C44F24"/>
    <w:rsid w:val="00C71C77"/>
    <w:rsid w:val="00C73600"/>
    <w:rsid w:val="00C85C26"/>
    <w:rsid w:val="00C91814"/>
    <w:rsid w:val="00C96614"/>
    <w:rsid w:val="00CB5F77"/>
    <w:rsid w:val="00D00FDE"/>
    <w:rsid w:val="00D34FE2"/>
    <w:rsid w:val="00D803DC"/>
    <w:rsid w:val="00DD692A"/>
    <w:rsid w:val="00E42F45"/>
    <w:rsid w:val="00E508F6"/>
    <w:rsid w:val="00E828E2"/>
    <w:rsid w:val="00E85FFB"/>
    <w:rsid w:val="00E909C8"/>
    <w:rsid w:val="00E90E11"/>
    <w:rsid w:val="00EB1708"/>
    <w:rsid w:val="00ED7B77"/>
    <w:rsid w:val="00EE0291"/>
    <w:rsid w:val="00F01ECA"/>
    <w:rsid w:val="00F51849"/>
    <w:rsid w:val="00F6105D"/>
    <w:rsid w:val="00FB3C76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1D89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4C7688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39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Prokopova Helena</cp:lastModifiedBy>
  <cp:revision>22</cp:revision>
  <cp:lastPrinted>2021-03-17T11:02:00Z</cp:lastPrinted>
  <dcterms:created xsi:type="dcterms:W3CDTF">2020-02-26T08:22:00Z</dcterms:created>
  <dcterms:modified xsi:type="dcterms:W3CDTF">2021-03-17T11:04:00Z</dcterms:modified>
</cp:coreProperties>
</file>