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D7" w:rsidRPr="00820EDF" w:rsidRDefault="00E107D7" w:rsidP="00F93CA6">
      <w:pPr>
        <w:pStyle w:val="PShlavika1"/>
        <w:spacing w:before="120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E107D7" w:rsidRPr="00EC02BA" w:rsidRDefault="00E107D7" w:rsidP="00E107D7">
      <w:pPr>
        <w:pStyle w:val="PShlavika1"/>
      </w:pPr>
      <w:r w:rsidRPr="00EC02BA">
        <w:t>POSLANECKÁ SNĚMOVNA</w:t>
      </w:r>
    </w:p>
    <w:p w:rsidR="00E107D7" w:rsidRPr="007D7407" w:rsidRDefault="008B73F3" w:rsidP="00E107D7">
      <w:pPr>
        <w:pStyle w:val="PShlavika1"/>
      </w:pPr>
      <w:r>
        <w:t>2021</w:t>
      </w:r>
    </w:p>
    <w:p w:rsidR="00E107D7" w:rsidRPr="00EC02BA" w:rsidRDefault="00B75187" w:rsidP="00E107D7">
      <w:pPr>
        <w:pStyle w:val="PSpozvnkahlavika2"/>
      </w:pPr>
      <w:r>
        <w:t>8</w:t>
      </w:r>
      <w:r w:rsidR="00E107D7" w:rsidRPr="00EC02BA">
        <w:t>. volební období</w:t>
      </w:r>
    </w:p>
    <w:p w:rsidR="00E107D7" w:rsidRPr="00EC02BA" w:rsidRDefault="00E107D7" w:rsidP="00E107D7">
      <w:pPr>
        <w:pStyle w:val="PShlavika1"/>
        <w:spacing w:before="240"/>
      </w:pPr>
      <w:r w:rsidRPr="00EC02BA">
        <w:t>POZVÁNKA</w:t>
      </w:r>
    </w:p>
    <w:p w:rsidR="00E107D7" w:rsidRPr="00EC02BA" w:rsidRDefault="00E107D7" w:rsidP="00E107D7">
      <w:pPr>
        <w:pStyle w:val="PSpozvnkahlavika2"/>
      </w:pPr>
      <w:r w:rsidRPr="00EC02BA">
        <w:t xml:space="preserve">na </w:t>
      </w:r>
      <w:r w:rsidR="008A432E">
        <w:t>51</w:t>
      </w:r>
      <w:r>
        <w:t xml:space="preserve">. </w:t>
      </w:r>
      <w:r w:rsidRPr="00EC02BA">
        <w:t>schůzi</w:t>
      </w:r>
    </w:p>
    <w:p w:rsidR="00E107D7" w:rsidRPr="00EC02BA" w:rsidRDefault="00E107D7" w:rsidP="00E107D7">
      <w:pPr>
        <w:pStyle w:val="PSpozvnkahlavika2"/>
      </w:pPr>
      <w:r>
        <w:t xml:space="preserve">hospodářského </w:t>
      </w:r>
      <w:r w:rsidRPr="00EC02BA">
        <w:t>výboru,</w:t>
      </w:r>
    </w:p>
    <w:p w:rsidR="00FA03A0" w:rsidRDefault="00E107D7" w:rsidP="00135D34">
      <w:pPr>
        <w:pStyle w:val="PSpozvnkahlavika2"/>
      </w:pPr>
      <w:r w:rsidRPr="00EC02BA">
        <w:t>která se koná</w:t>
      </w:r>
      <w:r w:rsidR="0007004E">
        <w:t xml:space="preserve"> </w:t>
      </w:r>
      <w:r>
        <w:t>dne</w:t>
      </w:r>
      <w:r w:rsidR="00C17CD1">
        <w:t xml:space="preserve"> </w:t>
      </w:r>
      <w:r w:rsidR="00BE5B05">
        <w:t>6</w:t>
      </w:r>
      <w:r w:rsidR="007528DE">
        <w:t xml:space="preserve">. </w:t>
      </w:r>
      <w:r w:rsidR="00BE5B05">
        <w:t>l</w:t>
      </w:r>
      <w:r w:rsidR="003B26C4">
        <w:t>e</w:t>
      </w:r>
      <w:r w:rsidR="00BE5B05">
        <w:t>dna</w:t>
      </w:r>
      <w:r w:rsidR="003B26C4">
        <w:t xml:space="preserve"> </w:t>
      </w:r>
      <w:r w:rsidR="00071BFB">
        <w:t>202</w:t>
      </w:r>
      <w:r w:rsidR="00BE5B05">
        <w:t>1</w:t>
      </w:r>
    </w:p>
    <w:p w:rsidR="00EB6D12" w:rsidRDefault="00EB6D12" w:rsidP="00EB6D12">
      <w:pPr>
        <w:spacing w:before="240" w:after="240"/>
        <w:jc w:val="center"/>
        <w:rPr>
          <w:i/>
          <w:color w:val="FF0000"/>
          <w:szCs w:val="28"/>
        </w:rPr>
      </w:pPr>
      <w:r>
        <w:rPr>
          <w:rFonts w:eastAsia="Times New Roman"/>
          <w:i/>
          <w:color w:val="FF0000"/>
          <w:szCs w:val="28"/>
          <w:lang w:eastAsia="cs-CZ"/>
        </w:rPr>
        <w:t>(schůze výboru je z důvodu mimořádných opatření přístupná pouze přizvané veřejnosti)</w:t>
      </w:r>
    </w:p>
    <w:p w:rsidR="00E107D7" w:rsidRDefault="00E107D7" w:rsidP="00577C7F">
      <w:pPr>
        <w:spacing w:before="120"/>
        <w:jc w:val="center"/>
      </w:pPr>
      <w:r>
        <w:t>v budově Poslanecké sněmovny, Sněmovní 1, 118 26 Praha 1</w:t>
      </w:r>
    </w:p>
    <w:p w:rsidR="00E107D7" w:rsidRDefault="00E107D7" w:rsidP="00577C7F">
      <w:pPr>
        <w:pBdr>
          <w:bottom w:val="single" w:sz="4" w:space="18" w:color="auto"/>
        </w:pBdr>
        <w:jc w:val="center"/>
      </w:pPr>
      <w:r w:rsidRPr="00BA0BEE">
        <w:t>místnost č. 306 – 3. patro</w:t>
      </w:r>
    </w:p>
    <w:p w:rsidR="00D16016" w:rsidRDefault="00C305A7" w:rsidP="00FC3813">
      <w:pPr>
        <w:pStyle w:val="PSnvrhprogramu"/>
        <w:spacing w:before="600" w:after="480"/>
        <w:rPr>
          <w:i w:val="0"/>
          <w:sz w:val="30"/>
          <w:szCs w:val="30"/>
        </w:rPr>
      </w:pPr>
      <w:r w:rsidRPr="000A513A">
        <w:rPr>
          <w:i w:val="0"/>
          <w:sz w:val="30"/>
          <w:szCs w:val="30"/>
        </w:rPr>
        <w:t>NÁVRH PROGRAMU</w:t>
      </w:r>
      <w:r w:rsidR="006700BC" w:rsidRPr="006700BC">
        <w:rPr>
          <w:b w:val="0"/>
          <w:sz w:val="30"/>
          <w:szCs w:val="30"/>
          <w:vertAlign w:val="superscript"/>
        </w:rPr>
        <w:t>2)</w:t>
      </w:r>
      <w:r w:rsidRPr="000A513A">
        <w:rPr>
          <w:i w:val="0"/>
          <w:sz w:val="30"/>
          <w:szCs w:val="30"/>
        </w:rPr>
        <w:t>:</w:t>
      </w:r>
    </w:p>
    <w:p w:rsidR="00081637" w:rsidRPr="00B64C57" w:rsidRDefault="000973AC" w:rsidP="007A75B7">
      <w:pPr>
        <w:pStyle w:val="PSasy"/>
      </w:pPr>
      <w:r>
        <w:t>09</w:t>
      </w:r>
      <w:r w:rsidR="004E0112" w:rsidRPr="00B64C57">
        <w:t>:</w:t>
      </w:r>
      <w:r>
        <w:t>3</w:t>
      </w:r>
      <w:r w:rsidR="00081637" w:rsidRPr="00B64C57">
        <w:t>0 hodin</w:t>
      </w:r>
    </w:p>
    <w:p w:rsidR="006E26EE" w:rsidRDefault="00081637" w:rsidP="00B759FB">
      <w:pPr>
        <w:pStyle w:val="slovanseznam"/>
        <w:ind w:left="357" w:hanging="357"/>
        <w:contextualSpacing w:val="0"/>
      </w:pPr>
      <w:r w:rsidRPr="00B64C57">
        <w:t>Schválení programu schůze</w:t>
      </w:r>
    </w:p>
    <w:p w:rsidR="00BE5B05" w:rsidRPr="00BE5B05" w:rsidRDefault="00BE5B05" w:rsidP="00BE5B05">
      <w:pPr>
        <w:pStyle w:val="slovanseznam"/>
        <w:spacing w:before="360"/>
        <w:ind w:left="357" w:hanging="357"/>
        <w:contextualSpacing w:val="0"/>
        <w:jc w:val="both"/>
        <w:rPr>
          <w:sz w:val="22"/>
        </w:rPr>
      </w:pPr>
      <w:r w:rsidRPr="00BE5B05">
        <w:t xml:space="preserve">Vládní návrh zákona, kterým se mění zákon č. 266/1994 Sb., o drahách, ve znění pozdějších předpisů, a zákon č. 634/2004 Sb., o správních poplatcích, ve znění pozdějších předpisů </w:t>
      </w:r>
      <w:r w:rsidRPr="00BE5B05">
        <w:br/>
        <w:t xml:space="preserve">– </w:t>
      </w:r>
      <w:r w:rsidRPr="00BE5B05">
        <w:rPr>
          <w:b/>
        </w:rPr>
        <w:t>sněmovní tisk 912 (HMG)</w:t>
      </w:r>
    </w:p>
    <w:p w:rsidR="00BE5B05" w:rsidRPr="00BE5B05" w:rsidRDefault="00BE5B05" w:rsidP="00BE5B05">
      <w:pPr>
        <w:pStyle w:val="slovanseznam"/>
        <w:numPr>
          <w:ilvl w:val="0"/>
          <w:numId w:val="0"/>
        </w:numPr>
        <w:spacing w:before="60"/>
        <w:ind w:left="4253" w:hanging="284"/>
        <w:contextualSpacing w:val="0"/>
      </w:pPr>
      <w:r w:rsidRPr="00BE5B05">
        <w:t xml:space="preserve">Předkládá: </w:t>
      </w:r>
      <w:r w:rsidRPr="00BE5B05">
        <w:rPr>
          <w:i/>
        </w:rPr>
        <w:t>zástupce MD</w:t>
      </w:r>
      <w:r w:rsidRPr="00BE5B05">
        <w:rPr>
          <w:i/>
          <w:vertAlign w:val="superscript"/>
        </w:rPr>
        <w:t>1)</w:t>
      </w:r>
    </w:p>
    <w:p w:rsidR="00BE5B05" w:rsidRDefault="00BE5B05" w:rsidP="00BE5B05">
      <w:pPr>
        <w:pStyle w:val="slovanseznam"/>
        <w:numPr>
          <w:ilvl w:val="0"/>
          <w:numId w:val="0"/>
        </w:numPr>
        <w:ind w:left="4254" w:hanging="285"/>
        <w:rPr>
          <w:b/>
        </w:rPr>
      </w:pPr>
      <w:r w:rsidRPr="00BE5B05">
        <w:t xml:space="preserve">Zpravodaj: </w:t>
      </w:r>
      <w:r w:rsidRPr="00BE5B05">
        <w:rPr>
          <w:b/>
        </w:rPr>
        <w:t>poslanec Jan Bauer</w:t>
      </w:r>
    </w:p>
    <w:p w:rsidR="000948CD" w:rsidRPr="00120373" w:rsidRDefault="00180316" w:rsidP="000948CD">
      <w:pPr>
        <w:spacing w:before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</w:t>
      </w:r>
      <w:r w:rsidR="000948CD" w:rsidRPr="00120373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>00</w:t>
      </w:r>
      <w:r w:rsidR="000948CD" w:rsidRPr="00120373">
        <w:rPr>
          <w:b/>
          <w:i/>
          <w:sz w:val="28"/>
          <w:szCs w:val="28"/>
        </w:rPr>
        <w:t xml:space="preserve"> hodin</w:t>
      </w:r>
    </w:p>
    <w:p w:rsidR="000948CD" w:rsidRPr="00120373" w:rsidRDefault="000948CD" w:rsidP="000948CD">
      <w:pPr>
        <w:pStyle w:val="slovanseznam"/>
        <w:spacing w:after="60"/>
        <w:ind w:left="357" w:hanging="357"/>
        <w:contextualSpacing w:val="0"/>
        <w:rPr>
          <w:b/>
        </w:rPr>
      </w:pPr>
      <w:r>
        <w:t>„Průběžná informace k přípravě PPP projektu dálnice D4“</w:t>
      </w:r>
      <w:r w:rsidRPr="00120373">
        <w:t xml:space="preserve"> </w:t>
      </w:r>
    </w:p>
    <w:p w:rsidR="000948CD" w:rsidRPr="00120373" w:rsidRDefault="000948CD" w:rsidP="000948CD">
      <w:pPr>
        <w:pStyle w:val="slovanseznam"/>
        <w:numPr>
          <w:ilvl w:val="0"/>
          <w:numId w:val="0"/>
        </w:numPr>
        <w:tabs>
          <w:tab w:val="left" w:pos="5103"/>
        </w:tabs>
        <w:spacing w:before="60"/>
        <w:ind w:left="3969"/>
        <w:contextualSpacing w:val="0"/>
        <w:rPr>
          <w:b/>
          <w:i/>
        </w:rPr>
      </w:pPr>
      <w:r w:rsidRPr="00120373">
        <w:t xml:space="preserve">Předkládá: </w:t>
      </w:r>
      <w:r w:rsidRPr="00120373">
        <w:rPr>
          <w:i/>
        </w:rPr>
        <w:t xml:space="preserve">zástupce </w:t>
      </w:r>
      <w:r>
        <w:rPr>
          <w:i/>
        </w:rPr>
        <w:t>MD</w:t>
      </w:r>
      <w:r w:rsidRPr="00BE5B05">
        <w:rPr>
          <w:i/>
          <w:vertAlign w:val="superscript"/>
        </w:rPr>
        <w:t>1)</w:t>
      </w:r>
    </w:p>
    <w:p w:rsidR="000948CD" w:rsidRPr="00AB7ECF" w:rsidRDefault="000948CD" w:rsidP="000948CD">
      <w:pPr>
        <w:pStyle w:val="PSZpravodaj0"/>
        <w:rPr>
          <w:b/>
        </w:rPr>
      </w:pPr>
      <w:r>
        <w:t>Přizváni</w:t>
      </w:r>
      <w:r w:rsidRPr="00120373">
        <w:t xml:space="preserve">: </w:t>
      </w:r>
      <w:r w:rsidR="00180316">
        <w:rPr>
          <w:b/>
        </w:rPr>
        <w:t>ředitel</w:t>
      </w:r>
      <w:r w:rsidRPr="00180316">
        <w:rPr>
          <w:b/>
        </w:rPr>
        <w:t xml:space="preserve"> SFDI Zbyněk Hořelica</w:t>
      </w:r>
    </w:p>
    <w:p w:rsidR="00120373" w:rsidRPr="00120373" w:rsidRDefault="00180316" w:rsidP="00120373">
      <w:pPr>
        <w:spacing w:before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</w:t>
      </w:r>
      <w:r w:rsidR="00120373" w:rsidRPr="00120373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>20</w:t>
      </w:r>
      <w:r w:rsidR="00120373" w:rsidRPr="00120373">
        <w:rPr>
          <w:b/>
          <w:i/>
          <w:sz w:val="28"/>
          <w:szCs w:val="28"/>
        </w:rPr>
        <w:t xml:space="preserve"> hodin</w:t>
      </w:r>
    </w:p>
    <w:p w:rsidR="00120373" w:rsidRPr="00120373" w:rsidRDefault="00120373" w:rsidP="00120373">
      <w:pPr>
        <w:pStyle w:val="slovanseznam"/>
        <w:spacing w:after="60"/>
        <w:ind w:left="357" w:hanging="357"/>
        <w:contextualSpacing w:val="0"/>
        <w:rPr>
          <w:b/>
        </w:rPr>
      </w:pPr>
      <w:r>
        <w:t>Zpráva o vývoji podnikatelského prostředí v České republice v roce 2019</w:t>
      </w:r>
      <w:r w:rsidRPr="00120373">
        <w:t xml:space="preserve"> – </w:t>
      </w:r>
      <w:r w:rsidRPr="00120373">
        <w:rPr>
          <w:b/>
        </w:rPr>
        <w:t>sněm</w:t>
      </w:r>
      <w:r>
        <w:rPr>
          <w:b/>
        </w:rPr>
        <w:t>ovní tisk 1089</w:t>
      </w:r>
    </w:p>
    <w:p w:rsidR="00120373" w:rsidRPr="00120373" w:rsidRDefault="00120373" w:rsidP="00120373">
      <w:pPr>
        <w:pStyle w:val="slovanseznam"/>
        <w:numPr>
          <w:ilvl w:val="0"/>
          <w:numId w:val="0"/>
        </w:numPr>
        <w:tabs>
          <w:tab w:val="left" w:pos="5103"/>
        </w:tabs>
        <w:spacing w:before="60"/>
        <w:ind w:left="3969"/>
        <w:contextualSpacing w:val="0"/>
        <w:rPr>
          <w:b/>
          <w:i/>
        </w:rPr>
      </w:pPr>
      <w:r w:rsidRPr="00120373">
        <w:t xml:space="preserve">Předkládá: </w:t>
      </w:r>
      <w:r w:rsidRPr="00120373">
        <w:rPr>
          <w:i/>
        </w:rPr>
        <w:t>zástupce MP</w:t>
      </w:r>
      <w:r>
        <w:rPr>
          <w:i/>
        </w:rPr>
        <w:t>O</w:t>
      </w:r>
      <w:r w:rsidRPr="00120373">
        <w:rPr>
          <w:i/>
          <w:vertAlign w:val="superscript"/>
        </w:rPr>
        <w:t>1)</w:t>
      </w:r>
    </w:p>
    <w:p w:rsidR="00611FF6" w:rsidRPr="00AB7ECF" w:rsidRDefault="00120373" w:rsidP="00AB7ECF">
      <w:pPr>
        <w:pStyle w:val="PSZpravodaj0"/>
        <w:rPr>
          <w:b/>
        </w:rPr>
      </w:pPr>
      <w:r w:rsidRPr="00120373">
        <w:t xml:space="preserve">Zpravodaj: </w:t>
      </w:r>
      <w:r w:rsidRPr="00120373">
        <w:rPr>
          <w:b/>
        </w:rPr>
        <w:t>poslan</w:t>
      </w:r>
      <w:r>
        <w:rPr>
          <w:b/>
        </w:rPr>
        <w:t>ec Vojtěch Munzar</w:t>
      </w:r>
    </w:p>
    <w:p w:rsidR="00E107DC" w:rsidRDefault="00180316" w:rsidP="00E107DC">
      <w:pPr>
        <w:spacing w:before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</w:t>
      </w:r>
      <w:r w:rsidR="00E107DC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>40</w:t>
      </w:r>
      <w:r w:rsidR="00E107DC">
        <w:rPr>
          <w:b/>
          <w:i/>
          <w:sz w:val="28"/>
          <w:szCs w:val="28"/>
        </w:rPr>
        <w:t xml:space="preserve"> hodin</w:t>
      </w:r>
    </w:p>
    <w:p w:rsidR="00E107DC" w:rsidRDefault="00E107DC" w:rsidP="00E107DC">
      <w:pPr>
        <w:pStyle w:val="slovanseznam"/>
        <w:spacing w:after="60"/>
        <w:ind w:left="357" w:hanging="357"/>
        <w:rPr>
          <w:b/>
        </w:rPr>
      </w:pPr>
      <w:r>
        <w:t xml:space="preserve">Vládní návrh stavebního zákona – </w:t>
      </w:r>
      <w:r>
        <w:rPr>
          <w:b/>
        </w:rPr>
        <w:t>sněmovní tisk 1008</w:t>
      </w:r>
      <w:r w:rsidR="007C0908">
        <w:rPr>
          <w:b/>
        </w:rPr>
        <w:t xml:space="preserve"> </w:t>
      </w:r>
    </w:p>
    <w:p w:rsidR="00E107DC" w:rsidRDefault="00E107DC" w:rsidP="00AB7ECF">
      <w:pPr>
        <w:pStyle w:val="slovanseznam"/>
        <w:spacing w:before="360" w:after="60"/>
        <w:ind w:left="357" w:hanging="357"/>
        <w:contextualSpacing w:val="0"/>
        <w:jc w:val="both"/>
        <w:rPr>
          <w:b/>
        </w:rPr>
      </w:pPr>
      <w:r>
        <w:t xml:space="preserve">Vládní návrh zákona, kterým se mění některé zákony v souvislosti s přijetím stavebního zákona – </w:t>
      </w:r>
      <w:r>
        <w:rPr>
          <w:b/>
        </w:rPr>
        <w:t>sněmovní tisk 1009</w:t>
      </w:r>
      <w:r w:rsidR="007C0908">
        <w:rPr>
          <w:b/>
        </w:rPr>
        <w:t xml:space="preserve"> </w:t>
      </w:r>
    </w:p>
    <w:p w:rsidR="00E107DC" w:rsidRDefault="00E107DC" w:rsidP="00E107DC">
      <w:pPr>
        <w:pStyle w:val="slovanseznam"/>
        <w:numPr>
          <w:ilvl w:val="0"/>
          <w:numId w:val="0"/>
        </w:numPr>
        <w:tabs>
          <w:tab w:val="left" w:pos="5103"/>
        </w:tabs>
        <w:spacing w:before="60"/>
        <w:ind w:left="3969"/>
        <w:rPr>
          <w:b/>
          <w:i/>
        </w:rPr>
      </w:pPr>
      <w:r>
        <w:t xml:space="preserve">Předkládá: </w:t>
      </w:r>
      <w:r>
        <w:rPr>
          <w:i/>
        </w:rPr>
        <w:t>zástupce MMR</w:t>
      </w:r>
      <w:r>
        <w:rPr>
          <w:i/>
          <w:vertAlign w:val="superscript"/>
        </w:rPr>
        <w:t>1)</w:t>
      </w:r>
    </w:p>
    <w:p w:rsidR="00E107DC" w:rsidRDefault="00E107DC" w:rsidP="00E107DC">
      <w:pPr>
        <w:pStyle w:val="PSZpravodaj0"/>
        <w:rPr>
          <w:b/>
        </w:rPr>
      </w:pPr>
      <w:r>
        <w:t xml:space="preserve">Zpravodaj: </w:t>
      </w:r>
      <w:r>
        <w:rPr>
          <w:b/>
        </w:rPr>
        <w:t>poslanec Martin Kolovratník</w:t>
      </w:r>
    </w:p>
    <w:p w:rsidR="00E107DC" w:rsidRDefault="00E107DC" w:rsidP="00E107DC">
      <w:pPr>
        <w:pStyle w:val="slovanseznam"/>
        <w:numPr>
          <w:ilvl w:val="0"/>
          <w:numId w:val="0"/>
        </w:numPr>
        <w:tabs>
          <w:tab w:val="left" w:pos="5103"/>
        </w:tabs>
        <w:ind w:firstLine="3969"/>
        <w:rPr>
          <w:i/>
        </w:rPr>
      </w:pPr>
      <w:r>
        <w:t>Přizváni:</w:t>
      </w:r>
      <w:r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ab/>
      </w:r>
      <w:r>
        <w:rPr>
          <w:i/>
        </w:rPr>
        <w:t>zástupci MPO</w:t>
      </w:r>
      <w:r>
        <w:rPr>
          <w:i/>
          <w:vertAlign w:val="superscript"/>
        </w:rPr>
        <w:t>1)</w:t>
      </w:r>
      <w:r>
        <w:rPr>
          <w:i/>
        </w:rPr>
        <w:t xml:space="preserve"> a MD</w:t>
      </w:r>
      <w:r>
        <w:rPr>
          <w:i/>
          <w:vertAlign w:val="superscript"/>
        </w:rPr>
        <w:t>1)</w:t>
      </w:r>
    </w:p>
    <w:p w:rsidR="0007004E" w:rsidRDefault="0007004E" w:rsidP="00B759FB">
      <w:pPr>
        <w:pStyle w:val="slovanseznam"/>
        <w:tabs>
          <w:tab w:val="clear" w:pos="360"/>
          <w:tab w:val="num" w:pos="426"/>
        </w:tabs>
        <w:spacing w:before="360"/>
        <w:ind w:left="782" w:hanging="782"/>
        <w:contextualSpacing w:val="0"/>
      </w:pPr>
      <w:r w:rsidRPr="00B64C57">
        <w:lastRenderedPageBreak/>
        <w:t>Různé</w:t>
      </w:r>
    </w:p>
    <w:p w:rsidR="00484D25" w:rsidRPr="007D070E" w:rsidRDefault="00484D25" w:rsidP="001241B0">
      <w:pPr>
        <w:pStyle w:val="slovanseznam"/>
        <w:tabs>
          <w:tab w:val="clear" w:pos="360"/>
          <w:tab w:val="num" w:pos="426"/>
        </w:tabs>
        <w:spacing w:before="360"/>
        <w:ind w:left="782" w:hanging="782"/>
        <w:contextualSpacing w:val="0"/>
      </w:pPr>
      <w:r w:rsidRPr="007D070E">
        <w:t>Informace z podvýborů</w:t>
      </w:r>
    </w:p>
    <w:p w:rsidR="0007004E" w:rsidRDefault="0007004E" w:rsidP="00B759FB">
      <w:pPr>
        <w:pStyle w:val="slovanseznam"/>
        <w:tabs>
          <w:tab w:val="clear" w:pos="360"/>
          <w:tab w:val="num" w:pos="426"/>
        </w:tabs>
        <w:spacing w:before="360"/>
        <w:ind w:left="782" w:hanging="782"/>
        <w:contextualSpacing w:val="0"/>
      </w:pPr>
      <w:r w:rsidRPr="00B64C57">
        <w:t>Návrh termínu a pořadu příští schůze výboru</w:t>
      </w:r>
    </w:p>
    <w:p w:rsidR="0007004E" w:rsidRDefault="003B42BB" w:rsidP="00FC3813">
      <w:pPr>
        <w:pStyle w:val="Bezmezer"/>
        <w:spacing w:before="960"/>
      </w:pPr>
      <w:r>
        <w:br/>
      </w:r>
      <w:r w:rsidR="0007004E">
        <w:t xml:space="preserve">V Praze dne </w:t>
      </w:r>
      <w:r w:rsidR="00BE5B05">
        <w:t>23</w:t>
      </w:r>
      <w:r w:rsidR="0007004E">
        <w:t xml:space="preserve">. </w:t>
      </w:r>
      <w:r w:rsidR="00BE5B05">
        <w:t>prosince</w:t>
      </w:r>
      <w:r w:rsidR="0007004E">
        <w:t xml:space="preserve"> 2020</w:t>
      </w:r>
    </w:p>
    <w:p w:rsidR="00C6325E" w:rsidRDefault="0007004E" w:rsidP="00FC3813">
      <w:pPr>
        <w:pStyle w:val="PSpodpis"/>
        <w:spacing w:before="1200"/>
      </w:pPr>
      <w:r>
        <w:tab/>
      </w:r>
      <w:r w:rsidR="007A75B7">
        <w:t>Radim FIALA</w:t>
      </w:r>
      <w:r w:rsidR="00741DB3">
        <w:t xml:space="preserve"> v. r.</w:t>
      </w:r>
      <w:bookmarkStart w:id="0" w:name="_GoBack"/>
      <w:bookmarkEnd w:id="0"/>
      <w:r w:rsidR="007A75B7">
        <w:t xml:space="preserve"> </w:t>
      </w:r>
      <w:r w:rsidR="007A75B7">
        <w:br/>
      </w:r>
      <w:r w:rsidR="007A75B7">
        <w:tab/>
      </w:r>
      <w:r>
        <w:t>předseda</w:t>
      </w:r>
      <w:r w:rsidRPr="00D16016">
        <w:t xml:space="preserve"> výboru</w:t>
      </w:r>
    </w:p>
    <w:p w:rsidR="0007004E" w:rsidRDefault="0007004E" w:rsidP="00FC3813">
      <w:pPr>
        <w:pStyle w:val="PSpodpis"/>
        <w:spacing w:before="1800"/>
      </w:pPr>
      <w:r>
        <w:t>________________________________________</w:t>
      </w:r>
      <w:r w:rsidR="007A75B7">
        <w:t>________________</w:t>
      </w:r>
      <w:r>
        <w:t>__</w:t>
      </w:r>
    </w:p>
    <w:p w:rsidR="0007004E" w:rsidRPr="008E2215" w:rsidRDefault="0007004E" w:rsidP="0007004E">
      <w:pPr>
        <w:pStyle w:val="Odstavecseseznamem"/>
        <w:tabs>
          <w:tab w:val="left" w:pos="284"/>
        </w:tabs>
        <w:ind w:left="0"/>
        <w:rPr>
          <w:rFonts w:cs="Times New Roman"/>
          <w:i/>
          <w:sz w:val="20"/>
          <w:szCs w:val="20"/>
        </w:rPr>
      </w:pPr>
      <w:r w:rsidRPr="008E2215">
        <w:rPr>
          <w:rFonts w:cs="Times New Roman"/>
          <w:i/>
          <w:sz w:val="20"/>
          <w:szCs w:val="20"/>
          <w:vertAlign w:val="superscript"/>
        </w:rPr>
        <w:t>1)</w:t>
      </w:r>
      <w:r w:rsidRPr="008E2215">
        <w:rPr>
          <w:rFonts w:cs="Times New Roman"/>
          <w:i/>
          <w:sz w:val="20"/>
          <w:szCs w:val="20"/>
          <w:vertAlign w:val="superscript"/>
        </w:rPr>
        <w:tab/>
      </w:r>
      <w:r w:rsidRPr="008E2215">
        <w:rPr>
          <w:rFonts w:cs="Times New Roman"/>
          <w:i/>
          <w:sz w:val="20"/>
          <w:szCs w:val="20"/>
        </w:rPr>
        <w:t>Zástupce nejméně na úrovni náměstka ministra/místopředsedy</w:t>
      </w:r>
    </w:p>
    <w:p w:rsidR="00BB4759" w:rsidRPr="003B42BB" w:rsidRDefault="0007004E" w:rsidP="003B42BB">
      <w:pPr>
        <w:pStyle w:val="Odstavecseseznamem"/>
        <w:tabs>
          <w:tab w:val="left" w:pos="284"/>
        </w:tabs>
        <w:ind w:left="0"/>
        <w:rPr>
          <w:rFonts w:cs="Times New Roman"/>
          <w:i/>
          <w:sz w:val="20"/>
          <w:szCs w:val="20"/>
        </w:rPr>
      </w:pPr>
      <w:r w:rsidRPr="008E2215">
        <w:rPr>
          <w:rFonts w:cs="Times New Roman"/>
          <w:i/>
          <w:sz w:val="20"/>
          <w:szCs w:val="20"/>
          <w:vertAlign w:val="superscript"/>
        </w:rPr>
        <w:t>2)</w:t>
      </w:r>
      <w:r w:rsidRPr="008E2215">
        <w:rPr>
          <w:rFonts w:cs="Times New Roman"/>
          <w:i/>
          <w:sz w:val="20"/>
          <w:szCs w:val="20"/>
          <w:vertAlign w:val="superscript"/>
        </w:rPr>
        <w:tab/>
      </w:r>
      <w:r w:rsidRPr="008E2215">
        <w:rPr>
          <w:rFonts w:cs="Times New Roman"/>
          <w:i/>
          <w:sz w:val="20"/>
          <w:szCs w:val="20"/>
        </w:rPr>
        <w:t>Uvedené časy jsou pouze orientační</w:t>
      </w:r>
      <w:r>
        <w:rPr>
          <w:rFonts w:cs="Times New Roman"/>
          <w:i/>
          <w:sz w:val="20"/>
          <w:szCs w:val="20"/>
        </w:rPr>
        <w:t>; návrh programu může být dodatečně upraven</w:t>
      </w:r>
    </w:p>
    <w:sectPr w:rsidR="00BB4759" w:rsidRPr="003B42BB" w:rsidSect="004A73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418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87E" w:rsidRDefault="0066487E">
      <w:r>
        <w:separator/>
      </w:r>
    </w:p>
  </w:endnote>
  <w:endnote w:type="continuationSeparator" w:id="0">
    <w:p w:rsidR="0066487E" w:rsidRDefault="0066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AB1" w:rsidRDefault="00A22A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336200550"/>
      <w:docPartObj>
        <w:docPartGallery w:val="Page Numbers (Bottom of Page)"/>
        <w:docPartUnique/>
      </w:docPartObj>
    </w:sdtPr>
    <w:sdtEndPr/>
    <w:sdtContent>
      <w:p w:rsidR="00567471" w:rsidRPr="008E358B" w:rsidRDefault="00567471">
        <w:pPr>
          <w:pStyle w:val="Zpat"/>
          <w:jc w:val="right"/>
          <w:rPr>
            <w:sz w:val="22"/>
          </w:rPr>
        </w:pPr>
        <w:r w:rsidRPr="008E358B">
          <w:rPr>
            <w:sz w:val="22"/>
          </w:rPr>
          <w:fldChar w:fldCharType="begin"/>
        </w:r>
        <w:r w:rsidRPr="008E358B">
          <w:rPr>
            <w:sz w:val="22"/>
          </w:rPr>
          <w:instrText>PAGE   \* MERGEFORMAT</w:instrText>
        </w:r>
        <w:r w:rsidRPr="008E358B">
          <w:rPr>
            <w:sz w:val="22"/>
          </w:rPr>
          <w:fldChar w:fldCharType="separate"/>
        </w:r>
        <w:r w:rsidR="00741DB3">
          <w:rPr>
            <w:noProof/>
            <w:sz w:val="22"/>
          </w:rPr>
          <w:t>2</w:t>
        </w:r>
        <w:r w:rsidRPr="008E358B">
          <w:rPr>
            <w:sz w:val="22"/>
          </w:rPr>
          <w:fldChar w:fldCharType="end"/>
        </w:r>
      </w:p>
    </w:sdtContent>
  </w:sdt>
  <w:p w:rsidR="00567471" w:rsidRDefault="0056747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AB1" w:rsidRDefault="00A22A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87E" w:rsidRDefault="0066487E">
      <w:r>
        <w:rPr>
          <w:color w:val="000000"/>
        </w:rPr>
        <w:separator/>
      </w:r>
    </w:p>
  </w:footnote>
  <w:footnote w:type="continuationSeparator" w:id="0">
    <w:p w:rsidR="0066487E" w:rsidRDefault="00664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AB1" w:rsidRDefault="00A22AB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AB1" w:rsidRDefault="00A22A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AB1" w:rsidRDefault="00A22A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1C12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6836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FA63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3A4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CC5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4201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9C62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E4D7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DE748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9" w15:restartNumberingAfterBreak="0">
    <w:nsid w:val="FFFFFF89"/>
    <w:multiLevelType w:val="singleLevel"/>
    <w:tmpl w:val="68E24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21D67"/>
    <w:multiLevelType w:val="hybridMultilevel"/>
    <w:tmpl w:val="66426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D52191"/>
    <w:multiLevelType w:val="hybridMultilevel"/>
    <w:tmpl w:val="2584A598"/>
    <w:lvl w:ilvl="0" w:tplc="55E21A10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0EFF10CC"/>
    <w:multiLevelType w:val="hybridMultilevel"/>
    <w:tmpl w:val="06984F88"/>
    <w:lvl w:ilvl="0" w:tplc="AB3A5CA8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915670"/>
    <w:multiLevelType w:val="multilevel"/>
    <w:tmpl w:val="8C261904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5702F48"/>
    <w:multiLevelType w:val="hybridMultilevel"/>
    <w:tmpl w:val="0F9C2D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87B21"/>
    <w:multiLevelType w:val="hybridMultilevel"/>
    <w:tmpl w:val="F9D87FC2"/>
    <w:lvl w:ilvl="0" w:tplc="0405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6" w15:restartNumberingAfterBreak="0">
    <w:nsid w:val="2D2A5206"/>
    <w:multiLevelType w:val="hybridMultilevel"/>
    <w:tmpl w:val="E280D7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21AE7"/>
    <w:multiLevelType w:val="hybridMultilevel"/>
    <w:tmpl w:val="740671A6"/>
    <w:lvl w:ilvl="0" w:tplc="2BAA80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97AEF"/>
    <w:multiLevelType w:val="hybridMultilevel"/>
    <w:tmpl w:val="04905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D79D3"/>
    <w:multiLevelType w:val="hybridMultilevel"/>
    <w:tmpl w:val="9448060C"/>
    <w:lvl w:ilvl="0" w:tplc="7AEC3542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E7D70"/>
    <w:multiLevelType w:val="hybridMultilevel"/>
    <w:tmpl w:val="1D386D50"/>
    <w:lvl w:ilvl="0" w:tplc="2BAA80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C1040"/>
    <w:multiLevelType w:val="hybridMultilevel"/>
    <w:tmpl w:val="2B388202"/>
    <w:lvl w:ilvl="0" w:tplc="201C4C08">
      <w:start w:val="3"/>
      <w:numFmt w:val="bullet"/>
      <w:lvlText w:val="-"/>
      <w:lvlJc w:val="left"/>
      <w:pPr>
        <w:ind w:left="4395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22" w15:restartNumberingAfterBreak="0">
    <w:nsid w:val="49EB7D67"/>
    <w:multiLevelType w:val="hybridMultilevel"/>
    <w:tmpl w:val="5FF009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4069E"/>
    <w:multiLevelType w:val="hybridMultilevel"/>
    <w:tmpl w:val="10B41626"/>
    <w:lvl w:ilvl="0" w:tplc="1DCA3B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B36688F"/>
    <w:multiLevelType w:val="hybridMultilevel"/>
    <w:tmpl w:val="1644B0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2533D"/>
    <w:multiLevelType w:val="hybridMultilevel"/>
    <w:tmpl w:val="FE0CA03C"/>
    <w:lvl w:ilvl="0" w:tplc="1DCA3B82">
      <w:start w:val="1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67BB3CDE"/>
    <w:multiLevelType w:val="hybridMultilevel"/>
    <w:tmpl w:val="A9720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A3631"/>
    <w:multiLevelType w:val="hybridMultilevel"/>
    <w:tmpl w:val="8D068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A69D2"/>
    <w:multiLevelType w:val="hybridMultilevel"/>
    <w:tmpl w:val="C30C3CA6"/>
    <w:lvl w:ilvl="0" w:tplc="BDC00728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44CC5"/>
    <w:multiLevelType w:val="hybridMultilevel"/>
    <w:tmpl w:val="8962DD9C"/>
    <w:lvl w:ilvl="0" w:tplc="498A8A6A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4F63FDA"/>
    <w:multiLevelType w:val="hybridMultilevel"/>
    <w:tmpl w:val="98BAA6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A254C"/>
    <w:multiLevelType w:val="hybridMultilevel"/>
    <w:tmpl w:val="3D5C6B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B248E"/>
    <w:multiLevelType w:val="hybridMultilevel"/>
    <w:tmpl w:val="321CBA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8"/>
  </w:num>
  <w:num w:numId="15">
    <w:abstractNumId w:val="8"/>
  </w:num>
  <w:num w:numId="16">
    <w:abstractNumId w:val="21"/>
  </w:num>
  <w:num w:numId="17">
    <w:abstractNumId w:val="19"/>
  </w:num>
  <w:num w:numId="18">
    <w:abstractNumId w:val="15"/>
  </w:num>
  <w:num w:numId="19">
    <w:abstractNumId w:val="29"/>
  </w:num>
  <w:num w:numId="20">
    <w:abstractNumId w:val="11"/>
  </w:num>
  <w:num w:numId="21">
    <w:abstractNumId w:val="12"/>
  </w:num>
  <w:num w:numId="22">
    <w:abstractNumId w:val="8"/>
  </w:num>
  <w:num w:numId="23">
    <w:abstractNumId w:val="18"/>
  </w:num>
  <w:num w:numId="24">
    <w:abstractNumId w:val="20"/>
  </w:num>
  <w:num w:numId="25">
    <w:abstractNumId w:val="17"/>
  </w:num>
  <w:num w:numId="26">
    <w:abstractNumId w:val="32"/>
  </w:num>
  <w:num w:numId="27">
    <w:abstractNumId w:val="10"/>
  </w:num>
  <w:num w:numId="28">
    <w:abstractNumId w:val="25"/>
  </w:num>
  <w:num w:numId="29">
    <w:abstractNumId w:val="23"/>
  </w:num>
  <w:num w:numId="30">
    <w:abstractNumId w:val="28"/>
  </w:num>
  <w:num w:numId="31">
    <w:abstractNumId w:val="8"/>
    <w:lvlOverride w:ilvl="0">
      <w:startOverride w:val="4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31"/>
  </w:num>
  <w:num w:numId="35">
    <w:abstractNumId w:val="30"/>
  </w:num>
  <w:num w:numId="36">
    <w:abstractNumId w:val="14"/>
  </w:num>
  <w:num w:numId="37">
    <w:abstractNumId w:val="22"/>
  </w:num>
  <w:num w:numId="38">
    <w:abstractNumId w:val="16"/>
  </w:num>
  <w:num w:numId="39">
    <w:abstractNumId w:val="8"/>
  </w:num>
  <w:num w:numId="40">
    <w:abstractNumId w:val="27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315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48"/>
    <w:rsid w:val="00007DFB"/>
    <w:rsid w:val="00012731"/>
    <w:rsid w:val="0001275F"/>
    <w:rsid w:val="00014821"/>
    <w:rsid w:val="00021026"/>
    <w:rsid w:val="00021AC0"/>
    <w:rsid w:val="00025080"/>
    <w:rsid w:val="00025DAF"/>
    <w:rsid w:val="0002624A"/>
    <w:rsid w:val="00027D46"/>
    <w:rsid w:val="00033DB4"/>
    <w:rsid w:val="00037FC2"/>
    <w:rsid w:val="00043C14"/>
    <w:rsid w:val="00043FF1"/>
    <w:rsid w:val="000442F3"/>
    <w:rsid w:val="00045962"/>
    <w:rsid w:val="00052772"/>
    <w:rsid w:val="00054743"/>
    <w:rsid w:val="0006164C"/>
    <w:rsid w:val="00061DC0"/>
    <w:rsid w:val="00061F92"/>
    <w:rsid w:val="00063002"/>
    <w:rsid w:val="0006460C"/>
    <w:rsid w:val="000668AE"/>
    <w:rsid w:val="00067D76"/>
    <w:rsid w:val="0007004E"/>
    <w:rsid w:val="000707D7"/>
    <w:rsid w:val="0007135F"/>
    <w:rsid w:val="00071BFB"/>
    <w:rsid w:val="00072B5C"/>
    <w:rsid w:val="0007598D"/>
    <w:rsid w:val="00081637"/>
    <w:rsid w:val="00085FBC"/>
    <w:rsid w:val="00090780"/>
    <w:rsid w:val="00093325"/>
    <w:rsid w:val="000948CD"/>
    <w:rsid w:val="00095DA8"/>
    <w:rsid w:val="000973AC"/>
    <w:rsid w:val="000A22D4"/>
    <w:rsid w:val="000A2743"/>
    <w:rsid w:val="000A4D62"/>
    <w:rsid w:val="000A513A"/>
    <w:rsid w:val="000B3961"/>
    <w:rsid w:val="000B7034"/>
    <w:rsid w:val="000B78C3"/>
    <w:rsid w:val="000C031F"/>
    <w:rsid w:val="000C4C1E"/>
    <w:rsid w:val="000C5D28"/>
    <w:rsid w:val="000C77CD"/>
    <w:rsid w:val="000D1230"/>
    <w:rsid w:val="000D3F10"/>
    <w:rsid w:val="000D5489"/>
    <w:rsid w:val="000D66B3"/>
    <w:rsid w:val="000E2F00"/>
    <w:rsid w:val="000E3E48"/>
    <w:rsid w:val="000E4BC7"/>
    <w:rsid w:val="000E6C11"/>
    <w:rsid w:val="000F414D"/>
    <w:rsid w:val="000F5116"/>
    <w:rsid w:val="001041ED"/>
    <w:rsid w:val="00113348"/>
    <w:rsid w:val="00115CBE"/>
    <w:rsid w:val="001167F9"/>
    <w:rsid w:val="00120373"/>
    <w:rsid w:val="001241B0"/>
    <w:rsid w:val="00130FC7"/>
    <w:rsid w:val="00135D34"/>
    <w:rsid w:val="001360D6"/>
    <w:rsid w:val="00142F71"/>
    <w:rsid w:val="00145BDC"/>
    <w:rsid w:val="00153ACD"/>
    <w:rsid w:val="00156E29"/>
    <w:rsid w:val="00157E57"/>
    <w:rsid w:val="00166525"/>
    <w:rsid w:val="00171B48"/>
    <w:rsid w:val="00174C5E"/>
    <w:rsid w:val="00174FB7"/>
    <w:rsid w:val="00180316"/>
    <w:rsid w:val="00181433"/>
    <w:rsid w:val="00184E00"/>
    <w:rsid w:val="00186BFB"/>
    <w:rsid w:val="00190A20"/>
    <w:rsid w:val="00191D22"/>
    <w:rsid w:val="001922B9"/>
    <w:rsid w:val="0019358D"/>
    <w:rsid w:val="00196D01"/>
    <w:rsid w:val="001A175A"/>
    <w:rsid w:val="001A58C8"/>
    <w:rsid w:val="001A621B"/>
    <w:rsid w:val="001B1657"/>
    <w:rsid w:val="001B2F3C"/>
    <w:rsid w:val="001B7B36"/>
    <w:rsid w:val="001D7AAD"/>
    <w:rsid w:val="001E2BCC"/>
    <w:rsid w:val="001E3975"/>
    <w:rsid w:val="001E51DE"/>
    <w:rsid w:val="001E7252"/>
    <w:rsid w:val="001F1012"/>
    <w:rsid w:val="001F3882"/>
    <w:rsid w:val="001F3B5B"/>
    <w:rsid w:val="001F442E"/>
    <w:rsid w:val="00200A12"/>
    <w:rsid w:val="002064F0"/>
    <w:rsid w:val="002105BD"/>
    <w:rsid w:val="002160EF"/>
    <w:rsid w:val="00222596"/>
    <w:rsid w:val="002242FC"/>
    <w:rsid w:val="00230E31"/>
    <w:rsid w:val="00231E82"/>
    <w:rsid w:val="0023269D"/>
    <w:rsid w:val="00236D91"/>
    <w:rsid w:val="00237489"/>
    <w:rsid w:val="0024047B"/>
    <w:rsid w:val="00240CC7"/>
    <w:rsid w:val="00242558"/>
    <w:rsid w:val="00245997"/>
    <w:rsid w:val="00245D2D"/>
    <w:rsid w:val="00245E7A"/>
    <w:rsid w:val="00257F0B"/>
    <w:rsid w:val="0026283C"/>
    <w:rsid w:val="00271098"/>
    <w:rsid w:val="00271114"/>
    <w:rsid w:val="00271CE2"/>
    <w:rsid w:val="00272CDA"/>
    <w:rsid w:val="00280B14"/>
    <w:rsid w:val="00281297"/>
    <w:rsid w:val="00283C53"/>
    <w:rsid w:val="00283CFD"/>
    <w:rsid w:val="00284F02"/>
    <w:rsid w:val="002869D8"/>
    <w:rsid w:val="002870EC"/>
    <w:rsid w:val="00297003"/>
    <w:rsid w:val="002A70C6"/>
    <w:rsid w:val="002B025F"/>
    <w:rsid w:val="002B076D"/>
    <w:rsid w:val="002B2CB4"/>
    <w:rsid w:val="002B4337"/>
    <w:rsid w:val="002C3D36"/>
    <w:rsid w:val="002C3F1B"/>
    <w:rsid w:val="002C550C"/>
    <w:rsid w:val="002E2AA6"/>
    <w:rsid w:val="002F1658"/>
    <w:rsid w:val="002F4FBE"/>
    <w:rsid w:val="00302E56"/>
    <w:rsid w:val="00305AD6"/>
    <w:rsid w:val="00312322"/>
    <w:rsid w:val="003133BE"/>
    <w:rsid w:val="00314BFF"/>
    <w:rsid w:val="00315C2B"/>
    <w:rsid w:val="003174E3"/>
    <w:rsid w:val="00317CCB"/>
    <w:rsid w:val="00321D35"/>
    <w:rsid w:val="003246F4"/>
    <w:rsid w:val="00326D7B"/>
    <w:rsid w:val="0033124F"/>
    <w:rsid w:val="00331B1C"/>
    <w:rsid w:val="00331B39"/>
    <w:rsid w:val="00333E31"/>
    <w:rsid w:val="00340B86"/>
    <w:rsid w:val="00341B04"/>
    <w:rsid w:val="003514BC"/>
    <w:rsid w:val="003531AE"/>
    <w:rsid w:val="00354AF1"/>
    <w:rsid w:val="0035640F"/>
    <w:rsid w:val="003671EA"/>
    <w:rsid w:val="0037106D"/>
    <w:rsid w:val="00384EAD"/>
    <w:rsid w:val="0038608A"/>
    <w:rsid w:val="003954D1"/>
    <w:rsid w:val="003A0815"/>
    <w:rsid w:val="003A355D"/>
    <w:rsid w:val="003A61AF"/>
    <w:rsid w:val="003B26C4"/>
    <w:rsid w:val="003B3E23"/>
    <w:rsid w:val="003B42BB"/>
    <w:rsid w:val="003B6543"/>
    <w:rsid w:val="003B77A1"/>
    <w:rsid w:val="003C0089"/>
    <w:rsid w:val="003D4F11"/>
    <w:rsid w:val="003D7FB6"/>
    <w:rsid w:val="003E0208"/>
    <w:rsid w:val="003E39BD"/>
    <w:rsid w:val="003F23A5"/>
    <w:rsid w:val="003F7EDC"/>
    <w:rsid w:val="003F7FD7"/>
    <w:rsid w:val="00400CF5"/>
    <w:rsid w:val="00400F3A"/>
    <w:rsid w:val="004026BE"/>
    <w:rsid w:val="00410069"/>
    <w:rsid w:val="004103DB"/>
    <w:rsid w:val="00410EDB"/>
    <w:rsid w:val="00416C88"/>
    <w:rsid w:val="00420188"/>
    <w:rsid w:val="00422E60"/>
    <w:rsid w:val="00423E47"/>
    <w:rsid w:val="004247C0"/>
    <w:rsid w:val="00430CE7"/>
    <w:rsid w:val="00432067"/>
    <w:rsid w:val="00434705"/>
    <w:rsid w:val="00434763"/>
    <w:rsid w:val="004373EF"/>
    <w:rsid w:val="004461D5"/>
    <w:rsid w:val="00450536"/>
    <w:rsid w:val="00450843"/>
    <w:rsid w:val="004579C4"/>
    <w:rsid w:val="00473F79"/>
    <w:rsid w:val="00477072"/>
    <w:rsid w:val="004807F9"/>
    <w:rsid w:val="00481549"/>
    <w:rsid w:val="004816C1"/>
    <w:rsid w:val="0048174C"/>
    <w:rsid w:val="004828AE"/>
    <w:rsid w:val="00483103"/>
    <w:rsid w:val="00484398"/>
    <w:rsid w:val="00484D25"/>
    <w:rsid w:val="00487748"/>
    <w:rsid w:val="00491CE1"/>
    <w:rsid w:val="004A2D15"/>
    <w:rsid w:val="004A7397"/>
    <w:rsid w:val="004A7757"/>
    <w:rsid w:val="004B0412"/>
    <w:rsid w:val="004B1791"/>
    <w:rsid w:val="004B1A5F"/>
    <w:rsid w:val="004B1DDD"/>
    <w:rsid w:val="004B599E"/>
    <w:rsid w:val="004C660B"/>
    <w:rsid w:val="004C714F"/>
    <w:rsid w:val="004D2D4F"/>
    <w:rsid w:val="004D319B"/>
    <w:rsid w:val="004D547E"/>
    <w:rsid w:val="004D6546"/>
    <w:rsid w:val="004D7B0F"/>
    <w:rsid w:val="004E0112"/>
    <w:rsid w:val="004F170A"/>
    <w:rsid w:val="004F34A5"/>
    <w:rsid w:val="004F7EB0"/>
    <w:rsid w:val="00505AE9"/>
    <w:rsid w:val="00512C29"/>
    <w:rsid w:val="00512C36"/>
    <w:rsid w:val="005207CA"/>
    <w:rsid w:val="00521EFC"/>
    <w:rsid w:val="00527DF6"/>
    <w:rsid w:val="00534CD5"/>
    <w:rsid w:val="00535205"/>
    <w:rsid w:val="00540189"/>
    <w:rsid w:val="00544966"/>
    <w:rsid w:val="00547A3E"/>
    <w:rsid w:val="0055269E"/>
    <w:rsid w:val="00554476"/>
    <w:rsid w:val="00554955"/>
    <w:rsid w:val="005570AF"/>
    <w:rsid w:val="00557A9D"/>
    <w:rsid w:val="00567471"/>
    <w:rsid w:val="00570E30"/>
    <w:rsid w:val="00571CB8"/>
    <w:rsid w:val="00572E07"/>
    <w:rsid w:val="0057593A"/>
    <w:rsid w:val="00575A4C"/>
    <w:rsid w:val="00576F33"/>
    <w:rsid w:val="00577C7F"/>
    <w:rsid w:val="005819EF"/>
    <w:rsid w:val="00581E17"/>
    <w:rsid w:val="00584D2A"/>
    <w:rsid w:val="005918B5"/>
    <w:rsid w:val="00591EF3"/>
    <w:rsid w:val="005923A8"/>
    <w:rsid w:val="00594E04"/>
    <w:rsid w:val="005963AF"/>
    <w:rsid w:val="00596674"/>
    <w:rsid w:val="0059683E"/>
    <w:rsid w:val="005A160D"/>
    <w:rsid w:val="005B21B3"/>
    <w:rsid w:val="005B263A"/>
    <w:rsid w:val="005C23B8"/>
    <w:rsid w:val="005C4934"/>
    <w:rsid w:val="005C5587"/>
    <w:rsid w:val="005C58EA"/>
    <w:rsid w:val="005C6415"/>
    <w:rsid w:val="005D1135"/>
    <w:rsid w:val="005D3874"/>
    <w:rsid w:val="005D4848"/>
    <w:rsid w:val="005D59EA"/>
    <w:rsid w:val="005D5F96"/>
    <w:rsid w:val="005D74B3"/>
    <w:rsid w:val="005D7C63"/>
    <w:rsid w:val="005E297E"/>
    <w:rsid w:val="005E6D7C"/>
    <w:rsid w:val="00603AE4"/>
    <w:rsid w:val="00603C90"/>
    <w:rsid w:val="00607E25"/>
    <w:rsid w:val="00610BED"/>
    <w:rsid w:val="00611FF6"/>
    <w:rsid w:val="00614753"/>
    <w:rsid w:val="00624DFA"/>
    <w:rsid w:val="00626C1D"/>
    <w:rsid w:val="00626EEE"/>
    <w:rsid w:val="006270FA"/>
    <w:rsid w:val="00627DEB"/>
    <w:rsid w:val="006304BE"/>
    <w:rsid w:val="0063778D"/>
    <w:rsid w:val="006468FD"/>
    <w:rsid w:val="00652B82"/>
    <w:rsid w:val="00654392"/>
    <w:rsid w:val="00657C35"/>
    <w:rsid w:val="0066400B"/>
    <w:rsid w:val="0066487E"/>
    <w:rsid w:val="00667D25"/>
    <w:rsid w:val="006700BC"/>
    <w:rsid w:val="0067249C"/>
    <w:rsid w:val="00674B23"/>
    <w:rsid w:val="00676F87"/>
    <w:rsid w:val="00694641"/>
    <w:rsid w:val="006961CC"/>
    <w:rsid w:val="006A7E3F"/>
    <w:rsid w:val="006B0D6E"/>
    <w:rsid w:val="006B2483"/>
    <w:rsid w:val="006B563D"/>
    <w:rsid w:val="006B755A"/>
    <w:rsid w:val="006C1210"/>
    <w:rsid w:val="006C2D97"/>
    <w:rsid w:val="006C376F"/>
    <w:rsid w:val="006C49AE"/>
    <w:rsid w:val="006C4EAF"/>
    <w:rsid w:val="006C53F0"/>
    <w:rsid w:val="006C5CA0"/>
    <w:rsid w:val="006C6F55"/>
    <w:rsid w:val="006C7280"/>
    <w:rsid w:val="006D718A"/>
    <w:rsid w:val="006E26EE"/>
    <w:rsid w:val="006E352B"/>
    <w:rsid w:val="006E4567"/>
    <w:rsid w:val="006E47AC"/>
    <w:rsid w:val="006E6B6F"/>
    <w:rsid w:val="006E7AA4"/>
    <w:rsid w:val="006F0C0D"/>
    <w:rsid w:val="006F2503"/>
    <w:rsid w:val="006F6005"/>
    <w:rsid w:val="006F7E06"/>
    <w:rsid w:val="00701D6B"/>
    <w:rsid w:val="00706A46"/>
    <w:rsid w:val="00712A1D"/>
    <w:rsid w:val="00713A91"/>
    <w:rsid w:val="00714317"/>
    <w:rsid w:val="00714757"/>
    <w:rsid w:val="00721953"/>
    <w:rsid w:val="007241D8"/>
    <w:rsid w:val="007241E7"/>
    <w:rsid w:val="00726117"/>
    <w:rsid w:val="007269C7"/>
    <w:rsid w:val="00727859"/>
    <w:rsid w:val="0073251B"/>
    <w:rsid w:val="007333FF"/>
    <w:rsid w:val="0073560B"/>
    <w:rsid w:val="00741DB3"/>
    <w:rsid w:val="00742335"/>
    <w:rsid w:val="007449C8"/>
    <w:rsid w:val="0074551A"/>
    <w:rsid w:val="007479E8"/>
    <w:rsid w:val="00750C7B"/>
    <w:rsid w:val="007518C4"/>
    <w:rsid w:val="007528DE"/>
    <w:rsid w:val="00752CFA"/>
    <w:rsid w:val="00753D45"/>
    <w:rsid w:val="0076075E"/>
    <w:rsid w:val="007620AD"/>
    <w:rsid w:val="0076258A"/>
    <w:rsid w:val="007668D5"/>
    <w:rsid w:val="0077341C"/>
    <w:rsid w:val="007744C0"/>
    <w:rsid w:val="00780CF1"/>
    <w:rsid w:val="00781B94"/>
    <w:rsid w:val="0078306E"/>
    <w:rsid w:val="007830A7"/>
    <w:rsid w:val="00785902"/>
    <w:rsid w:val="00786A1F"/>
    <w:rsid w:val="0079599C"/>
    <w:rsid w:val="00797CC4"/>
    <w:rsid w:val="007A1896"/>
    <w:rsid w:val="007A29FB"/>
    <w:rsid w:val="007A2BF9"/>
    <w:rsid w:val="007A3E35"/>
    <w:rsid w:val="007A75B7"/>
    <w:rsid w:val="007B027F"/>
    <w:rsid w:val="007B26B5"/>
    <w:rsid w:val="007B565A"/>
    <w:rsid w:val="007C0908"/>
    <w:rsid w:val="007C2888"/>
    <w:rsid w:val="007C70F6"/>
    <w:rsid w:val="007D070E"/>
    <w:rsid w:val="007D5B7E"/>
    <w:rsid w:val="007D68D0"/>
    <w:rsid w:val="007D7407"/>
    <w:rsid w:val="007E0D09"/>
    <w:rsid w:val="007E7DEC"/>
    <w:rsid w:val="007F430A"/>
    <w:rsid w:val="007F5EA7"/>
    <w:rsid w:val="007F7BC5"/>
    <w:rsid w:val="00812137"/>
    <w:rsid w:val="00813108"/>
    <w:rsid w:val="00813217"/>
    <w:rsid w:val="0081384C"/>
    <w:rsid w:val="008158A1"/>
    <w:rsid w:val="008174BD"/>
    <w:rsid w:val="0082430E"/>
    <w:rsid w:val="00825560"/>
    <w:rsid w:val="00826140"/>
    <w:rsid w:val="0082799B"/>
    <w:rsid w:val="00834DBB"/>
    <w:rsid w:val="0083692D"/>
    <w:rsid w:val="0083771D"/>
    <w:rsid w:val="00841A68"/>
    <w:rsid w:val="0084203C"/>
    <w:rsid w:val="00873119"/>
    <w:rsid w:val="008772A9"/>
    <w:rsid w:val="00880D35"/>
    <w:rsid w:val="008828A5"/>
    <w:rsid w:val="00882D83"/>
    <w:rsid w:val="00890E30"/>
    <w:rsid w:val="00893711"/>
    <w:rsid w:val="0089393D"/>
    <w:rsid w:val="008941B6"/>
    <w:rsid w:val="00895B21"/>
    <w:rsid w:val="008A1114"/>
    <w:rsid w:val="008A1A68"/>
    <w:rsid w:val="008A432E"/>
    <w:rsid w:val="008A4E93"/>
    <w:rsid w:val="008B73F3"/>
    <w:rsid w:val="008C1C00"/>
    <w:rsid w:val="008C77B5"/>
    <w:rsid w:val="008E1EE6"/>
    <w:rsid w:val="008E358B"/>
    <w:rsid w:val="008F0445"/>
    <w:rsid w:val="00907B64"/>
    <w:rsid w:val="00916F21"/>
    <w:rsid w:val="00922CA8"/>
    <w:rsid w:val="00924FAE"/>
    <w:rsid w:val="00930C9B"/>
    <w:rsid w:val="00931BE5"/>
    <w:rsid w:val="009323ED"/>
    <w:rsid w:val="00935AA2"/>
    <w:rsid w:val="00946D1E"/>
    <w:rsid w:val="00947965"/>
    <w:rsid w:val="00951B11"/>
    <w:rsid w:val="009533C8"/>
    <w:rsid w:val="00965B2B"/>
    <w:rsid w:val="00965FF0"/>
    <w:rsid w:val="00966C88"/>
    <w:rsid w:val="009733AB"/>
    <w:rsid w:val="009745E4"/>
    <w:rsid w:val="00974F77"/>
    <w:rsid w:val="009765D8"/>
    <w:rsid w:val="00992F5F"/>
    <w:rsid w:val="00996C78"/>
    <w:rsid w:val="009A6304"/>
    <w:rsid w:val="009A74BC"/>
    <w:rsid w:val="009B5F25"/>
    <w:rsid w:val="009B7585"/>
    <w:rsid w:val="009C57F5"/>
    <w:rsid w:val="009D2DA4"/>
    <w:rsid w:val="009D4F5B"/>
    <w:rsid w:val="009E01E6"/>
    <w:rsid w:val="009E10D1"/>
    <w:rsid w:val="009E574C"/>
    <w:rsid w:val="009F01FA"/>
    <w:rsid w:val="009F3588"/>
    <w:rsid w:val="009F78AE"/>
    <w:rsid w:val="00A01CA5"/>
    <w:rsid w:val="00A0336B"/>
    <w:rsid w:val="00A04F44"/>
    <w:rsid w:val="00A0692B"/>
    <w:rsid w:val="00A06ACE"/>
    <w:rsid w:val="00A21567"/>
    <w:rsid w:val="00A22AB1"/>
    <w:rsid w:val="00A23864"/>
    <w:rsid w:val="00A31F24"/>
    <w:rsid w:val="00A33B75"/>
    <w:rsid w:val="00A36451"/>
    <w:rsid w:val="00A443BE"/>
    <w:rsid w:val="00A46A5B"/>
    <w:rsid w:val="00A557E5"/>
    <w:rsid w:val="00A61EEB"/>
    <w:rsid w:val="00A61EF8"/>
    <w:rsid w:val="00A70AF4"/>
    <w:rsid w:val="00A741E6"/>
    <w:rsid w:val="00A75012"/>
    <w:rsid w:val="00A815CF"/>
    <w:rsid w:val="00A81B1D"/>
    <w:rsid w:val="00A860C1"/>
    <w:rsid w:val="00A93396"/>
    <w:rsid w:val="00AB1F54"/>
    <w:rsid w:val="00AB3103"/>
    <w:rsid w:val="00AB38F6"/>
    <w:rsid w:val="00AB684B"/>
    <w:rsid w:val="00AB7ECF"/>
    <w:rsid w:val="00AC0F3D"/>
    <w:rsid w:val="00AC35FC"/>
    <w:rsid w:val="00AC3ABC"/>
    <w:rsid w:val="00AC4161"/>
    <w:rsid w:val="00AC63AF"/>
    <w:rsid w:val="00AD0CFB"/>
    <w:rsid w:val="00AD1B86"/>
    <w:rsid w:val="00AD6EC1"/>
    <w:rsid w:val="00AE1BF7"/>
    <w:rsid w:val="00AE2D03"/>
    <w:rsid w:val="00AF093D"/>
    <w:rsid w:val="00AF125D"/>
    <w:rsid w:val="00AF3535"/>
    <w:rsid w:val="00AF64C9"/>
    <w:rsid w:val="00B01544"/>
    <w:rsid w:val="00B03DB2"/>
    <w:rsid w:val="00B0462D"/>
    <w:rsid w:val="00B219DF"/>
    <w:rsid w:val="00B22275"/>
    <w:rsid w:val="00B225D5"/>
    <w:rsid w:val="00B23807"/>
    <w:rsid w:val="00B23A8C"/>
    <w:rsid w:val="00B2768D"/>
    <w:rsid w:val="00B3702A"/>
    <w:rsid w:val="00B442F7"/>
    <w:rsid w:val="00B45C5D"/>
    <w:rsid w:val="00B5344B"/>
    <w:rsid w:val="00B56773"/>
    <w:rsid w:val="00B6296A"/>
    <w:rsid w:val="00B64C57"/>
    <w:rsid w:val="00B65C90"/>
    <w:rsid w:val="00B703A8"/>
    <w:rsid w:val="00B72570"/>
    <w:rsid w:val="00B74364"/>
    <w:rsid w:val="00B75187"/>
    <w:rsid w:val="00B759FB"/>
    <w:rsid w:val="00B80A58"/>
    <w:rsid w:val="00B81F65"/>
    <w:rsid w:val="00B8253A"/>
    <w:rsid w:val="00B82B9E"/>
    <w:rsid w:val="00B82E32"/>
    <w:rsid w:val="00B83DE0"/>
    <w:rsid w:val="00B8524C"/>
    <w:rsid w:val="00B93B95"/>
    <w:rsid w:val="00BA19DC"/>
    <w:rsid w:val="00BA1A3E"/>
    <w:rsid w:val="00BA4C99"/>
    <w:rsid w:val="00BA4DCA"/>
    <w:rsid w:val="00BA6422"/>
    <w:rsid w:val="00BA75AB"/>
    <w:rsid w:val="00BB4759"/>
    <w:rsid w:val="00BB6D78"/>
    <w:rsid w:val="00BC1126"/>
    <w:rsid w:val="00BC1134"/>
    <w:rsid w:val="00BC1366"/>
    <w:rsid w:val="00BC1A9B"/>
    <w:rsid w:val="00BC2AB6"/>
    <w:rsid w:val="00BC6385"/>
    <w:rsid w:val="00BD1B07"/>
    <w:rsid w:val="00BD240D"/>
    <w:rsid w:val="00BD5A96"/>
    <w:rsid w:val="00BD5D7F"/>
    <w:rsid w:val="00BD5F1E"/>
    <w:rsid w:val="00BE3CC1"/>
    <w:rsid w:val="00BE5B05"/>
    <w:rsid w:val="00BE5C77"/>
    <w:rsid w:val="00BF3714"/>
    <w:rsid w:val="00BF5C07"/>
    <w:rsid w:val="00BF6FA7"/>
    <w:rsid w:val="00C03EE4"/>
    <w:rsid w:val="00C05552"/>
    <w:rsid w:val="00C11551"/>
    <w:rsid w:val="00C1513E"/>
    <w:rsid w:val="00C17CD1"/>
    <w:rsid w:val="00C21FA0"/>
    <w:rsid w:val="00C305A7"/>
    <w:rsid w:val="00C31754"/>
    <w:rsid w:val="00C31A8A"/>
    <w:rsid w:val="00C34B6B"/>
    <w:rsid w:val="00C368C2"/>
    <w:rsid w:val="00C4589E"/>
    <w:rsid w:val="00C6097E"/>
    <w:rsid w:val="00C630BC"/>
    <w:rsid w:val="00C6325E"/>
    <w:rsid w:val="00C64B24"/>
    <w:rsid w:val="00C65BB1"/>
    <w:rsid w:val="00C66A8B"/>
    <w:rsid w:val="00C70CA8"/>
    <w:rsid w:val="00C71DE8"/>
    <w:rsid w:val="00C7303E"/>
    <w:rsid w:val="00C7549C"/>
    <w:rsid w:val="00C8131C"/>
    <w:rsid w:val="00C87591"/>
    <w:rsid w:val="00C9110E"/>
    <w:rsid w:val="00C91BA1"/>
    <w:rsid w:val="00C91CDD"/>
    <w:rsid w:val="00C936C8"/>
    <w:rsid w:val="00CA3EA9"/>
    <w:rsid w:val="00CA5DF8"/>
    <w:rsid w:val="00CB0C60"/>
    <w:rsid w:val="00CB592F"/>
    <w:rsid w:val="00CB6428"/>
    <w:rsid w:val="00CC056E"/>
    <w:rsid w:val="00CC0B8E"/>
    <w:rsid w:val="00CC35BC"/>
    <w:rsid w:val="00CD32C3"/>
    <w:rsid w:val="00CD3AE7"/>
    <w:rsid w:val="00CD7A11"/>
    <w:rsid w:val="00CE0022"/>
    <w:rsid w:val="00CE2FC7"/>
    <w:rsid w:val="00CE5229"/>
    <w:rsid w:val="00CF5A44"/>
    <w:rsid w:val="00CF7683"/>
    <w:rsid w:val="00D03242"/>
    <w:rsid w:val="00D05A57"/>
    <w:rsid w:val="00D10F23"/>
    <w:rsid w:val="00D11055"/>
    <w:rsid w:val="00D129F0"/>
    <w:rsid w:val="00D15A3B"/>
    <w:rsid w:val="00D16016"/>
    <w:rsid w:val="00D205D5"/>
    <w:rsid w:val="00D25091"/>
    <w:rsid w:val="00D3366A"/>
    <w:rsid w:val="00D34C33"/>
    <w:rsid w:val="00D40D28"/>
    <w:rsid w:val="00D44749"/>
    <w:rsid w:val="00D47850"/>
    <w:rsid w:val="00D77462"/>
    <w:rsid w:val="00D80B4F"/>
    <w:rsid w:val="00D811C7"/>
    <w:rsid w:val="00D876E5"/>
    <w:rsid w:val="00D96128"/>
    <w:rsid w:val="00DA4FF9"/>
    <w:rsid w:val="00DB020A"/>
    <w:rsid w:val="00DB1066"/>
    <w:rsid w:val="00DB1EC6"/>
    <w:rsid w:val="00DB50A9"/>
    <w:rsid w:val="00DC43DC"/>
    <w:rsid w:val="00DC4455"/>
    <w:rsid w:val="00DC748A"/>
    <w:rsid w:val="00DD066D"/>
    <w:rsid w:val="00DD0FED"/>
    <w:rsid w:val="00DE1F1D"/>
    <w:rsid w:val="00DE64B3"/>
    <w:rsid w:val="00DE6BE5"/>
    <w:rsid w:val="00DF09C0"/>
    <w:rsid w:val="00DF1A7E"/>
    <w:rsid w:val="00DF1B52"/>
    <w:rsid w:val="00E004AE"/>
    <w:rsid w:val="00E02166"/>
    <w:rsid w:val="00E02C00"/>
    <w:rsid w:val="00E073B4"/>
    <w:rsid w:val="00E107D7"/>
    <w:rsid w:val="00E107DC"/>
    <w:rsid w:val="00E1136A"/>
    <w:rsid w:val="00E23147"/>
    <w:rsid w:val="00E27E7D"/>
    <w:rsid w:val="00E340F9"/>
    <w:rsid w:val="00E37DA8"/>
    <w:rsid w:val="00E40E49"/>
    <w:rsid w:val="00E42574"/>
    <w:rsid w:val="00E4680F"/>
    <w:rsid w:val="00E54080"/>
    <w:rsid w:val="00E54F84"/>
    <w:rsid w:val="00E5778A"/>
    <w:rsid w:val="00E631C0"/>
    <w:rsid w:val="00E64E05"/>
    <w:rsid w:val="00E650A3"/>
    <w:rsid w:val="00E67CEF"/>
    <w:rsid w:val="00E716A8"/>
    <w:rsid w:val="00E75164"/>
    <w:rsid w:val="00E858E9"/>
    <w:rsid w:val="00E866B2"/>
    <w:rsid w:val="00E86E55"/>
    <w:rsid w:val="00E87FB1"/>
    <w:rsid w:val="00E907C4"/>
    <w:rsid w:val="00E91458"/>
    <w:rsid w:val="00E92032"/>
    <w:rsid w:val="00EA0A7C"/>
    <w:rsid w:val="00EB22A3"/>
    <w:rsid w:val="00EB341A"/>
    <w:rsid w:val="00EB6D12"/>
    <w:rsid w:val="00EB739A"/>
    <w:rsid w:val="00EC02BA"/>
    <w:rsid w:val="00EC19BA"/>
    <w:rsid w:val="00ED0ED1"/>
    <w:rsid w:val="00ED5733"/>
    <w:rsid w:val="00ED7E3D"/>
    <w:rsid w:val="00EE3901"/>
    <w:rsid w:val="00EE5410"/>
    <w:rsid w:val="00EE5C5B"/>
    <w:rsid w:val="00EE72F9"/>
    <w:rsid w:val="00EF69AB"/>
    <w:rsid w:val="00F03659"/>
    <w:rsid w:val="00F1031B"/>
    <w:rsid w:val="00F11A62"/>
    <w:rsid w:val="00F126E9"/>
    <w:rsid w:val="00F17D47"/>
    <w:rsid w:val="00F22B58"/>
    <w:rsid w:val="00F27D07"/>
    <w:rsid w:val="00F331CF"/>
    <w:rsid w:val="00F44FB8"/>
    <w:rsid w:val="00F501DE"/>
    <w:rsid w:val="00F55BAC"/>
    <w:rsid w:val="00F5761B"/>
    <w:rsid w:val="00F618E5"/>
    <w:rsid w:val="00F64623"/>
    <w:rsid w:val="00F65AA9"/>
    <w:rsid w:val="00F65D2A"/>
    <w:rsid w:val="00F67E93"/>
    <w:rsid w:val="00F71C11"/>
    <w:rsid w:val="00F7385E"/>
    <w:rsid w:val="00F7574A"/>
    <w:rsid w:val="00F75F0F"/>
    <w:rsid w:val="00F847EB"/>
    <w:rsid w:val="00F862DC"/>
    <w:rsid w:val="00F9032E"/>
    <w:rsid w:val="00F923DD"/>
    <w:rsid w:val="00F92864"/>
    <w:rsid w:val="00F92DAD"/>
    <w:rsid w:val="00F93CA6"/>
    <w:rsid w:val="00F958B5"/>
    <w:rsid w:val="00FA03A0"/>
    <w:rsid w:val="00FA0C79"/>
    <w:rsid w:val="00FA0D4B"/>
    <w:rsid w:val="00FA6032"/>
    <w:rsid w:val="00FB0CE4"/>
    <w:rsid w:val="00FB5FDD"/>
    <w:rsid w:val="00FB633F"/>
    <w:rsid w:val="00FC19DA"/>
    <w:rsid w:val="00FC2650"/>
    <w:rsid w:val="00FC3813"/>
    <w:rsid w:val="00FC411A"/>
    <w:rsid w:val="00FC6D31"/>
    <w:rsid w:val="00FD5A65"/>
    <w:rsid w:val="00FE39A1"/>
    <w:rsid w:val="00FE4B34"/>
    <w:rsid w:val="00FF636E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5393"/>
    <o:shapelayout v:ext="edit">
      <o:idmap v:ext="edit" data="1"/>
    </o:shapelayout>
  </w:shapeDefaults>
  <w:decimalSymbol w:val=","/>
  <w:listSeparator w:val=";"/>
  <w14:docId w14:val="00BB9DBF"/>
  <w15:docId w15:val="{2B7C4535-967C-4331-9EC1-09AA9A9B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E72F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D16016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pozvnkahlavika2">
    <w:name w:val="PS pozvánka hlavička 2"/>
    <w:basedOn w:val="Normln"/>
    <w:next w:val="Normln"/>
    <w:rsid w:val="00EC02BA"/>
    <w:pPr>
      <w:jc w:val="center"/>
    </w:pPr>
    <w:rPr>
      <w:b/>
      <w:i/>
    </w:rPr>
  </w:style>
  <w:style w:type="paragraph" w:customStyle="1" w:styleId="PShlavika1">
    <w:name w:val="PS hlavička 1"/>
    <w:basedOn w:val="Normln"/>
    <w:next w:val="Normln"/>
    <w:rsid w:val="00EC02BA"/>
    <w:pPr>
      <w:jc w:val="center"/>
    </w:pPr>
    <w:rPr>
      <w:b/>
      <w:i/>
      <w:sz w:val="36"/>
      <w:szCs w:val="36"/>
    </w:rPr>
  </w:style>
  <w:style w:type="paragraph" w:customStyle="1" w:styleId="PSmsto">
    <w:name w:val="PS místo"/>
    <w:basedOn w:val="Normln"/>
    <w:next w:val="Normln"/>
    <w:rsid w:val="00965FF0"/>
    <w:pPr>
      <w:pBdr>
        <w:top w:val="single" w:sz="4" w:space="12" w:color="auto"/>
      </w:pBdr>
      <w:spacing w:before="480"/>
      <w:jc w:val="center"/>
    </w:pPr>
  </w:style>
  <w:style w:type="paragraph" w:customStyle="1" w:styleId="PSnvrhprogramu">
    <w:name w:val="PS návrh programu"/>
    <w:basedOn w:val="Normln"/>
    <w:next w:val="Normln"/>
    <w:rsid w:val="00965FF0"/>
    <w:pPr>
      <w:spacing w:before="480"/>
    </w:pPr>
    <w:rPr>
      <w:b/>
      <w:i/>
      <w:sz w:val="32"/>
      <w:szCs w:val="32"/>
      <w:u w:val="single"/>
    </w:rPr>
  </w:style>
  <w:style w:type="paragraph" w:customStyle="1" w:styleId="PSasy">
    <w:name w:val="PS časy"/>
    <w:basedOn w:val="Normln"/>
    <w:next w:val="PSbodprogramu"/>
    <w:rsid w:val="00081637"/>
    <w:pPr>
      <w:spacing w:before="240"/>
    </w:pPr>
    <w:rPr>
      <w:b/>
      <w:i/>
      <w:sz w:val="28"/>
    </w:rPr>
  </w:style>
  <w:style w:type="paragraph" w:styleId="Odstavecseseznamem">
    <w:name w:val="List Paragraph"/>
    <w:basedOn w:val="Normln"/>
    <w:uiPriority w:val="34"/>
    <w:qFormat/>
    <w:rsid w:val="00EE72F9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EE72F9"/>
    <w:pPr>
      <w:numPr>
        <w:numId w:val="3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EE72F9"/>
    <w:pPr>
      <w:numPr>
        <w:numId w:val="0"/>
      </w:numPr>
      <w:jc w:val="both"/>
    </w:pPr>
  </w:style>
  <w:style w:type="paragraph" w:customStyle="1" w:styleId="PSzpravodaj">
    <w:name w:val="PS zpravodaj"/>
    <w:basedOn w:val="Normln"/>
    <w:next w:val="Normln"/>
    <w:rsid w:val="00EE72F9"/>
    <w:pPr>
      <w:spacing w:before="120" w:after="120"/>
      <w:ind w:left="3969"/>
    </w:pPr>
  </w:style>
  <w:style w:type="paragraph" w:customStyle="1" w:styleId="PSpodpis">
    <w:name w:val="PS podpis"/>
    <w:basedOn w:val="Normln"/>
    <w:next w:val="Normln"/>
    <w:rsid w:val="00D40D28"/>
    <w:pPr>
      <w:tabs>
        <w:tab w:val="center" w:pos="6804"/>
      </w:tabs>
      <w:spacing w:before="1320"/>
    </w:pPr>
  </w:style>
  <w:style w:type="character" w:styleId="Zdraznn">
    <w:name w:val="Emphasis"/>
    <w:uiPriority w:val="20"/>
    <w:qFormat/>
    <w:rsid w:val="00D40D28"/>
    <w:rPr>
      <w:b/>
      <w:i/>
      <w:iCs/>
      <w:color w:val="404040"/>
    </w:rPr>
  </w:style>
  <w:style w:type="character" w:styleId="Zdraznnintenzivn">
    <w:name w:val="Intense Emphasis"/>
    <w:uiPriority w:val="21"/>
    <w:qFormat/>
    <w:rsid w:val="00D40D28"/>
    <w:rPr>
      <w:i/>
      <w:iCs/>
      <w:color w:val="5B9BD5"/>
    </w:rPr>
  </w:style>
  <w:style w:type="character" w:styleId="Zdraznnjemn">
    <w:name w:val="Subtle Emphasis"/>
    <w:uiPriority w:val="19"/>
    <w:qFormat/>
    <w:rsid w:val="00D40D28"/>
    <w:rPr>
      <w:i/>
      <w:iCs/>
      <w:color w:val="404040"/>
    </w:rPr>
  </w:style>
  <w:style w:type="paragraph" w:styleId="Normlnweb">
    <w:name w:val="Normal (Web)"/>
    <w:basedOn w:val="Normln"/>
    <w:uiPriority w:val="99"/>
    <w:semiHidden/>
    <w:unhideWhenUsed/>
    <w:rsid w:val="00081637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customStyle="1" w:styleId="PSpozvnkaden">
    <w:name w:val="PS pozvánka den"/>
    <w:basedOn w:val="Normln"/>
    <w:rsid w:val="007C70F6"/>
    <w:pPr>
      <w:spacing w:after="120"/>
    </w:pPr>
    <w:rPr>
      <w:b/>
      <w:i/>
      <w:sz w:val="28"/>
      <w:szCs w:val="28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A62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11A62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PSPredkladatel">
    <w:name w:val="PS Predkladatel"/>
    <w:basedOn w:val="Normln"/>
    <w:next w:val="Normln"/>
    <w:rsid w:val="002160EF"/>
    <w:pPr>
      <w:spacing w:before="120"/>
      <w:ind w:left="3969"/>
    </w:pPr>
  </w:style>
  <w:style w:type="paragraph" w:customStyle="1" w:styleId="PSZpravodaj0">
    <w:name w:val="PS Zpravodaj"/>
    <w:basedOn w:val="PSPredkladatel"/>
    <w:next w:val="PSasy"/>
    <w:rsid w:val="002160EF"/>
    <w:pPr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67471"/>
    <w:rPr>
      <w:rFonts w:eastAsia="Times New Roman" w:cs="Times New Roman"/>
      <w:kern w:val="3"/>
      <w:sz w:val="24"/>
      <w:lang w:bidi="hi-IN"/>
    </w:rPr>
  </w:style>
  <w:style w:type="character" w:customStyle="1" w:styleId="apple-converted-space">
    <w:name w:val="apple-converted-space"/>
    <w:basedOn w:val="Standardnpsmoodstavce"/>
    <w:rsid w:val="00067D76"/>
  </w:style>
  <w:style w:type="paragraph" w:customStyle="1" w:styleId="PSNavrhprogramu">
    <w:name w:val="PS Navrh programu"/>
    <w:basedOn w:val="PSbodprogramu"/>
    <w:next w:val="PSmsto"/>
    <w:rsid w:val="00033DB4"/>
    <w:pPr>
      <w:spacing w:before="280"/>
    </w:pPr>
    <w:rPr>
      <w:rFonts w:eastAsia="Times New Roman" w:cs="Times New Roman"/>
      <w:szCs w:val="20"/>
    </w:rPr>
  </w:style>
  <w:style w:type="paragraph" w:customStyle="1" w:styleId="PSnzevzkona">
    <w:name w:val="PS název zákona"/>
    <w:basedOn w:val="Normln"/>
    <w:next w:val="Normln"/>
    <w:uiPriority w:val="99"/>
    <w:semiHidden/>
    <w:qFormat/>
    <w:rsid w:val="00727859"/>
    <w:pPr>
      <w:widowControl/>
      <w:pBdr>
        <w:bottom w:val="single" w:sz="4" w:space="12" w:color="auto"/>
      </w:pBdr>
      <w:suppressAutoHyphens w:val="0"/>
      <w:autoSpaceDN/>
      <w:spacing w:before="360" w:after="120" w:line="256" w:lineRule="auto"/>
      <w:jc w:val="center"/>
      <w:textAlignment w:val="auto"/>
    </w:pPr>
    <w:rPr>
      <w:rFonts w:eastAsia="Calibri" w:cs="Times New Roman"/>
      <w:kern w:val="0"/>
      <w:lang w:eastAsia="en-US" w:bidi="ar-SA"/>
    </w:rPr>
  </w:style>
  <w:style w:type="character" w:styleId="slodku">
    <w:name w:val="line number"/>
    <w:basedOn w:val="Standardnpsmoodstavce"/>
    <w:uiPriority w:val="99"/>
    <w:unhideWhenUsed/>
    <w:rsid w:val="00012731"/>
  </w:style>
  <w:style w:type="paragraph" w:styleId="Datum">
    <w:name w:val="Date"/>
    <w:basedOn w:val="Normln"/>
    <w:next w:val="Normln"/>
    <w:link w:val="DatumChar"/>
    <w:uiPriority w:val="99"/>
    <w:unhideWhenUsed/>
    <w:rsid w:val="00025DAF"/>
    <w:rPr>
      <w:szCs w:val="21"/>
    </w:rPr>
  </w:style>
  <w:style w:type="character" w:customStyle="1" w:styleId="DatumChar">
    <w:name w:val="Datum Char"/>
    <w:basedOn w:val="Standardnpsmoodstavce"/>
    <w:link w:val="Datum"/>
    <w:uiPriority w:val="99"/>
    <w:rsid w:val="00025DAF"/>
    <w:rPr>
      <w:kern w:val="3"/>
      <w:sz w:val="24"/>
      <w:szCs w:val="21"/>
      <w:lang w:eastAsia="zh-CN" w:bidi="hi-IN"/>
    </w:rPr>
  </w:style>
  <w:style w:type="paragraph" w:customStyle="1" w:styleId="PSpolednpauza">
    <w:name w:val="PS polední pauza"/>
    <w:basedOn w:val="Normln"/>
    <w:rsid w:val="001167F9"/>
    <w:pPr>
      <w:widowControl/>
      <w:suppressAutoHyphens w:val="0"/>
      <w:autoSpaceDN/>
      <w:spacing w:before="480" w:after="480"/>
      <w:textAlignment w:val="auto"/>
    </w:pPr>
    <w:rPr>
      <w:rFonts w:eastAsia="Times New Roman" w:cs="Times New Roman"/>
      <w:b/>
      <w:bCs/>
      <w:i/>
      <w:iCs/>
      <w:color w:val="000000"/>
      <w:kern w:val="0"/>
      <w:sz w:val="28"/>
      <w:szCs w:val="28"/>
      <w:u w:val="single"/>
      <w:lang w:eastAsia="cs-CZ" w:bidi="ar-SA"/>
    </w:rPr>
  </w:style>
  <w:style w:type="character" w:customStyle="1" w:styleId="st1">
    <w:name w:val="st1"/>
    <w:rsid w:val="00FA03A0"/>
  </w:style>
  <w:style w:type="paragraph" w:styleId="Bezmezer">
    <w:name w:val="No Spacing"/>
    <w:uiPriority w:val="1"/>
    <w:qFormat/>
    <w:rsid w:val="003B42BB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satkovad\Documents\Vlastn&#237;%20&#353;ablony%20Office\Pozv&#225;nka-rozpo&#269;t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83091-1997-48AC-844D-8F12561E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Pozvánka-rozpočty.dotx</Template>
  <TotalTime>54</TotalTime>
  <Pages>2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Vosatkova Dana</dc:creator>
  <cp:lastModifiedBy>Kateřina Tumová</cp:lastModifiedBy>
  <cp:revision>19</cp:revision>
  <cp:lastPrinted>2020-12-23T09:38:00Z</cp:lastPrinted>
  <dcterms:created xsi:type="dcterms:W3CDTF">2020-11-08T09:02:00Z</dcterms:created>
  <dcterms:modified xsi:type="dcterms:W3CDTF">2020-12-23T09:39:00Z</dcterms:modified>
</cp:coreProperties>
</file>