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AA0A9D">
        <w:t>20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95571F" w:rsidRDefault="00402138" w:rsidP="0095571F">
      <w:pPr>
        <w:pStyle w:val="PS-pozvanka-halvika1"/>
      </w:pPr>
      <w:r>
        <w:t>podle</w:t>
      </w:r>
      <w:r w:rsidR="0095571F">
        <w:t xml:space="preserve"> § </w:t>
      </w:r>
      <w:r>
        <w:t>10</w:t>
      </w:r>
      <w:r w:rsidR="0095571F">
        <w:t>9</w:t>
      </w:r>
      <w:r>
        <w:t>m</w:t>
      </w:r>
      <w:r w:rsidR="0095571F">
        <w:t xml:space="preserve"> zákona o jednacím řádu Poslanecké sněmovny,</w:t>
      </w:r>
    </w:p>
    <w:p w:rsidR="0095571F" w:rsidRDefault="0095571F" w:rsidP="0095571F">
      <w:pPr>
        <w:pStyle w:val="PS-pozvanka-halvika1"/>
      </w:pPr>
    </w:p>
    <w:p w:rsidR="0095571F" w:rsidRDefault="0095571F" w:rsidP="0095571F">
      <w:pPr>
        <w:pStyle w:val="PS-pozvanka-halvika1"/>
      </w:pPr>
      <w:r>
        <w:t>svolávám</w:t>
      </w:r>
    </w:p>
    <w:p w:rsidR="0095571F" w:rsidRDefault="0095571F" w:rsidP="0095571F">
      <w:pPr>
        <w:pStyle w:val="PS-pozvanka-halvika1"/>
      </w:pPr>
    </w:p>
    <w:p w:rsidR="00805C7A" w:rsidRDefault="00AA0A9D" w:rsidP="0095571F">
      <w:pPr>
        <w:pStyle w:val="PS-pozvanka-halvika1"/>
      </w:pPr>
      <w:r>
        <w:t>4</w:t>
      </w:r>
      <w:r w:rsidR="002E7359">
        <w:t>7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</w:t>
      </w:r>
    </w:p>
    <w:p w:rsidR="00F67150" w:rsidRPr="00F67150" w:rsidRDefault="00F67150" w:rsidP="00F67150"/>
    <w:p w:rsidR="005A7880" w:rsidRDefault="0095571F" w:rsidP="005A7880">
      <w:pPr>
        <w:pStyle w:val="PS-pozvanka-halvika1"/>
      </w:pPr>
      <w:r>
        <w:t>na</w:t>
      </w:r>
      <w:r w:rsidR="00524C35">
        <w:t xml:space="preserve"> </w:t>
      </w:r>
      <w:r w:rsidR="002B3ACA">
        <w:t>úterý</w:t>
      </w:r>
      <w:r w:rsidR="00A033E1">
        <w:t> </w:t>
      </w:r>
      <w:r w:rsidR="002E7359">
        <w:t>2</w:t>
      </w:r>
      <w:r w:rsidR="005F2937">
        <w:t>8</w:t>
      </w:r>
      <w:r w:rsidR="00A033E1">
        <w:t>.</w:t>
      </w:r>
      <w:r w:rsidR="00F45410">
        <w:t xml:space="preserve"> </w:t>
      </w:r>
      <w:r w:rsidR="00402138">
        <w:t>du</w:t>
      </w:r>
      <w:r w:rsidR="00AA0A9D">
        <w:t>bna</w:t>
      </w:r>
      <w:r w:rsidR="00A033E1">
        <w:t xml:space="preserve"> 20</w:t>
      </w:r>
      <w:r w:rsidR="00AA0A9D">
        <w:t>20</w:t>
      </w:r>
      <w:r w:rsidR="004C0248">
        <w:t xml:space="preserve"> v</w:t>
      </w:r>
      <w:r w:rsidR="00524C35">
        <w:t> </w:t>
      </w:r>
      <w:r w:rsidR="002B3ACA">
        <w:t>1</w:t>
      </w:r>
      <w:r w:rsidR="00402138">
        <w:t>0</w:t>
      </w:r>
      <w:r w:rsidR="00524C35">
        <w:t>.</w:t>
      </w:r>
      <w:r w:rsidR="002B3ACA">
        <w:t>0</w:t>
      </w:r>
      <w:r w:rsidR="00524C35">
        <w:t>0</w:t>
      </w:r>
      <w:r w:rsidR="005A7880">
        <w:t xml:space="preserve"> hodin</w:t>
      </w:r>
    </w:p>
    <w:p w:rsidR="00F51849" w:rsidRPr="005A7880" w:rsidRDefault="00F51849" w:rsidP="00693139">
      <w:pPr>
        <w:pStyle w:val="PS-pozvanka-halvika1"/>
        <w:rPr>
          <w:b w:val="0"/>
          <w:i w:val="0"/>
        </w:rPr>
      </w:pPr>
    </w:p>
    <w:p w:rsidR="00F51849" w:rsidRDefault="00F51849" w:rsidP="00F6105D">
      <w:pPr>
        <w:pStyle w:val="PSmsto"/>
      </w:pPr>
    </w:p>
    <w:p w:rsidR="00A033E1" w:rsidRDefault="00A033E1" w:rsidP="00A033E1">
      <w:pPr>
        <w:pStyle w:val="PSnvrhprogramu"/>
      </w:pPr>
      <w:r>
        <w:t>Návrh pořadu:</w:t>
      </w:r>
    </w:p>
    <w:p w:rsidR="00A83E89" w:rsidRPr="00A83E89" w:rsidRDefault="00076C62" w:rsidP="00A83E89">
      <w:pPr>
        <w:pStyle w:val="PSasy"/>
        <w:rPr>
          <w:b w:val="0"/>
          <w:i w:val="0"/>
        </w:rPr>
      </w:pPr>
      <w:r>
        <w:rPr>
          <w:b w:val="0"/>
          <w:i w:val="0"/>
        </w:rPr>
        <w:t>Návrh na vyslovení souhlasu Poslanecké sněmovny s p</w:t>
      </w:r>
      <w:r w:rsidR="00BF7188">
        <w:rPr>
          <w:b w:val="0"/>
          <w:i w:val="0"/>
        </w:rPr>
        <w:t>ro</w:t>
      </w:r>
      <w:r>
        <w:rPr>
          <w:b w:val="0"/>
          <w:i w:val="0"/>
        </w:rPr>
        <w:t>dlo</w:t>
      </w:r>
      <w:r w:rsidR="00BF7188">
        <w:rPr>
          <w:b w:val="0"/>
          <w:i w:val="0"/>
        </w:rPr>
        <w:t>u</w:t>
      </w:r>
      <w:r>
        <w:rPr>
          <w:b w:val="0"/>
          <w:i w:val="0"/>
        </w:rPr>
        <w:t>žením doby nouzového stavu.</w:t>
      </w:r>
    </w:p>
    <w:p w:rsidR="00524C35" w:rsidRPr="00524C35" w:rsidRDefault="00524C35" w:rsidP="00076C62">
      <w:pPr>
        <w:spacing w:after="120"/>
      </w:pPr>
    </w:p>
    <w:p w:rsidR="00994390" w:rsidRDefault="00994390" w:rsidP="00076C62">
      <w:pPr>
        <w:spacing w:after="120"/>
      </w:pPr>
    </w:p>
    <w:p w:rsidR="00994390" w:rsidRDefault="00994390" w:rsidP="00A033E1"/>
    <w:p w:rsidR="0058002E" w:rsidRDefault="0058002E" w:rsidP="00994390">
      <w:pPr>
        <w:pStyle w:val="PS-vPraze"/>
      </w:pPr>
    </w:p>
    <w:p w:rsidR="00994390" w:rsidRDefault="001A7E33" w:rsidP="00994390">
      <w:pPr>
        <w:pStyle w:val="PS-vPraze"/>
      </w:pPr>
      <w:r>
        <w:t>V Praze dne</w:t>
      </w:r>
      <w:r w:rsidR="0012686A">
        <w:t xml:space="preserve"> </w:t>
      </w:r>
      <w:r w:rsidR="005F2937">
        <w:t>24</w:t>
      </w:r>
      <w:r w:rsidR="0012686A">
        <w:t>.</w:t>
      </w:r>
      <w:r w:rsidR="00994390">
        <w:t xml:space="preserve"> </w:t>
      </w:r>
      <w:r w:rsidR="00402138">
        <w:t>du</w:t>
      </w:r>
      <w:r w:rsidR="00AA0A9D">
        <w:t>b</w:t>
      </w:r>
      <w:r w:rsidR="00402138">
        <w:t>n</w:t>
      </w:r>
      <w:r w:rsidR="00AA0A9D">
        <w:t>a</w:t>
      </w:r>
      <w:r w:rsidR="00BF0BFB">
        <w:t xml:space="preserve"> 20</w:t>
      </w:r>
      <w:r w:rsidR="00AA0A9D">
        <w:t>20</w:t>
      </w:r>
    </w:p>
    <w:p w:rsidR="00127CCC" w:rsidRDefault="00127CCC" w:rsidP="00127CCC"/>
    <w:p w:rsidR="00127CCC" w:rsidRDefault="00127CCC" w:rsidP="00127CCC"/>
    <w:p w:rsidR="00127CCC" w:rsidRPr="00127CCC" w:rsidRDefault="00C91A00" w:rsidP="00127CCC">
      <w:pPr>
        <w:pStyle w:val="PS-podpis"/>
      </w:pPr>
      <w:r>
        <w:t xml:space="preserve"> </w:t>
      </w:r>
      <w:r w:rsidR="005F2937">
        <w:t xml:space="preserve">Radek Vondráček v. r.  </w:t>
      </w:r>
      <w:bookmarkStart w:id="0" w:name="_GoBack"/>
      <w:bookmarkEnd w:id="0"/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Default="00127CCC" w:rsidP="00127CCC"/>
    <w:p w:rsidR="004C0248" w:rsidRPr="00127CCC" w:rsidRDefault="004C0248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994390" w:rsidRPr="00994390" w:rsidRDefault="00994390" w:rsidP="00994390"/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E3" w:rsidRDefault="003203E3">
      <w:r>
        <w:separator/>
      </w:r>
    </w:p>
  </w:endnote>
  <w:endnote w:type="continuationSeparator" w:id="0">
    <w:p w:rsidR="003203E3" w:rsidRDefault="003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E3" w:rsidRDefault="003203E3">
      <w:r>
        <w:rPr>
          <w:color w:val="000000"/>
        </w:rPr>
        <w:separator/>
      </w:r>
    </w:p>
  </w:footnote>
  <w:footnote w:type="continuationSeparator" w:id="0">
    <w:p w:rsidR="003203E3" w:rsidRDefault="0032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76C62"/>
    <w:rsid w:val="00080CCF"/>
    <w:rsid w:val="000A5854"/>
    <w:rsid w:val="00100835"/>
    <w:rsid w:val="001228C1"/>
    <w:rsid w:val="0012686A"/>
    <w:rsid w:val="00127CCC"/>
    <w:rsid w:val="00137741"/>
    <w:rsid w:val="00144E51"/>
    <w:rsid w:val="0015073C"/>
    <w:rsid w:val="00184F7A"/>
    <w:rsid w:val="001A4D3E"/>
    <w:rsid w:val="001A7E33"/>
    <w:rsid w:val="002B3ACA"/>
    <w:rsid w:val="002D2B3C"/>
    <w:rsid w:val="002D6678"/>
    <w:rsid w:val="002E7359"/>
    <w:rsid w:val="00311C32"/>
    <w:rsid w:val="003203E3"/>
    <w:rsid w:val="0032416A"/>
    <w:rsid w:val="00367862"/>
    <w:rsid w:val="00380359"/>
    <w:rsid w:val="003E3BDC"/>
    <w:rsid w:val="00402138"/>
    <w:rsid w:val="00405EBA"/>
    <w:rsid w:val="004170A6"/>
    <w:rsid w:val="00422E92"/>
    <w:rsid w:val="00427E01"/>
    <w:rsid w:val="00481AE4"/>
    <w:rsid w:val="0048497C"/>
    <w:rsid w:val="004C0248"/>
    <w:rsid w:val="004C039F"/>
    <w:rsid w:val="004E2953"/>
    <w:rsid w:val="004F2BE2"/>
    <w:rsid w:val="005140ED"/>
    <w:rsid w:val="00524C35"/>
    <w:rsid w:val="00525025"/>
    <w:rsid w:val="005735F8"/>
    <w:rsid w:val="0058002E"/>
    <w:rsid w:val="005957BB"/>
    <w:rsid w:val="005A7880"/>
    <w:rsid w:val="005D53AF"/>
    <w:rsid w:val="005E195D"/>
    <w:rsid w:val="005F2937"/>
    <w:rsid w:val="00607FEE"/>
    <w:rsid w:val="00693139"/>
    <w:rsid w:val="006D5453"/>
    <w:rsid w:val="00711F92"/>
    <w:rsid w:val="007337BA"/>
    <w:rsid w:val="007811EC"/>
    <w:rsid w:val="00805C7A"/>
    <w:rsid w:val="008555FF"/>
    <w:rsid w:val="009510CF"/>
    <w:rsid w:val="0095571F"/>
    <w:rsid w:val="00962CD3"/>
    <w:rsid w:val="009679B2"/>
    <w:rsid w:val="00984EDF"/>
    <w:rsid w:val="00994390"/>
    <w:rsid w:val="009A5981"/>
    <w:rsid w:val="009B7EE4"/>
    <w:rsid w:val="00A033E1"/>
    <w:rsid w:val="00A27604"/>
    <w:rsid w:val="00A313D2"/>
    <w:rsid w:val="00A37038"/>
    <w:rsid w:val="00A71E9A"/>
    <w:rsid w:val="00A81E59"/>
    <w:rsid w:val="00A83E89"/>
    <w:rsid w:val="00AA0A9D"/>
    <w:rsid w:val="00AE017C"/>
    <w:rsid w:val="00B417CF"/>
    <w:rsid w:val="00B828C3"/>
    <w:rsid w:val="00B9639F"/>
    <w:rsid w:val="00BF0BFB"/>
    <w:rsid w:val="00BF7188"/>
    <w:rsid w:val="00C71C77"/>
    <w:rsid w:val="00C91A00"/>
    <w:rsid w:val="00CE3130"/>
    <w:rsid w:val="00D244A9"/>
    <w:rsid w:val="00D4567B"/>
    <w:rsid w:val="00D4607F"/>
    <w:rsid w:val="00D51507"/>
    <w:rsid w:val="00D528D5"/>
    <w:rsid w:val="00D803DC"/>
    <w:rsid w:val="00D9169B"/>
    <w:rsid w:val="00DF05A5"/>
    <w:rsid w:val="00E508F6"/>
    <w:rsid w:val="00E673F6"/>
    <w:rsid w:val="00E909C8"/>
    <w:rsid w:val="00ED3B4D"/>
    <w:rsid w:val="00ED6BC2"/>
    <w:rsid w:val="00F23BB6"/>
    <w:rsid w:val="00F45410"/>
    <w:rsid w:val="00F51849"/>
    <w:rsid w:val="00F6105D"/>
    <w:rsid w:val="00F67150"/>
    <w:rsid w:val="00F93451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943B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6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8</cp:revision>
  <cp:lastPrinted>2020-04-01T15:32:00Z</cp:lastPrinted>
  <dcterms:created xsi:type="dcterms:W3CDTF">2020-04-01T14:18:00Z</dcterms:created>
  <dcterms:modified xsi:type="dcterms:W3CDTF">2020-04-24T12:43:00Z</dcterms:modified>
</cp:coreProperties>
</file>