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A2" w:rsidRDefault="00835FA2" w:rsidP="00F93CA6">
      <w:pPr>
        <w:pStyle w:val="PShlavika1"/>
        <w:spacing w:before="120"/>
        <w:rPr>
          <w:sz w:val="24"/>
          <w:szCs w:val="24"/>
        </w:rPr>
      </w:pPr>
    </w:p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7D7407" w:rsidRDefault="00466DAE" w:rsidP="00E107D7">
      <w:pPr>
        <w:pStyle w:val="PShlavika1"/>
      </w:pPr>
      <w:r>
        <w:t>2021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F909AF" w:rsidP="00E107D7">
      <w:pPr>
        <w:pStyle w:val="PShlavika1"/>
        <w:spacing w:before="240"/>
      </w:pPr>
      <w:r>
        <w:t xml:space="preserve">UPRAVENÁ </w:t>
      </w:r>
      <w:r w:rsidR="00E107D7"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307045">
        <w:t>5</w:t>
      </w:r>
      <w:r w:rsidR="009D5035">
        <w:t>3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FA03A0" w:rsidRDefault="00E107D7" w:rsidP="00135D34">
      <w:pPr>
        <w:pStyle w:val="PSpozvnkahlavika2"/>
      </w:pPr>
      <w:r w:rsidRPr="00EC02BA">
        <w:t>která se koná</w:t>
      </w:r>
      <w:r w:rsidR="0007004E">
        <w:t xml:space="preserve"> </w:t>
      </w:r>
      <w:r>
        <w:t>dne</w:t>
      </w:r>
      <w:r w:rsidR="00C17CD1">
        <w:t xml:space="preserve"> </w:t>
      </w:r>
      <w:r w:rsidR="009D5035">
        <w:t>17</w:t>
      </w:r>
      <w:r w:rsidR="007528DE">
        <w:t xml:space="preserve">. </w:t>
      </w:r>
      <w:r w:rsidR="006D614E">
        <w:t>února</w:t>
      </w:r>
      <w:r w:rsidR="003B26C4">
        <w:t xml:space="preserve"> </w:t>
      </w:r>
      <w:r w:rsidR="00071BFB">
        <w:t>202</w:t>
      </w:r>
      <w:r w:rsidR="00BE5B05">
        <w:t>1</w:t>
      </w:r>
    </w:p>
    <w:p w:rsidR="00EB6D12" w:rsidRDefault="00EB6D12" w:rsidP="00EB6D12">
      <w:pPr>
        <w:spacing w:before="240" w:after="240"/>
        <w:jc w:val="center"/>
        <w:rPr>
          <w:i/>
          <w:color w:val="FF0000"/>
          <w:szCs w:val="28"/>
        </w:rPr>
      </w:pPr>
      <w:r>
        <w:rPr>
          <w:rFonts w:eastAsia="Times New Roman"/>
          <w:i/>
          <w:color w:val="FF0000"/>
          <w:szCs w:val="28"/>
          <w:lang w:eastAsia="cs-CZ"/>
        </w:rPr>
        <w:t>(schůze výboru je z důvodu mimořádných opatření přístupná pouze přizvané veřejnosti</w:t>
      </w:r>
      <w:r w:rsidR="005E2A21">
        <w:rPr>
          <w:rFonts w:eastAsia="Times New Roman"/>
          <w:i/>
          <w:color w:val="FF0000"/>
          <w:szCs w:val="28"/>
          <w:vertAlign w:val="superscript"/>
          <w:lang w:eastAsia="cs-CZ"/>
        </w:rPr>
        <w:t>3)</w:t>
      </w:r>
      <w:r>
        <w:rPr>
          <w:rFonts w:eastAsia="Times New Roman"/>
          <w:i/>
          <w:color w:val="FF0000"/>
          <w:szCs w:val="28"/>
          <w:lang w:eastAsia="cs-CZ"/>
        </w:rPr>
        <w:t>)</w:t>
      </w:r>
    </w:p>
    <w:p w:rsidR="00E107D7" w:rsidRDefault="00E107D7" w:rsidP="00577C7F">
      <w:pPr>
        <w:spacing w:before="120"/>
        <w:jc w:val="center"/>
      </w:pPr>
      <w:r>
        <w:t>v budově Poslanecké sněmovny, Sněmovní 1, 118 26 Praha 1</w:t>
      </w:r>
    </w:p>
    <w:p w:rsidR="00E107D7" w:rsidRDefault="00E107D7" w:rsidP="00577C7F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Default="00C305A7" w:rsidP="007466D1">
      <w:pPr>
        <w:pStyle w:val="PSnvrhprogramu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Pr="00B64C57" w:rsidRDefault="000973AC" w:rsidP="007466D1">
      <w:pPr>
        <w:pStyle w:val="PSasy"/>
        <w:spacing w:before="360"/>
      </w:pPr>
      <w:r>
        <w:t>09</w:t>
      </w:r>
      <w:r w:rsidR="004E0112" w:rsidRPr="00B64C57">
        <w:t>:</w:t>
      </w:r>
      <w:r>
        <w:t>3</w:t>
      </w:r>
      <w:r w:rsidR="00081637" w:rsidRPr="00B64C57">
        <w:t>0 hodin</w:t>
      </w:r>
    </w:p>
    <w:p w:rsidR="006E26EE" w:rsidRDefault="00081637" w:rsidP="00B759FB">
      <w:pPr>
        <w:pStyle w:val="slovanseznam"/>
        <w:ind w:left="357" w:hanging="357"/>
        <w:contextualSpacing w:val="0"/>
      </w:pPr>
      <w:r w:rsidRPr="00B64C57">
        <w:t>Schválení programu schůze</w:t>
      </w:r>
    </w:p>
    <w:p w:rsidR="00E107DC" w:rsidRDefault="009D5035" w:rsidP="007466D1">
      <w:pPr>
        <w:pStyle w:val="slovanseznam"/>
        <w:spacing w:before="360"/>
        <w:ind w:left="357" w:hanging="357"/>
        <w:contextualSpacing w:val="0"/>
        <w:jc w:val="both"/>
        <w:rPr>
          <w:b/>
        </w:rPr>
      </w:pPr>
      <w:r w:rsidRPr="009D5035">
        <w:rPr>
          <w:szCs w:val="24"/>
        </w:rPr>
        <w:t>Vládní návrh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předpisů, a zákon č. 634/2004 Sb., o správních poplatcích, ve znění pozdějších předpisů</w:t>
      </w:r>
      <w:r w:rsidR="00E107DC">
        <w:t xml:space="preserve"> – </w:t>
      </w:r>
      <w:r w:rsidR="00E107DC">
        <w:rPr>
          <w:b/>
        </w:rPr>
        <w:t>sněmovní tisk </w:t>
      </w:r>
      <w:r>
        <w:rPr>
          <w:b/>
        </w:rPr>
        <w:t>799</w:t>
      </w:r>
    </w:p>
    <w:p w:rsidR="00E107DC" w:rsidRDefault="00E107DC" w:rsidP="007466D1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left="3969"/>
        <w:contextualSpacing w:val="0"/>
        <w:rPr>
          <w:b/>
          <w:i/>
        </w:rPr>
      </w:pPr>
      <w:r>
        <w:t xml:space="preserve">Předkládá: </w:t>
      </w:r>
      <w:r>
        <w:rPr>
          <w:i/>
        </w:rPr>
        <w:t>zástupce M</w:t>
      </w:r>
      <w:r w:rsidR="009D5035">
        <w:rPr>
          <w:i/>
        </w:rPr>
        <w:t>PO</w:t>
      </w:r>
      <w:r>
        <w:rPr>
          <w:i/>
          <w:vertAlign w:val="superscript"/>
        </w:rPr>
        <w:t>1)</w:t>
      </w:r>
    </w:p>
    <w:p w:rsidR="00E107DC" w:rsidRDefault="00E107DC" w:rsidP="00E107DC">
      <w:pPr>
        <w:pStyle w:val="PSZpravodaj0"/>
        <w:rPr>
          <w:b/>
        </w:rPr>
      </w:pPr>
      <w:r>
        <w:t xml:space="preserve">Zpravodaj: </w:t>
      </w:r>
      <w:r>
        <w:rPr>
          <w:b/>
        </w:rPr>
        <w:t xml:space="preserve">poslanec </w:t>
      </w:r>
      <w:r w:rsidR="009D5035">
        <w:rPr>
          <w:b/>
        </w:rPr>
        <w:t xml:space="preserve">Patrik </w:t>
      </w:r>
      <w:proofErr w:type="spellStart"/>
      <w:r w:rsidR="009D5035">
        <w:rPr>
          <w:b/>
        </w:rPr>
        <w:t>Nacher</w:t>
      </w:r>
      <w:proofErr w:type="spellEnd"/>
    </w:p>
    <w:p w:rsidR="00E107DC" w:rsidRPr="00C43925" w:rsidRDefault="00E107DC" w:rsidP="00E107DC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  <w:vertAlign w:val="superscript"/>
        </w:rPr>
      </w:pPr>
      <w:r>
        <w:t>Přizváni:</w:t>
      </w:r>
      <w:r>
        <w:rPr>
          <w:b/>
          <w:sz w:val="28"/>
          <w:szCs w:val="24"/>
        </w:rPr>
        <w:t xml:space="preserve"> </w:t>
      </w:r>
      <w:r w:rsidR="00E93C8C">
        <w:rPr>
          <w:b/>
          <w:sz w:val="28"/>
          <w:szCs w:val="24"/>
        </w:rPr>
        <w:tab/>
      </w:r>
      <w:r>
        <w:rPr>
          <w:i/>
        </w:rPr>
        <w:t>zástupc</w:t>
      </w:r>
      <w:r w:rsidR="009D5035">
        <w:rPr>
          <w:i/>
        </w:rPr>
        <w:t>e</w:t>
      </w:r>
      <w:r>
        <w:rPr>
          <w:i/>
        </w:rPr>
        <w:t xml:space="preserve"> </w:t>
      </w:r>
      <w:r w:rsidR="009D5035">
        <w:rPr>
          <w:i/>
        </w:rPr>
        <w:t>ERÚ</w:t>
      </w:r>
      <w:r w:rsidR="00C43925">
        <w:rPr>
          <w:i/>
          <w:vertAlign w:val="superscript"/>
        </w:rPr>
        <w:t>1)</w:t>
      </w:r>
    </w:p>
    <w:p w:rsidR="00307045" w:rsidRDefault="0019073F" w:rsidP="007466D1">
      <w:pPr>
        <w:pStyle w:val="PSasy"/>
        <w:spacing w:before="360"/>
      </w:pPr>
      <w:r>
        <w:t>10</w:t>
      </w:r>
      <w:r w:rsidR="00307045">
        <w:t>:</w:t>
      </w:r>
      <w:r>
        <w:t>30</w:t>
      </w:r>
      <w:r w:rsidR="00307045">
        <w:t xml:space="preserve"> hodin</w:t>
      </w:r>
    </w:p>
    <w:p w:rsidR="00307045" w:rsidRDefault="009D5035" w:rsidP="004144A1">
      <w:pPr>
        <w:pStyle w:val="slovanseznam"/>
        <w:ind w:left="357" w:hanging="357"/>
        <w:contextualSpacing w:val="0"/>
        <w:jc w:val="both"/>
        <w:rPr>
          <w:sz w:val="22"/>
        </w:rPr>
      </w:pPr>
      <w:r w:rsidRPr="009D5035">
        <w:rPr>
          <w:szCs w:val="24"/>
        </w:rPr>
        <w:t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</w:t>
      </w:r>
      <w:r>
        <w:rPr>
          <w:szCs w:val="24"/>
        </w:rPr>
        <w:t xml:space="preserve"> </w:t>
      </w:r>
      <w:r w:rsidR="00307045">
        <w:t xml:space="preserve">– </w:t>
      </w:r>
      <w:r w:rsidR="00307045">
        <w:rPr>
          <w:b/>
        </w:rPr>
        <w:t>sněmovní tisk </w:t>
      </w:r>
      <w:r>
        <w:rPr>
          <w:b/>
        </w:rPr>
        <w:t>757 (HMG)</w:t>
      </w:r>
    </w:p>
    <w:p w:rsidR="00307045" w:rsidRDefault="00307045" w:rsidP="007466D1">
      <w:pPr>
        <w:pStyle w:val="slovanseznam"/>
        <w:numPr>
          <w:ilvl w:val="0"/>
          <w:numId w:val="0"/>
        </w:numPr>
        <w:tabs>
          <w:tab w:val="left" w:pos="708"/>
        </w:tabs>
        <w:spacing w:before="120"/>
        <w:ind w:left="4253" w:hanging="284"/>
        <w:contextualSpacing w:val="0"/>
      </w:pPr>
      <w:r>
        <w:t xml:space="preserve">Předkládá: </w:t>
      </w:r>
      <w:r>
        <w:rPr>
          <w:i/>
        </w:rPr>
        <w:t>zástupce M</w:t>
      </w:r>
      <w:r w:rsidR="009D5035">
        <w:rPr>
          <w:i/>
        </w:rPr>
        <w:t>PO</w:t>
      </w:r>
      <w:r>
        <w:rPr>
          <w:i/>
          <w:vertAlign w:val="superscript"/>
        </w:rPr>
        <w:t>1)</w:t>
      </w:r>
    </w:p>
    <w:p w:rsidR="00307045" w:rsidRDefault="00307045" w:rsidP="00307045">
      <w:pPr>
        <w:ind w:firstLine="3969"/>
        <w:rPr>
          <w:b/>
        </w:rPr>
      </w:pPr>
      <w:r>
        <w:t xml:space="preserve">Zpravodaj: </w:t>
      </w:r>
      <w:r w:rsidR="009D5035">
        <w:rPr>
          <w:b/>
        </w:rPr>
        <w:t xml:space="preserve">poslanec Milan </w:t>
      </w:r>
      <w:proofErr w:type="spellStart"/>
      <w:r w:rsidR="009D5035">
        <w:rPr>
          <w:b/>
        </w:rPr>
        <w:t>Feranec</w:t>
      </w:r>
      <w:proofErr w:type="spellEnd"/>
    </w:p>
    <w:p w:rsidR="009D5035" w:rsidRDefault="009D5035" w:rsidP="009D5035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  <w:vertAlign w:val="superscript"/>
        </w:rPr>
      </w:pPr>
      <w:r>
        <w:t>Přizváni: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  <w:r>
        <w:rPr>
          <w:i/>
        </w:rPr>
        <w:t>zástupce ČEB</w:t>
      </w:r>
      <w:r w:rsidR="00C43925">
        <w:rPr>
          <w:i/>
          <w:vertAlign w:val="superscript"/>
        </w:rPr>
        <w:t>1)</w:t>
      </w:r>
      <w:r>
        <w:rPr>
          <w:i/>
        </w:rPr>
        <w:t>, EGAP</w:t>
      </w:r>
      <w:r w:rsidR="00C43925">
        <w:rPr>
          <w:i/>
          <w:vertAlign w:val="superscript"/>
        </w:rPr>
        <w:t>1)</w:t>
      </w:r>
    </w:p>
    <w:p w:rsidR="00466DAE" w:rsidRPr="00120373" w:rsidRDefault="0019073F" w:rsidP="00877024">
      <w:pPr>
        <w:pStyle w:val="PSasy"/>
        <w:spacing w:before="360"/>
        <w:rPr>
          <w:b w:val="0"/>
          <w:i w:val="0"/>
          <w:szCs w:val="28"/>
        </w:rPr>
      </w:pPr>
      <w:r w:rsidRPr="0019073F">
        <w:rPr>
          <w:shd w:val="clear" w:color="auto" w:fill="FFFFFF"/>
        </w:rPr>
        <w:t>11</w:t>
      </w:r>
      <w:r w:rsidR="00B074E3" w:rsidRPr="0019073F">
        <w:rPr>
          <w:shd w:val="clear" w:color="auto" w:fill="FFFFFF"/>
        </w:rPr>
        <w:t>:</w:t>
      </w:r>
      <w:r w:rsidR="00877024">
        <w:rPr>
          <w:shd w:val="clear" w:color="auto" w:fill="FFFFFF"/>
        </w:rPr>
        <w:t>00</w:t>
      </w:r>
      <w:r w:rsidR="002413CA">
        <w:rPr>
          <w:shd w:val="clear" w:color="auto" w:fill="FFFFFF"/>
        </w:rPr>
        <w:t xml:space="preserve"> </w:t>
      </w:r>
      <w:r w:rsidR="00877024">
        <w:rPr>
          <w:shd w:val="clear" w:color="auto" w:fill="FFFFFF"/>
        </w:rPr>
        <w:t>hodin</w:t>
      </w:r>
    </w:p>
    <w:p w:rsidR="009D5035" w:rsidRDefault="009D5035" w:rsidP="004144A1">
      <w:pPr>
        <w:pStyle w:val="slovanseznam"/>
        <w:ind w:left="357" w:hanging="357"/>
        <w:contextualSpacing w:val="0"/>
        <w:jc w:val="both"/>
        <w:rPr>
          <w:sz w:val="22"/>
        </w:rPr>
      </w:pPr>
      <w:r w:rsidRPr="009D5035">
        <w:rPr>
          <w:szCs w:val="24"/>
        </w:rPr>
        <w:t xml:space="preserve">Vládní 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</w:t>
      </w:r>
      <w:r w:rsidRPr="009D5035">
        <w:rPr>
          <w:szCs w:val="24"/>
        </w:rPr>
        <w:lastRenderedPageBreak/>
        <w:t>odpovědnosti z provozu vozidla), ve znění zákona č. 307/1999 Sb., ve znění pozdějších předpisů, a zákon č. 634/2004 Sb., o správních poplatcích, ve znění pozdějších předpisů</w:t>
      </w:r>
      <w:r>
        <w:br/>
        <w:t xml:space="preserve">– </w:t>
      </w:r>
      <w:r>
        <w:rPr>
          <w:b/>
        </w:rPr>
        <w:t>sněmovní tisk 1046</w:t>
      </w:r>
    </w:p>
    <w:p w:rsidR="009D5035" w:rsidRDefault="009D5035" w:rsidP="00C6645B">
      <w:pPr>
        <w:pStyle w:val="slovanseznam"/>
        <w:numPr>
          <w:ilvl w:val="0"/>
          <w:numId w:val="0"/>
        </w:numPr>
        <w:tabs>
          <w:tab w:val="left" w:pos="708"/>
        </w:tabs>
        <w:spacing w:before="120"/>
        <w:ind w:left="4253" w:hanging="284"/>
        <w:contextualSpacing w:val="0"/>
      </w:pPr>
      <w:r>
        <w:t xml:space="preserve">Předkládá: </w:t>
      </w:r>
      <w:r>
        <w:rPr>
          <w:i/>
        </w:rPr>
        <w:t>zástupce MD</w:t>
      </w:r>
      <w:r>
        <w:rPr>
          <w:i/>
          <w:vertAlign w:val="superscript"/>
        </w:rPr>
        <w:t>1)</w:t>
      </w:r>
    </w:p>
    <w:p w:rsidR="00466DAE" w:rsidRPr="008111D9" w:rsidRDefault="009D5035" w:rsidP="00C43925">
      <w:pPr>
        <w:ind w:firstLine="3969"/>
        <w:rPr>
          <w:b/>
          <w:color w:val="FF0000"/>
        </w:rPr>
      </w:pPr>
      <w:r>
        <w:t xml:space="preserve">Zpravodaj: </w:t>
      </w:r>
      <w:r>
        <w:rPr>
          <w:b/>
        </w:rPr>
        <w:t>poslankyně Zuzana Ožanová</w:t>
      </w:r>
    </w:p>
    <w:p w:rsidR="00281AAD" w:rsidRPr="00BC08BE" w:rsidRDefault="0019073F" w:rsidP="00F909AF">
      <w:pPr>
        <w:pStyle w:val="slovanseznam"/>
        <w:numPr>
          <w:ilvl w:val="0"/>
          <w:numId w:val="0"/>
        </w:numPr>
        <w:spacing w:before="360"/>
        <w:ind w:left="357" w:hanging="357"/>
        <w:contextualSpacing w:val="0"/>
        <w:rPr>
          <w:b/>
          <w:i/>
          <w:sz w:val="28"/>
        </w:rPr>
      </w:pPr>
      <w:r>
        <w:rPr>
          <w:b/>
          <w:i/>
          <w:sz w:val="28"/>
          <w:shd w:val="clear" w:color="auto" w:fill="FFFFFF"/>
        </w:rPr>
        <w:t>1</w:t>
      </w:r>
      <w:r w:rsidR="007466D1">
        <w:rPr>
          <w:b/>
          <w:i/>
          <w:sz w:val="28"/>
          <w:shd w:val="clear" w:color="auto" w:fill="FFFFFF"/>
        </w:rPr>
        <w:t>1</w:t>
      </w:r>
      <w:r w:rsidR="00281AAD" w:rsidRPr="00BC08BE">
        <w:rPr>
          <w:b/>
          <w:i/>
          <w:sz w:val="28"/>
          <w:shd w:val="clear" w:color="auto" w:fill="FFFFFF"/>
        </w:rPr>
        <w:t>:</w:t>
      </w:r>
      <w:r w:rsidR="00877024">
        <w:rPr>
          <w:b/>
          <w:i/>
          <w:sz w:val="28"/>
          <w:shd w:val="clear" w:color="auto" w:fill="FFFFFF"/>
        </w:rPr>
        <w:t>3</w:t>
      </w:r>
      <w:r>
        <w:rPr>
          <w:b/>
          <w:i/>
          <w:sz w:val="28"/>
          <w:shd w:val="clear" w:color="auto" w:fill="FFFFFF"/>
        </w:rPr>
        <w:t>0</w:t>
      </w:r>
      <w:r w:rsidR="00281AAD" w:rsidRPr="00BC08BE">
        <w:rPr>
          <w:b/>
          <w:i/>
          <w:sz w:val="28"/>
          <w:shd w:val="clear" w:color="auto" w:fill="FFFFFF"/>
        </w:rPr>
        <w:t xml:space="preserve"> hodin</w:t>
      </w:r>
    </w:p>
    <w:p w:rsidR="00F909AF" w:rsidRPr="00F909AF" w:rsidRDefault="00431E7B" w:rsidP="00F909AF">
      <w:pPr>
        <w:pStyle w:val="slovanseznam"/>
        <w:spacing w:after="120"/>
        <w:ind w:left="357" w:hanging="357"/>
        <w:contextualSpacing w:val="0"/>
        <w:jc w:val="both"/>
        <w:rPr>
          <w:color w:val="000000" w:themeColor="text1"/>
          <w:sz w:val="22"/>
        </w:rPr>
      </w:pPr>
      <w:hyperlink r:id="rId8" w:tooltip="Text návrhu zákona, další znění viz Historie projednávání, odkaz nalevo" w:history="1">
        <w:r w:rsidR="00F909AF" w:rsidRPr="00F909AF">
          <w:rPr>
            <w:rStyle w:val="Hypertextovodkaz"/>
            <w:color w:val="000000" w:themeColor="text1"/>
            <w:u w:val="none"/>
          </w:rPr>
          <w:t xml:space="preserve">Návrh poslanců Markéty </w:t>
        </w:r>
        <w:proofErr w:type="spellStart"/>
        <w:r w:rsidR="00F909AF" w:rsidRPr="00F909AF">
          <w:rPr>
            <w:rStyle w:val="Hypertextovodkaz"/>
            <w:color w:val="000000" w:themeColor="text1"/>
            <w:u w:val="none"/>
          </w:rPr>
          <w:t>Pekarové</w:t>
        </w:r>
        <w:proofErr w:type="spellEnd"/>
        <w:r w:rsidR="00F909AF" w:rsidRPr="00F909AF">
          <w:rPr>
            <w:rStyle w:val="Hypertextovodkaz"/>
            <w:color w:val="000000" w:themeColor="text1"/>
            <w:u w:val="none"/>
          </w:rPr>
          <w:t xml:space="preserve"> Adamové, Petra Fialy, Mariana Jurečky, Jana Farského </w:t>
        </w:r>
        <w:r>
          <w:rPr>
            <w:rStyle w:val="Hypertextovodkaz"/>
            <w:color w:val="000000" w:themeColor="text1"/>
            <w:u w:val="none"/>
          </w:rPr>
          <w:br/>
        </w:r>
        <w:r w:rsidR="00F909AF" w:rsidRPr="00F909AF">
          <w:rPr>
            <w:rStyle w:val="Hypertextovodkaz"/>
            <w:color w:val="000000" w:themeColor="text1"/>
            <w:u w:val="none"/>
          </w:rPr>
          <w:t xml:space="preserve">a dalších na vydání zákona o státní pomoci při mimořádných opatřeních vyhlášených v souvislosti s epidemií </w:t>
        </w:r>
        <w:proofErr w:type="spellStart"/>
        <w:r w:rsidR="00F909AF" w:rsidRPr="00F909AF">
          <w:rPr>
            <w:rStyle w:val="Hypertextovodkaz"/>
            <w:color w:val="000000" w:themeColor="text1"/>
            <w:u w:val="none"/>
          </w:rPr>
          <w:t>koronaviru</w:t>
        </w:r>
        <w:proofErr w:type="spellEnd"/>
        <w:r w:rsidR="00F909AF" w:rsidRPr="00F909AF">
          <w:rPr>
            <w:rStyle w:val="Hypertextovodkaz"/>
            <w:color w:val="000000" w:themeColor="text1"/>
            <w:u w:val="none"/>
          </w:rPr>
          <w:t xml:space="preserve"> SARS CoV-2 (odškodňovací zákon)</w:t>
        </w:r>
      </w:hyperlink>
      <w:r w:rsidR="00F909AF">
        <w:rPr>
          <w:color w:val="000000" w:themeColor="text1"/>
        </w:rPr>
        <w:t xml:space="preserve"> – </w:t>
      </w:r>
      <w:r w:rsidR="00F909AF">
        <w:rPr>
          <w:b/>
          <w:color w:val="000000" w:themeColor="text1"/>
        </w:rPr>
        <w:t>sněmovní tisk 1039 (HMG)</w:t>
      </w:r>
    </w:p>
    <w:p w:rsidR="00F909AF" w:rsidRPr="00502AB5" w:rsidRDefault="00F909AF" w:rsidP="00F909AF">
      <w:pPr>
        <w:pStyle w:val="slovanseznam"/>
        <w:numPr>
          <w:ilvl w:val="0"/>
          <w:numId w:val="0"/>
        </w:numPr>
        <w:spacing w:before="120"/>
        <w:ind w:left="357" w:firstLine="3612"/>
        <w:contextualSpacing w:val="0"/>
        <w:rPr>
          <w:spacing w:val="-6"/>
          <w:kern w:val="0"/>
        </w:rPr>
      </w:pPr>
      <w:r>
        <w:t xml:space="preserve">Předkládá: </w:t>
      </w:r>
      <w:r w:rsidR="00502AB5" w:rsidRPr="00656E15">
        <w:rPr>
          <w:i/>
          <w:kern w:val="0"/>
        </w:rPr>
        <w:t>posl</w:t>
      </w:r>
      <w:r w:rsidR="00656E15" w:rsidRPr="00656E15">
        <w:rPr>
          <w:i/>
          <w:kern w:val="0"/>
        </w:rPr>
        <w:t>ankyně</w:t>
      </w:r>
      <w:r w:rsidR="00502AB5" w:rsidRPr="00656E15">
        <w:rPr>
          <w:i/>
          <w:kern w:val="0"/>
        </w:rPr>
        <w:t xml:space="preserve"> Helena </w:t>
      </w:r>
      <w:proofErr w:type="spellStart"/>
      <w:r w:rsidR="00502AB5" w:rsidRPr="00656E15">
        <w:rPr>
          <w:i/>
          <w:kern w:val="0"/>
        </w:rPr>
        <w:t>Langšádlová</w:t>
      </w:r>
      <w:proofErr w:type="spellEnd"/>
    </w:p>
    <w:p w:rsidR="00F909AF" w:rsidRDefault="00F909AF" w:rsidP="00F909AF">
      <w:pPr>
        <w:pStyle w:val="slovanseznam"/>
        <w:numPr>
          <w:ilvl w:val="0"/>
          <w:numId w:val="0"/>
        </w:numPr>
        <w:ind w:left="360" w:firstLine="3609"/>
      </w:pPr>
      <w:r>
        <w:t xml:space="preserve">Zpravodaj: </w:t>
      </w:r>
      <w:r w:rsidRPr="00F909AF">
        <w:rPr>
          <w:b/>
        </w:rPr>
        <w:t>poslan</w:t>
      </w:r>
      <w:r w:rsidR="00502AB5">
        <w:rPr>
          <w:b/>
        </w:rPr>
        <w:t xml:space="preserve">ec Milan </w:t>
      </w:r>
      <w:proofErr w:type="spellStart"/>
      <w:r w:rsidR="00502AB5">
        <w:rPr>
          <w:b/>
        </w:rPr>
        <w:t>Feranec</w:t>
      </w:r>
      <w:proofErr w:type="spellEnd"/>
    </w:p>
    <w:p w:rsidR="00F909AF" w:rsidRDefault="00F909AF" w:rsidP="00431E7B">
      <w:pPr>
        <w:pStyle w:val="slovanseznam"/>
        <w:numPr>
          <w:ilvl w:val="0"/>
          <w:numId w:val="0"/>
        </w:numPr>
        <w:tabs>
          <w:tab w:val="left" w:pos="5103"/>
        </w:tabs>
        <w:ind w:left="360" w:firstLine="3609"/>
        <w:rPr>
          <w:i/>
          <w:vertAlign w:val="superscript"/>
        </w:rPr>
      </w:pPr>
      <w:r>
        <w:t xml:space="preserve">Přizván: </w:t>
      </w:r>
      <w:r w:rsidR="00431E7B">
        <w:tab/>
      </w:r>
      <w:bookmarkStart w:id="0" w:name="_GoBack"/>
      <w:bookmarkEnd w:id="0"/>
      <w:r w:rsidRPr="00F909AF">
        <w:rPr>
          <w:i/>
        </w:rPr>
        <w:t xml:space="preserve">zástupce </w:t>
      </w:r>
      <w:r w:rsidR="00502AB5">
        <w:rPr>
          <w:i/>
        </w:rPr>
        <w:t>MF</w:t>
      </w:r>
      <w:r w:rsidR="00502AB5">
        <w:rPr>
          <w:i/>
          <w:vertAlign w:val="superscript"/>
        </w:rPr>
        <w:t xml:space="preserve">1) </w:t>
      </w:r>
      <w:r w:rsidR="00502AB5">
        <w:rPr>
          <w:i/>
        </w:rPr>
        <w:t xml:space="preserve">a </w:t>
      </w:r>
      <w:r w:rsidRPr="00F909AF">
        <w:rPr>
          <w:i/>
        </w:rPr>
        <w:t>MPO</w:t>
      </w:r>
      <w:r w:rsidRPr="00F909AF">
        <w:rPr>
          <w:i/>
          <w:vertAlign w:val="superscript"/>
        </w:rPr>
        <w:t>1)</w:t>
      </w:r>
    </w:p>
    <w:p w:rsidR="00F909AF" w:rsidRPr="00BC08BE" w:rsidRDefault="00F909AF" w:rsidP="00F909AF">
      <w:pPr>
        <w:pStyle w:val="slovanseznam"/>
        <w:numPr>
          <w:ilvl w:val="0"/>
          <w:numId w:val="0"/>
        </w:numPr>
        <w:spacing w:before="360"/>
        <w:ind w:left="357" w:hanging="357"/>
        <w:contextualSpacing w:val="0"/>
        <w:rPr>
          <w:b/>
          <w:i/>
          <w:sz w:val="28"/>
        </w:rPr>
      </w:pPr>
      <w:r>
        <w:rPr>
          <w:b/>
          <w:i/>
          <w:sz w:val="28"/>
          <w:shd w:val="clear" w:color="auto" w:fill="FFFFFF"/>
        </w:rPr>
        <w:t>12</w:t>
      </w:r>
      <w:r w:rsidRPr="00BC08BE">
        <w:rPr>
          <w:b/>
          <w:i/>
          <w:sz w:val="28"/>
          <w:shd w:val="clear" w:color="auto" w:fill="FFFFFF"/>
        </w:rPr>
        <w:t>:</w:t>
      </w:r>
      <w:r>
        <w:rPr>
          <w:b/>
          <w:i/>
          <w:sz w:val="28"/>
          <w:shd w:val="clear" w:color="auto" w:fill="FFFFFF"/>
        </w:rPr>
        <w:t>00</w:t>
      </w:r>
      <w:r w:rsidRPr="00BC08BE">
        <w:rPr>
          <w:b/>
          <w:i/>
          <w:sz w:val="28"/>
          <w:shd w:val="clear" w:color="auto" w:fill="FFFFFF"/>
        </w:rPr>
        <w:t xml:space="preserve"> hodin</w:t>
      </w:r>
    </w:p>
    <w:p w:rsidR="00281AAD" w:rsidRPr="007220E8" w:rsidRDefault="007220E8" w:rsidP="00281AAD">
      <w:pPr>
        <w:pStyle w:val="slovanseznam"/>
        <w:jc w:val="both"/>
        <w:rPr>
          <w:b/>
          <w:sz w:val="22"/>
        </w:rPr>
      </w:pPr>
      <w:r>
        <w:rPr>
          <w:rFonts w:cs="Times New Roman"/>
          <w:szCs w:val="24"/>
        </w:rPr>
        <w:t>A</w:t>
      </w:r>
      <w:r w:rsidR="0077535E">
        <w:rPr>
          <w:rFonts w:cs="Times New Roman"/>
          <w:szCs w:val="24"/>
        </w:rPr>
        <w:t xml:space="preserve">ktuální informace o </w:t>
      </w:r>
      <w:r w:rsidR="00CC5CB4">
        <w:rPr>
          <w:rFonts w:cs="Times New Roman"/>
          <w:szCs w:val="24"/>
        </w:rPr>
        <w:t>stávajících i připravovaných kompenzačních programech a jejich dopadech.</w:t>
      </w:r>
    </w:p>
    <w:p w:rsidR="00CC5CB4" w:rsidRDefault="00CC5CB4" w:rsidP="004144A1">
      <w:pPr>
        <w:pStyle w:val="slovanseznam"/>
        <w:tabs>
          <w:tab w:val="clear" w:pos="360"/>
          <w:tab w:val="num" w:pos="426"/>
        </w:tabs>
        <w:spacing w:before="360"/>
        <w:ind w:left="425" w:hanging="425"/>
        <w:contextualSpacing w:val="0"/>
      </w:pPr>
      <w:r>
        <w:t xml:space="preserve">Informace o řešení primárně a sekundárně postižených firem, na které se nevztahují </w:t>
      </w:r>
      <w:r w:rsidR="0019073F">
        <w:t>k</w:t>
      </w:r>
      <w:r>
        <w:t>ompenzační programy</w:t>
      </w:r>
    </w:p>
    <w:p w:rsidR="00CC5CB4" w:rsidRPr="00BC08BE" w:rsidRDefault="00CC5CB4" w:rsidP="00C6645B">
      <w:pPr>
        <w:pStyle w:val="slovanseznam"/>
        <w:numPr>
          <w:ilvl w:val="0"/>
          <w:numId w:val="0"/>
        </w:numPr>
        <w:spacing w:before="120"/>
        <w:ind w:left="284" w:firstLine="3686"/>
        <w:contextualSpacing w:val="0"/>
      </w:pPr>
      <w:r w:rsidRPr="00BC08BE">
        <w:t xml:space="preserve">Předkládá: </w:t>
      </w:r>
      <w:r w:rsidRPr="00CC5CB4">
        <w:rPr>
          <w:i/>
        </w:rPr>
        <w:t>zástupce</w:t>
      </w:r>
      <w:r w:rsidRPr="00BC08BE">
        <w:t xml:space="preserve"> </w:t>
      </w:r>
      <w:r w:rsidRPr="00CC5CB4">
        <w:rPr>
          <w:i/>
        </w:rPr>
        <w:t>MPO</w:t>
      </w:r>
      <w:r w:rsidRPr="00CC5CB4">
        <w:rPr>
          <w:i/>
          <w:vertAlign w:val="superscript"/>
        </w:rPr>
        <w:t>1)</w:t>
      </w:r>
    </w:p>
    <w:p w:rsidR="00E93C8C" w:rsidRDefault="00E93C8C" w:rsidP="007466D1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B64C57">
        <w:t>Různé</w:t>
      </w:r>
    </w:p>
    <w:p w:rsidR="00E93C8C" w:rsidRPr="007D070E" w:rsidRDefault="00E93C8C" w:rsidP="007466D1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7D070E">
        <w:t>Informace z podvýborů</w:t>
      </w:r>
    </w:p>
    <w:p w:rsidR="00E93C8C" w:rsidRDefault="00E93C8C" w:rsidP="007466D1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B64C57">
        <w:t>Návrh termínu a pořadu příští schůze výboru</w:t>
      </w:r>
    </w:p>
    <w:p w:rsidR="00E93C8C" w:rsidRDefault="00E93C8C" w:rsidP="00F909AF">
      <w:pPr>
        <w:pStyle w:val="Bezmezer"/>
        <w:spacing w:before="1560"/>
      </w:pPr>
      <w:r>
        <w:t xml:space="preserve">V Praze dne </w:t>
      </w:r>
      <w:r w:rsidR="0019073F">
        <w:t>10</w:t>
      </w:r>
      <w:r>
        <w:t xml:space="preserve">. </w:t>
      </w:r>
      <w:r w:rsidR="0077535E">
        <w:t>února</w:t>
      </w:r>
      <w:r>
        <w:t xml:space="preserve"> 2021</w:t>
      </w:r>
    </w:p>
    <w:p w:rsidR="00E93C8C" w:rsidRDefault="005100C9" w:rsidP="007466D1">
      <w:pPr>
        <w:pStyle w:val="PSpodpis"/>
        <w:spacing w:before="1440"/>
      </w:pPr>
      <w:r>
        <w:tab/>
        <w:t>Radim FIALA</w:t>
      </w:r>
      <w:r w:rsidR="004C54A2">
        <w:t xml:space="preserve"> v. r.</w:t>
      </w:r>
      <w:r>
        <w:t xml:space="preserve"> </w:t>
      </w:r>
      <w:r w:rsidR="00E93C8C">
        <w:br/>
      </w:r>
      <w:r w:rsidR="00E93C8C">
        <w:tab/>
        <w:t>předseda</w:t>
      </w:r>
      <w:r w:rsidR="00E93C8C" w:rsidRPr="00D16016">
        <w:t xml:space="preserve"> výboru</w:t>
      </w:r>
    </w:p>
    <w:p w:rsidR="00E93C8C" w:rsidRDefault="00E93C8C" w:rsidP="00F909AF">
      <w:pPr>
        <w:pStyle w:val="PSpodpis"/>
      </w:pPr>
      <w:r>
        <w:t>__________________________________________________________</w:t>
      </w:r>
    </w:p>
    <w:p w:rsidR="00E93C8C" w:rsidRPr="008E2215" w:rsidRDefault="00E93C8C" w:rsidP="00E93C8C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E93C8C" w:rsidRDefault="00E93C8C" w:rsidP="00341041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  <w:r>
        <w:rPr>
          <w:rFonts w:cs="Times New Roman"/>
          <w:i/>
          <w:sz w:val="20"/>
          <w:szCs w:val="20"/>
        </w:rPr>
        <w:t>; návrh programu může být dodatečně upraven</w:t>
      </w:r>
    </w:p>
    <w:p w:rsidR="005E2A21" w:rsidRPr="005E2A21" w:rsidRDefault="005E2A21" w:rsidP="00341041">
      <w:pPr>
        <w:pStyle w:val="Odstavecseseznamem"/>
        <w:tabs>
          <w:tab w:val="left" w:pos="284"/>
        </w:tabs>
        <w:ind w:left="0"/>
        <w:contextualSpacing w:val="0"/>
        <w:rPr>
          <w:b/>
          <w:i/>
          <w:color w:val="0070C0"/>
          <w:sz w:val="28"/>
          <w:szCs w:val="28"/>
        </w:rPr>
      </w:pPr>
      <w:r>
        <w:rPr>
          <w:rFonts w:cs="Times New Roman"/>
          <w:i/>
          <w:sz w:val="20"/>
          <w:szCs w:val="20"/>
          <w:vertAlign w:val="superscript"/>
        </w:rPr>
        <w:t>3)</w:t>
      </w:r>
      <w:r>
        <w:rPr>
          <w:rFonts w:cs="Times New Roman"/>
          <w:i/>
          <w:sz w:val="20"/>
          <w:szCs w:val="20"/>
        </w:rPr>
        <w:tab/>
      </w:r>
      <w:r w:rsidR="00FC6702">
        <w:rPr>
          <w:rFonts w:cs="Times New Roman"/>
          <w:i/>
          <w:sz w:val="20"/>
          <w:szCs w:val="20"/>
        </w:rPr>
        <w:t>Schůze výboru bude přenášena online na webových stránkách www.psp.cz</w:t>
      </w:r>
    </w:p>
    <w:sectPr w:rsidR="005E2A21" w:rsidRPr="005E2A21" w:rsidSect="00674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431E7B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B04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3A2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CC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CC5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20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C6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D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E748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68E2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1D67"/>
    <w:multiLevelType w:val="hybridMultilevel"/>
    <w:tmpl w:val="66426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52191"/>
    <w:multiLevelType w:val="hybridMultilevel"/>
    <w:tmpl w:val="2584A598"/>
    <w:lvl w:ilvl="0" w:tplc="55E21A1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C83275B"/>
    <w:multiLevelType w:val="hybridMultilevel"/>
    <w:tmpl w:val="18606AB2"/>
    <w:lvl w:ilvl="0" w:tplc="BDC00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F10CC"/>
    <w:multiLevelType w:val="hybridMultilevel"/>
    <w:tmpl w:val="06984F88"/>
    <w:lvl w:ilvl="0" w:tplc="AB3A5CA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702F48"/>
    <w:multiLevelType w:val="hybridMultilevel"/>
    <w:tmpl w:val="0F9C2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7B21"/>
    <w:multiLevelType w:val="hybridMultilevel"/>
    <w:tmpl w:val="F9D87FC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7" w15:restartNumberingAfterBreak="0">
    <w:nsid w:val="2D2A5206"/>
    <w:multiLevelType w:val="hybridMultilevel"/>
    <w:tmpl w:val="E280D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1AE7"/>
    <w:multiLevelType w:val="hybridMultilevel"/>
    <w:tmpl w:val="740671A6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7AEF"/>
    <w:multiLevelType w:val="hybridMultilevel"/>
    <w:tmpl w:val="04905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E7D70"/>
    <w:multiLevelType w:val="hybridMultilevel"/>
    <w:tmpl w:val="1D386D50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3" w15:restartNumberingAfterBreak="0">
    <w:nsid w:val="49EB7D67"/>
    <w:multiLevelType w:val="hybridMultilevel"/>
    <w:tmpl w:val="5FF0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01CF1"/>
    <w:multiLevelType w:val="hybridMultilevel"/>
    <w:tmpl w:val="0AF6B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4069E"/>
    <w:multiLevelType w:val="hybridMultilevel"/>
    <w:tmpl w:val="10B41626"/>
    <w:lvl w:ilvl="0" w:tplc="1DCA3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36688F"/>
    <w:multiLevelType w:val="hybridMultilevel"/>
    <w:tmpl w:val="1644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2533D"/>
    <w:multiLevelType w:val="hybridMultilevel"/>
    <w:tmpl w:val="FE0CA03C"/>
    <w:lvl w:ilvl="0" w:tplc="1DCA3B82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A3631"/>
    <w:multiLevelType w:val="hybridMultilevel"/>
    <w:tmpl w:val="8D068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A69D2"/>
    <w:multiLevelType w:val="hybridMultilevel"/>
    <w:tmpl w:val="C30C3CA6"/>
    <w:lvl w:ilvl="0" w:tplc="BDC007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44CC5"/>
    <w:multiLevelType w:val="hybridMultilevel"/>
    <w:tmpl w:val="8962DD9C"/>
    <w:lvl w:ilvl="0" w:tplc="498A8A6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F63FDA"/>
    <w:multiLevelType w:val="hybridMultilevel"/>
    <w:tmpl w:val="98BAA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A254C"/>
    <w:multiLevelType w:val="hybridMultilevel"/>
    <w:tmpl w:val="3D5C6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B248E"/>
    <w:multiLevelType w:val="hybridMultilevel"/>
    <w:tmpl w:val="321CB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22"/>
  </w:num>
  <w:num w:numId="17">
    <w:abstractNumId w:val="20"/>
  </w:num>
  <w:num w:numId="18">
    <w:abstractNumId w:val="16"/>
  </w:num>
  <w:num w:numId="19">
    <w:abstractNumId w:val="31"/>
  </w:num>
  <w:num w:numId="20">
    <w:abstractNumId w:val="11"/>
  </w:num>
  <w:num w:numId="21">
    <w:abstractNumId w:val="13"/>
  </w:num>
  <w:num w:numId="22">
    <w:abstractNumId w:val="8"/>
  </w:num>
  <w:num w:numId="23">
    <w:abstractNumId w:val="19"/>
  </w:num>
  <w:num w:numId="24">
    <w:abstractNumId w:val="21"/>
  </w:num>
  <w:num w:numId="25">
    <w:abstractNumId w:val="18"/>
  </w:num>
  <w:num w:numId="26">
    <w:abstractNumId w:val="34"/>
  </w:num>
  <w:num w:numId="27">
    <w:abstractNumId w:val="10"/>
  </w:num>
  <w:num w:numId="28">
    <w:abstractNumId w:val="27"/>
  </w:num>
  <w:num w:numId="29">
    <w:abstractNumId w:val="25"/>
  </w:num>
  <w:num w:numId="30">
    <w:abstractNumId w:val="30"/>
  </w:num>
  <w:num w:numId="31">
    <w:abstractNumId w:val="8"/>
    <w:lvlOverride w:ilvl="0">
      <w:startOverride w:val="4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3"/>
  </w:num>
  <w:num w:numId="35">
    <w:abstractNumId w:val="32"/>
  </w:num>
  <w:num w:numId="36">
    <w:abstractNumId w:val="15"/>
  </w:num>
  <w:num w:numId="37">
    <w:abstractNumId w:val="23"/>
  </w:num>
  <w:num w:numId="38">
    <w:abstractNumId w:val="17"/>
  </w:num>
  <w:num w:numId="39">
    <w:abstractNumId w:val="8"/>
  </w:num>
  <w:num w:numId="40">
    <w:abstractNumId w:val="29"/>
  </w:num>
  <w:num w:numId="41">
    <w:abstractNumId w:val="8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1026"/>
    <w:rsid w:val="00021AC0"/>
    <w:rsid w:val="00025080"/>
    <w:rsid w:val="00025DAF"/>
    <w:rsid w:val="0002624A"/>
    <w:rsid w:val="00027D46"/>
    <w:rsid w:val="00033DB4"/>
    <w:rsid w:val="00037FC2"/>
    <w:rsid w:val="00043C14"/>
    <w:rsid w:val="00043FF1"/>
    <w:rsid w:val="000442F3"/>
    <w:rsid w:val="00045962"/>
    <w:rsid w:val="00052772"/>
    <w:rsid w:val="00054743"/>
    <w:rsid w:val="000575BC"/>
    <w:rsid w:val="0006164C"/>
    <w:rsid w:val="00061DC0"/>
    <w:rsid w:val="00061F92"/>
    <w:rsid w:val="00063002"/>
    <w:rsid w:val="0006460C"/>
    <w:rsid w:val="000668AE"/>
    <w:rsid w:val="00067D76"/>
    <w:rsid w:val="0007004E"/>
    <w:rsid w:val="000707D7"/>
    <w:rsid w:val="0007135F"/>
    <w:rsid w:val="00071BFB"/>
    <w:rsid w:val="00072B5C"/>
    <w:rsid w:val="0007598D"/>
    <w:rsid w:val="00081637"/>
    <w:rsid w:val="00085FBC"/>
    <w:rsid w:val="00090780"/>
    <w:rsid w:val="00093325"/>
    <w:rsid w:val="00095DA8"/>
    <w:rsid w:val="000973AC"/>
    <w:rsid w:val="000A22D4"/>
    <w:rsid w:val="000A2743"/>
    <w:rsid w:val="000A4D62"/>
    <w:rsid w:val="000A513A"/>
    <w:rsid w:val="000B3961"/>
    <w:rsid w:val="000B7034"/>
    <w:rsid w:val="000B78C3"/>
    <w:rsid w:val="000C031F"/>
    <w:rsid w:val="000C4C1E"/>
    <w:rsid w:val="000C5D28"/>
    <w:rsid w:val="000C77CD"/>
    <w:rsid w:val="000D1230"/>
    <w:rsid w:val="000D3F10"/>
    <w:rsid w:val="000D5489"/>
    <w:rsid w:val="000D66B3"/>
    <w:rsid w:val="000E2F00"/>
    <w:rsid w:val="000E3E48"/>
    <w:rsid w:val="000E4BC7"/>
    <w:rsid w:val="000E6C11"/>
    <w:rsid w:val="000F414D"/>
    <w:rsid w:val="000F5116"/>
    <w:rsid w:val="001041ED"/>
    <w:rsid w:val="0010468B"/>
    <w:rsid w:val="00113348"/>
    <w:rsid w:val="00115CBE"/>
    <w:rsid w:val="001167F9"/>
    <w:rsid w:val="00120373"/>
    <w:rsid w:val="001241B0"/>
    <w:rsid w:val="00130FC7"/>
    <w:rsid w:val="00135D34"/>
    <w:rsid w:val="001360D6"/>
    <w:rsid w:val="00142F71"/>
    <w:rsid w:val="00145BDC"/>
    <w:rsid w:val="00153ACD"/>
    <w:rsid w:val="00156E29"/>
    <w:rsid w:val="00157E57"/>
    <w:rsid w:val="00166525"/>
    <w:rsid w:val="00171B48"/>
    <w:rsid w:val="00174C5E"/>
    <w:rsid w:val="00174FB7"/>
    <w:rsid w:val="00181433"/>
    <w:rsid w:val="00184E00"/>
    <w:rsid w:val="00186BFB"/>
    <w:rsid w:val="0019073F"/>
    <w:rsid w:val="00190A20"/>
    <w:rsid w:val="00191D22"/>
    <w:rsid w:val="001922B9"/>
    <w:rsid w:val="0019358D"/>
    <w:rsid w:val="00196D01"/>
    <w:rsid w:val="001A175A"/>
    <w:rsid w:val="001A58C8"/>
    <w:rsid w:val="001A621B"/>
    <w:rsid w:val="001B1657"/>
    <w:rsid w:val="001B2F3C"/>
    <w:rsid w:val="001B7B36"/>
    <w:rsid w:val="001D7AAD"/>
    <w:rsid w:val="001E2BCC"/>
    <w:rsid w:val="001E3975"/>
    <w:rsid w:val="001E51DE"/>
    <w:rsid w:val="001E7252"/>
    <w:rsid w:val="001F1012"/>
    <w:rsid w:val="001F3882"/>
    <w:rsid w:val="001F3B5B"/>
    <w:rsid w:val="001F442E"/>
    <w:rsid w:val="00200A12"/>
    <w:rsid w:val="002064F0"/>
    <w:rsid w:val="002105BD"/>
    <w:rsid w:val="002160EF"/>
    <w:rsid w:val="00222596"/>
    <w:rsid w:val="002242FC"/>
    <w:rsid w:val="00230E31"/>
    <w:rsid w:val="00231E82"/>
    <w:rsid w:val="0023269D"/>
    <w:rsid w:val="00236D91"/>
    <w:rsid w:val="00237489"/>
    <w:rsid w:val="0024047B"/>
    <w:rsid w:val="00240CC7"/>
    <w:rsid w:val="002413CA"/>
    <w:rsid w:val="00242558"/>
    <w:rsid w:val="00243566"/>
    <w:rsid w:val="00245997"/>
    <w:rsid w:val="00245D2D"/>
    <w:rsid w:val="00245E7A"/>
    <w:rsid w:val="002579CE"/>
    <w:rsid w:val="00257F0B"/>
    <w:rsid w:val="0026283C"/>
    <w:rsid w:val="00265A71"/>
    <w:rsid w:val="00271098"/>
    <w:rsid w:val="00271114"/>
    <w:rsid w:val="00271CE2"/>
    <w:rsid w:val="00272CDA"/>
    <w:rsid w:val="00280B14"/>
    <w:rsid w:val="00281297"/>
    <w:rsid w:val="00281AAD"/>
    <w:rsid w:val="00283C53"/>
    <w:rsid w:val="00283CFD"/>
    <w:rsid w:val="00284F02"/>
    <w:rsid w:val="002869D8"/>
    <w:rsid w:val="002870EC"/>
    <w:rsid w:val="00297003"/>
    <w:rsid w:val="002A0771"/>
    <w:rsid w:val="002A70C6"/>
    <w:rsid w:val="002B025F"/>
    <w:rsid w:val="002B076D"/>
    <w:rsid w:val="002B2CB4"/>
    <w:rsid w:val="002B4337"/>
    <w:rsid w:val="002C3D36"/>
    <w:rsid w:val="002C3F1B"/>
    <w:rsid w:val="002C550C"/>
    <w:rsid w:val="002E2AA6"/>
    <w:rsid w:val="002F1658"/>
    <w:rsid w:val="002F4FBE"/>
    <w:rsid w:val="00302E56"/>
    <w:rsid w:val="00305AD6"/>
    <w:rsid w:val="00307045"/>
    <w:rsid w:val="00312322"/>
    <w:rsid w:val="003133BE"/>
    <w:rsid w:val="00314BFF"/>
    <w:rsid w:val="00315C2B"/>
    <w:rsid w:val="003174E3"/>
    <w:rsid w:val="00317CCB"/>
    <w:rsid w:val="00321D35"/>
    <w:rsid w:val="003246F4"/>
    <w:rsid w:val="00326D7B"/>
    <w:rsid w:val="0033124F"/>
    <w:rsid w:val="00331B1C"/>
    <w:rsid w:val="00331B39"/>
    <w:rsid w:val="00333E31"/>
    <w:rsid w:val="00340B86"/>
    <w:rsid w:val="00341041"/>
    <w:rsid w:val="00341B04"/>
    <w:rsid w:val="003514BC"/>
    <w:rsid w:val="003531AE"/>
    <w:rsid w:val="00354AF1"/>
    <w:rsid w:val="0035640F"/>
    <w:rsid w:val="003671EA"/>
    <w:rsid w:val="00384EAD"/>
    <w:rsid w:val="0038608A"/>
    <w:rsid w:val="00392BFE"/>
    <w:rsid w:val="003954D1"/>
    <w:rsid w:val="003A0815"/>
    <w:rsid w:val="003A1E99"/>
    <w:rsid w:val="003A355D"/>
    <w:rsid w:val="003A61AF"/>
    <w:rsid w:val="003B26C4"/>
    <w:rsid w:val="003B3E23"/>
    <w:rsid w:val="003B42BB"/>
    <w:rsid w:val="003B6543"/>
    <w:rsid w:val="003B77A1"/>
    <w:rsid w:val="003C0089"/>
    <w:rsid w:val="003D4F11"/>
    <w:rsid w:val="003D7FB6"/>
    <w:rsid w:val="003E0208"/>
    <w:rsid w:val="003E39BD"/>
    <w:rsid w:val="003F23A5"/>
    <w:rsid w:val="003F7EDC"/>
    <w:rsid w:val="003F7FD7"/>
    <w:rsid w:val="00400CF5"/>
    <w:rsid w:val="00400F3A"/>
    <w:rsid w:val="004026BE"/>
    <w:rsid w:val="00410069"/>
    <w:rsid w:val="004103DB"/>
    <w:rsid w:val="00410EDB"/>
    <w:rsid w:val="004144A1"/>
    <w:rsid w:val="00416C88"/>
    <w:rsid w:val="00420188"/>
    <w:rsid w:val="00422E60"/>
    <w:rsid w:val="004247C0"/>
    <w:rsid w:val="00430CE7"/>
    <w:rsid w:val="00431E7B"/>
    <w:rsid w:val="00432067"/>
    <w:rsid w:val="00434705"/>
    <w:rsid w:val="00434763"/>
    <w:rsid w:val="004373EF"/>
    <w:rsid w:val="004461D5"/>
    <w:rsid w:val="00450536"/>
    <w:rsid w:val="00450843"/>
    <w:rsid w:val="004530A7"/>
    <w:rsid w:val="004579C4"/>
    <w:rsid w:val="00466DAE"/>
    <w:rsid w:val="00473F79"/>
    <w:rsid w:val="00477072"/>
    <w:rsid w:val="004807F9"/>
    <w:rsid w:val="00481549"/>
    <w:rsid w:val="004816C1"/>
    <w:rsid w:val="0048174C"/>
    <w:rsid w:val="004828AE"/>
    <w:rsid w:val="00483103"/>
    <w:rsid w:val="00484398"/>
    <w:rsid w:val="00484D25"/>
    <w:rsid w:val="00487748"/>
    <w:rsid w:val="00491CE1"/>
    <w:rsid w:val="004A2D15"/>
    <w:rsid w:val="004A7397"/>
    <w:rsid w:val="004A7757"/>
    <w:rsid w:val="004B0412"/>
    <w:rsid w:val="004B1791"/>
    <w:rsid w:val="004B1A5F"/>
    <w:rsid w:val="004B1DDD"/>
    <w:rsid w:val="004B599E"/>
    <w:rsid w:val="004C54A2"/>
    <w:rsid w:val="004C660B"/>
    <w:rsid w:val="004C714F"/>
    <w:rsid w:val="004D2D4F"/>
    <w:rsid w:val="004D319B"/>
    <w:rsid w:val="004D547E"/>
    <w:rsid w:val="004D6546"/>
    <w:rsid w:val="004D7B0F"/>
    <w:rsid w:val="004E0112"/>
    <w:rsid w:val="004F170A"/>
    <w:rsid w:val="004F34A5"/>
    <w:rsid w:val="004F7EB0"/>
    <w:rsid w:val="00502AB5"/>
    <w:rsid w:val="00505AE9"/>
    <w:rsid w:val="005100C9"/>
    <w:rsid w:val="00512C29"/>
    <w:rsid w:val="00512C36"/>
    <w:rsid w:val="005207CA"/>
    <w:rsid w:val="00521EFC"/>
    <w:rsid w:val="00527DF6"/>
    <w:rsid w:val="00534A65"/>
    <w:rsid w:val="00534CD5"/>
    <w:rsid w:val="00535205"/>
    <w:rsid w:val="00540189"/>
    <w:rsid w:val="00544966"/>
    <w:rsid w:val="00547A3E"/>
    <w:rsid w:val="0055269E"/>
    <w:rsid w:val="00554476"/>
    <w:rsid w:val="00554955"/>
    <w:rsid w:val="005570AF"/>
    <w:rsid w:val="00557A9D"/>
    <w:rsid w:val="00567471"/>
    <w:rsid w:val="00570E30"/>
    <w:rsid w:val="00571CB8"/>
    <w:rsid w:val="00572E07"/>
    <w:rsid w:val="00575052"/>
    <w:rsid w:val="0057593A"/>
    <w:rsid w:val="00575A4C"/>
    <w:rsid w:val="00576F33"/>
    <w:rsid w:val="00577C7F"/>
    <w:rsid w:val="005819EF"/>
    <w:rsid w:val="00581E17"/>
    <w:rsid w:val="00584D2A"/>
    <w:rsid w:val="005918B5"/>
    <w:rsid w:val="00591EF3"/>
    <w:rsid w:val="005923A8"/>
    <w:rsid w:val="00594E04"/>
    <w:rsid w:val="005963AF"/>
    <w:rsid w:val="00596674"/>
    <w:rsid w:val="0059683E"/>
    <w:rsid w:val="005A160D"/>
    <w:rsid w:val="005B21B3"/>
    <w:rsid w:val="005B263A"/>
    <w:rsid w:val="005C23B8"/>
    <w:rsid w:val="005C4934"/>
    <w:rsid w:val="005C5587"/>
    <w:rsid w:val="005C58EA"/>
    <w:rsid w:val="005C6415"/>
    <w:rsid w:val="005D1135"/>
    <w:rsid w:val="005D3874"/>
    <w:rsid w:val="005D4848"/>
    <w:rsid w:val="005D59EA"/>
    <w:rsid w:val="005D5F96"/>
    <w:rsid w:val="005D74B3"/>
    <w:rsid w:val="005D7C63"/>
    <w:rsid w:val="005E297E"/>
    <w:rsid w:val="005E2A21"/>
    <w:rsid w:val="005E6D7C"/>
    <w:rsid w:val="00603AE4"/>
    <w:rsid w:val="00603C90"/>
    <w:rsid w:val="00607E25"/>
    <w:rsid w:val="00610BED"/>
    <w:rsid w:val="00611FF6"/>
    <w:rsid w:val="00614753"/>
    <w:rsid w:val="00624DFA"/>
    <w:rsid w:val="00626C1D"/>
    <w:rsid w:val="00626EEE"/>
    <w:rsid w:val="006270FA"/>
    <w:rsid w:val="00627DEB"/>
    <w:rsid w:val="006304BE"/>
    <w:rsid w:val="0063778D"/>
    <w:rsid w:val="006468FD"/>
    <w:rsid w:val="00652B82"/>
    <w:rsid w:val="00653A54"/>
    <w:rsid w:val="00654392"/>
    <w:rsid w:val="00656E15"/>
    <w:rsid w:val="00657C35"/>
    <w:rsid w:val="0066218C"/>
    <w:rsid w:val="0066400B"/>
    <w:rsid w:val="0066487E"/>
    <w:rsid w:val="00667D25"/>
    <w:rsid w:val="006700BC"/>
    <w:rsid w:val="0067249C"/>
    <w:rsid w:val="0067371B"/>
    <w:rsid w:val="006742A4"/>
    <w:rsid w:val="00674B23"/>
    <w:rsid w:val="00676F87"/>
    <w:rsid w:val="00694641"/>
    <w:rsid w:val="006959DC"/>
    <w:rsid w:val="006961CC"/>
    <w:rsid w:val="006A0A87"/>
    <w:rsid w:val="006A7E3F"/>
    <w:rsid w:val="006B0D6E"/>
    <w:rsid w:val="006B2483"/>
    <w:rsid w:val="006B563D"/>
    <w:rsid w:val="006B755A"/>
    <w:rsid w:val="006C1210"/>
    <w:rsid w:val="006C2D97"/>
    <w:rsid w:val="006C376F"/>
    <w:rsid w:val="006C49AE"/>
    <w:rsid w:val="006C4EAF"/>
    <w:rsid w:val="006C53F0"/>
    <w:rsid w:val="006C5CA0"/>
    <w:rsid w:val="006C6F55"/>
    <w:rsid w:val="006C7280"/>
    <w:rsid w:val="006D614E"/>
    <w:rsid w:val="006D718A"/>
    <w:rsid w:val="006E26EE"/>
    <w:rsid w:val="006E352B"/>
    <w:rsid w:val="006E4567"/>
    <w:rsid w:val="006E47AC"/>
    <w:rsid w:val="006E6B6F"/>
    <w:rsid w:val="006E7AA4"/>
    <w:rsid w:val="006F0C0D"/>
    <w:rsid w:val="006F2503"/>
    <w:rsid w:val="006F6005"/>
    <w:rsid w:val="006F7E06"/>
    <w:rsid w:val="00701D6B"/>
    <w:rsid w:val="00706A46"/>
    <w:rsid w:val="00712A1D"/>
    <w:rsid w:val="00713A91"/>
    <w:rsid w:val="00714317"/>
    <w:rsid w:val="00714757"/>
    <w:rsid w:val="00721953"/>
    <w:rsid w:val="007220E8"/>
    <w:rsid w:val="007241D8"/>
    <w:rsid w:val="007241E7"/>
    <w:rsid w:val="00725BF3"/>
    <w:rsid w:val="00726117"/>
    <w:rsid w:val="007269C7"/>
    <w:rsid w:val="00727859"/>
    <w:rsid w:val="0073251B"/>
    <w:rsid w:val="007333FF"/>
    <w:rsid w:val="0073560B"/>
    <w:rsid w:val="00742335"/>
    <w:rsid w:val="007449C8"/>
    <w:rsid w:val="0074551A"/>
    <w:rsid w:val="007466D1"/>
    <w:rsid w:val="007479E8"/>
    <w:rsid w:val="00750C7B"/>
    <w:rsid w:val="007518C4"/>
    <w:rsid w:val="007528DE"/>
    <w:rsid w:val="00752CFA"/>
    <w:rsid w:val="00753D45"/>
    <w:rsid w:val="0076075E"/>
    <w:rsid w:val="007620AD"/>
    <w:rsid w:val="0076258A"/>
    <w:rsid w:val="007668D5"/>
    <w:rsid w:val="0077341C"/>
    <w:rsid w:val="007744C0"/>
    <w:rsid w:val="0077535E"/>
    <w:rsid w:val="00780CF1"/>
    <w:rsid w:val="00781B94"/>
    <w:rsid w:val="0078306E"/>
    <w:rsid w:val="007830A7"/>
    <w:rsid w:val="00785902"/>
    <w:rsid w:val="00786A1F"/>
    <w:rsid w:val="0079599C"/>
    <w:rsid w:val="00797CC4"/>
    <w:rsid w:val="007A1896"/>
    <w:rsid w:val="007A29FB"/>
    <w:rsid w:val="007A2BF9"/>
    <w:rsid w:val="007A3E35"/>
    <w:rsid w:val="007A75B7"/>
    <w:rsid w:val="007B027F"/>
    <w:rsid w:val="007B26B5"/>
    <w:rsid w:val="007B565A"/>
    <w:rsid w:val="007C0908"/>
    <w:rsid w:val="007C2888"/>
    <w:rsid w:val="007C70F6"/>
    <w:rsid w:val="007D070E"/>
    <w:rsid w:val="007D5B7E"/>
    <w:rsid w:val="007D68D0"/>
    <w:rsid w:val="007D7407"/>
    <w:rsid w:val="007E0D09"/>
    <w:rsid w:val="007E7DEC"/>
    <w:rsid w:val="007F355F"/>
    <w:rsid w:val="007F430A"/>
    <w:rsid w:val="007F5EA7"/>
    <w:rsid w:val="007F6D55"/>
    <w:rsid w:val="007F7BC5"/>
    <w:rsid w:val="008111D9"/>
    <w:rsid w:val="00812137"/>
    <w:rsid w:val="00813108"/>
    <w:rsid w:val="00813217"/>
    <w:rsid w:val="0081384C"/>
    <w:rsid w:val="008158A1"/>
    <w:rsid w:val="008174BD"/>
    <w:rsid w:val="0082430E"/>
    <w:rsid w:val="00825560"/>
    <w:rsid w:val="00826140"/>
    <w:rsid w:val="0082799B"/>
    <w:rsid w:val="00834DBB"/>
    <w:rsid w:val="00835FA2"/>
    <w:rsid w:val="0083692D"/>
    <w:rsid w:val="0083721C"/>
    <w:rsid w:val="0083771D"/>
    <w:rsid w:val="00841A68"/>
    <w:rsid w:val="0084203C"/>
    <w:rsid w:val="00873119"/>
    <w:rsid w:val="00877024"/>
    <w:rsid w:val="008772A9"/>
    <w:rsid w:val="00880D35"/>
    <w:rsid w:val="008828A5"/>
    <w:rsid w:val="00882D83"/>
    <w:rsid w:val="00890E30"/>
    <w:rsid w:val="00893711"/>
    <w:rsid w:val="0089393D"/>
    <w:rsid w:val="008941B6"/>
    <w:rsid w:val="00895B21"/>
    <w:rsid w:val="008A1114"/>
    <w:rsid w:val="008A1A68"/>
    <w:rsid w:val="008A432E"/>
    <w:rsid w:val="008A4E93"/>
    <w:rsid w:val="008C1C00"/>
    <w:rsid w:val="008C77B5"/>
    <w:rsid w:val="008E1EE6"/>
    <w:rsid w:val="008E358B"/>
    <w:rsid w:val="008F0445"/>
    <w:rsid w:val="008F3C07"/>
    <w:rsid w:val="00907B64"/>
    <w:rsid w:val="00916F21"/>
    <w:rsid w:val="00922CA8"/>
    <w:rsid w:val="00924FAE"/>
    <w:rsid w:val="00930C9B"/>
    <w:rsid w:val="00931BE5"/>
    <w:rsid w:val="009323ED"/>
    <w:rsid w:val="00935AA2"/>
    <w:rsid w:val="00946D1E"/>
    <w:rsid w:val="00947965"/>
    <w:rsid w:val="00951B11"/>
    <w:rsid w:val="009533C8"/>
    <w:rsid w:val="00965B2B"/>
    <w:rsid w:val="00965FF0"/>
    <w:rsid w:val="00966C88"/>
    <w:rsid w:val="009733AB"/>
    <w:rsid w:val="009745E4"/>
    <w:rsid w:val="00974F77"/>
    <w:rsid w:val="009765D8"/>
    <w:rsid w:val="00981038"/>
    <w:rsid w:val="00981053"/>
    <w:rsid w:val="00991651"/>
    <w:rsid w:val="00992F5F"/>
    <w:rsid w:val="00996C78"/>
    <w:rsid w:val="009A6304"/>
    <w:rsid w:val="009A74BC"/>
    <w:rsid w:val="009B5F25"/>
    <w:rsid w:val="009B7585"/>
    <w:rsid w:val="009C57F5"/>
    <w:rsid w:val="009D2DA4"/>
    <w:rsid w:val="009D4F5B"/>
    <w:rsid w:val="009D5035"/>
    <w:rsid w:val="009E01E6"/>
    <w:rsid w:val="009E10D1"/>
    <w:rsid w:val="009E574C"/>
    <w:rsid w:val="009F01FA"/>
    <w:rsid w:val="009F3588"/>
    <w:rsid w:val="009F78AE"/>
    <w:rsid w:val="00A01CA5"/>
    <w:rsid w:val="00A0336B"/>
    <w:rsid w:val="00A04F44"/>
    <w:rsid w:val="00A0692B"/>
    <w:rsid w:val="00A06ACE"/>
    <w:rsid w:val="00A15FDE"/>
    <w:rsid w:val="00A21567"/>
    <w:rsid w:val="00A22AB1"/>
    <w:rsid w:val="00A23864"/>
    <w:rsid w:val="00A31F24"/>
    <w:rsid w:val="00A33B75"/>
    <w:rsid w:val="00A36451"/>
    <w:rsid w:val="00A443BE"/>
    <w:rsid w:val="00A46A5B"/>
    <w:rsid w:val="00A557E5"/>
    <w:rsid w:val="00A61EEB"/>
    <w:rsid w:val="00A61EF8"/>
    <w:rsid w:val="00A70AF4"/>
    <w:rsid w:val="00A741E6"/>
    <w:rsid w:val="00A75012"/>
    <w:rsid w:val="00A815CF"/>
    <w:rsid w:val="00A81B1D"/>
    <w:rsid w:val="00A860C1"/>
    <w:rsid w:val="00A93396"/>
    <w:rsid w:val="00AA681A"/>
    <w:rsid w:val="00AB1F54"/>
    <w:rsid w:val="00AB3103"/>
    <w:rsid w:val="00AB38F6"/>
    <w:rsid w:val="00AB684B"/>
    <w:rsid w:val="00AB7ECF"/>
    <w:rsid w:val="00AC0F3D"/>
    <w:rsid w:val="00AC35FC"/>
    <w:rsid w:val="00AC3ABC"/>
    <w:rsid w:val="00AC4161"/>
    <w:rsid w:val="00AC63AF"/>
    <w:rsid w:val="00AD0CFB"/>
    <w:rsid w:val="00AD1B86"/>
    <w:rsid w:val="00AD6EC1"/>
    <w:rsid w:val="00AE1BF7"/>
    <w:rsid w:val="00AE2D03"/>
    <w:rsid w:val="00AF093D"/>
    <w:rsid w:val="00AF125D"/>
    <w:rsid w:val="00AF3535"/>
    <w:rsid w:val="00AF64C9"/>
    <w:rsid w:val="00B01544"/>
    <w:rsid w:val="00B03DB2"/>
    <w:rsid w:val="00B0462D"/>
    <w:rsid w:val="00B074E3"/>
    <w:rsid w:val="00B219DF"/>
    <w:rsid w:val="00B22275"/>
    <w:rsid w:val="00B225D5"/>
    <w:rsid w:val="00B23807"/>
    <w:rsid w:val="00B23A8C"/>
    <w:rsid w:val="00B2768D"/>
    <w:rsid w:val="00B361B8"/>
    <w:rsid w:val="00B3702A"/>
    <w:rsid w:val="00B442F7"/>
    <w:rsid w:val="00B45C5D"/>
    <w:rsid w:val="00B5344B"/>
    <w:rsid w:val="00B56773"/>
    <w:rsid w:val="00B6296A"/>
    <w:rsid w:val="00B6305B"/>
    <w:rsid w:val="00B64C57"/>
    <w:rsid w:val="00B65C90"/>
    <w:rsid w:val="00B703A8"/>
    <w:rsid w:val="00B72570"/>
    <w:rsid w:val="00B74364"/>
    <w:rsid w:val="00B75187"/>
    <w:rsid w:val="00B759FB"/>
    <w:rsid w:val="00B80A58"/>
    <w:rsid w:val="00B81F65"/>
    <w:rsid w:val="00B820A1"/>
    <w:rsid w:val="00B8253A"/>
    <w:rsid w:val="00B82B9E"/>
    <w:rsid w:val="00B82E32"/>
    <w:rsid w:val="00B82EE5"/>
    <w:rsid w:val="00B83DE0"/>
    <w:rsid w:val="00B8524C"/>
    <w:rsid w:val="00B93B95"/>
    <w:rsid w:val="00BA19DC"/>
    <w:rsid w:val="00BA1A3E"/>
    <w:rsid w:val="00BA4C99"/>
    <w:rsid w:val="00BA4DCA"/>
    <w:rsid w:val="00BA6422"/>
    <w:rsid w:val="00BA75AB"/>
    <w:rsid w:val="00BB4759"/>
    <w:rsid w:val="00BB6D78"/>
    <w:rsid w:val="00BC08BE"/>
    <w:rsid w:val="00BC1126"/>
    <w:rsid w:val="00BC1134"/>
    <w:rsid w:val="00BC1366"/>
    <w:rsid w:val="00BC1A9B"/>
    <w:rsid w:val="00BC2AB6"/>
    <w:rsid w:val="00BC6385"/>
    <w:rsid w:val="00BD1B07"/>
    <w:rsid w:val="00BD240D"/>
    <w:rsid w:val="00BD5A96"/>
    <w:rsid w:val="00BD5D7F"/>
    <w:rsid w:val="00BD5F1E"/>
    <w:rsid w:val="00BE3CC1"/>
    <w:rsid w:val="00BE5B05"/>
    <w:rsid w:val="00BE5C77"/>
    <w:rsid w:val="00BF3714"/>
    <w:rsid w:val="00BF5C07"/>
    <w:rsid w:val="00BF6FA7"/>
    <w:rsid w:val="00C03EE4"/>
    <w:rsid w:val="00C05552"/>
    <w:rsid w:val="00C11551"/>
    <w:rsid w:val="00C1513E"/>
    <w:rsid w:val="00C152C1"/>
    <w:rsid w:val="00C17CD1"/>
    <w:rsid w:val="00C21FA0"/>
    <w:rsid w:val="00C305A7"/>
    <w:rsid w:val="00C31754"/>
    <w:rsid w:val="00C31A8A"/>
    <w:rsid w:val="00C34B6B"/>
    <w:rsid w:val="00C368C2"/>
    <w:rsid w:val="00C42025"/>
    <w:rsid w:val="00C43925"/>
    <w:rsid w:val="00C4589E"/>
    <w:rsid w:val="00C6097E"/>
    <w:rsid w:val="00C630BC"/>
    <w:rsid w:val="00C6325E"/>
    <w:rsid w:val="00C64B24"/>
    <w:rsid w:val="00C65BB1"/>
    <w:rsid w:val="00C6645B"/>
    <w:rsid w:val="00C66A8B"/>
    <w:rsid w:val="00C70CA8"/>
    <w:rsid w:val="00C71DE8"/>
    <w:rsid w:val="00C7303E"/>
    <w:rsid w:val="00C7549C"/>
    <w:rsid w:val="00C8131C"/>
    <w:rsid w:val="00C82125"/>
    <w:rsid w:val="00C87591"/>
    <w:rsid w:val="00C9110E"/>
    <w:rsid w:val="00C91BA1"/>
    <w:rsid w:val="00C91CDD"/>
    <w:rsid w:val="00C936C8"/>
    <w:rsid w:val="00CA3EA9"/>
    <w:rsid w:val="00CA5DF8"/>
    <w:rsid w:val="00CB0C60"/>
    <w:rsid w:val="00CB592F"/>
    <w:rsid w:val="00CB6428"/>
    <w:rsid w:val="00CC056E"/>
    <w:rsid w:val="00CC0B8E"/>
    <w:rsid w:val="00CC35BC"/>
    <w:rsid w:val="00CC5CB4"/>
    <w:rsid w:val="00CD32C3"/>
    <w:rsid w:val="00CD3AE7"/>
    <w:rsid w:val="00CD7A11"/>
    <w:rsid w:val="00CE0022"/>
    <w:rsid w:val="00CE2FC7"/>
    <w:rsid w:val="00CE5229"/>
    <w:rsid w:val="00CF5A44"/>
    <w:rsid w:val="00CF7683"/>
    <w:rsid w:val="00D03242"/>
    <w:rsid w:val="00D05A57"/>
    <w:rsid w:val="00D10F23"/>
    <w:rsid w:val="00D11055"/>
    <w:rsid w:val="00D129F0"/>
    <w:rsid w:val="00D15A3B"/>
    <w:rsid w:val="00D16016"/>
    <w:rsid w:val="00D205D5"/>
    <w:rsid w:val="00D25091"/>
    <w:rsid w:val="00D3366A"/>
    <w:rsid w:val="00D34C33"/>
    <w:rsid w:val="00D40D28"/>
    <w:rsid w:val="00D44749"/>
    <w:rsid w:val="00D47850"/>
    <w:rsid w:val="00D77462"/>
    <w:rsid w:val="00D80B4F"/>
    <w:rsid w:val="00D811C7"/>
    <w:rsid w:val="00D876E5"/>
    <w:rsid w:val="00D96128"/>
    <w:rsid w:val="00DA4FF9"/>
    <w:rsid w:val="00DB020A"/>
    <w:rsid w:val="00DB1066"/>
    <w:rsid w:val="00DB1EC6"/>
    <w:rsid w:val="00DB50A9"/>
    <w:rsid w:val="00DC43DC"/>
    <w:rsid w:val="00DC4455"/>
    <w:rsid w:val="00DC748A"/>
    <w:rsid w:val="00DD066D"/>
    <w:rsid w:val="00DD0FED"/>
    <w:rsid w:val="00DE1F1D"/>
    <w:rsid w:val="00DE64B3"/>
    <w:rsid w:val="00DE6BE5"/>
    <w:rsid w:val="00DF09C0"/>
    <w:rsid w:val="00DF1A7E"/>
    <w:rsid w:val="00DF1B52"/>
    <w:rsid w:val="00E001D9"/>
    <w:rsid w:val="00E004AE"/>
    <w:rsid w:val="00E02166"/>
    <w:rsid w:val="00E02C00"/>
    <w:rsid w:val="00E073B4"/>
    <w:rsid w:val="00E107D7"/>
    <w:rsid w:val="00E107DC"/>
    <w:rsid w:val="00E1136A"/>
    <w:rsid w:val="00E23147"/>
    <w:rsid w:val="00E27E7D"/>
    <w:rsid w:val="00E340F9"/>
    <w:rsid w:val="00E37DA8"/>
    <w:rsid w:val="00E40E49"/>
    <w:rsid w:val="00E42574"/>
    <w:rsid w:val="00E4680F"/>
    <w:rsid w:val="00E51666"/>
    <w:rsid w:val="00E54080"/>
    <w:rsid w:val="00E54183"/>
    <w:rsid w:val="00E54F84"/>
    <w:rsid w:val="00E5778A"/>
    <w:rsid w:val="00E631C0"/>
    <w:rsid w:val="00E64E05"/>
    <w:rsid w:val="00E650A3"/>
    <w:rsid w:val="00E67CEF"/>
    <w:rsid w:val="00E716A8"/>
    <w:rsid w:val="00E75164"/>
    <w:rsid w:val="00E858E9"/>
    <w:rsid w:val="00E866B2"/>
    <w:rsid w:val="00E86E55"/>
    <w:rsid w:val="00E87FB1"/>
    <w:rsid w:val="00E907C4"/>
    <w:rsid w:val="00E91458"/>
    <w:rsid w:val="00E92032"/>
    <w:rsid w:val="00E93C8C"/>
    <w:rsid w:val="00EA0A7C"/>
    <w:rsid w:val="00EB22A3"/>
    <w:rsid w:val="00EB341A"/>
    <w:rsid w:val="00EB67CF"/>
    <w:rsid w:val="00EB6D12"/>
    <w:rsid w:val="00EB739A"/>
    <w:rsid w:val="00EC02BA"/>
    <w:rsid w:val="00EC19BA"/>
    <w:rsid w:val="00ED0ED1"/>
    <w:rsid w:val="00ED5733"/>
    <w:rsid w:val="00ED7E3D"/>
    <w:rsid w:val="00EE3901"/>
    <w:rsid w:val="00EE5410"/>
    <w:rsid w:val="00EE5C5B"/>
    <w:rsid w:val="00EE72F9"/>
    <w:rsid w:val="00EF23D8"/>
    <w:rsid w:val="00EF69AB"/>
    <w:rsid w:val="00F03659"/>
    <w:rsid w:val="00F1031B"/>
    <w:rsid w:val="00F11A62"/>
    <w:rsid w:val="00F126E9"/>
    <w:rsid w:val="00F17D47"/>
    <w:rsid w:val="00F22B58"/>
    <w:rsid w:val="00F27D07"/>
    <w:rsid w:val="00F331CF"/>
    <w:rsid w:val="00F44FB8"/>
    <w:rsid w:val="00F501DE"/>
    <w:rsid w:val="00F55BAC"/>
    <w:rsid w:val="00F5761B"/>
    <w:rsid w:val="00F618E5"/>
    <w:rsid w:val="00F64623"/>
    <w:rsid w:val="00F65AA9"/>
    <w:rsid w:val="00F65D2A"/>
    <w:rsid w:val="00F67E93"/>
    <w:rsid w:val="00F71C11"/>
    <w:rsid w:val="00F7385E"/>
    <w:rsid w:val="00F7574A"/>
    <w:rsid w:val="00F75F0F"/>
    <w:rsid w:val="00F84283"/>
    <w:rsid w:val="00F847EB"/>
    <w:rsid w:val="00F862DC"/>
    <w:rsid w:val="00F9032E"/>
    <w:rsid w:val="00F909AF"/>
    <w:rsid w:val="00F923DD"/>
    <w:rsid w:val="00F92864"/>
    <w:rsid w:val="00F92DAD"/>
    <w:rsid w:val="00F93CA6"/>
    <w:rsid w:val="00F958B5"/>
    <w:rsid w:val="00FA03A0"/>
    <w:rsid w:val="00FA0C79"/>
    <w:rsid w:val="00FA0D4B"/>
    <w:rsid w:val="00FA6032"/>
    <w:rsid w:val="00FB0CE4"/>
    <w:rsid w:val="00FB5FDD"/>
    <w:rsid w:val="00FB633F"/>
    <w:rsid w:val="00FC19DA"/>
    <w:rsid w:val="00FC2650"/>
    <w:rsid w:val="00FC3813"/>
    <w:rsid w:val="00FC411A"/>
    <w:rsid w:val="00FC6702"/>
    <w:rsid w:val="00FC6D31"/>
    <w:rsid w:val="00FD5A65"/>
    <w:rsid w:val="00FE21C6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  <w14:docId w14:val="06857DA6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numPr>
        <w:numId w:val="0"/>
      </w:num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  <w:style w:type="paragraph" w:customStyle="1" w:styleId="PSpolednpauza">
    <w:name w:val="PS polední pauza"/>
    <w:basedOn w:val="Normln"/>
    <w:rsid w:val="001167F9"/>
    <w:pPr>
      <w:widowControl/>
      <w:suppressAutoHyphens w:val="0"/>
      <w:autoSpaceDN/>
      <w:spacing w:before="480" w:after="480"/>
      <w:textAlignment w:val="auto"/>
    </w:pPr>
    <w:rPr>
      <w:rFonts w:eastAsia="Times New Roman" w:cs="Times New Roman"/>
      <w:b/>
      <w:bCs/>
      <w:i/>
      <w:iCs/>
      <w:color w:val="000000"/>
      <w:kern w:val="0"/>
      <w:sz w:val="28"/>
      <w:szCs w:val="28"/>
      <w:u w:val="single"/>
      <w:lang w:eastAsia="cs-CZ" w:bidi="ar-SA"/>
    </w:rPr>
  </w:style>
  <w:style w:type="character" w:customStyle="1" w:styleId="st1">
    <w:name w:val="st1"/>
    <w:rsid w:val="00FA03A0"/>
  </w:style>
  <w:style w:type="paragraph" w:styleId="Bezmezer">
    <w:name w:val="No Spacing"/>
    <w:uiPriority w:val="1"/>
    <w:qFormat/>
    <w:rsid w:val="003B42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iskt.sqw?O=8&amp;CT=1039&amp;CT1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F324-028B-4648-9A25-8397482F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163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Vosatkova Dana</cp:lastModifiedBy>
  <cp:revision>7</cp:revision>
  <cp:lastPrinted>2021-02-15T08:54:00Z</cp:lastPrinted>
  <dcterms:created xsi:type="dcterms:W3CDTF">2021-02-12T12:12:00Z</dcterms:created>
  <dcterms:modified xsi:type="dcterms:W3CDTF">2021-02-15T11:37:00Z</dcterms:modified>
</cp:coreProperties>
</file>