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2A2B47">
        <w:t>21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652B56" w:rsidP="000E730C">
      <w:pPr>
        <w:pStyle w:val="PS-slousnesen"/>
      </w:pPr>
      <w:r>
        <w:t>25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28136E">
        <w:t>12</w:t>
      </w:r>
      <w:bookmarkStart w:id="0" w:name="_GoBack"/>
      <w:bookmarkEnd w:id="0"/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2A2B47">
        <w:t>11</w:t>
      </w:r>
      <w:r w:rsidR="00AF1413">
        <w:t xml:space="preserve">. </w:t>
      </w:r>
      <w:r w:rsidR="00652B56">
        <w:t>březn</w:t>
      </w:r>
      <w:r w:rsidR="002A2B47">
        <w:t>a</w:t>
      </w:r>
      <w:r w:rsidR="00141984">
        <w:t xml:space="preserve"> 20</w:t>
      </w:r>
      <w:r w:rsidR="005A7990">
        <w:t>2</w:t>
      </w:r>
      <w:r w:rsidR="002A2B47">
        <w:t>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652B56">
        <w:t> podmínkám a bezpečnostním kritériím pro získání občanství či trvalého pobytu v ČR, bezpečnostním aspektům integrace</w:t>
      </w:r>
    </w:p>
    <w:p w:rsidR="00961831" w:rsidRDefault="00961831" w:rsidP="00961831">
      <w:pPr>
        <w:pStyle w:val="PS-uvodnodstavec"/>
        <w:spacing w:after="0" w:line="240" w:lineRule="auto"/>
      </w:pPr>
    </w:p>
    <w:p w:rsidR="000429C5" w:rsidRPr="000429C5" w:rsidRDefault="000429C5" w:rsidP="000429C5">
      <w:pPr>
        <w:spacing w:after="360" w:line="256" w:lineRule="auto"/>
        <w:ind w:firstLine="709"/>
        <w:jc w:val="both"/>
        <w:rPr>
          <w:rFonts w:ascii="Times New Roman" w:hAnsi="Times New Roman"/>
          <w:sz w:val="24"/>
        </w:rPr>
      </w:pPr>
      <w:r w:rsidRPr="000429C5">
        <w:rPr>
          <w:rFonts w:ascii="Times New Roman" w:hAnsi="Times New Roman"/>
          <w:sz w:val="24"/>
        </w:rPr>
        <w:t xml:space="preserve">Podvýbor pro migraci a azylovou politiku Poslanecké sněmovny Parlamentu ČR po vyslechnutí informace </w:t>
      </w:r>
      <w:r w:rsidR="00652B56">
        <w:rPr>
          <w:rFonts w:ascii="Times New Roman" w:hAnsi="Times New Roman"/>
          <w:sz w:val="24"/>
        </w:rPr>
        <w:t>ředitele Bezpečnostní informační služby plk. Ing. Michala Koudelky, ředitele Národní centrály proti organizovanému zločinu plk. JUDr. Jiřího Mazánka, ředitelky</w:t>
      </w:r>
      <w:r w:rsidR="002A2B47" w:rsidRPr="002A2B47">
        <w:rPr>
          <w:rFonts w:ascii="Times New Roman" w:hAnsi="Times New Roman"/>
          <w:sz w:val="24"/>
        </w:rPr>
        <w:t xml:space="preserve"> Odboru azylové a migrační politiky Ministerstva vnitra Mgr. et Mgr. Pavly Novotné</w:t>
      </w:r>
      <w:r w:rsidRPr="000429C5">
        <w:rPr>
          <w:rFonts w:ascii="Times New Roman" w:hAnsi="Times New Roman"/>
          <w:sz w:val="24"/>
        </w:rPr>
        <w:t xml:space="preserve"> a po rozpravě</w:t>
      </w:r>
    </w:p>
    <w:p w:rsidR="000429C5" w:rsidRPr="000429C5" w:rsidRDefault="000429C5" w:rsidP="000429C5">
      <w:pPr>
        <w:tabs>
          <w:tab w:val="left" w:pos="0"/>
        </w:tabs>
        <w:spacing w:after="400" w:line="256" w:lineRule="auto"/>
        <w:jc w:val="both"/>
        <w:rPr>
          <w:rFonts w:ascii="Times New Roman" w:hAnsi="Times New Roman"/>
          <w:sz w:val="24"/>
        </w:rPr>
      </w:pPr>
      <w:r w:rsidRPr="000429C5">
        <w:rPr>
          <w:rFonts w:ascii="Times New Roman" w:hAnsi="Times New Roman"/>
          <w:b/>
          <w:spacing w:val="60"/>
          <w:sz w:val="24"/>
        </w:rPr>
        <w:tab/>
        <w:t>bere na vědomí</w:t>
      </w:r>
      <w:r w:rsidRPr="000429C5">
        <w:rPr>
          <w:rFonts w:ascii="Times New Roman" w:hAnsi="Times New Roman"/>
          <w:sz w:val="24"/>
        </w:rPr>
        <w:t xml:space="preserve"> přednesené informace. 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34086">
        <w:rPr>
          <w:rFonts w:ascii="Times New Roman" w:hAnsi="Times New Roman"/>
          <w:sz w:val="24"/>
        </w:rPr>
        <w:t xml:space="preserve">Jaroslav </w:t>
      </w:r>
      <w:proofErr w:type="spellStart"/>
      <w:r w:rsidR="00D34086">
        <w:rPr>
          <w:rFonts w:ascii="Times New Roman" w:hAnsi="Times New Roman"/>
          <w:sz w:val="24"/>
        </w:rPr>
        <w:t>Bžoch</w:t>
      </w:r>
      <w:proofErr w:type="spellEnd"/>
      <w:r w:rsidR="005416F4">
        <w:rPr>
          <w:rFonts w:ascii="Times New Roman" w:hAnsi="Times New Roman"/>
          <w:sz w:val="24"/>
        </w:rPr>
        <w:t xml:space="preserve"> </w:t>
      </w:r>
      <w:r w:rsidR="004B14E2">
        <w:rPr>
          <w:rFonts w:ascii="Times New Roman" w:hAnsi="Times New Roman"/>
          <w:sz w:val="24"/>
        </w:rPr>
        <w:t>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5416F4">
        <w:rPr>
          <w:rFonts w:ascii="Times New Roman" w:hAnsi="Times New Roman"/>
          <w:sz w:val="24"/>
        </w:rPr>
        <w:t xml:space="preserve"> </w:t>
      </w:r>
      <w:r w:rsidR="004B14E2">
        <w:rPr>
          <w:rFonts w:ascii="Times New Roman" w:hAnsi="Times New Roman"/>
          <w:sz w:val="24"/>
        </w:rPr>
        <w:t>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29C5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8136E"/>
    <w:rsid w:val="002951F0"/>
    <w:rsid w:val="002A2B47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92B87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14E2"/>
    <w:rsid w:val="004B7877"/>
    <w:rsid w:val="004D0DCD"/>
    <w:rsid w:val="004D13A3"/>
    <w:rsid w:val="004E6136"/>
    <w:rsid w:val="005227BF"/>
    <w:rsid w:val="0053292F"/>
    <w:rsid w:val="00540A4A"/>
    <w:rsid w:val="005416F4"/>
    <w:rsid w:val="00566A4C"/>
    <w:rsid w:val="0057676E"/>
    <w:rsid w:val="005A7990"/>
    <w:rsid w:val="005C30D7"/>
    <w:rsid w:val="005C4BE5"/>
    <w:rsid w:val="005E094C"/>
    <w:rsid w:val="005F4162"/>
    <w:rsid w:val="005F6CAE"/>
    <w:rsid w:val="00620764"/>
    <w:rsid w:val="00637D66"/>
    <w:rsid w:val="00652B5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40EF0"/>
    <w:rsid w:val="00852882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411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10</cp:revision>
  <cp:lastPrinted>2018-04-19T15:00:00Z</cp:lastPrinted>
  <dcterms:created xsi:type="dcterms:W3CDTF">2020-10-22T13:42:00Z</dcterms:created>
  <dcterms:modified xsi:type="dcterms:W3CDTF">2021-04-12T11:05:00Z</dcterms:modified>
</cp:coreProperties>
</file>