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D7" w:rsidRPr="00820EDF" w:rsidRDefault="00E107D7" w:rsidP="00F93CA6">
      <w:pPr>
        <w:pStyle w:val="PShlavika1"/>
        <w:spacing w:before="120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E107D7" w:rsidRPr="00EC02BA" w:rsidRDefault="00E107D7" w:rsidP="00E107D7">
      <w:pPr>
        <w:pStyle w:val="PShlavika1"/>
      </w:pPr>
      <w:r w:rsidRPr="00EC02BA">
        <w:t>POSLANECKÁ SNĚMOVNA</w:t>
      </w:r>
    </w:p>
    <w:p w:rsidR="00E107D7" w:rsidRPr="007D7407" w:rsidRDefault="00466DAE" w:rsidP="00E107D7">
      <w:pPr>
        <w:pStyle w:val="PShlavika1"/>
      </w:pPr>
      <w:r>
        <w:t>2021</w:t>
      </w:r>
    </w:p>
    <w:p w:rsidR="00E107D7" w:rsidRPr="00EC02BA" w:rsidRDefault="00B75187" w:rsidP="00E107D7">
      <w:pPr>
        <w:pStyle w:val="PSpozvnkahlavika2"/>
      </w:pPr>
      <w:r>
        <w:t>8</w:t>
      </w:r>
      <w:r w:rsidR="00E107D7" w:rsidRPr="00EC02BA">
        <w:t>. volební období</w:t>
      </w:r>
    </w:p>
    <w:p w:rsidR="00E107D7" w:rsidRPr="00EC02BA" w:rsidRDefault="00E107D7" w:rsidP="00E107D7">
      <w:pPr>
        <w:pStyle w:val="PShlavika1"/>
        <w:spacing w:before="240"/>
      </w:pPr>
      <w:r w:rsidRPr="00EC02BA">
        <w:t>POZVÁNKA</w:t>
      </w:r>
    </w:p>
    <w:p w:rsidR="00E107D7" w:rsidRPr="00EC02BA" w:rsidRDefault="00E107D7" w:rsidP="00E107D7">
      <w:pPr>
        <w:pStyle w:val="PSpozvnkahlavika2"/>
      </w:pPr>
      <w:r w:rsidRPr="00EC02BA">
        <w:t xml:space="preserve">na </w:t>
      </w:r>
      <w:r w:rsidR="000F4098">
        <w:t>60</w:t>
      </w:r>
      <w:r>
        <w:t xml:space="preserve">. </w:t>
      </w:r>
      <w:r w:rsidRPr="00EC02BA">
        <w:t>schůzi</w:t>
      </w:r>
    </w:p>
    <w:p w:rsidR="00E107D7" w:rsidRPr="00EC02BA" w:rsidRDefault="00E107D7" w:rsidP="00E107D7">
      <w:pPr>
        <w:pStyle w:val="PSpozvnkahlavika2"/>
      </w:pPr>
      <w:r>
        <w:t xml:space="preserve">hospodářského </w:t>
      </w:r>
      <w:r w:rsidRPr="00EC02BA">
        <w:t>výboru,</w:t>
      </w:r>
    </w:p>
    <w:p w:rsidR="00FA03A0" w:rsidRDefault="00E107D7" w:rsidP="00135D34">
      <w:pPr>
        <w:pStyle w:val="PSpozvnkahlavika2"/>
      </w:pPr>
      <w:r w:rsidRPr="00EC02BA">
        <w:t>která se koná</w:t>
      </w:r>
      <w:r w:rsidR="0007004E">
        <w:t xml:space="preserve"> </w:t>
      </w:r>
      <w:r>
        <w:t>dne</w:t>
      </w:r>
      <w:r w:rsidR="00C17CD1">
        <w:t xml:space="preserve"> </w:t>
      </w:r>
      <w:r w:rsidR="0045271A">
        <w:t>8. září</w:t>
      </w:r>
      <w:r w:rsidR="003B26C4">
        <w:t xml:space="preserve"> </w:t>
      </w:r>
      <w:r w:rsidR="00071BFB">
        <w:t>202</w:t>
      </w:r>
      <w:r w:rsidR="00BE5B05">
        <w:t>1</w:t>
      </w:r>
    </w:p>
    <w:p w:rsidR="00E107D7" w:rsidRDefault="00E107D7" w:rsidP="00577C7F">
      <w:pPr>
        <w:spacing w:before="120"/>
        <w:jc w:val="center"/>
      </w:pPr>
      <w:r>
        <w:t>v budově Poslanecké sněmovny, Sněmovní 1, 118 26 Praha 1</w:t>
      </w:r>
    </w:p>
    <w:p w:rsidR="00E107D7" w:rsidRPr="00D62AEE" w:rsidRDefault="00E107D7" w:rsidP="00577C7F">
      <w:pPr>
        <w:pBdr>
          <w:bottom w:val="single" w:sz="4" w:space="18" w:color="auto"/>
        </w:pBdr>
        <w:jc w:val="center"/>
        <w:rPr>
          <w:vertAlign w:val="superscript"/>
        </w:rPr>
      </w:pPr>
      <w:r w:rsidRPr="00BA0BEE">
        <w:t>místnost č. 306 – 3. patro</w:t>
      </w:r>
    </w:p>
    <w:p w:rsidR="00D16016" w:rsidRDefault="00C305A7" w:rsidP="00D62AEE">
      <w:pPr>
        <w:pStyle w:val="PSnvrhprogramu"/>
        <w:spacing w:before="360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</w:t>
      </w:r>
      <w:r w:rsidR="006700BC" w:rsidRPr="006700BC">
        <w:rPr>
          <w:b w:val="0"/>
          <w:sz w:val="30"/>
          <w:szCs w:val="30"/>
          <w:vertAlign w:val="superscript"/>
        </w:rPr>
        <w:t>2)</w:t>
      </w:r>
      <w:r w:rsidRPr="000A513A">
        <w:rPr>
          <w:i w:val="0"/>
          <w:sz w:val="30"/>
          <w:szCs w:val="30"/>
        </w:rPr>
        <w:t>:</w:t>
      </w:r>
    </w:p>
    <w:p w:rsidR="00DF59BE" w:rsidRPr="00B64C57" w:rsidRDefault="00CD6B12" w:rsidP="00D62AEE">
      <w:pPr>
        <w:pStyle w:val="PSasy"/>
        <w:spacing w:before="360"/>
      </w:pPr>
      <w:r>
        <w:t>9</w:t>
      </w:r>
      <w:r w:rsidR="002E400B" w:rsidRPr="001710DE">
        <w:t>:</w:t>
      </w:r>
      <w:r>
        <w:t>3</w:t>
      </w:r>
      <w:r w:rsidR="002E400B" w:rsidRPr="001710DE">
        <w:t>0</w:t>
      </w:r>
      <w:r w:rsidR="00DF59BE" w:rsidRPr="001710DE">
        <w:t xml:space="preserve"> hodin</w:t>
      </w:r>
    </w:p>
    <w:p w:rsidR="00DF59BE" w:rsidRDefault="00DF59BE" w:rsidP="00DF59BE">
      <w:pPr>
        <w:pStyle w:val="slovanseznam"/>
        <w:ind w:left="357" w:hanging="357"/>
        <w:contextualSpacing w:val="0"/>
      </w:pPr>
      <w:r w:rsidRPr="00B64C57">
        <w:t>Schválení programu schůze</w:t>
      </w:r>
    </w:p>
    <w:p w:rsidR="00015889" w:rsidRPr="009106C2" w:rsidRDefault="005E3B9A" w:rsidP="006923DB">
      <w:pPr>
        <w:pStyle w:val="PSbodprogramu"/>
        <w:numPr>
          <w:ilvl w:val="0"/>
          <w:numId w:val="2"/>
        </w:numPr>
        <w:spacing w:before="240"/>
        <w:ind w:left="357" w:hanging="357"/>
        <w:contextualSpacing w:val="0"/>
      </w:pPr>
      <w:r>
        <w:t>Výroční zpráva o činnosti a účetní závěr</w:t>
      </w:r>
      <w:r w:rsidR="00473340">
        <w:t>ka</w:t>
      </w:r>
      <w:r>
        <w:t xml:space="preserve"> Státního fondu dopravní infrastruktury za rok 2020 </w:t>
      </w:r>
      <w:r w:rsidR="00781F55">
        <w:br/>
      </w:r>
      <w:r w:rsidR="00473340">
        <w:rPr>
          <w:b/>
        </w:rPr>
        <w:t>– sněmovní tisk 1257</w:t>
      </w:r>
    </w:p>
    <w:p w:rsidR="00015889" w:rsidRPr="00A8031D" w:rsidRDefault="00015889" w:rsidP="00015889">
      <w:pPr>
        <w:pStyle w:val="PSPredkladatel"/>
        <w:rPr>
          <w:vertAlign w:val="superscript"/>
        </w:rPr>
      </w:pPr>
      <w:r w:rsidRPr="00A93B9A">
        <w:t xml:space="preserve">Předkládá: </w:t>
      </w:r>
      <w:r w:rsidRPr="00A93B9A">
        <w:rPr>
          <w:i/>
        </w:rPr>
        <w:t>zástupce</w:t>
      </w:r>
      <w:r w:rsidR="002641A9">
        <w:rPr>
          <w:i/>
        </w:rPr>
        <w:t xml:space="preserve"> MD</w:t>
      </w:r>
      <w:r w:rsidR="002641A9">
        <w:rPr>
          <w:i/>
          <w:vertAlign w:val="superscript"/>
        </w:rPr>
        <w:t xml:space="preserve">1) </w:t>
      </w:r>
      <w:r w:rsidR="002641A9">
        <w:rPr>
          <w:i/>
        </w:rPr>
        <w:t>a</w:t>
      </w:r>
      <w:r w:rsidRPr="00A93B9A">
        <w:rPr>
          <w:i/>
        </w:rPr>
        <w:t xml:space="preserve"> </w:t>
      </w:r>
      <w:r w:rsidR="005E3B9A">
        <w:rPr>
          <w:i/>
        </w:rPr>
        <w:t>SFDI</w:t>
      </w:r>
      <w:r>
        <w:rPr>
          <w:i/>
          <w:vertAlign w:val="superscript"/>
        </w:rPr>
        <w:t>1)</w:t>
      </w:r>
    </w:p>
    <w:p w:rsidR="00015889" w:rsidRDefault="00015889" w:rsidP="00015889">
      <w:pPr>
        <w:pStyle w:val="PSbodprogramu"/>
        <w:ind w:left="3969"/>
        <w:contextualSpacing w:val="0"/>
        <w:rPr>
          <w:b/>
        </w:rPr>
      </w:pPr>
      <w:r w:rsidRPr="00A93B9A">
        <w:t xml:space="preserve">Zpravodaj: </w:t>
      </w:r>
      <w:r>
        <w:rPr>
          <w:b/>
        </w:rPr>
        <w:t xml:space="preserve">poslanec </w:t>
      </w:r>
      <w:r w:rsidR="005E3B9A">
        <w:rPr>
          <w:b/>
        </w:rPr>
        <w:t>Martin Kolovratník</w:t>
      </w:r>
    </w:p>
    <w:p w:rsidR="00FF4885" w:rsidRPr="00B64C57" w:rsidRDefault="00D62AEE" w:rsidP="00D62AEE">
      <w:pPr>
        <w:pStyle w:val="PSasy"/>
      </w:pPr>
      <w:r>
        <w:t>10</w:t>
      </w:r>
      <w:r w:rsidR="00FF4885">
        <w:t>:</w:t>
      </w:r>
      <w:r>
        <w:t>00</w:t>
      </w:r>
      <w:r w:rsidR="00FF4885" w:rsidRPr="001710DE">
        <w:t xml:space="preserve"> hodin</w:t>
      </w:r>
    </w:p>
    <w:p w:rsidR="00FF4885" w:rsidRPr="009106C2" w:rsidRDefault="00FF4885" w:rsidP="006923DB">
      <w:pPr>
        <w:pStyle w:val="PSbodprogramu"/>
        <w:numPr>
          <w:ilvl w:val="0"/>
          <w:numId w:val="2"/>
        </w:numPr>
        <w:ind w:left="357" w:hanging="357"/>
        <w:contextualSpacing w:val="0"/>
      </w:pPr>
      <w:r>
        <w:t xml:space="preserve">Informace o pojišťování vývozu se státní podporou v roce 2020 </w:t>
      </w:r>
      <w:r>
        <w:rPr>
          <w:b/>
        </w:rPr>
        <w:t>– sněmovní tisk 1253</w:t>
      </w:r>
    </w:p>
    <w:p w:rsidR="00FF4885" w:rsidRPr="00A8031D" w:rsidRDefault="00FF4885" w:rsidP="00FF4885">
      <w:pPr>
        <w:pStyle w:val="PSPredkladatel"/>
        <w:tabs>
          <w:tab w:val="left" w:pos="5387"/>
        </w:tabs>
        <w:rPr>
          <w:vertAlign w:val="superscript"/>
        </w:rPr>
      </w:pPr>
      <w:r w:rsidRPr="00A93B9A">
        <w:t xml:space="preserve">Předkládá: </w:t>
      </w:r>
      <w:r>
        <w:tab/>
      </w:r>
      <w:r w:rsidRPr="00A93B9A">
        <w:rPr>
          <w:i/>
        </w:rPr>
        <w:t xml:space="preserve">zástupce </w:t>
      </w:r>
      <w:r>
        <w:rPr>
          <w:i/>
        </w:rPr>
        <w:t>EGAP</w:t>
      </w:r>
      <w:r>
        <w:rPr>
          <w:i/>
          <w:vertAlign w:val="superscript"/>
        </w:rPr>
        <w:t>1)</w:t>
      </w:r>
    </w:p>
    <w:p w:rsidR="00FF4885" w:rsidRDefault="00FF4885" w:rsidP="00FF4885">
      <w:pPr>
        <w:pStyle w:val="PSbodprogramu"/>
        <w:tabs>
          <w:tab w:val="left" w:pos="5387"/>
        </w:tabs>
        <w:ind w:left="3969"/>
        <w:contextualSpacing w:val="0"/>
        <w:rPr>
          <w:b/>
        </w:rPr>
      </w:pPr>
      <w:r w:rsidRPr="00A93B9A">
        <w:t>Zpravodaj</w:t>
      </w:r>
      <w:r>
        <w:t>ka</w:t>
      </w:r>
      <w:r w:rsidRPr="00A93B9A">
        <w:t xml:space="preserve">: </w:t>
      </w:r>
      <w:r>
        <w:tab/>
      </w:r>
      <w:r>
        <w:rPr>
          <w:b/>
        </w:rPr>
        <w:t>poslankyně Monika Oborná</w:t>
      </w:r>
    </w:p>
    <w:p w:rsidR="002648AC" w:rsidRPr="00B64C57" w:rsidRDefault="00D62AEE" w:rsidP="00D62AEE">
      <w:pPr>
        <w:pStyle w:val="PSasy"/>
      </w:pPr>
      <w:r>
        <w:t>10</w:t>
      </w:r>
      <w:r w:rsidR="002648AC">
        <w:t>:</w:t>
      </w:r>
      <w:r>
        <w:t>20</w:t>
      </w:r>
      <w:r w:rsidR="002648AC" w:rsidRPr="001710DE">
        <w:t xml:space="preserve"> hodin</w:t>
      </w:r>
    </w:p>
    <w:p w:rsidR="002648AC" w:rsidRPr="009106C2" w:rsidRDefault="002648AC" w:rsidP="006923DB">
      <w:pPr>
        <w:pStyle w:val="PSbodprogramu"/>
        <w:numPr>
          <w:ilvl w:val="0"/>
          <w:numId w:val="2"/>
        </w:numPr>
        <w:ind w:left="357" w:hanging="357"/>
        <w:contextualSpacing w:val="0"/>
      </w:pPr>
      <w:r>
        <w:t xml:space="preserve">Informace o podpořeném financování za rok 2020 </w:t>
      </w:r>
      <w:r>
        <w:rPr>
          <w:b/>
        </w:rPr>
        <w:t>– sněmovní tisk 1254</w:t>
      </w:r>
    </w:p>
    <w:p w:rsidR="002648AC" w:rsidRPr="00A8031D" w:rsidRDefault="002648AC" w:rsidP="002648AC">
      <w:pPr>
        <w:pStyle w:val="PSPredkladatel"/>
        <w:tabs>
          <w:tab w:val="left" w:pos="5387"/>
        </w:tabs>
        <w:rPr>
          <w:vertAlign w:val="superscript"/>
        </w:rPr>
      </w:pPr>
      <w:r w:rsidRPr="00A93B9A">
        <w:t xml:space="preserve">Předkládá: </w:t>
      </w:r>
      <w:r>
        <w:tab/>
      </w:r>
      <w:r w:rsidRPr="00A93B9A">
        <w:rPr>
          <w:i/>
        </w:rPr>
        <w:t xml:space="preserve">zástupce </w:t>
      </w:r>
      <w:r>
        <w:rPr>
          <w:i/>
        </w:rPr>
        <w:t>ČEB</w:t>
      </w:r>
      <w:r>
        <w:rPr>
          <w:i/>
          <w:vertAlign w:val="superscript"/>
        </w:rPr>
        <w:t>1)</w:t>
      </w:r>
    </w:p>
    <w:p w:rsidR="00FF4885" w:rsidRPr="00781F55" w:rsidRDefault="002648AC" w:rsidP="00781F55">
      <w:pPr>
        <w:pStyle w:val="PSbodprogramu"/>
        <w:tabs>
          <w:tab w:val="left" w:pos="5387"/>
        </w:tabs>
        <w:ind w:left="3969"/>
        <w:contextualSpacing w:val="0"/>
        <w:rPr>
          <w:b/>
        </w:rPr>
      </w:pPr>
      <w:r w:rsidRPr="00A93B9A">
        <w:t>Zpravodaj</w:t>
      </w:r>
      <w:r>
        <w:t>ka</w:t>
      </w:r>
      <w:r w:rsidRPr="00A93B9A">
        <w:t xml:space="preserve">: </w:t>
      </w:r>
      <w:r>
        <w:tab/>
      </w:r>
      <w:r>
        <w:rPr>
          <w:b/>
        </w:rPr>
        <w:t>poslankyně Monika Oborná</w:t>
      </w:r>
    </w:p>
    <w:p w:rsidR="002B6F86" w:rsidRDefault="002B6F86" w:rsidP="00D62AEE">
      <w:pPr>
        <w:pStyle w:val="slovanseznam"/>
        <w:tabs>
          <w:tab w:val="clear" w:pos="360"/>
        </w:tabs>
        <w:spacing w:before="240"/>
        <w:ind w:left="357" w:hanging="357"/>
        <w:contextualSpacing w:val="0"/>
      </w:pPr>
      <w:r>
        <w:t>Různé</w:t>
      </w:r>
    </w:p>
    <w:p w:rsidR="00E93C8C" w:rsidRDefault="00E93C8C" w:rsidP="006923DB">
      <w:pPr>
        <w:pStyle w:val="Bezmezer"/>
        <w:spacing w:before="480"/>
      </w:pPr>
      <w:r>
        <w:t xml:space="preserve">V Praze dne </w:t>
      </w:r>
      <w:r w:rsidR="00D62AEE">
        <w:t>27</w:t>
      </w:r>
      <w:r w:rsidR="007F6170">
        <w:t>.</w:t>
      </w:r>
      <w:r w:rsidR="001D5A81">
        <w:t xml:space="preserve"> </w:t>
      </w:r>
      <w:r w:rsidR="000F4098">
        <w:t>srp</w:t>
      </w:r>
      <w:r w:rsidR="007F6170">
        <w:t>na</w:t>
      </w:r>
      <w:r>
        <w:t xml:space="preserve"> 2021</w:t>
      </w:r>
    </w:p>
    <w:p w:rsidR="00E93C8C" w:rsidRDefault="005100C9" w:rsidP="00D62AEE">
      <w:pPr>
        <w:pStyle w:val="PSpodpis"/>
        <w:spacing w:before="600"/>
      </w:pPr>
      <w:r>
        <w:tab/>
        <w:t>Radim FIALA</w:t>
      </w:r>
      <w:r w:rsidR="006923DB">
        <w:t xml:space="preserve"> v. r.</w:t>
      </w:r>
      <w:bookmarkStart w:id="0" w:name="_GoBack"/>
      <w:bookmarkEnd w:id="0"/>
      <w:r w:rsidR="00E93C8C">
        <w:br/>
      </w:r>
      <w:r w:rsidR="00E93C8C">
        <w:tab/>
        <w:t>předseda</w:t>
      </w:r>
      <w:r w:rsidR="00E93C8C" w:rsidRPr="00D16016">
        <w:t xml:space="preserve"> výboru</w:t>
      </w:r>
    </w:p>
    <w:p w:rsidR="00E93C8C" w:rsidRDefault="00E93C8C" w:rsidP="00D62AEE">
      <w:pPr>
        <w:pStyle w:val="PSpodpis"/>
        <w:spacing w:before="360"/>
      </w:pPr>
      <w:r>
        <w:t>__________________________________________________________</w:t>
      </w:r>
    </w:p>
    <w:p w:rsidR="00E93C8C" w:rsidRPr="00785EC4" w:rsidRDefault="00E93C8C" w:rsidP="002E400B">
      <w:pPr>
        <w:pStyle w:val="Odstavecseseznamem"/>
        <w:tabs>
          <w:tab w:val="left" w:pos="284"/>
        </w:tabs>
        <w:spacing w:before="60"/>
        <w:ind w:left="0"/>
        <w:contextualSpacing w:val="0"/>
        <w:rPr>
          <w:rFonts w:cs="Times New Roman"/>
          <w:i/>
          <w:sz w:val="18"/>
          <w:szCs w:val="18"/>
        </w:rPr>
      </w:pPr>
      <w:r w:rsidRPr="00785EC4">
        <w:rPr>
          <w:rFonts w:cs="Times New Roman"/>
          <w:i/>
          <w:sz w:val="18"/>
          <w:szCs w:val="18"/>
          <w:vertAlign w:val="superscript"/>
        </w:rPr>
        <w:t>1)</w:t>
      </w:r>
      <w:r w:rsidRPr="00785EC4">
        <w:rPr>
          <w:rFonts w:cs="Times New Roman"/>
          <w:i/>
          <w:sz w:val="18"/>
          <w:szCs w:val="18"/>
          <w:vertAlign w:val="superscript"/>
        </w:rPr>
        <w:tab/>
      </w:r>
      <w:r w:rsidR="002E400B" w:rsidRPr="00785EC4">
        <w:rPr>
          <w:rFonts w:cs="Times New Roman"/>
          <w:i/>
          <w:sz w:val="18"/>
          <w:szCs w:val="18"/>
        </w:rPr>
        <w:t>z</w:t>
      </w:r>
      <w:r w:rsidRPr="00785EC4">
        <w:rPr>
          <w:rFonts w:cs="Times New Roman"/>
          <w:i/>
          <w:sz w:val="18"/>
          <w:szCs w:val="18"/>
        </w:rPr>
        <w:t>ástupce nejméně na úrovni náměstka ministra/místopředsedy</w:t>
      </w:r>
      <w:r w:rsidR="002E400B" w:rsidRPr="00785EC4">
        <w:rPr>
          <w:rFonts w:cs="Times New Roman"/>
          <w:i/>
          <w:sz w:val="18"/>
          <w:szCs w:val="18"/>
        </w:rPr>
        <w:t>;</w:t>
      </w:r>
    </w:p>
    <w:p w:rsidR="00E93C8C" w:rsidRPr="00785EC4" w:rsidRDefault="00E93C8C" w:rsidP="002E400B">
      <w:pPr>
        <w:pStyle w:val="Odstavecseseznamem"/>
        <w:tabs>
          <w:tab w:val="left" w:pos="284"/>
        </w:tabs>
        <w:spacing w:before="60" w:after="60"/>
        <w:ind w:left="0"/>
        <w:contextualSpacing w:val="0"/>
        <w:rPr>
          <w:rFonts w:cs="Times New Roman"/>
          <w:i/>
          <w:sz w:val="18"/>
          <w:szCs w:val="18"/>
        </w:rPr>
      </w:pPr>
      <w:r w:rsidRPr="00785EC4">
        <w:rPr>
          <w:rFonts w:cs="Times New Roman"/>
          <w:i/>
          <w:sz w:val="18"/>
          <w:szCs w:val="18"/>
          <w:vertAlign w:val="superscript"/>
        </w:rPr>
        <w:t>2)</w:t>
      </w:r>
      <w:r w:rsidRPr="00785EC4">
        <w:rPr>
          <w:rFonts w:cs="Times New Roman"/>
          <w:i/>
          <w:sz w:val="18"/>
          <w:szCs w:val="18"/>
          <w:vertAlign w:val="superscript"/>
        </w:rPr>
        <w:tab/>
      </w:r>
      <w:r w:rsidR="002E400B" w:rsidRPr="00785EC4">
        <w:rPr>
          <w:rFonts w:cs="Times New Roman"/>
          <w:i/>
          <w:sz w:val="18"/>
          <w:szCs w:val="18"/>
        </w:rPr>
        <w:t>u</w:t>
      </w:r>
      <w:r w:rsidRPr="00785EC4">
        <w:rPr>
          <w:rFonts w:cs="Times New Roman"/>
          <w:i/>
          <w:sz w:val="18"/>
          <w:szCs w:val="18"/>
        </w:rPr>
        <w:t>vedené časy jsou pouze orientační; návrh programu může být dodatečně upraven</w:t>
      </w:r>
      <w:r w:rsidR="002E400B" w:rsidRPr="00785EC4">
        <w:rPr>
          <w:rFonts w:cs="Times New Roman"/>
          <w:i/>
          <w:sz w:val="18"/>
          <w:szCs w:val="18"/>
        </w:rPr>
        <w:t>;</w:t>
      </w:r>
    </w:p>
    <w:p w:rsidR="00D62AEE" w:rsidRPr="00D62AEE" w:rsidRDefault="00D62AEE" w:rsidP="006923DB">
      <w:pPr>
        <w:pStyle w:val="Odstavecseseznamem"/>
        <w:widowControl/>
        <w:numPr>
          <w:ilvl w:val="0"/>
          <w:numId w:val="3"/>
        </w:numPr>
        <w:shd w:val="clear" w:color="auto" w:fill="FFFFFF"/>
        <w:suppressAutoHyphens w:val="0"/>
        <w:autoSpaceDN/>
        <w:ind w:left="284" w:hanging="284"/>
        <w:contextualSpacing w:val="0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 w:bidi="ar-SA"/>
        </w:rPr>
      </w:pPr>
      <w:r w:rsidRPr="00D62AEE">
        <w:rPr>
          <w:rFonts w:eastAsia="Times New Roman" w:cs="Times New Roman"/>
          <w:b/>
          <w:i/>
          <w:color w:val="000000"/>
          <w:kern w:val="0"/>
          <w:sz w:val="18"/>
          <w:szCs w:val="18"/>
          <w:lang w:eastAsia="cs-CZ" w:bidi="ar-SA"/>
        </w:rPr>
        <w:t>nadále </w:t>
      </w:r>
      <w:r w:rsidRPr="00D62AEE">
        <w:rPr>
          <w:rFonts w:eastAsia="Times New Roman" w:cs="Times New Roman"/>
          <w:b/>
          <w:bCs/>
          <w:i/>
          <w:color w:val="000000"/>
          <w:kern w:val="0"/>
          <w:sz w:val="18"/>
          <w:szCs w:val="18"/>
          <w:lang w:eastAsia="cs-CZ" w:bidi="ar-SA"/>
        </w:rPr>
        <w:t>platí v objektech Poslanecké sněmovny povinnost nosit respirátor třídy minimálně FFP2/KN 95 nebo zdravotnickou  roušku</w:t>
      </w:r>
    </w:p>
    <w:sectPr w:rsidR="00D62AEE" w:rsidRPr="00D62AEE" w:rsidSect="00CF6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418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7E" w:rsidRDefault="0066487E">
      <w:r>
        <w:separator/>
      </w:r>
    </w:p>
  </w:endnote>
  <w:endnote w:type="continuationSeparator" w:id="0">
    <w:p w:rsidR="0066487E" w:rsidRDefault="0066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B1" w:rsidRDefault="00A22A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336200550"/>
      <w:docPartObj>
        <w:docPartGallery w:val="Page Numbers (Bottom of Page)"/>
        <w:docPartUnique/>
      </w:docPartObj>
    </w:sdtPr>
    <w:sdtEndPr/>
    <w:sdtContent>
      <w:p w:rsidR="00567471" w:rsidRPr="008E358B" w:rsidRDefault="00567471">
        <w:pPr>
          <w:pStyle w:val="Zpat"/>
          <w:jc w:val="right"/>
          <w:rPr>
            <w:sz w:val="22"/>
          </w:rPr>
        </w:pPr>
        <w:r w:rsidRPr="008E358B">
          <w:rPr>
            <w:sz w:val="22"/>
          </w:rPr>
          <w:fldChar w:fldCharType="begin"/>
        </w:r>
        <w:r w:rsidRPr="008E358B">
          <w:rPr>
            <w:sz w:val="22"/>
          </w:rPr>
          <w:instrText>PAGE   \* MERGEFORMAT</w:instrText>
        </w:r>
        <w:r w:rsidRPr="008E358B">
          <w:rPr>
            <w:sz w:val="22"/>
          </w:rPr>
          <w:fldChar w:fldCharType="separate"/>
        </w:r>
        <w:r w:rsidR="006923DB">
          <w:rPr>
            <w:noProof/>
            <w:sz w:val="22"/>
          </w:rPr>
          <w:t>2</w:t>
        </w:r>
        <w:r w:rsidRPr="008E358B">
          <w:rPr>
            <w:sz w:val="22"/>
          </w:rPr>
          <w:fldChar w:fldCharType="end"/>
        </w:r>
      </w:p>
    </w:sdtContent>
  </w:sdt>
  <w:p w:rsidR="00567471" w:rsidRDefault="005674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B1" w:rsidRDefault="00A22A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7E" w:rsidRDefault="0066487E">
      <w:r>
        <w:rPr>
          <w:color w:val="000000"/>
        </w:rPr>
        <w:separator/>
      </w:r>
    </w:p>
  </w:footnote>
  <w:footnote w:type="continuationSeparator" w:id="0">
    <w:p w:rsidR="0066487E" w:rsidRDefault="0066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B1" w:rsidRDefault="00A22A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B1" w:rsidRDefault="00A22A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B1" w:rsidRDefault="00A22A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69AD81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0CE73A89"/>
    <w:multiLevelType w:val="hybridMultilevel"/>
    <w:tmpl w:val="D90A0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5670"/>
    <w:multiLevelType w:val="multilevel"/>
    <w:tmpl w:val="8C261904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462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48"/>
    <w:rsid w:val="00007DFB"/>
    <w:rsid w:val="0001198C"/>
    <w:rsid w:val="00012731"/>
    <w:rsid w:val="0001275F"/>
    <w:rsid w:val="00014821"/>
    <w:rsid w:val="00015889"/>
    <w:rsid w:val="00021026"/>
    <w:rsid w:val="00021AC0"/>
    <w:rsid w:val="00022132"/>
    <w:rsid w:val="00025080"/>
    <w:rsid w:val="00025DAF"/>
    <w:rsid w:val="0002624A"/>
    <w:rsid w:val="00027D46"/>
    <w:rsid w:val="00033DB4"/>
    <w:rsid w:val="00037FC2"/>
    <w:rsid w:val="00042DE7"/>
    <w:rsid w:val="0004334C"/>
    <w:rsid w:val="00043C14"/>
    <w:rsid w:val="00043FF1"/>
    <w:rsid w:val="000442F3"/>
    <w:rsid w:val="00045962"/>
    <w:rsid w:val="00052772"/>
    <w:rsid w:val="0005440F"/>
    <w:rsid w:val="00054743"/>
    <w:rsid w:val="000575BC"/>
    <w:rsid w:val="0006164C"/>
    <w:rsid w:val="00061DC0"/>
    <w:rsid w:val="00061F92"/>
    <w:rsid w:val="00063002"/>
    <w:rsid w:val="0006460C"/>
    <w:rsid w:val="000668AE"/>
    <w:rsid w:val="00067D76"/>
    <w:rsid w:val="0007004E"/>
    <w:rsid w:val="000707D7"/>
    <w:rsid w:val="0007135F"/>
    <w:rsid w:val="00071BFB"/>
    <w:rsid w:val="00072B5C"/>
    <w:rsid w:val="0007598D"/>
    <w:rsid w:val="00081637"/>
    <w:rsid w:val="00085FBC"/>
    <w:rsid w:val="00090780"/>
    <w:rsid w:val="00093325"/>
    <w:rsid w:val="00095DA8"/>
    <w:rsid w:val="000973AC"/>
    <w:rsid w:val="000A22D4"/>
    <w:rsid w:val="000A2743"/>
    <w:rsid w:val="000A4D62"/>
    <w:rsid w:val="000A513A"/>
    <w:rsid w:val="000B25DF"/>
    <w:rsid w:val="000B3961"/>
    <w:rsid w:val="000B7034"/>
    <w:rsid w:val="000B78C3"/>
    <w:rsid w:val="000C031F"/>
    <w:rsid w:val="000C4C1E"/>
    <w:rsid w:val="000C5D28"/>
    <w:rsid w:val="000C77CD"/>
    <w:rsid w:val="000D1230"/>
    <w:rsid w:val="000D3F10"/>
    <w:rsid w:val="000D4B88"/>
    <w:rsid w:val="000D5489"/>
    <w:rsid w:val="000D66B3"/>
    <w:rsid w:val="000E2F00"/>
    <w:rsid w:val="000E3E48"/>
    <w:rsid w:val="000E4BC7"/>
    <w:rsid w:val="000E6C11"/>
    <w:rsid w:val="000F4098"/>
    <w:rsid w:val="000F414D"/>
    <w:rsid w:val="000F5116"/>
    <w:rsid w:val="001013AD"/>
    <w:rsid w:val="001041ED"/>
    <w:rsid w:val="0010468B"/>
    <w:rsid w:val="0010721A"/>
    <w:rsid w:val="00113348"/>
    <w:rsid w:val="00115CBE"/>
    <w:rsid w:val="001167F9"/>
    <w:rsid w:val="00120373"/>
    <w:rsid w:val="001241B0"/>
    <w:rsid w:val="00130FC7"/>
    <w:rsid w:val="00135D34"/>
    <w:rsid w:val="001360D6"/>
    <w:rsid w:val="00142F71"/>
    <w:rsid w:val="00145BDC"/>
    <w:rsid w:val="001467A1"/>
    <w:rsid w:val="00153ACD"/>
    <w:rsid w:val="00156E29"/>
    <w:rsid w:val="00157E57"/>
    <w:rsid w:val="00164697"/>
    <w:rsid w:val="00166525"/>
    <w:rsid w:val="001710DE"/>
    <w:rsid w:val="00171B48"/>
    <w:rsid w:val="00174C5E"/>
    <w:rsid w:val="00174FB7"/>
    <w:rsid w:val="00181433"/>
    <w:rsid w:val="00184E00"/>
    <w:rsid w:val="00186BFB"/>
    <w:rsid w:val="00190A20"/>
    <w:rsid w:val="00191D22"/>
    <w:rsid w:val="001922B9"/>
    <w:rsid w:val="00193379"/>
    <w:rsid w:val="0019358D"/>
    <w:rsid w:val="00196D01"/>
    <w:rsid w:val="001A175A"/>
    <w:rsid w:val="001A58C8"/>
    <w:rsid w:val="001A621B"/>
    <w:rsid w:val="001B1657"/>
    <w:rsid w:val="001B2F3C"/>
    <w:rsid w:val="001B7B36"/>
    <w:rsid w:val="001D5A81"/>
    <w:rsid w:val="001D7AAD"/>
    <w:rsid w:val="001E2BCC"/>
    <w:rsid w:val="001E3975"/>
    <w:rsid w:val="001E4954"/>
    <w:rsid w:val="001E51DE"/>
    <w:rsid w:val="001E7252"/>
    <w:rsid w:val="001F1012"/>
    <w:rsid w:val="001F3882"/>
    <w:rsid w:val="001F3B5B"/>
    <w:rsid w:val="001F442E"/>
    <w:rsid w:val="00200A12"/>
    <w:rsid w:val="002064F0"/>
    <w:rsid w:val="002105BD"/>
    <w:rsid w:val="002160EF"/>
    <w:rsid w:val="00222596"/>
    <w:rsid w:val="002242FC"/>
    <w:rsid w:val="00230E31"/>
    <w:rsid w:val="00231E82"/>
    <w:rsid w:val="0023269D"/>
    <w:rsid w:val="00236D91"/>
    <w:rsid w:val="00237489"/>
    <w:rsid w:val="0024047B"/>
    <w:rsid w:val="00240CC7"/>
    <w:rsid w:val="00242558"/>
    <w:rsid w:val="00243566"/>
    <w:rsid w:val="00245997"/>
    <w:rsid w:val="00245D2D"/>
    <w:rsid w:val="00245E7A"/>
    <w:rsid w:val="002579CE"/>
    <w:rsid w:val="00257F0B"/>
    <w:rsid w:val="0026283C"/>
    <w:rsid w:val="002641A9"/>
    <w:rsid w:val="002648AC"/>
    <w:rsid w:val="00265A71"/>
    <w:rsid w:val="00271098"/>
    <w:rsid w:val="00271114"/>
    <w:rsid w:val="00271CE2"/>
    <w:rsid w:val="00272CDA"/>
    <w:rsid w:val="00276380"/>
    <w:rsid w:val="00280B14"/>
    <w:rsid w:val="00281297"/>
    <w:rsid w:val="00281AAD"/>
    <w:rsid w:val="00283C53"/>
    <w:rsid w:val="00283CFD"/>
    <w:rsid w:val="00284F02"/>
    <w:rsid w:val="002869D8"/>
    <w:rsid w:val="002870EC"/>
    <w:rsid w:val="00297003"/>
    <w:rsid w:val="002A70C6"/>
    <w:rsid w:val="002B025F"/>
    <w:rsid w:val="002B076D"/>
    <w:rsid w:val="002B10BF"/>
    <w:rsid w:val="002B2CB4"/>
    <w:rsid w:val="002B4337"/>
    <w:rsid w:val="002B6F86"/>
    <w:rsid w:val="002C3D36"/>
    <w:rsid w:val="002C3F1B"/>
    <w:rsid w:val="002C550C"/>
    <w:rsid w:val="002E2AA6"/>
    <w:rsid w:val="002E33DB"/>
    <w:rsid w:val="002E400B"/>
    <w:rsid w:val="002E4647"/>
    <w:rsid w:val="002E5EE2"/>
    <w:rsid w:val="002F1658"/>
    <w:rsid w:val="002F4FBE"/>
    <w:rsid w:val="00302E56"/>
    <w:rsid w:val="00305AD6"/>
    <w:rsid w:val="00307045"/>
    <w:rsid w:val="003075D0"/>
    <w:rsid w:val="00312322"/>
    <w:rsid w:val="003133BE"/>
    <w:rsid w:val="00314BFF"/>
    <w:rsid w:val="00315C2B"/>
    <w:rsid w:val="003174E3"/>
    <w:rsid w:val="00317CCB"/>
    <w:rsid w:val="00321D35"/>
    <w:rsid w:val="003246F4"/>
    <w:rsid w:val="00326D7B"/>
    <w:rsid w:val="0033124F"/>
    <w:rsid w:val="00331B1C"/>
    <w:rsid w:val="00331B39"/>
    <w:rsid w:val="00333E31"/>
    <w:rsid w:val="00340B86"/>
    <w:rsid w:val="00341041"/>
    <w:rsid w:val="00341B04"/>
    <w:rsid w:val="003514BC"/>
    <w:rsid w:val="00352C2F"/>
    <w:rsid w:val="003531AE"/>
    <w:rsid w:val="00354AF1"/>
    <w:rsid w:val="0035640F"/>
    <w:rsid w:val="003671EA"/>
    <w:rsid w:val="0037716D"/>
    <w:rsid w:val="00384EAD"/>
    <w:rsid w:val="0038608A"/>
    <w:rsid w:val="00392BFE"/>
    <w:rsid w:val="003954D1"/>
    <w:rsid w:val="003A0815"/>
    <w:rsid w:val="003A1E99"/>
    <w:rsid w:val="003A355D"/>
    <w:rsid w:val="003A61AF"/>
    <w:rsid w:val="003B26C4"/>
    <w:rsid w:val="003B3E23"/>
    <w:rsid w:val="003B42BB"/>
    <w:rsid w:val="003B6543"/>
    <w:rsid w:val="003B77A1"/>
    <w:rsid w:val="003C0089"/>
    <w:rsid w:val="003D4F11"/>
    <w:rsid w:val="003D7FB6"/>
    <w:rsid w:val="003E0208"/>
    <w:rsid w:val="003E39BD"/>
    <w:rsid w:val="003F1375"/>
    <w:rsid w:val="003F23A5"/>
    <w:rsid w:val="003F7EDC"/>
    <w:rsid w:val="003F7FD7"/>
    <w:rsid w:val="00400CF5"/>
    <w:rsid w:val="00400F3A"/>
    <w:rsid w:val="004026BE"/>
    <w:rsid w:val="00410069"/>
    <w:rsid w:val="004103DB"/>
    <w:rsid w:val="00410EDB"/>
    <w:rsid w:val="00416C88"/>
    <w:rsid w:val="00420188"/>
    <w:rsid w:val="00422E60"/>
    <w:rsid w:val="004247C0"/>
    <w:rsid w:val="00430CE7"/>
    <w:rsid w:val="00432067"/>
    <w:rsid w:val="00434705"/>
    <w:rsid w:val="00434763"/>
    <w:rsid w:val="004373EF"/>
    <w:rsid w:val="004461D5"/>
    <w:rsid w:val="00450536"/>
    <w:rsid w:val="00450843"/>
    <w:rsid w:val="0045271A"/>
    <w:rsid w:val="004530A7"/>
    <w:rsid w:val="0045342D"/>
    <w:rsid w:val="0045732E"/>
    <w:rsid w:val="004579C4"/>
    <w:rsid w:val="00466DAE"/>
    <w:rsid w:val="00473340"/>
    <w:rsid w:val="00473F79"/>
    <w:rsid w:val="00477072"/>
    <w:rsid w:val="004807F9"/>
    <w:rsid w:val="00481549"/>
    <w:rsid w:val="004816C1"/>
    <w:rsid w:val="0048174C"/>
    <w:rsid w:val="004828AE"/>
    <w:rsid w:val="00483103"/>
    <w:rsid w:val="00484398"/>
    <w:rsid w:val="00484714"/>
    <w:rsid w:val="00484D25"/>
    <w:rsid w:val="00487748"/>
    <w:rsid w:val="00491CE1"/>
    <w:rsid w:val="004A2D15"/>
    <w:rsid w:val="004A7397"/>
    <w:rsid w:val="004A7757"/>
    <w:rsid w:val="004B0412"/>
    <w:rsid w:val="004B1791"/>
    <w:rsid w:val="004B1A5F"/>
    <w:rsid w:val="004B1DDD"/>
    <w:rsid w:val="004B599E"/>
    <w:rsid w:val="004C660B"/>
    <w:rsid w:val="004C6EDC"/>
    <w:rsid w:val="004C714F"/>
    <w:rsid w:val="004D2D4F"/>
    <w:rsid w:val="004D319B"/>
    <w:rsid w:val="004D547E"/>
    <w:rsid w:val="004D6546"/>
    <w:rsid w:val="004D7B0F"/>
    <w:rsid w:val="004E0112"/>
    <w:rsid w:val="004F170A"/>
    <w:rsid w:val="004F34A5"/>
    <w:rsid w:val="004F7EB0"/>
    <w:rsid w:val="00505AE9"/>
    <w:rsid w:val="005100C9"/>
    <w:rsid w:val="00512C29"/>
    <w:rsid w:val="00512C36"/>
    <w:rsid w:val="005207CA"/>
    <w:rsid w:val="00521EFC"/>
    <w:rsid w:val="00527DF6"/>
    <w:rsid w:val="00534A65"/>
    <w:rsid w:val="00534CD5"/>
    <w:rsid w:val="00535205"/>
    <w:rsid w:val="00540189"/>
    <w:rsid w:val="00544966"/>
    <w:rsid w:val="00547A3E"/>
    <w:rsid w:val="0055269E"/>
    <w:rsid w:val="00554476"/>
    <w:rsid w:val="00554955"/>
    <w:rsid w:val="005570AF"/>
    <w:rsid w:val="00557A9D"/>
    <w:rsid w:val="00567471"/>
    <w:rsid w:val="00570E30"/>
    <w:rsid w:val="00571CB8"/>
    <w:rsid w:val="00572E07"/>
    <w:rsid w:val="00574C05"/>
    <w:rsid w:val="00575052"/>
    <w:rsid w:val="0057593A"/>
    <w:rsid w:val="00575A4C"/>
    <w:rsid w:val="00576F33"/>
    <w:rsid w:val="00577C7F"/>
    <w:rsid w:val="005819EF"/>
    <w:rsid w:val="00581E17"/>
    <w:rsid w:val="00584D2A"/>
    <w:rsid w:val="005918B5"/>
    <w:rsid w:val="00591EF3"/>
    <w:rsid w:val="005923A8"/>
    <w:rsid w:val="00594E04"/>
    <w:rsid w:val="005963AF"/>
    <w:rsid w:val="00596674"/>
    <w:rsid w:val="0059683E"/>
    <w:rsid w:val="00597786"/>
    <w:rsid w:val="005A160D"/>
    <w:rsid w:val="005B21B3"/>
    <w:rsid w:val="005B263A"/>
    <w:rsid w:val="005C23B8"/>
    <w:rsid w:val="005C4934"/>
    <w:rsid w:val="005C5587"/>
    <w:rsid w:val="005C5690"/>
    <w:rsid w:val="005C58EA"/>
    <w:rsid w:val="005C6415"/>
    <w:rsid w:val="005D1135"/>
    <w:rsid w:val="005D3874"/>
    <w:rsid w:val="005D4848"/>
    <w:rsid w:val="005D59EA"/>
    <w:rsid w:val="005D5F96"/>
    <w:rsid w:val="005D74B3"/>
    <w:rsid w:val="005D7C63"/>
    <w:rsid w:val="005E297E"/>
    <w:rsid w:val="005E2A21"/>
    <w:rsid w:val="005E3B9A"/>
    <w:rsid w:val="005E6D7C"/>
    <w:rsid w:val="00603AE4"/>
    <w:rsid w:val="00603C90"/>
    <w:rsid w:val="00607E25"/>
    <w:rsid w:val="00610BED"/>
    <w:rsid w:val="00611FF6"/>
    <w:rsid w:val="00614753"/>
    <w:rsid w:val="0062341D"/>
    <w:rsid w:val="00624DFA"/>
    <w:rsid w:val="00626C1D"/>
    <w:rsid w:val="00626EEE"/>
    <w:rsid w:val="006270FA"/>
    <w:rsid w:val="00627DEB"/>
    <w:rsid w:val="006304BE"/>
    <w:rsid w:val="0063386A"/>
    <w:rsid w:val="0063715C"/>
    <w:rsid w:val="0063778D"/>
    <w:rsid w:val="00644D09"/>
    <w:rsid w:val="006468FD"/>
    <w:rsid w:val="00652B82"/>
    <w:rsid w:val="00654392"/>
    <w:rsid w:val="00657C35"/>
    <w:rsid w:val="0066400B"/>
    <w:rsid w:val="0066487E"/>
    <w:rsid w:val="00667D25"/>
    <w:rsid w:val="006700BC"/>
    <w:rsid w:val="0067249C"/>
    <w:rsid w:val="0067371B"/>
    <w:rsid w:val="006742A4"/>
    <w:rsid w:val="00674B23"/>
    <w:rsid w:val="00676F87"/>
    <w:rsid w:val="006855FA"/>
    <w:rsid w:val="00686DC4"/>
    <w:rsid w:val="006923DB"/>
    <w:rsid w:val="00694641"/>
    <w:rsid w:val="006959DC"/>
    <w:rsid w:val="006961CC"/>
    <w:rsid w:val="006A0A87"/>
    <w:rsid w:val="006A7E3F"/>
    <w:rsid w:val="006B0D6E"/>
    <w:rsid w:val="006B2483"/>
    <w:rsid w:val="006B563D"/>
    <w:rsid w:val="006B755A"/>
    <w:rsid w:val="006C1210"/>
    <w:rsid w:val="006C2D97"/>
    <w:rsid w:val="006C376F"/>
    <w:rsid w:val="006C49AE"/>
    <w:rsid w:val="006C4EAF"/>
    <w:rsid w:val="006C53F0"/>
    <w:rsid w:val="006C5CA0"/>
    <w:rsid w:val="006C6F55"/>
    <w:rsid w:val="006C7280"/>
    <w:rsid w:val="006D614E"/>
    <w:rsid w:val="006D718A"/>
    <w:rsid w:val="006E26EE"/>
    <w:rsid w:val="006E352B"/>
    <w:rsid w:val="006E4567"/>
    <w:rsid w:val="006E47AC"/>
    <w:rsid w:val="006E6B6F"/>
    <w:rsid w:val="006E7AA4"/>
    <w:rsid w:val="006F0C0D"/>
    <w:rsid w:val="006F2503"/>
    <w:rsid w:val="006F6005"/>
    <w:rsid w:val="006F7E06"/>
    <w:rsid w:val="00701C28"/>
    <w:rsid w:val="00701D6B"/>
    <w:rsid w:val="00706A46"/>
    <w:rsid w:val="00712A1D"/>
    <w:rsid w:val="00713A91"/>
    <w:rsid w:val="00714317"/>
    <w:rsid w:val="00714757"/>
    <w:rsid w:val="00721953"/>
    <w:rsid w:val="007241D8"/>
    <w:rsid w:val="007241E7"/>
    <w:rsid w:val="00725BF3"/>
    <w:rsid w:val="00726117"/>
    <w:rsid w:val="007269C7"/>
    <w:rsid w:val="00727859"/>
    <w:rsid w:val="0073251B"/>
    <w:rsid w:val="007333FF"/>
    <w:rsid w:val="007346F8"/>
    <w:rsid w:val="0073560B"/>
    <w:rsid w:val="00742335"/>
    <w:rsid w:val="007449C8"/>
    <w:rsid w:val="0074551A"/>
    <w:rsid w:val="007479E8"/>
    <w:rsid w:val="00750671"/>
    <w:rsid w:val="00750C7B"/>
    <w:rsid w:val="007518C4"/>
    <w:rsid w:val="007528DE"/>
    <w:rsid w:val="00752CFA"/>
    <w:rsid w:val="00753D45"/>
    <w:rsid w:val="0076075E"/>
    <w:rsid w:val="007620AD"/>
    <w:rsid w:val="0076258A"/>
    <w:rsid w:val="007668D5"/>
    <w:rsid w:val="0077341C"/>
    <w:rsid w:val="007744C0"/>
    <w:rsid w:val="00780CF1"/>
    <w:rsid w:val="00781B94"/>
    <w:rsid w:val="00781F55"/>
    <w:rsid w:val="0078306E"/>
    <w:rsid w:val="007830A7"/>
    <w:rsid w:val="00785902"/>
    <w:rsid w:val="00785EC4"/>
    <w:rsid w:val="00786A1F"/>
    <w:rsid w:val="0079599C"/>
    <w:rsid w:val="00797CC4"/>
    <w:rsid w:val="007A1896"/>
    <w:rsid w:val="007A29FB"/>
    <w:rsid w:val="007A2BF9"/>
    <w:rsid w:val="007A3E35"/>
    <w:rsid w:val="007A75B7"/>
    <w:rsid w:val="007B027F"/>
    <w:rsid w:val="007B26B5"/>
    <w:rsid w:val="007B565A"/>
    <w:rsid w:val="007C0908"/>
    <w:rsid w:val="007C2888"/>
    <w:rsid w:val="007C70F6"/>
    <w:rsid w:val="007D070E"/>
    <w:rsid w:val="007D155B"/>
    <w:rsid w:val="007D5B7E"/>
    <w:rsid w:val="007D68D0"/>
    <w:rsid w:val="007D7407"/>
    <w:rsid w:val="007E0D09"/>
    <w:rsid w:val="007E7DEC"/>
    <w:rsid w:val="007F355F"/>
    <w:rsid w:val="007F430A"/>
    <w:rsid w:val="007F5EA7"/>
    <w:rsid w:val="007F6170"/>
    <w:rsid w:val="007F6D55"/>
    <w:rsid w:val="007F7BC5"/>
    <w:rsid w:val="008111D9"/>
    <w:rsid w:val="00812137"/>
    <w:rsid w:val="00813108"/>
    <w:rsid w:val="00813217"/>
    <w:rsid w:val="0081384C"/>
    <w:rsid w:val="008158A1"/>
    <w:rsid w:val="008174BD"/>
    <w:rsid w:val="00820EC2"/>
    <w:rsid w:val="0082430E"/>
    <w:rsid w:val="00825560"/>
    <w:rsid w:val="00826140"/>
    <w:rsid w:val="0082799B"/>
    <w:rsid w:val="00834DBB"/>
    <w:rsid w:val="0083692D"/>
    <w:rsid w:val="0083771D"/>
    <w:rsid w:val="00841A68"/>
    <w:rsid w:val="0084203C"/>
    <w:rsid w:val="00873119"/>
    <w:rsid w:val="008772A9"/>
    <w:rsid w:val="00880D35"/>
    <w:rsid w:val="008828A5"/>
    <w:rsid w:val="00882D83"/>
    <w:rsid w:val="00883A2B"/>
    <w:rsid w:val="00890E30"/>
    <w:rsid w:val="00893711"/>
    <w:rsid w:val="0089393D"/>
    <w:rsid w:val="008941B6"/>
    <w:rsid w:val="00895B21"/>
    <w:rsid w:val="008A1114"/>
    <w:rsid w:val="008A1A68"/>
    <w:rsid w:val="008A432E"/>
    <w:rsid w:val="008A4E93"/>
    <w:rsid w:val="008C1C00"/>
    <w:rsid w:val="008C77B5"/>
    <w:rsid w:val="008E1EE6"/>
    <w:rsid w:val="008E358B"/>
    <w:rsid w:val="008F0445"/>
    <w:rsid w:val="008F3C07"/>
    <w:rsid w:val="00907B64"/>
    <w:rsid w:val="00916F21"/>
    <w:rsid w:val="00922CA8"/>
    <w:rsid w:val="00924FAE"/>
    <w:rsid w:val="00930C9B"/>
    <w:rsid w:val="00931BE5"/>
    <w:rsid w:val="00931CC3"/>
    <w:rsid w:val="009323ED"/>
    <w:rsid w:val="00935AA2"/>
    <w:rsid w:val="00946D1E"/>
    <w:rsid w:val="00947965"/>
    <w:rsid w:val="00951B11"/>
    <w:rsid w:val="009533C8"/>
    <w:rsid w:val="00965B2B"/>
    <w:rsid w:val="00965FF0"/>
    <w:rsid w:val="00966C88"/>
    <w:rsid w:val="009733AB"/>
    <w:rsid w:val="009745E4"/>
    <w:rsid w:val="00974F77"/>
    <w:rsid w:val="009765D8"/>
    <w:rsid w:val="00981038"/>
    <w:rsid w:val="00981053"/>
    <w:rsid w:val="00984DB9"/>
    <w:rsid w:val="009857B5"/>
    <w:rsid w:val="00991651"/>
    <w:rsid w:val="00992F5F"/>
    <w:rsid w:val="00996C78"/>
    <w:rsid w:val="009A6304"/>
    <w:rsid w:val="009A74BC"/>
    <w:rsid w:val="009B5F25"/>
    <w:rsid w:val="009B7585"/>
    <w:rsid w:val="009C57F5"/>
    <w:rsid w:val="009D2DA4"/>
    <w:rsid w:val="009D4F5B"/>
    <w:rsid w:val="009E01E6"/>
    <w:rsid w:val="009E10D1"/>
    <w:rsid w:val="009E574C"/>
    <w:rsid w:val="009F01FA"/>
    <w:rsid w:val="009F3588"/>
    <w:rsid w:val="009F78AE"/>
    <w:rsid w:val="00A01CA5"/>
    <w:rsid w:val="00A0336B"/>
    <w:rsid w:val="00A04F44"/>
    <w:rsid w:val="00A0692B"/>
    <w:rsid w:val="00A06ACE"/>
    <w:rsid w:val="00A21567"/>
    <w:rsid w:val="00A22AB1"/>
    <w:rsid w:val="00A23864"/>
    <w:rsid w:val="00A31F24"/>
    <w:rsid w:val="00A33B75"/>
    <w:rsid w:val="00A36451"/>
    <w:rsid w:val="00A443BE"/>
    <w:rsid w:val="00A46A5B"/>
    <w:rsid w:val="00A557E5"/>
    <w:rsid w:val="00A61EEB"/>
    <w:rsid w:val="00A61EF8"/>
    <w:rsid w:val="00A70AF4"/>
    <w:rsid w:val="00A741E6"/>
    <w:rsid w:val="00A75012"/>
    <w:rsid w:val="00A815CF"/>
    <w:rsid w:val="00A81B1D"/>
    <w:rsid w:val="00A860C1"/>
    <w:rsid w:val="00A93396"/>
    <w:rsid w:val="00AA6558"/>
    <w:rsid w:val="00AA681A"/>
    <w:rsid w:val="00AB1F54"/>
    <w:rsid w:val="00AB3103"/>
    <w:rsid w:val="00AB38F6"/>
    <w:rsid w:val="00AB684B"/>
    <w:rsid w:val="00AB7ECF"/>
    <w:rsid w:val="00AC0F3D"/>
    <w:rsid w:val="00AC35FC"/>
    <w:rsid w:val="00AC3ABC"/>
    <w:rsid w:val="00AC4161"/>
    <w:rsid w:val="00AC63AF"/>
    <w:rsid w:val="00AD0CFB"/>
    <w:rsid w:val="00AD1B86"/>
    <w:rsid w:val="00AD6EC1"/>
    <w:rsid w:val="00AE1BF7"/>
    <w:rsid w:val="00AE2D03"/>
    <w:rsid w:val="00AF093D"/>
    <w:rsid w:val="00AF125D"/>
    <w:rsid w:val="00AF2EB8"/>
    <w:rsid w:val="00AF3535"/>
    <w:rsid w:val="00AF64C9"/>
    <w:rsid w:val="00B01544"/>
    <w:rsid w:val="00B03DB2"/>
    <w:rsid w:val="00B0462D"/>
    <w:rsid w:val="00B219DF"/>
    <w:rsid w:val="00B22275"/>
    <w:rsid w:val="00B225D5"/>
    <w:rsid w:val="00B23807"/>
    <w:rsid w:val="00B23A8C"/>
    <w:rsid w:val="00B24E26"/>
    <w:rsid w:val="00B2768D"/>
    <w:rsid w:val="00B361B8"/>
    <w:rsid w:val="00B3702A"/>
    <w:rsid w:val="00B442F7"/>
    <w:rsid w:val="00B45C5D"/>
    <w:rsid w:val="00B5344B"/>
    <w:rsid w:val="00B56773"/>
    <w:rsid w:val="00B6296A"/>
    <w:rsid w:val="00B6305B"/>
    <w:rsid w:val="00B64C57"/>
    <w:rsid w:val="00B65C90"/>
    <w:rsid w:val="00B703A8"/>
    <w:rsid w:val="00B72570"/>
    <w:rsid w:val="00B74364"/>
    <w:rsid w:val="00B75187"/>
    <w:rsid w:val="00B759FB"/>
    <w:rsid w:val="00B804CF"/>
    <w:rsid w:val="00B80A58"/>
    <w:rsid w:val="00B81F65"/>
    <w:rsid w:val="00B820A1"/>
    <w:rsid w:val="00B8253A"/>
    <w:rsid w:val="00B82B9E"/>
    <w:rsid w:val="00B82E32"/>
    <w:rsid w:val="00B82EE5"/>
    <w:rsid w:val="00B83DE0"/>
    <w:rsid w:val="00B8524C"/>
    <w:rsid w:val="00B93B95"/>
    <w:rsid w:val="00BA19DC"/>
    <w:rsid w:val="00BA1A3E"/>
    <w:rsid w:val="00BA2B0E"/>
    <w:rsid w:val="00BA4C99"/>
    <w:rsid w:val="00BA4DCA"/>
    <w:rsid w:val="00BA6422"/>
    <w:rsid w:val="00BA75AB"/>
    <w:rsid w:val="00BB2E46"/>
    <w:rsid w:val="00BB4759"/>
    <w:rsid w:val="00BB6D78"/>
    <w:rsid w:val="00BC08BE"/>
    <w:rsid w:val="00BC1126"/>
    <w:rsid w:val="00BC1134"/>
    <w:rsid w:val="00BC1366"/>
    <w:rsid w:val="00BC1A9B"/>
    <w:rsid w:val="00BC2AB6"/>
    <w:rsid w:val="00BC6385"/>
    <w:rsid w:val="00BD1B07"/>
    <w:rsid w:val="00BD240D"/>
    <w:rsid w:val="00BD5A96"/>
    <w:rsid w:val="00BD5D7F"/>
    <w:rsid w:val="00BD5F1E"/>
    <w:rsid w:val="00BD7139"/>
    <w:rsid w:val="00BE3CC1"/>
    <w:rsid w:val="00BE5B05"/>
    <w:rsid w:val="00BE5C77"/>
    <w:rsid w:val="00BF3714"/>
    <w:rsid w:val="00BF5C07"/>
    <w:rsid w:val="00BF6FA7"/>
    <w:rsid w:val="00C03EE4"/>
    <w:rsid w:val="00C05552"/>
    <w:rsid w:val="00C06D2C"/>
    <w:rsid w:val="00C07822"/>
    <w:rsid w:val="00C11551"/>
    <w:rsid w:val="00C1513E"/>
    <w:rsid w:val="00C152C1"/>
    <w:rsid w:val="00C17CD1"/>
    <w:rsid w:val="00C21FA0"/>
    <w:rsid w:val="00C22910"/>
    <w:rsid w:val="00C305A7"/>
    <w:rsid w:val="00C31754"/>
    <w:rsid w:val="00C31A8A"/>
    <w:rsid w:val="00C34539"/>
    <w:rsid w:val="00C34B6B"/>
    <w:rsid w:val="00C368C2"/>
    <w:rsid w:val="00C42025"/>
    <w:rsid w:val="00C4589E"/>
    <w:rsid w:val="00C6097E"/>
    <w:rsid w:val="00C630BC"/>
    <w:rsid w:val="00C6325E"/>
    <w:rsid w:val="00C64B24"/>
    <w:rsid w:val="00C65BB1"/>
    <w:rsid w:val="00C66A8B"/>
    <w:rsid w:val="00C70CA8"/>
    <w:rsid w:val="00C71DE8"/>
    <w:rsid w:val="00C7303E"/>
    <w:rsid w:val="00C7549C"/>
    <w:rsid w:val="00C75781"/>
    <w:rsid w:val="00C8131C"/>
    <w:rsid w:val="00C82125"/>
    <w:rsid w:val="00C87591"/>
    <w:rsid w:val="00C9110E"/>
    <w:rsid w:val="00C91BA1"/>
    <w:rsid w:val="00C91CDD"/>
    <w:rsid w:val="00C936C8"/>
    <w:rsid w:val="00CA3EA9"/>
    <w:rsid w:val="00CA5DF8"/>
    <w:rsid w:val="00CB0C60"/>
    <w:rsid w:val="00CB592F"/>
    <w:rsid w:val="00CB6428"/>
    <w:rsid w:val="00CC056E"/>
    <w:rsid w:val="00CC0B8E"/>
    <w:rsid w:val="00CC2C37"/>
    <w:rsid w:val="00CC35BC"/>
    <w:rsid w:val="00CD32C3"/>
    <w:rsid w:val="00CD3AE7"/>
    <w:rsid w:val="00CD6B12"/>
    <w:rsid w:val="00CD7A11"/>
    <w:rsid w:val="00CE0022"/>
    <w:rsid w:val="00CE2FC7"/>
    <w:rsid w:val="00CE5229"/>
    <w:rsid w:val="00CF5A44"/>
    <w:rsid w:val="00CF646B"/>
    <w:rsid w:val="00CF7683"/>
    <w:rsid w:val="00D03242"/>
    <w:rsid w:val="00D05A57"/>
    <w:rsid w:val="00D10F23"/>
    <w:rsid w:val="00D11055"/>
    <w:rsid w:val="00D129F0"/>
    <w:rsid w:val="00D15A3B"/>
    <w:rsid w:val="00D16016"/>
    <w:rsid w:val="00D205D5"/>
    <w:rsid w:val="00D25091"/>
    <w:rsid w:val="00D3366A"/>
    <w:rsid w:val="00D34C33"/>
    <w:rsid w:val="00D40D28"/>
    <w:rsid w:val="00D44749"/>
    <w:rsid w:val="00D47850"/>
    <w:rsid w:val="00D62AEE"/>
    <w:rsid w:val="00D6478A"/>
    <w:rsid w:val="00D77462"/>
    <w:rsid w:val="00D80B4F"/>
    <w:rsid w:val="00D811C7"/>
    <w:rsid w:val="00D876E5"/>
    <w:rsid w:val="00D96128"/>
    <w:rsid w:val="00DA4FF9"/>
    <w:rsid w:val="00DB020A"/>
    <w:rsid w:val="00DB1066"/>
    <w:rsid w:val="00DB1EC6"/>
    <w:rsid w:val="00DB5084"/>
    <w:rsid w:val="00DB50A9"/>
    <w:rsid w:val="00DC43DC"/>
    <w:rsid w:val="00DC4455"/>
    <w:rsid w:val="00DC748A"/>
    <w:rsid w:val="00DD066D"/>
    <w:rsid w:val="00DD0FED"/>
    <w:rsid w:val="00DE1F1D"/>
    <w:rsid w:val="00DE64B3"/>
    <w:rsid w:val="00DE6BE5"/>
    <w:rsid w:val="00DF09C0"/>
    <w:rsid w:val="00DF1A7E"/>
    <w:rsid w:val="00DF1B52"/>
    <w:rsid w:val="00DF59BE"/>
    <w:rsid w:val="00E001D9"/>
    <w:rsid w:val="00E004AE"/>
    <w:rsid w:val="00E02166"/>
    <w:rsid w:val="00E02C00"/>
    <w:rsid w:val="00E073B4"/>
    <w:rsid w:val="00E107D7"/>
    <w:rsid w:val="00E107DC"/>
    <w:rsid w:val="00E1136A"/>
    <w:rsid w:val="00E23147"/>
    <w:rsid w:val="00E27E7D"/>
    <w:rsid w:val="00E340F9"/>
    <w:rsid w:val="00E37DA8"/>
    <w:rsid w:val="00E40E49"/>
    <w:rsid w:val="00E42574"/>
    <w:rsid w:val="00E4680F"/>
    <w:rsid w:val="00E51666"/>
    <w:rsid w:val="00E54080"/>
    <w:rsid w:val="00E54183"/>
    <w:rsid w:val="00E54F84"/>
    <w:rsid w:val="00E5778A"/>
    <w:rsid w:val="00E631C0"/>
    <w:rsid w:val="00E64E05"/>
    <w:rsid w:val="00E650A3"/>
    <w:rsid w:val="00E67CEF"/>
    <w:rsid w:val="00E716A8"/>
    <w:rsid w:val="00E71850"/>
    <w:rsid w:val="00E75164"/>
    <w:rsid w:val="00E858E9"/>
    <w:rsid w:val="00E866B2"/>
    <w:rsid w:val="00E86E55"/>
    <w:rsid w:val="00E87FB1"/>
    <w:rsid w:val="00E907C4"/>
    <w:rsid w:val="00E91458"/>
    <w:rsid w:val="00E92032"/>
    <w:rsid w:val="00E93C8C"/>
    <w:rsid w:val="00EA0A7C"/>
    <w:rsid w:val="00EB22A3"/>
    <w:rsid w:val="00EB341A"/>
    <w:rsid w:val="00EB6D12"/>
    <w:rsid w:val="00EB739A"/>
    <w:rsid w:val="00EC02BA"/>
    <w:rsid w:val="00EC19BA"/>
    <w:rsid w:val="00EC521B"/>
    <w:rsid w:val="00EC60DC"/>
    <w:rsid w:val="00ED0ED1"/>
    <w:rsid w:val="00ED5733"/>
    <w:rsid w:val="00ED7E3D"/>
    <w:rsid w:val="00EE3901"/>
    <w:rsid w:val="00EE5410"/>
    <w:rsid w:val="00EE5C5B"/>
    <w:rsid w:val="00EE72F9"/>
    <w:rsid w:val="00EF23D8"/>
    <w:rsid w:val="00EF69AB"/>
    <w:rsid w:val="00F03659"/>
    <w:rsid w:val="00F1031B"/>
    <w:rsid w:val="00F11A1D"/>
    <w:rsid w:val="00F11A62"/>
    <w:rsid w:val="00F126E9"/>
    <w:rsid w:val="00F17D47"/>
    <w:rsid w:val="00F22B58"/>
    <w:rsid w:val="00F27D07"/>
    <w:rsid w:val="00F331CF"/>
    <w:rsid w:val="00F44EDA"/>
    <w:rsid w:val="00F44FB8"/>
    <w:rsid w:val="00F501DE"/>
    <w:rsid w:val="00F55BAC"/>
    <w:rsid w:val="00F5761B"/>
    <w:rsid w:val="00F618E5"/>
    <w:rsid w:val="00F64623"/>
    <w:rsid w:val="00F65AA9"/>
    <w:rsid w:val="00F65D2A"/>
    <w:rsid w:val="00F67E93"/>
    <w:rsid w:val="00F71C11"/>
    <w:rsid w:val="00F7385E"/>
    <w:rsid w:val="00F741ED"/>
    <w:rsid w:val="00F7574A"/>
    <w:rsid w:val="00F75F0F"/>
    <w:rsid w:val="00F84283"/>
    <w:rsid w:val="00F847EB"/>
    <w:rsid w:val="00F862DC"/>
    <w:rsid w:val="00F877D7"/>
    <w:rsid w:val="00F9032E"/>
    <w:rsid w:val="00F923DD"/>
    <w:rsid w:val="00F92864"/>
    <w:rsid w:val="00F92DAD"/>
    <w:rsid w:val="00F93CA6"/>
    <w:rsid w:val="00F958B5"/>
    <w:rsid w:val="00FA03A0"/>
    <w:rsid w:val="00FA0C79"/>
    <w:rsid w:val="00FA0D4B"/>
    <w:rsid w:val="00FA6032"/>
    <w:rsid w:val="00FB0CE4"/>
    <w:rsid w:val="00FB5FDD"/>
    <w:rsid w:val="00FB633F"/>
    <w:rsid w:val="00FC19DA"/>
    <w:rsid w:val="00FC1AF5"/>
    <w:rsid w:val="00FC2650"/>
    <w:rsid w:val="00FC3813"/>
    <w:rsid w:val="00FC411A"/>
    <w:rsid w:val="00FC6702"/>
    <w:rsid w:val="00FC6A17"/>
    <w:rsid w:val="00FC6D31"/>
    <w:rsid w:val="00FD5A65"/>
    <w:rsid w:val="00FE21C6"/>
    <w:rsid w:val="00FE39A1"/>
    <w:rsid w:val="00FE4B34"/>
    <w:rsid w:val="00FE6BF0"/>
    <w:rsid w:val="00FF4885"/>
    <w:rsid w:val="00FF636E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49"/>
    <o:shapelayout v:ext="edit">
      <o:idmap v:ext="edit" data="1"/>
    </o:shapelayout>
  </w:shapeDefaults>
  <w:decimalSymbol w:val=","/>
  <w:listSeparator w:val=";"/>
  <w14:docId w14:val="6EA238A6"/>
  <w15:docId w15:val="{2B7C4535-967C-4331-9EC1-09AA9A9B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E72F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D16016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pozvnkahlavika2">
    <w:name w:val="PS pozvánka hlavička 2"/>
    <w:basedOn w:val="Normln"/>
    <w:next w:val="Normln"/>
    <w:rsid w:val="00EC02BA"/>
    <w:pPr>
      <w:jc w:val="center"/>
    </w:pPr>
    <w:rPr>
      <w:b/>
      <w:i/>
    </w:rPr>
  </w:style>
  <w:style w:type="paragraph" w:customStyle="1" w:styleId="PShlavika1">
    <w:name w:val="PS hlavička 1"/>
    <w:basedOn w:val="Normln"/>
    <w:next w:val="Normln"/>
    <w:rsid w:val="00EC02BA"/>
    <w:pPr>
      <w:jc w:val="center"/>
    </w:pPr>
    <w:rPr>
      <w:b/>
      <w:i/>
      <w:sz w:val="36"/>
      <w:szCs w:val="36"/>
    </w:rPr>
  </w:style>
  <w:style w:type="paragraph" w:customStyle="1" w:styleId="PSmsto">
    <w:name w:val="PS místo"/>
    <w:basedOn w:val="Normln"/>
    <w:next w:val="Normln"/>
    <w:rsid w:val="00965FF0"/>
    <w:pPr>
      <w:pBdr>
        <w:top w:val="single" w:sz="4" w:space="12" w:color="auto"/>
      </w:pBdr>
      <w:spacing w:before="480"/>
      <w:jc w:val="center"/>
    </w:pPr>
  </w:style>
  <w:style w:type="paragraph" w:customStyle="1" w:styleId="PSnvrhprogramu">
    <w:name w:val="PS návrh programu"/>
    <w:basedOn w:val="Normln"/>
    <w:next w:val="Normln"/>
    <w:rsid w:val="00965FF0"/>
    <w:pPr>
      <w:spacing w:before="480"/>
    </w:pPr>
    <w:rPr>
      <w:b/>
      <w:i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081637"/>
    <w:pPr>
      <w:spacing w:before="240"/>
    </w:pPr>
    <w:rPr>
      <w:b/>
      <w:i/>
      <w:sz w:val="28"/>
    </w:rPr>
  </w:style>
  <w:style w:type="paragraph" w:styleId="Odstavecseseznamem">
    <w:name w:val="List Paragraph"/>
    <w:basedOn w:val="Normln"/>
    <w:uiPriority w:val="34"/>
    <w:qFormat/>
    <w:rsid w:val="00EE72F9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EE72F9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EE72F9"/>
    <w:pPr>
      <w:numPr>
        <w:numId w:val="0"/>
      </w:numPr>
      <w:jc w:val="both"/>
    </w:pPr>
  </w:style>
  <w:style w:type="paragraph" w:customStyle="1" w:styleId="PSzpravodaj">
    <w:name w:val="PS zpravodaj"/>
    <w:basedOn w:val="Normln"/>
    <w:next w:val="Normln"/>
    <w:rsid w:val="00EE72F9"/>
    <w:pPr>
      <w:spacing w:before="120" w:after="120"/>
      <w:ind w:left="3969"/>
    </w:pPr>
  </w:style>
  <w:style w:type="paragraph" w:customStyle="1" w:styleId="PSpodpis">
    <w:name w:val="PS podpis"/>
    <w:basedOn w:val="Normln"/>
    <w:next w:val="Normln"/>
    <w:rsid w:val="00D40D28"/>
    <w:pPr>
      <w:tabs>
        <w:tab w:val="center" w:pos="6804"/>
      </w:tabs>
      <w:spacing w:before="1320"/>
    </w:pPr>
  </w:style>
  <w:style w:type="character" w:styleId="Zdraznn">
    <w:name w:val="Emphasis"/>
    <w:uiPriority w:val="20"/>
    <w:qFormat/>
    <w:rsid w:val="00D40D28"/>
    <w:rPr>
      <w:b/>
      <w:i/>
      <w:iCs/>
      <w:color w:val="404040"/>
    </w:rPr>
  </w:style>
  <w:style w:type="character" w:styleId="Zdraznnintenzivn">
    <w:name w:val="Intense Emphasis"/>
    <w:uiPriority w:val="21"/>
    <w:qFormat/>
    <w:rsid w:val="00D40D28"/>
    <w:rPr>
      <w:i/>
      <w:iCs/>
      <w:color w:val="5B9BD5"/>
    </w:rPr>
  </w:style>
  <w:style w:type="character" w:styleId="Zdraznnjemn">
    <w:name w:val="Subtle Emphasis"/>
    <w:uiPriority w:val="19"/>
    <w:qFormat/>
    <w:rsid w:val="00D40D28"/>
    <w:rPr>
      <w:i/>
      <w:iCs/>
      <w:color w:val="404040"/>
    </w:rPr>
  </w:style>
  <w:style w:type="paragraph" w:styleId="Normlnweb">
    <w:name w:val="Normal (Web)"/>
    <w:basedOn w:val="Normln"/>
    <w:uiPriority w:val="99"/>
    <w:semiHidden/>
    <w:unhideWhenUsed/>
    <w:rsid w:val="00081637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customStyle="1" w:styleId="PSpozvnkaden">
    <w:name w:val="PS pozvánka den"/>
    <w:basedOn w:val="Normln"/>
    <w:rsid w:val="007C70F6"/>
    <w:pPr>
      <w:spacing w:after="120"/>
    </w:pPr>
    <w:rPr>
      <w:b/>
      <w:i/>
      <w:sz w:val="28"/>
      <w:szCs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A62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1A62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Predkladatel">
    <w:name w:val="PS Predkladatel"/>
    <w:basedOn w:val="Normln"/>
    <w:next w:val="Normln"/>
    <w:rsid w:val="002160EF"/>
    <w:pPr>
      <w:spacing w:before="120"/>
      <w:ind w:left="3969"/>
    </w:pPr>
  </w:style>
  <w:style w:type="paragraph" w:customStyle="1" w:styleId="PSZpravodaj0">
    <w:name w:val="PS Zpravodaj"/>
    <w:basedOn w:val="PSPredkladatel"/>
    <w:next w:val="PSasy"/>
    <w:rsid w:val="002160EF"/>
    <w:pPr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67471"/>
    <w:rPr>
      <w:rFonts w:eastAsia="Times New Roman" w:cs="Times New Roman"/>
      <w:kern w:val="3"/>
      <w:sz w:val="24"/>
      <w:lang w:bidi="hi-IN"/>
    </w:rPr>
  </w:style>
  <w:style w:type="character" w:customStyle="1" w:styleId="apple-converted-space">
    <w:name w:val="apple-converted-space"/>
    <w:basedOn w:val="Standardnpsmoodstavce"/>
    <w:rsid w:val="00067D76"/>
  </w:style>
  <w:style w:type="paragraph" w:customStyle="1" w:styleId="PSNavrhprogramu">
    <w:name w:val="PS Navrh programu"/>
    <w:basedOn w:val="PSbodprogramu"/>
    <w:next w:val="PSmsto"/>
    <w:rsid w:val="00033DB4"/>
    <w:pPr>
      <w:spacing w:before="280"/>
    </w:pPr>
    <w:rPr>
      <w:rFonts w:eastAsia="Times New Roman" w:cs="Times New Roman"/>
      <w:szCs w:val="20"/>
    </w:rPr>
  </w:style>
  <w:style w:type="paragraph" w:customStyle="1" w:styleId="PSnzevzkona">
    <w:name w:val="PS název zákona"/>
    <w:basedOn w:val="Normln"/>
    <w:next w:val="Normln"/>
    <w:uiPriority w:val="99"/>
    <w:semiHidden/>
    <w:qFormat/>
    <w:rsid w:val="00727859"/>
    <w:pPr>
      <w:widowControl/>
      <w:pBdr>
        <w:bottom w:val="single" w:sz="4" w:space="12" w:color="auto"/>
      </w:pBdr>
      <w:suppressAutoHyphens w:val="0"/>
      <w:autoSpaceDN/>
      <w:spacing w:before="360" w:after="120" w:line="256" w:lineRule="auto"/>
      <w:jc w:val="center"/>
      <w:textAlignment w:val="auto"/>
    </w:pPr>
    <w:rPr>
      <w:rFonts w:eastAsia="Calibri" w:cs="Times New Roman"/>
      <w:kern w:val="0"/>
      <w:lang w:eastAsia="en-US" w:bidi="ar-SA"/>
    </w:rPr>
  </w:style>
  <w:style w:type="character" w:styleId="slodku">
    <w:name w:val="line number"/>
    <w:basedOn w:val="Standardnpsmoodstavce"/>
    <w:uiPriority w:val="99"/>
    <w:unhideWhenUsed/>
    <w:rsid w:val="00012731"/>
  </w:style>
  <w:style w:type="paragraph" w:styleId="Datum">
    <w:name w:val="Date"/>
    <w:basedOn w:val="Normln"/>
    <w:next w:val="Normln"/>
    <w:link w:val="DatumChar"/>
    <w:uiPriority w:val="99"/>
    <w:unhideWhenUsed/>
    <w:rsid w:val="00025DAF"/>
    <w:rPr>
      <w:szCs w:val="21"/>
    </w:rPr>
  </w:style>
  <w:style w:type="character" w:customStyle="1" w:styleId="DatumChar">
    <w:name w:val="Datum Char"/>
    <w:basedOn w:val="Standardnpsmoodstavce"/>
    <w:link w:val="Datum"/>
    <w:uiPriority w:val="99"/>
    <w:rsid w:val="00025DAF"/>
    <w:rPr>
      <w:kern w:val="3"/>
      <w:sz w:val="24"/>
      <w:szCs w:val="21"/>
      <w:lang w:eastAsia="zh-CN" w:bidi="hi-IN"/>
    </w:rPr>
  </w:style>
  <w:style w:type="paragraph" w:customStyle="1" w:styleId="PSpolednpauza">
    <w:name w:val="PS polední pauza"/>
    <w:basedOn w:val="Normln"/>
    <w:rsid w:val="001167F9"/>
    <w:pPr>
      <w:widowControl/>
      <w:suppressAutoHyphens w:val="0"/>
      <w:autoSpaceDN/>
      <w:spacing w:before="480" w:after="480"/>
      <w:textAlignment w:val="auto"/>
    </w:pPr>
    <w:rPr>
      <w:rFonts w:eastAsia="Times New Roman" w:cs="Times New Roman"/>
      <w:b/>
      <w:bCs/>
      <w:i/>
      <w:iCs/>
      <w:color w:val="000000"/>
      <w:kern w:val="0"/>
      <w:sz w:val="28"/>
      <w:szCs w:val="28"/>
      <w:u w:val="single"/>
      <w:lang w:eastAsia="cs-CZ" w:bidi="ar-SA"/>
    </w:rPr>
  </w:style>
  <w:style w:type="character" w:customStyle="1" w:styleId="st1">
    <w:name w:val="st1"/>
    <w:rsid w:val="00FA03A0"/>
  </w:style>
  <w:style w:type="paragraph" w:styleId="Bezmezer">
    <w:name w:val="No Spacing"/>
    <w:uiPriority w:val="1"/>
    <w:qFormat/>
    <w:rsid w:val="003B42B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character" w:styleId="Siln">
    <w:name w:val="Strong"/>
    <w:basedOn w:val="Standardnpsmoodstavce"/>
    <w:uiPriority w:val="22"/>
    <w:qFormat/>
    <w:rsid w:val="00C07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atkovad\Documents\Vlastn&#237;%20&#353;ablony%20Office\Pozv&#225;nka-rozpo&#269;t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7A82D-C4EC-4567-8881-39F5FC36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Pozvánka-rozpočty.dotx</Template>
  <TotalTime>22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Vosatkova Dana</dc:creator>
  <cp:lastModifiedBy>Kateřina Tumová</cp:lastModifiedBy>
  <cp:revision>10</cp:revision>
  <cp:lastPrinted>2021-08-27T09:11:00Z</cp:lastPrinted>
  <dcterms:created xsi:type="dcterms:W3CDTF">2021-06-07T07:49:00Z</dcterms:created>
  <dcterms:modified xsi:type="dcterms:W3CDTF">2021-08-27T09:12:00Z</dcterms:modified>
</cp:coreProperties>
</file>