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4404E" w14:textId="0AAEFD1D" w:rsidR="00494CE6" w:rsidRDefault="00384CF2" w:rsidP="00384CF2">
      <w:pPr>
        <w:pStyle w:val="PS-pozvanka-halvika1"/>
        <w:spacing w:before="100" w:beforeAutospacing="1"/>
        <w:rPr>
          <w:i w:val="0"/>
        </w:rPr>
      </w:pPr>
      <w:r>
        <w:rPr>
          <w:noProof/>
          <w:lang w:eastAsia="cs-CZ" w:bidi="ar-SA"/>
        </w:rPr>
        <w:drawing>
          <wp:inline distT="0" distB="0" distL="0" distR="0" wp14:anchorId="094F1BE3" wp14:editId="3AED9B06">
            <wp:extent cx="2085975" cy="1085850"/>
            <wp:effectExtent l="0" t="0" r="9525" b="0"/>
            <wp:docPr id="3" name="Obrázek 3" descr="C:\Users\novotnap\AppData\Local\Microsoft\Windows\INetCache\Content.Word\LOGO_PSP I_barevne_cern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votnap\AppData\Local\Microsoft\Windows\INetCache\Content.Word\LOGO_PSP I_barevne_cerna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3BF9C" w14:textId="77777777" w:rsidR="00384CF2" w:rsidRPr="00384CF2" w:rsidRDefault="00384CF2" w:rsidP="00384CF2">
      <w:pPr>
        <w:pStyle w:val="PS-pozvanka-hlavika3"/>
        <w:spacing w:before="480"/>
        <w:rPr>
          <w:i w:val="0"/>
          <w:sz w:val="40"/>
        </w:rPr>
      </w:pPr>
      <w:r w:rsidRPr="00384CF2">
        <w:rPr>
          <w:i w:val="0"/>
          <w:sz w:val="40"/>
        </w:rPr>
        <w:t>POZVÁNKA</w:t>
      </w:r>
    </w:p>
    <w:p w14:paraId="756F9EB3" w14:textId="77777777" w:rsidR="00A874E8" w:rsidRDefault="00A874E8" w:rsidP="00384CF2">
      <w:pPr>
        <w:pStyle w:val="PS-pozvanka-hlavika3"/>
        <w:spacing w:before="360"/>
        <w:rPr>
          <w:i w:val="0"/>
        </w:rPr>
      </w:pPr>
    </w:p>
    <w:p w14:paraId="151AA442" w14:textId="4350E81A" w:rsidR="00384CF2" w:rsidRDefault="00A874E8" w:rsidP="00384CF2">
      <w:pPr>
        <w:pStyle w:val="PS-pozvanka-hlavika3"/>
        <w:spacing w:before="360"/>
        <w:rPr>
          <w:i w:val="0"/>
        </w:rPr>
      </w:pPr>
      <w:r>
        <w:rPr>
          <w:i w:val="0"/>
        </w:rPr>
        <w:t>senátor petr štěpánek</w:t>
      </w:r>
    </w:p>
    <w:p w14:paraId="3A1C30B3" w14:textId="7A8CC063" w:rsidR="00384CF2" w:rsidRPr="00384CF2" w:rsidRDefault="00A874E8" w:rsidP="00384CF2">
      <w:pPr>
        <w:pStyle w:val="PS-pozvanka-halvika1"/>
      </w:pPr>
      <w:r>
        <w:t>si vás dovoluje</w:t>
      </w:r>
      <w:r w:rsidR="00384CF2">
        <w:t xml:space="preserve"> pozvat</w:t>
      </w:r>
    </w:p>
    <w:p w14:paraId="668509C2" w14:textId="4B1C119F" w:rsidR="00805C7A" w:rsidRPr="00494CE6" w:rsidRDefault="00BC0AF4" w:rsidP="00384CF2">
      <w:pPr>
        <w:pStyle w:val="PS-pozvanka-halvika1"/>
        <w:spacing w:before="240"/>
        <w:rPr>
          <w:i w:val="0"/>
        </w:rPr>
      </w:pPr>
      <w:r w:rsidRPr="00BC0AF4">
        <w:rPr>
          <w:i w:val="0"/>
          <w:sz w:val="36"/>
        </w:rPr>
        <w:t xml:space="preserve">NA </w:t>
      </w:r>
      <w:r w:rsidR="00773B50">
        <w:rPr>
          <w:i w:val="0"/>
          <w:sz w:val="36"/>
        </w:rPr>
        <w:t>KULATÝ STŮL</w:t>
      </w:r>
      <w:r w:rsidR="00A874E8">
        <w:rPr>
          <w:i w:val="0"/>
          <w:sz w:val="36"/>
        </w:rPr>
        <w:t xml:space="preserve"> KE KOMUNÁLNÍM VOLBÁM</w:t>
      </w:r>
    </w:p>
    <w:p w14:paraId="18D4434D" w14:textId="7F2CCB2C" w:rsidR="00BC0AF4" w:rsidRDefault="00A874E8" w:rsidP="00BC0AF4">
      <w:pPr>
        <w:pStyle w:val="Zkladntext"/>
        <w:spacing w:before="120" w:after="0" w:line="240" w:lineRule="auto"/>
        <w:jc w:val="center"/>
      </w:pPr>
      <w:r>
        <w:t>pod záštitou poslankyně Ing. Věry Kovářové</w:t>
      </w:r>
    </w:p>
    <w:p w14:paraId="729616EC" w14:textId="77777777" w:rsidR="00A874E8" w:rsidRDefault="00A874E8" w:rsidP="00BC0AF4">
      <w:pPr>
        <w:jc w:val="center"/>
        <w:rPr>
          <w:sz w:val="26"/>
        </w:rPr>
      </w:pPr>
    </w:p>
    <w:p w14:paraId="2227AAD9" w14:textId="1345BB32" w:rsidR="00BC0AF4" w:rsidRDefault="00773B50" w:rsidP="00BC0AF4">
      <w:pPr>
        <w:jc w:val="center"/>
      </w:pPr>
      <w:r>
        <w:rPr>
          <w:sz w:val="26"/>
        </w:rPr>
        <w:t>k</w:t>
      </w:r>
      <w:r w:rsidR="00BC0AF4">
        <w:rPr>
          <w:sz w:val="26"/>
        </w:rPr>
        <w:t>ter</w:t>
      </w:r>
      <w:r w:rsidR="007F0CD2">
        <w:rPr>
          <w:sz w:val="26"/>
        </w:rPr>
        <w:t>ý</w:t>
      </w:r>
      <w:r w:rsidR="00BC0AF4">
        <w:rPr>
          <w:sz w:val="26"/>
        </w:rPr>
        <w:t xml:space="preserve"> se koná </w:t>
      </w:r>
      <w:r w:rsidR="00BC0AF4">
        <w:rPr>
          <w:b/>
          <w:sz w:val="26"/>
        </w:rPr>
        <w:t>v</w:t>
      </w:r>
      <w:r w:rsidR="00A874E8">
        <w:rPr>
          <w:b/>
          <w:sz w:val="26"/>
        </w:rPr>
        <w:t xml:space="preserve"> úterý 7. září 2021 </w:t>
      </w:r>
      <w:r w:rsidR="00BC0AF4">
        <w:rPr>
          <w:b/>
          <w:sz w:val="26"/>
        </w:rPr>
        <w:t xml:space="preserve">od </w:t>
      </w:r>
      <w:r w:rsidR="00A874E8">
        <w:rPr>
          <w:b/>
          <w:sz w:val="26"/>
        </w:rPr>
        <w:t>9:00</w:t>
      </w:r>
      <w:r w:rsidR="00BC0AF4">
        <w:rPr>
          <w:b/>
          <w:sz w:val="26"/>
        </w:rPr>
        <w:t xml:space="preserve"> hodin</w:t>
      </w:r>
    </w:p>
    <w:p w14:paraId="66D21162" w14:textId="230FBE3E" w:rsidR="00BC0AF4" w:rsidRPr="00F85308" w:rsidRDefault="00BC0AF4" w:rsidP="00BC0AF4">
      <w:pPr>
        <w:pStyle w:val="Normlnweb1"/>
        <w:spacing w:before="0" w:after="0"/>
        <w:jc w:val="center"/>
        <w:rPr>
          <w:b/>
          <w:sz w:val="26"/>
        </w:rPr>
      </w:pPr>
      <w:r>
        <w:rPr>
          <w:spacing w:val="-3"/>
          <w:sz w:val="26"/>
        </w:rPr>
        <w:t>v budově</w:t>
      </w:r>
      <w:r w:rsidR="00F85308">
        <w:rPr>
          <w:spacing w:val="-3"/>
          <w:sz w:val="26"/>
        </w:rPr>
        <w:t xml:space="preserve"> Poslanecké sněmovny, Sněmovní </w:t>
      </w:r>
      <w:r w:rsidR="00A874E8" w:rsidRPr="00A874E8">
        <w:rPr>
          <w:spacing w:val="-3"/>
          <w:sz w:val="26"/>
        </w:rPr>
        <w:t>4</w:t>
      </w:r>
      <w:r>
        <w:rPr>
          <w:spacing w:val="-3"/>
          <w:sz w:val="26"/>
        </w:rPr>
        <w:t xml:space="preserve">, Praha 1 – Malá Strana, </w:t>
      </w:r>
      <w:r w:rsidR="00F85308">
        <w:rPr>
          <w:spacing w:val="-3"/>
          <w:sz w:val="26"/>
        </w:rPr>
        <w:t xml:space="preserve">zasedací </w:t>
      </w:r>
      <w:r w:rsidR="00F85308">
        <w:rPr>
          <w:sz w:val="26"/>
        </w:rPr>
        <w:t xml:space="preserve">místnost </w:t>
      </w:r>
      <w:bookmarkStart w:id="0" w:name="_GoBack"/>
      <w:bookmarkEnd w:id="0"/>
      <w:r w:rsidR="00F85308">
        <w:rPr>
          <w:sz w:val="26"/>
        </w:rPr>
        <w:t>č.</w:t>
      </w:r>
      <w:r w:rsidR="00A874E8">
        <w:rPr>
          <w:sz w:val="26"/>
        </w:rPr>
        <w:t> </w:t>
      </w:r>
      <w:r w:rsidR="00A874E8">
        <w:rPr>
          <w:b/>
          <w:sz w:val="26"/>
        </w:rPr>
        <w:t>A23</w:t>
      </w:r>
    </w:p>
    <w:p w14:paraId="23F1D28A" w14:textId="77777777" w:rsidR="00F51849" w:rsidRDefault="00F51849" w:rsidP="00BC0AF4">
      <w:pPr>
        <w:pStyle w:val="PSmsto"/>
      </w:pPr>
    </w:p>
    <w:p w14:paraId="0F26CE3B" w14:textId="77777777" w:rsidR="00F51849" w:rsidRDefault="00BC0AF4" w:rsidP="00F6105D">
      <w:pPr>
        <w:pStyle w:val="PSnvrhprogramu"/>
      </w:pPr>
      <w:r>
        <w:t>PROGRAM</w:t>
      </w:r>
      <w:r w:rsidR="00607FEE" w:rsidRPr="00805C7A">
        <w:t>:</w:t>
      </w:r>
    </w:p>
    <w:p w14:paraId="4350F8A6" w14:textId="77777777" w:rsidR="00A874E8" w:rsidRDefault="00A874E8" w:rsidP="00A874E8">
      <w:pPr>
        <w:pStyle w:val="PSasy"/>
        <w:numPr>
          <w:ilvl w:val="0"/>
          <w:numId w:val="12"/>
        </w:numPr>
        <w:spacing w:before="480"/>
        <w:rPr>
          <w:b w:val="0"/>
          <w:i w:val="0"/>
        </w:rPr>
      </w:pPr>
      <w:r w:rsidRPr="00A874E8">
        <w:rPr>
          <w:b w:val="0"/>
          <w:i w:val="0"/>
        </w:rPr>
        <w:t xml:space="preserve">změna volebního systému od poměrného směrem k systému s většinotvornými prvky </w:t>
      </w:r>
    </w:p>
    <w:p w14:paraId="669BD556" w14:textId="77777777" w:rsidR="00A874E8" w:rsidRDefault="00A874E8" w:rsidP="00A874E8">
      <w:pPr>
        <w:pStyle w:val="PSasy"/>
        <w:numPr>
          <w:ilvl w:val="0"/>
          <w:numId w:val="12"/>
        </w:numPr>
        <w:spacing w:before="480"/>
        <w:rPr>
          <w:b w:val="0"/>
          <w:i w:val="0"/>
        </w:rPr>
      </w:pPr>
      <w:r w:rsidRPr="00A874E8">
        <w:rPr>
          <w:b w:val="0"/>
          <w:i w:val="0"/>
        </w:rPr>
        <w:t xml:space="preserve">změna metody pro přepočet hlasů na mandáty – určující je absolutní počet získaných hlasů </w:t>
      </w:r>
    </w:p>
    <w:p w14:paraId="5FC64CD1" w14:textId="77777777" w:rsidR="00A874E8" w:rsidRDefault="00A874E8" w:rsidP="00A874E8">
      <w:pPr>
        <w:pStyle w:val="PSasy"/>
        <w:numPr>
          <w:ilvl w:val="0"/>
          <w:numId w:val="12"/>
        </w:numPr>
        <w:spacing w:before="480"/>
        <w:rPr>
          <w:b w:val="0"/>
          <w:i w:val="0"/>
        </w:rPr>
      </w:pPr>
      <w:r w:rsidRPr="00A874E8">
        <w:rPr>
          <w:b w:val="0"/>
          <w:i w:val="0"/>
        </w:rPr>
        <w:t xml:space="preserve">snížení hranice 10% u přednostních hlasů </w:t>
      </w:r>
    </w:p>
    <w:p w14:paraId="7AC509A3" w14:textId="77777777" w:rsidR="00A874E8" w:rsidRDefault="00A874E8" w:rsidP="00A874E8">
      <w:pPr>
        <w:pStyle w:val="PSasy"/>
        <w:numPr>
          <w:ilvl w:val="0"/>
          <w:numId w:val="12"/>
        </w:numPr>
        <w:spacing w:before="480"/>
        <w:rPr>
          <w:b w:val="0"/>
          <w:i w:val="0"/>
        </w:rPr>
      </w:pPr>
      <w:r w:rsidRPr="00A874E8">
        <w:rPr>
          <w:b w:val="0"/>
          <w:i w:val="0"/>
        </w:rPr>
        <w:t>prodloužení volebního období na 6 let</w:t>
      </w:r>
    </w:p>
    <w:p w14:paraId="1B6E833C" w14:textId="0B01D158" w:rsidR="00A874E8" w:rsidRDefault="00A874E8" w:rsidP="00A874E8">
      <w:pPr>
        <w:pStyle w:val="PSasy"/>
        <w:numPr>
          <w:ilvl w:val="0"/>
          <w:numId w:val="12"/>
        </w:numPr>
        <w:spacing w:before="480"/>
        <w:rPr>
          <w:b w:val="0"/>
          <w:i w:val="0"/>
        </w:rPr>
      </w:pPr>
      <w:r w:rsidRPr="00A874E8">
        <w:rPr>
          <w:b w:val="0"/>
          <w:i w:val="0"/>
        </w:rPr>
        <w:t>možnost volby v</w:t>
      </w:r>
      <w:r>
        <w:rPr>
          <w:b w:val="0"/>
          <w:i w:val="0"/>
        </w:rPr>
        <w:t> </w:t>
      </w:r>
      <w:r w:rsidRPr="00A874E8">
        <w:rPr>
          <w:b w:val="0"/>
          <w:i w:val="0"/>
        </w:rPr>
        <w:t>předstihu</w:t>
      </w:r>
    </w:p>
    <w:p w14:paraId="5C0A3576" w14:textId="7A8B1639" w:rsidR="00A874E8" w:rsidRPr="00A874E8" w:rsidRDefault="00A874E8" w:rsidP="00A874E8">
      <w:pPr>
        <w:pStyle w:val="PSasy"/>
        <w:numPr>
          <w:ilvl w:val="0"/>
          <w:numId w:val="12"/>
        </w:numPr>
        <w:spacing w:before="480"/>
        <w:rPr>
          <w:b w:val="0"/>
          <w:i w:val="0"/>
        </w:rPr>
      </w:pPr>
      <w:r w:rsidRPr="00A874E8">
        <w:rPr>
          <w:b w:val="0"/>
          <w:i w:val="0"/>
        </w:rPr>
        <w:t>jednodenní volby</w:t>
      </w:r>
    </w:p>
    <w:p w14:paraId="0EB1DE51" w14:textId="56A2F560" w:rsidR="00B9639F" w:rsidRDefault="00B9639F" w:rsidP="00367862">
      <w:pPr>
        <w:pStyle w:val="PSpedsvboru"/>
      </w:pP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0DFAE" w14:textId="77777777" w:rsidR="00BB7D1A" w:rsidRDefault="00BB7D1A">
      <w:r>
        <w:separator/>
      </w:r>
    </w:p>
  </w:endnote>
  <w:endnote w:type="continuationSeparator" w:id="0">
    <w:p w14:paraId="18D21072" w14:textId="77777777" w:rsidR="00BB7D1A" w:rsidRDefault="00BB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2AAF7" w14:textId="77777777" w:rsidR="00BB7D1A" w:rsidRDefault="00BB7D1A">
      <w:r>
        <w:rPr>
          <w:color w:val="000000"/>
        </w:rPr>
        <w:separator/>
      </w:r>
    </w:p>
  </w:footnote>
  <w:footnote w:type="continuationSeparator" w:id="0">
    <w:p w14:paraId="6697505A" w14:textId="77777777" w:rsidR="00BB7D1A" w:rsidRDefault="00BB7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06EE1"/>
    <w:multiLevelType w:val="hybridMultilevel"/>
    <w:tmpl w:val="FF4EFBCC"/>
    <w:lvl w:ilvl="0" w:tplc="0405000F">
      <w:start w:val="1"/>
      <w:numFmt w:val="decimal"/>
      <w:lvlText w:val="%1."/>
      <w:lvlJc w:val="left"/>
      <w:pPr>
        <w:ind w:left="377" w:hanging="360"/>
      </w:pPr>
    </w:lvl>
    <w:lvl w:ilvl="1" w:tplc="04050019" w:tentative="1">
      <w:start w:val="1"/>
      <w:numFmt w:val="lowerLetter"/>
      <w:lvlText w:val="%2."/>
      <w:lvlJc w:val="left"/>
      <w:pPr>
        <w:ind w:left="1097" w:hanging="360"/>
      </w:pPr>
    </w:lvl>
    <w:lvl w:ilvl="2" w:tplc="0405001B" w:tentative="1">
      <w:start w:val="1"/>
      <w:numFmt w:val="lowerRoman"/>
      <w:lvlText w:val="%3."/>
      <w:lvlJc w:val="right"/>
      <w:pPr>
        <w:ind w:left="1817" w:hanging="180"/>
      </w:pPr>
    </w:lvl>
    <w:lvl w:ilvl="3" w:tplc="0405000F" w:tentative="1">
      <w:start w:val="1"/>
      <w:numFmt w:val="decimal"/>
      <w:lvlText w:val="%4."/>
      <w:lvlJc w:val="left"/>
      <w:pPr>
        <w:ind w:left="2537" w:hanging="360"/>
      </w:pPr>
    </w:lvl>
    <w:lvl w:ilvl="4" w:tplc="04050019" w:tentative="1">
      <w:start w:val="1"/>
      <w:numFmt w:val="lowerLetter"/>
      <w:lvlText w:val="%5."/>
      <w:lvlJc w:val="left"/>
      <w:pPr>
        <w:ind w:left="3257" w:hanging="360"/>
      </w:pPr>
    </w:lvl>
    <w:lvl w:ilvl="5" w:tplc="0405001B" w:tentative="1">
      <w:start w:val="1"/>
      <w:numFmt w:val="lowerRoman"/>
      <w:lvlText w:val="%6."/>
      <w:lvlJc w:val="right"/>
      <w:pPr>
        <w:ind w:left="3977" w:hanging="180"/>
      </w:pPr>
    </w:lvl>
    <w:lvl w:ilvl="6" w:tplc="0405000F" w:tentative="1">
      <w:start w:val="1"/>
      <w:numFmt w:val="decimal"/>
      <w:lvlText w:val="%7."/>
      <w:lvlJc w:val="left"/>
      <w:pPr>
        <w:ind w:left="4697" w:hanging="360"/>
      </w:pPr>
    </w:lvl>
    <w:lvl w:ilvl="7" w:tplc="04050019" w:tentative="1">
      <w:start w:val="1"/>
      <w:numFmt w:val="lowerLetter"/>
      <w:lvlText w:val="%8."/>
      <w:lvlJc w:val="left"/>
      <w:pPr>
        <w:ind w:left="5417" w:hanging="360"/>
      </w:pPr>
    </w:lvl>
    <w:lvl w:ilvl="8" w:tplc="040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79"/>
    <w:rsid w:val="00055F63"/>
    <w:rsid w:val="000A5854"/>
    <w:rsid w:val="00100835"/>
    <w:rsid w:val="00113D75"/>
    <w:rsid w:val="001228C1"/>
    <w:rsid w:val="00144E51"/>
    <w:rsid w:val="00184F7A"/>
    <w:rsid w:val="002D2B3C"/>
    <w:rsid w:val="002D6678"/>
    <w:rsid w:val="002E1679"/>
    <w:rsid w:val="00311C32"/>
    <w:rsid w:val="00367862"/>
    <w:rsid w:val="00380359"/>
    <w:rsid w:val="00384CF2"/>
    <w:rsid w:val="003E3BDC"/>
    <w:rsid w:val="004170A6"/>
    <w:rsid w:val="00422E92"/>
    <w:rsid w:val="00427E01"/>
    <w:rsid w:val="0048497C"/>
    <w:rsid w:val="00494CE6"/>
    <w:rsid w:val="004E2953"/>
    <w:rsid w:val="004F2BE2"/>
    <w:rsid w:val="00525025"/>
    <w:rsid w:val="005D53AF"/>
    <w:rsid w:val="00607FEE"/>
    <w:rsid w:val="00693139"/>
    <w:rsid w:val="006A357B"/>
    <w:rsid w:val="007337BA"/>
    <w:rsid w:val="00773B50"/>
    <w:rsid w:val="007F0CD2"/>
    <w:rsid w:val="00805C7A"/>
    <w:rsid w:val="00882C91"/>
    <w:rsid w:val="008F0292"/>
    <w:rsid w:val="00962CD3"/>
    <w:rsid w:val="00A27604"/>
    <w:rsid w:val="00A313D2"/>
    <w:rsid w:val="00A81E59"/>
    <w:rsid w:val="00A874E8"/>
    <w:rsid w:val="00B417CF"/>
    <w:rsid w:val="00B828C3"/>
    <w:rsid w:val="00B9639F"/>
    <w:rsid w:val="00BB7D1A"/>
    <w:rsid w:val="00BC0AF4"/>
    <w:rsid w:val="00C71C77"/>
    <w:rsid w:val="00CE20AF"/>
    <w:rsid w:val="00D803DC"/>
    <w:rsid w:val="00E508F6"/>
    <w:rsid w:val="00E909C8"/>
    <w:rsid w:val="00F51849"/>
    <w:rsid w:val="00F6105D"/>
    <w:rsid w:val="00F85308"/>
    <w:rsid w:val="00F9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65A2"/>
  <w15:docId w15:val="{E28603DC-DE47-4A56-807E-DF52A37C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Zkladntext">
    <w:name w:val="Body Text"/>
    <w:basedOn w:val="Normln"/>
    <w:link w:val="ZkladntextChar"/>
    <w:rsid w:val="00BC0AF4"/>
    <w:pPr>
      <w:widowControl/>
      <w:suppressAutoHyphens w:val="0"/>
      <w:autoSpaceDN/>
      <w:spacing w:after="140" w:line="288" w:lineRule="auto"/>
      <w:textAlignment w:val="auto"/>
    </w:pPr>
    <w:rPr>
      <w:kern w:val="0"/>
    </w:rPr>
  </w:style>
  <w:style w:type="character" w:customStyle="1" w:styleId="ZkladntextChar">
    <w:name w:val="Základní text Char"/>
    <w:basedOn w:val="Standardnpsmoodstavce"/>
    <w:link w:val="Zkladntext"/>
    <w:rsid w:val="00BC0AF4"/>
    <w:rPr>
      <w:sz w:val="24"/>
      <w:szCs w:val="24"/>
      <w:lang w:eastAsia="zh-CN" w:bidi="hi-IN"/>
    </w:rPr>
  </w:style>
  <w:style w:type="paragraph" w:styleId="Zkladntext3">
    <w:name w:val="Body Text 3"/>
    <w:basedOn w:val="Normln"/>
    <w:link w:val="Zkladntext3Char"/>
    <w:qFormat/>
    <w:rsid w:val="00BC0AF4"/>
    <w:pPr>
      <w:widowControl/>
      <w:suppressAutoHyphens w:val="0"/>
      <w:autoSpaceDN/>
      <w:jc w:val="center"/>
      <w:textAlignment w:val="auto"/>
    </w:pPr>
    <w:rPr>
      <w:b/>
      <w:i/>
      <w:kern w:val="0"/>
      <w:sz w:val="28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BC0AF4"/>
    <w:rPr>
      <w:b/>
      <w:i/>
      <w:sz w:val="28"/>
      <w:szCs w:val="24"/>
      <w:u w:val="single"/>
      <w:lang w:eastAsia="zh-CN" w:bidi="hi-IN"/>
    </w:rPr>
  </w:style>
  <w:style w:type="paragraph" w:customStyle="1" w:styleId="Normlnweb1">
    <w:name w:val="Normální (web)1"/>
    <w:basedOn w:val="Normln"/>
    <w:qFormat/>
    <w:rsid w:val="00BC0AF4"/>
    <w:pPr>
      <w:widowControl/>
      <w:suppressAutoHyphens w:val="0"/>
      <w:autoSpaceDN/>
      <w:spacing w:before="100" w:after="100"/>
      <w:textAlignment w:val="auto"/>
    </w:pPr>
    <w:rPr>
      <w:kern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73B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B5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B50"/>
    <w:rPr>
      <w:kern w:val="3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B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B50"/>
    <w:rPr>
      <w:b/>
      <w:bCs/>
      <w:kern w:val="3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B5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B50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ownloads\&#353;ablona_pozvanka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šablona_pozvanka (1).dotx</Template>
  <TotalTime>23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Novotna Petra</dc:creator>
  <cp:lastModifiedBy>JechT</cp:lastModifiedBy>
  <cp:revision>12</cp:revision>
  <cp:lastPrinted>2014-12-15T12:48:00Z</cp:lastPrinted>
  <dcterms:created xsi:type="dcterms:W3CDTF">2019-11-29T09:30:00Z</dcterms:created>
  <dcterms:modified xsi:type="dcterms:W3CDTF">2021-08-19T10:30:00Z</dcterms:modified>
</cp:coreProperties>
</file>