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E2B5F" w:rsidP="000E730C">
      <w:pPr>
        <w:pStyle w:val="PS-hlavika2"/>
      </w:pPr>
      <w:r>
        <w:t>2021</w:t>
      </w:r>
    </w:p>
    <w:p w:rsidR="00DC29E4" w:rsidRDefault="00014247" w:rsidP="00377253">
      <w:pPr>
        <w:pStyle w:val="PS-hlavika1"/>
      </w:pPr>
      <w:r>
        <w:t>8</w:t>
      </w:r>
      <w:r w:rsidR="00DC29E4">
        <w:t>. volební období</w:t>
      </w:r>
    </w:p>
    <w:p w:rsidR="00DC29E4" w:rsidRPr="008F3832" w:rsidRDefault="009D0E40" w:rsidP="00FB170A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42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0E7B2B" w:rsidP="00377253">
      <w:pPr>
        <w:pStyle w:val="PS-hlavika1"/>
      </w:pPr>
      <w:r>
        <w:t>Stálé komise</w:t>
      </w:r>
      <w:r w:rsidR="00A16562">
        <w:t xml:space="preserve"> pro kontrolu činnosti Bezpečnostní informační služby</w:t>
      </w:r>
    </w:p>
    <w:p w:rsidR="00DC29E4" w:rsidRDefault="00AE2B5F" w:rsidP="00377253">
      <w:pPr>
        <w:pStyle w:val="PS-hlavika1"/>
      </w:pPr>
      <w:r>
        <w:t>z 19.</w:t>
      </w:r>
      <w:r w:rsidR="00DC29E4">
        <w:t xml:space="preserve"> schůze</w:t>
      </w:r>
    </w:p>
    <w:p w:rsidR="00DC29E4" w:rsidRDefault="00DC29E4" w:rsidP="00377253">
      <w:pPr>
        <w:pStyle w:val="PS-hlavika1"/>
      </w:pPr>
      <w:r>
        <w:t xml:space="preserve">ze dne </w:t>
      </w:r>
      <w:r w:rsidR="00AE2B5F">
        <w:t>23. září 2021</w:t>
      </w:r>
    </w:p>
    <w:p w:rsidR="000503A1" w:rsidRDefault="000503A1" w:rsidP="00B83AEF">
      <w:pPr>
        <w:pStyle w:val="PS-uvodnodstavec"/>
        <w:spacing w:after="0"/>
        <w:ind w:firstLine="567"/>
        <w:jc w:val="center"/>
      </w:pPr>
    </w:p>
    <w:p w:rsidR="00AE2B5F" w:rsidRDefault="00AE2B5F" w:rsidP="00AA0364">
      <w:pPr>
        <w:pStyle w:val="Odstavecseseznamem"/>
        <w:widowControl/>
        <w:ind w:left="1060"/>
        <w:jc w:val="center"/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</w:pPr>
      <w:r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>Podkladové dokumenty dle ustanovení</w:t>
      </w:r>
      <w:r w:rsidR="00AA0364" w:rsidRPr="007D5848"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 xml:space="preserve"> § 19 odst. 3 písm. b)</w:t>
      </w:r>
      <w:r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 xml:space="preserve"> až </w:t>
      </w:r>
      <w:r w:rsidR="00550796" w:rsidRPr="007D5848"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>f)</w:t>
      </w:r>
      <w:r w:rsidR="00AA0364" w:rsidRPr="007D5848"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 xml:space="preserve"> </w:t>
      </w:r>
    </w:p>
    <w:p w:rsidR="00AE2B5F" w:rsidRDefault="00AA0364" w:rsidP="00AA0364">
      <w:pPr>
        <w:pStyle w:val="Odstavecseseznamem"/>
        <w:widowControl/>
        <w:ind w:left="1060"/>
        <w:jc w:val="center"/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</w:pPr>
      <w:r w:rsidRPr="007D5848"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>zákona č. 154/1994 Sb., o B</w:t>
      </w:r>
      <w:r w:rsidR="00550796" w:rsidRPr="007D5848"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>ezpečnostní informační službě</w:t>
      </w:r>
      <w:r w:rsidR="00AE2B5F"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>,</w:t>
      </w:r>
    </w:p>
    <w:p w:rsidR="00AA0364" w:rsidRPr="00AE2B5F" w:rsidRDefault="00AE2B5F" w:rsidP="00AA0364">
      <w:pPr>
        <w:pStyle w:val="Odstavecseseznamem"/>
        <w:widowControl/>
        <w:ind w:left="1060"/>
        <w:jc w:val="center"/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</w:pPr>
      <w:r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 xml:space="preserve"> ve znění pozdějších předpisů</w:t>
      </w:r>
      <w:r w:rsidR="00550796" w:rsidRPr="007D5848"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 xml:space="preserve"> (DŮVĚRNÉ)</w:t>
      </w:r>
    </w:p>
    <w:p w:rsidR="00B83AEF" w:rsidRPr="00ED3052" w:rsidRDefault="00B83AEF" w:rsidP="00854E4B">
      <w:pPr>
        <w:rPr>
          <w:sz w:val="26"/>
          <w:szCs w:val="26"/>
        </w:rPr>
      </w:pPr>
      <w:r w:rsidRPr="00ED3052">
        <w:rPr>
          <w:sz w:val="26"/>
          <w:szCs w:val="26"/>
        </w:rPr>
        <w:t>__________________________________________________</w:t>
      </w:r>
      <w:r w:rsidR="00014247">
        <w:rPr>
          <w:sz w:val="26"/>
          <w:szCs w:val="26"/>
        </w:rPr>
        <w:t>_______________</w:t>
      </w:r>
    </w:p>
    <w:p w:rsidR="00242E43" w:rsidRDefault="00242E43" w:rsidP="00550796">
      <w:pPr>
        <w:pStyle w:val="PS-uvodnodstavec"/>
        <w:spacing w:after="0"/>
        <w:ind w:firstLine="0"/>
        <w:rPr>
          <w:b/>
          <w:sz w:val="26"/>
          <w:szCs w:val="26"/>
        </w:rPr>
      </w:pPr>
    </w:p>
    <w:p w:rsidR="00550796" w:rsidRPr="00ED3052" w:rsidRDefault="000E7B2B" w:rsidP="00550796">
      <w:pPr>
        <w:pStyle w:val="PS-uvodnodstavec"/>
        <w:spacing w:after="0"/>
        <w:ind w:firstLine="0"/>
        <w:rPr>
          <w:b/>
          <w:sz w:val="26"/>
          <w:szCs w:val="26"/>
        </w:rPr>
      </w:pPr>
      <w:r w:rsidRPr="00ED3052">
        <w:rPr>
          <w:b/>
          <w:sz w:val="26"/>
          <w:szCs w:val="26"/>
        </w:rPr>
        <w:t>Stálá komise</w:t>
      </w:r>
      <w:r w:rsidR="00B83AEF" w:rsidRPr="00ED3052">
        <w:rPr>
          <w:b/>
          <w:sz w:val="26"/>
          <w:szCs w:val="26"/>
        </w:rPr>
        <w:t xml:space="preserve"> pro kontrolu činnosti BIS</w:t>
      </w:r>
    </w:p>
    <w:p w:rsidR="008F3832" w:rsidRDefault="00B83AEF" w:rsidP="00550796">
      <w:pPr>
        <w:pStyle w:val="PS-uvodnodstavec"/>
        <w:spacing w:after="0"/>
        <w:ind w:firstLine="0"/>
        <w:rPr>
          <w:sz w:val="26"/>
          <w:szCs w:val="26"/>
        </w:rPr>
      </w:pPr>
      <w:r w:rsidRPr="00ED3052">
        <w:rPr>
          <w:sz w:val="26"/>
          <w:szCs w:val="26"/>
        </w:rPr>
        <w:t>po vyslechnutí úvodního</w:t>
      </w:r>
      <w:r w:rsidR="00DC29E4" w:rsidRPr="00ED3052">
        <w:rPr>
          <w:sz w:val="26"/>
          <w:szCs w:val="26"/>
        </w:rPr>
        <w:t xml:space="preserve"> slova </w:t>
      </w:r>
      <w:r w:rsidR="005E5D9D">
        <w:rPr>
          <w:sz w:val="26"/>
          <w:szCs w:val="26"/>
        </w:rPr>
        <w:t>ředitele BIS</w:t>
      </w:r>
      <w:r w:rsidR="003205F3">
        <w:rPr>
          <w:sz w:val="26"/>
          <w:szCs w:val="26"/>
        </w:rPr>
        <w:t xml:space="preserve"> plk. Ing. Michala KOUDELKY a </w:t>
      </w:r>
      <w:r w:rsidR="003205F3" w:rsidRPr="003205F3">
        <w:t>po</w:t>
      </w:r>
      <w:r w:rsidR="003205F3">
        <w:rPr>
          <w:sz w:val="26"/>
          <w:szCs w:val="26"/>
        </w:rPr>
        <w:t> rozpravě:</w:t>
      </w:r>
    </w:p>
    <w:p w:rsidR="008F3832" w:rsidRPr="00ED3052" w:rsidRDefault="008F3832" w:rsidP="008F3832">
      <w:pPr>
        <w:pStyle w:val="PS-uvodnodstavec"/>
        <w:spacing w:after="0"/>
        <w:rPr>
          <w:rStyle w:val="proloenChar"/>
          <w:sz w:val="26"/>
          <w:szCs w:val="26"/>
        </w:rPr>
      </w:pPr>
      <w:r w:rsidRPr="00ED3052">
        <w:rPr>
          <w:rStyle w:val="proloenChar"/>
          <w:sz w:val="26"/>
          <w:szCs w:val="26"/>
        </w:rPr>
        <w:tab/>
      </w:r>
    </w:p>
    <w:p w:rsidR="00B83AEF" w:rsidRDefault="00ED15A8" w:rsidP="00014247">
      <w:pPr>
        <w:pStyle w:val="PS-uvodnodstavec"/>
        <w:spacing w:after="0"/>
        <w:ind w:firstLine="0"/>
        <w:rPr>
          <w:sz w:val="26"/>
          <w:szCs w:val="26"/>
        </w:rPr>
      </w:pPr>
      <w:r w:rsidRPr="00ED3052">
        <w:rPr>
          <w:rStyle w:val="proloenChar"/>
          <w:sz w:val="26"/>
          <w:szCs w:val="26"/>
        </w:rPr>
        <w:t>b</w:t>
      </w:r>
      <w:r w:rsidR="002B60B3" w:rsidRPr="00ED3052">
        <w:rPr>
          <w:rStyle w:val="proloenChar"/>
          <w:sz w:val="26"/>
          <w:szCs w:val="26"/>
        </w:rPr>
        <w:t>ere na vědomí</w:t>
      </w:r>
      <w:r w:rsidR="00B83AEF" w:rsidRPr="00ED3052">
        <w:rPr>
          <w:sz w:val="26"/>
          <w:szCs w:val="26"/>
        </w:rPr>
        <w:t xml:space="preserve"> </w:t>
      </w:r>
      <w:r w:rsidR="00654EE6" w:rsidRPr="00E25DFD">
        <w:rPr>
          <w:sz w:val="26"/>
          <w:szCs w:val="26"/>
        </w:rPr>
        <w:t>P</w:t>
      </w:r>
      <w:r w:rsidR="00AE2B5F" w:rsidRPr="00E25DFD">
        <w:rPr>
          <w:sz w:val="26"/>
          <w:szCs w:val="26"/>
        </w:rPr>
        <w:t xml:space="preserve">odkladové dokumenty dle ustanovení </w:t>
      </w:r>
      <w:r w:rsidR="00B83AEF" w:rsidRPr="00E25DFD">
        <w:rPr>
          <w:sz w:val="26"/>
          <w:szCs w:val="26"/>
        </w:rPr>
        <w:t>§ 19 odst. 3 písm. b)</w:t>
      </w:r>
      <w:r w:rsidR="00AE2B5F" w:rsidRPr="00E25DFD">
        <w:rPr>
          <w:sz w:val="26"/>
          <w:szCs w:val="26"/>
        </w:rPr>
        <w:t xml:space="preserve"> až</w:t>
      </w:r>
      <w:r w:rsidR="00AE2B5F">
        <w:rPr>
          <w:i/>
          <w:sz w:val="26"/>
          <w:szCs w:val="26"/>
        </w:rPr>
        <w:t xml:space="preserve"> </w:t>
      </w:r>
      <w:r w:rsidR="00AE2B5F" w:rsidRPr="00E25DFD">
        <w:rPr>
          <w:sz w:val="26"/>
          <w:szCs w:val="26"/>
        </w:rPr>
        <w:t>f)</w:t>
      </w:r>
      <w:r w:rsidR="00654EE6" w:rsidRPr="00E25DFD">
        <w:rPr>
          <w:sz w:val="26"/>
          <w:szCs w:val="26"/>
        </w:rPr>
        <w:t xml:space="preserve"> zákona č. </w:t>
      </w:r>
      <w:r w:rsidR="001562D5" w:rsidRPr="00E25DFD">
        <w:rPr>
          <w:sz w:val="26"/>
          <w:szCs w:val="26"/>
        </w:rPr>
        <w:t xml:space="preserve">154/1994 Sb., o </w:t>
      </w:r>
      <w:r w:rsidR="00B83AEF" w:rsidRPr="00E25DFD">
        <w:rPr>
          <w:sz w:val="26"/>
          <w:szCs w:val="26"/>
        </w:rPr>
        <w:t>Bezpečnostní informační s</w:t>
      </w:r>
      <w:r w:rsidR="00AA0364" w:rsidRPr="00E25DFD">
        <w:rPr>
          <w:sz w:val="26"/>
          <w:szCs w:val="26"/>
        </w:rPr>
        <w:t>lužbě</w:t>
      </w:r>
      <w:r w:rsidR="00AE2B5F" w:rsidRPr="00E25DFD">
        <w:rPr>
          <w:sz w:val="26"/>
          <w:szCs w:val="26"/>
        </w:rPr>
        <w:t>, ve znění pozdějších</w:t>
      </w:r>
      <w:r w:rsidR="00AE2B5F">
        <w:rPr>
          <w:i/>
          <w:sz w:val="26"/>
          <w:szCs w:val="26"/>
        </w:rPr>
        <w:t xml:space="preserve"> </w:t>
      </w:r>
      <w:r w:rsidR="00AE2B5F" w:rsidRPr="00E25DFD">
        <w:rPr>
          <w:sz w:val="26"/>
          <w:szCs w:val="26"/>
        </w:rPr>
        <w:t>předpisů</w:t>
      </w:r>
      <w:r w:rsidR="00AA0364" w:rsidRPr="00654EE6">
        <w:rPr>
          <w:i/>
          <w:sz w:val="26"/>
          <w:szCs w:val="26"/>
        </w:rPr>
        <w:t xml:space="preserve"> </w:t>
      </w:r>
      <w:r w:rsidR="00AA0364" w:rsidRPr="00AE2B5F">
        <w:rPr>
          <w:sz w:val="26"/>
          <w:szCs w:val="26"/>
        </w:rPr>
        <w:t xml:space="preserve">za období </w:t>
      </w:r>
      <w:r w:rsidR="00D63846" w:rsidRPr="00AE2B5F">
        <w:rPr>
          <w:sz w:val="26"/>
          <w:szCs w:val="26"/>
        </w:rPr>
        <w:t xml:space="preserve">od </w:t>
      </w:r>
      <w:r w:rsidR="00AE2B5F" w:rsidRPr="00AE2B5F">
        <w:rPr>
          <w:sz w:val="26"/>
          <w:szCs w:val="26"/>
        </w:rPr>
        <w:t>13. července 2020 do 31. července 2021</w:t>
      </w:r>
      <w:r w:rsidR="00AE2B5F">
        <w:rPr>
          <w:sz w:val="26"/>
          <w:szCs w:val="26"/>
        </w:rPr>
        <w:t xml:space="preserve"> - </w:t>
      </w:r>
      <w:proofErr w:type="spellStart"/>
      <w:r w:rsidR="00654EE6" w:rsidRPr="00E25DFD">
        <w:rPr>
          <w:sz w:val="26"/>
          <w:szCs w:val="26"/>
        </w:rPr>
        <w:t>příl</w:t>
      </w:r>
      <w:proofErr w:type="spellEnd"/>
      <w:r w:rsidR="00AE2B5F" w:rsidRPr="00E25DFD">
        <w:rPr>
          <w:sz w:val="26"/>
          <w:szCs w:val="26"/>
        </w:rPr>
        <w:t xml:space="preserve">. </w:t>
      </w:r>
      <w:proofErr w:type="gramStart"/>
      <w:r w:rsidR="00AE2B5F" w:rsidRPr="00E25DFD">
        <w:rPr>
          <w:sz w:val="26"/>
          <w:szCs w:val="26"/>
        </w:rPr>
        <w:t>utaj</w:t>
      </w:r>
      <w:proofErr w:type="gramEnd"/>
      <w:r w:rsidR="00AE2B5F" w:rsidRPr="00E25DFD">
        <w:rPr>
          <w:sz w:val="26"/>
          <w:szCs w:val="26"/>
        </w:rPr>
        <w:t>.. č. 1 k č.</w:t>
      </w:r>
      <w:r w:rsidR="00A47CF1" w:rsidRPr="00E25DFD">
        <w:rPr>
          <w:sz w:val="26"/>
          <w:szCs w:val="26"/>
        </w:rPr>
        <w:t xml:space="preserve"> </w:t>
      </w:r>
      <w:r w:rsidR="00654EE6" w:rsidRPr="00E25DFD">
        <w:rPr>
          <w:sz w:val="26"/>
          <w:szCs w:val="26"/>
        </w:rPr>
        <w:t>j.:</w:t>
      </w:r>
      <w:r w:rsidR="00654EE6" w:rsidRPr="00654EE6">
        <w:rPr>
          <w:i/>
          <w:sz w:val="26"/>
          <w:szCs w:val="26"/>
        </w:rPr>
        <w:t xml:space="preserve"> </w:t>
      </w:r>
      <w:r w:rsidR="00654EE6" w:rsidRPr="00E25DFD">
        <w:rPr>
          <w:sz w:val="26"/>
          <w:szCs w:val="26"/>
        </w:rPr>
        <w:t>D</w:t>
      </w:r>
      <w:r w:rsidR="00AE2B5F" w:rsidRPr="00E25DFD">
        <w:rPr>
          <w:sz w:val="26"/>
          <w:szCs w:val="26"/>
        </w:rPr>
        <w:t xml:space="preserve">3968/2021-BIS-1 (utaj. </w:t>
      </w:r>
      <w:proofErr w:type="spellStart"/>
      <w:r w:rsidR="00AE2B5F" w:rsidRPr="00E25DFD">
        <w:rPr>
          <w:sz w:val="26"/>
          <w:szCs w:val="26"/>
        </w:rPr>
        <w:t>příl.</w:t>
      </w:r>
      <w:proofErr w:type="gramStart"/>
      <w:r w:rsidR="00A47CF1" w:rsidRPr="00E25DFD">
        <w:rPr>
          <w:sz w:val="26"/>
          <w:szCs w:val="26"/>
        </w:rPr>
        <w:t>č</w:t>
      </w:r>
      <w:proofErr w:type="spellEnd"/>
      <w:r w:rsidR="00A47CF1" w:rsidRPr="00E25DFD">
        <w:rPr>
          <w:sz w:val="26"/>
          <w:szCs w:val="26"/>
        </w:rPr>
        <w:t>. 1 k č .j</w:t>
      </w:r>
      <w:r w:rsidR="00AE2B5F" w:rsidRPr="00E25DFD">
        <w:rPr>
          <w:sz w:val="26"/>
          <w:szCs w:val="26"/>
        </w:rPr>
        <w:t>.</w:t>
      </w:r>
      <w:proofErr w:type="gramEnd"/>
      <w:r w:rsidR="00AE2B5F" w:rsidRPr="00E25DFD">
        <w:rPr>
          <w:sz w:val="26"/>
          <w:szCs w:val="26"/>
        </w:rPr>
        <w:t>: D63</w:t>
      </w:r>
      <w:r w:rsidR="00865AC6" w:rsidRPr="00E25DFD">
        <w:rPr>
          <w:sz w:val="26"/>
          <w:szCs w:val="26"/>
        </w:rPr>
        <w:t>/2021</w:t>
      </w:r>
      <w:r w:rsidR="00654EE6" w:rsidRPr="00E25DFD">
        <w:rPr>
          <w:sz w:val="26"/>
          <w:szCs w:val="26"/>
        </w:rPr>
        <w:t>-SKBIS</w:t>
      </w:r>
      <w:r w:rsidR="00654EE6" w:rsidRPr="00654EE6">
        <w:rPr>
          <w:i/>
          <w:sz w:val="26"/>
          <w:szCs w:val="26"/>
        </w:rPr>
        <w:t>)</w:t>
      </w:r>
      <w:r w:rsidR="00B83AEF" w:rsidRPr="00ED3052">
        <w:rPr>
          <w:sz w:val="26"/>
          <w:szCs w:val="26"/>
        </w:rPr>
        <w:t>, konkrétně:</w:t>
      </w:r>
    </w:p>
    <w:p w:rsidR="00FB170A" w:rsidRPr="00FB170A" w:rsidRDefault="00FB170A" w:rsidP="00FB170A">
      <w:pPr>
        <w:spacing w:after="0"/>
      </w:pPr>
    </w:p>
    <w:p w:rsidR="0077108E" w:rsidRDefault="00865AC6" w:rsidP="00ED3052">
      <w:pPr>
        <w:pStyle w:val="PS-slovanseznam"/>
        <w:numPr>
          <w:ilvl w:val="0"/>
          <w:numId w:val="0"/>
        </w:numPr>
        <w:spacing w:after="0"/>
        <w:ind w:left="357" w:hanging="357"/>
        <w:rPr>
          <w:i/>
          <w:sz w:val="26"/>
          <w:szCs w:val="26"/>
        </w:rPr>
      </w:pPr>
      <w:r>
        <w:rPr>
          <w:sz w:val="26"/>
          <w:szCs w:val="26"/>
        </w:rPr>
        <w:t>b)</w:t>
      </w:r>
      <w:r w:rsidR="0077108E" w:rsidRPr="00ED3052">
        <w:rPr>
          <w:sz w:val="26"/>
          <w:szCs w:val="26"/>
        </w:rPr>
        <w:tab/>
      </w:r>
      <w:r w:rsidR="000E7B2B" w:rsidRPr="00E25DFD">
        <w:rPr>
          <w:i/>
          <w:sz w:val="26"/>
          <w:szCs w:val="26"/>
        </w:rPr>
        <w:t>zprávu</w:t>
      </w:r>
      <w:r w:rsidR="00B83AEF" w:rsidRPr="00E25DFD">
        <w:rPr>
          <w:i/>
          <w:sz w:val="26"/>
          <w:szCs w:val="26"/>
        </w:rPr>
        <w:t xml:space="preserve"> o použití zpravodajských prostředků</w:t>
      </w:r>
      <w:r w:rsidR="0077108E" w:rsidRPr="00E25DFD">
        <w:rPr>
          <w:i/>
          <w:sz w:val="26"/>
          <w:szCs w:val="26"/>
        </w:rPr>
        <w:t xml:space="preserve">, a to </w:t>
      </w:r>
      <w:r w:rsidR="00014247" w:rsidRPr="00E25DFD">
        <w:rPr>
          <w:i/>
          <w:sz w:val="26"/>
          <w:szCs w:val="26"/>
        </w:rPr>
        <w:t>pouze ve věcech a případech, ve </w:t>
      </w:r>
      <w:r w:rsidR="0077108E" w:rsidRPr="00E25DFD">
        <w:rPr>
          <w:i/>
          <w:sz w:val="26"/>
          <w:szCs w:val="26"/>
        </w:rPr>
        <w:t>kterých BIS svou činnost ji ukončila,</w:t>
      </w:r>
    </w:p>
    <w:p w:rsidR="00E25DFD" w:rsidRPr="00E25DFD" w:rsidRDefault="00E25DFD" w:rsidP="00ED3052">
      <w:pPr>
        <w:pStyle w:val="PS-slovanseznam"/>
        <w:numPr>
          <w:ilvl w:val="0"/>
          <w:numId w:val="0"/>
        </w:numPr>
        <w:spacing w:after="0"/>
        <w:ind w:left="357" w:hanging="357"/>
        <w:rPr>
          <w:i/>
          <w:sz w:val="26"/>
          <w:szCs w:val="26"/>
        </w:rPr>
      </w:pPr>
    </w:p>
    <w:p w:rsidR="0077108E" w:rsidRDefault="00865AC6" w:rsidP="00ED3052">
      <w:pPr>
        <w:pStyle w:val="PS-slovanseznam"/>
        <w:numPr>
          <w:ilvl w:val="0"/>
          <w:numId w:val="0"/>
        </w:numPr>
        <w:spacing w:after="0"/>
        <w:ind w:left="357" w:hanging="357"/>
        <w:rPr>
          <w:i/>
          <w:sz w:val="26"/>
          <w:szCs w:val="26"/>
        </w:rPr>
      </w:pPr>
      <w:r w:rsidRPr="00E25DFD">
        <w:rPr>
          <w:i/>
          <w:sz w:val="26"/>
          <w:szCs w:val="26"/>
        </w:rPr>
        <w:t>c)</w:t>
      </w:r>
      <w:r w:rsidR="004F0DD7" w:rsidRPr="00E25DFD">
        <w:rPr>
          <w:i/>
          <w:sz w:val="26"/>
          <w:szCs w:val="26"/>
        </w:rPr>
        <w:t xml:space="preserve"> </w:t>
      </w:r>
      <w:r w:rsidR="0077108E" w:rsidRPr="00E25DFD">
        <w:rPr>
          <w:i/>
          <w:sz w:val="26"/>
          <w:szCs w:val="26"/>
        </w:rPr>
        <w:tab/>
      </w:r>
      <w:r w:rsidR="004F0DD7" w:rsidRPr="00E25DFD">
        <w:rPr>
          <w:i/>
          <w:sz w:val="26"/>
          <w:szCs w:val="26"/>
        </w:rPr>
        <w:t>počet</w:t>
      </w:r>
      <w:r w:rsidR="0077108E" w:rsidRPr="00E25DFD">
        <w:rPr>
          <w:i/>
          <w:sz w:val="26"/>
          <w:szCs w:val="26"/>
        </w:rPr>
        <w:t xml:space="preserve"> případů použit</w:t>
      </w:r>
      <w:r w:rsidR="004F0DD7" w:rsidRPr="00E25DFD">
        <w:rPr>
          <w:i/>
          <w:sz w:val="26"/>
          <w:szCs w:val="26"/>
        </w:rPr>
        <w:t>í zpravodajské techniky, ve kterých je BIS činná, s uvedením jednotlivých</w:t>
      </w:r>
      <w:r w:rsidRPr="00E25DFD">
        <w:rPr>
          <w:i/>
          <w:sz w:val="26"/>
          <w:szCs w:val="26"/>
        </w:rPr>
        <w:t xml:space="preserve"> oblastí působnosti BIS a druhu zpravodajské techniky</w:t>
      </w:r>
      <w:r w:rsidR="0077108E" w:rsidRPr="00E25DFD">
        <w:rPr>
          <w:i/>
          <w:sz w:val="26"/>
          <w:szCs w:val="26"/>
        </w:rPr>
        <w:t>,</w:t>
      </w:r>
    </w:p>
    <w:p w:rsidR="00E25DFD" w:rsidRPr="00E25DFD" w:rsidRDefault="00E25DFD" w:rsidP="00ED3052">
      <w:pPr>
        <w:pStyle w:val="PS-slovanseznam"/>
        <w:numPr>
          <w:ilvl w:val="0"/>
          <w:numId w:val="0"/>
        </w:numPr>
        <w:spacing w:after="0"/>
        <w:ind w:left="357" w:hanging="357"/>
        <w:rPr>
          <w:i/>
          <w:sz w:val="26"/>
          <w:szCs w:val="26"/>
        </w:rPr>
      </w:pPr>
    </w:p>
    <w:p w:rsidR="00E25DFD" w:rsidRDefault="00865AC6" w:rsidP="00ED3052">
      <w:pPr>
        <w:pStyle w:val="PS-slovanseznam"/>
        <w:numPr>
          <w:ilvl w:val="0"/>
          <w:numId w:val="0"/>
        </w:numPr>
        <w:spacing w:after="0"/>
        <w:ind w:left="357" w:hanging="357"/>
        <w:rPr>
          <w:i/>
          <w:sz w:val="26"/>
          <w:szCs w:val="26"/>
        </w:rPr>
      </w:pPr>
      <w:r w:rsidRPr="00E25DFD">
        <w:rPr>
          <w:i/>
          <w:sz w:val="26"/>
          <w:szCs w:val="26"/>
        </w:rPr>
        <w:t>d)</w:t>
      </w:r>
      <w:r w:rsidR="0077108E" w:rsidRPr="00E25DFD">
        <w:rPr>
          <w:i/>
          <w:sz w:val="26"/>
          <w:szCs w:val="26"/>
        </w:rPr>
        <w:tab/>
        <w:t>souhrn</w:t>
      </w:r>
      <w:r w:rsidR="000E7B2B" w:rsidRPr="00E25DFD">
        <w:rPr>
          <w:i/>
          <w:sz w:val="26"/>
          <w:szCs w:val="26"/>
        </w:rPr>
        <w:t>nou informaci</w:t>
      </w:r>
      <w:r w:rsidR="0077108E" w:rsidRPr="00E25DFD">
        <w:rPr>
          <w:i/>
          <w:sz w:val="26"/>
          <w:szCs w:val="26"/>
        </w:rPr>
        <w:t xml:space="preserve"> obsahující zaměření a počet případů a věcí, v nichž je BIS činná</w:t>
      </w:r>
      <w:r w:rsidRPr="00E25DFD">
        <w:rPr>
          <w:i/>
          <w:sz w:val="26"/>
          <w:szCs w:val="26"/>
        </w:rPr>
        <w:t>; v informaci odliší případy a věci podle zvláštního zákona</w:t>
      </w:r>
      <w:r w:rsidR="0077108E" w:rsidRPr="00E25DFD">
        <w:rPr>
          <w:i/>
          <w:sz w:val="26"/>
          <w:szCs w:val="26"/>
        </w:rPr>
        <w:t>,</w:t>
      </w:r>
    </w:p>
    <w:p w:rsidR="00B83AEF" w:rsidRPr="00E25DFD" w:rsidRDefault="004F0DD7" w:rsidP="00ED3052">
      <w:pPr>
        <w:pStyle w:val="PS-slovanseznam"/>
        <w:numPr>
          <w:ilvl w:val="0"/>
          <w:numId w:val="0"/>
        </w:numPr>
        <w:spacing w:after="0"/>
        <w:ind w:left="357" w:hanging="357"/>
        <w:rPr>
          <w:i/>
          <w:sz w:val="26"/>
          <w:szCs w:val="26"/>
        </w:rPr>
      </w:pPr>
      <w:r w:rsidRPr="00E25DFD">
        <w:rPr>
          <w:i/>
          <w:sz w:val="26"/>
          <w:szCs w:val="26"/>
        </w:rPr>
        <w:t xml:space="preserve"> </w:t>
      </w:r>
    </w:p>
    <w:p w:rsidR="008F3832" w:rsidRPr="00E25DFD" w:rsidRDefault="0094657E" w:rsidP="00242E43">
      <w:pPr>
        <w:pStyle w:val="PS-slovanseznam"/>
        <w:numPr>
          <w:ilvl w:val="0"/>
          <w:numId w:val="0"/>
        </w:numPr>
        <w:spacing w:after="0"/>
        <w:ind w:left="357" w:hanging="357"/>
        <w:rPr>
          <w:i/>
          <w:sz w:val="26"/>
          <w:szCs w:val="26"/>
        </w:rPr>
      </w:pPr>
      <w:r w:rsidRPr="00E25DFD">
        <w:rPr>
          <w:i/>
          <w:sz w:val="26"/>
          <w:szCs w:val="26"/>
        </w:rPr>
        <w:t>e)</w:t>
      </w:r>
      <w:r w:rsidR="0077108E" w:rsidRPr="00E25DFD">
        <w:rPr>
          <w:i/>
          <w:sz w:val="26"/>
          <w:szCs w:val="26"/>
        </w:rPr>
        <w:tab/>
        <w:t>počet případů, ve kterých byla podána žádost o poskytnutí zprávy bankou nebo pobočkou zahraniční banky o záležitostech týkajících se klienta, které jsou předmě</w:t>
      </w:r>
      <w:r w:rsidR="008F3832" w:rsidRPr="00E25DFD">
        <w:rPr>
          <w:i/>
          <w:sz w:val="26"/>
          <w:szCs w:val="26"/>
        </w:rPr>
        <w:t>te</w:t>
      </w:r>
      <w:r w:rsidR="0077108E" w:rsidRPr="00E25DFD">
        <w:rPr>
          <w:i/>
          <w:sz w:val="26"/>
          <w:szCs w:val="26"/>
        </w:rPr>
        <w:t>m bankovního tajemství,</w:t>
      </w:r>
      <w:r w:rsidRPr="00E25DFD">
        <w:rPr>
          <w:i/>
          <w:sz w:val="26"/>
          <w:szCs w:val="26"/>
        </w:rPr>
        <w:t xml:space="preserve"> o poskytnutí zprávy spořitelním a úvěrním družstvem o údajích o svém členovi a o jeho transakcích nebo o poskytnutí zprávy jinou osobou, která je oprávněna poskytovat platební služby jako podnikání, o uživateli jí poskytované služby a o jeho transakcích, ve kterých je BIS činná s uvedením jednotlivých oblastí působnosti BIS</w:t>
      </w:r>
      <w:r w:rsidR="0077108E" w:rsidRPr="00E25DFD">
        <w:rPr>
          <w:i/>
          <w:sz w:val="26"/>
          <w:szCs w:val="26"/>
        </w:rPr>
        <w:t xml:space="preserve"> ve kterých je BIS činná s uvedením jednotlivých oblastí působnosti BIS</w:t>
      </w:r>
      <w:r w:rsidRPr="00E25DFD">
        <w:rPr>
          <w:i/>
          <w:sz w:val="26"/>
          <w:szCs w:val="26"/>
        </w:rPr>
        <w:t>,</w:t>
      </w:r>
    </w:p>
    <w:p w:rsidR="00242E43" w:rsidRPr="00E25DFD" w:rsidRDefault="00242E43">
      <w:pPr>
        <w:rPr>
          <w:rFonts w:ascii="Times New Roman" w:hAnsi="Times New Roman"/>
          <w:i/>
          <w:sz w:val="26"/>
          <w:szCs w:val="26"/>
        </w:rPr>
      </w:pPr>
      <w:r w:rsidRPr="00E25DFD">
        <w:rPr>
          <w:i/>
          <w:sz w:val="26"/>
          <w:szCs w:val="26"/>
        </w:rPr>
        <w:br w:type="page"/>
      </w:r>
    </w:p>
    <w:p w:rsidR="0094657E" w:rsidRPr="00E25DFD" w:rsidRDefault="0094657E" w:rsidP="0094657E">
      <w:pPr>
        <w:pStyle w:val="PS-slovanseznam"/>
        <w:numPr>
          <w:ilvl w:val="0"/>
          <w:numId w:val="0"/>
        </w:numPr>
        <w:ind w:left="357" w:hanging="357"/>
        <w:rPr>
          <w:i/>
          <w:sz w:val="26"/>
          <w:szCs w:val="26"/>
        </w:rPr>
      </w:pPr>
      <w:r w:rsidRPr="00E25DFD">
        <w:rPr>
          <w:i/>
          <w:sz w:val="26"/>
          <w:szCs w:val="26"/>
        </w:rPr>
        <w:lastRenderedPageBreak/>
        <w:t>f) zprávu o využívání žádostí o poskytnutí zprávy bankou nebo pobočkou zahraniční banky o záležitostech týkajících se klienta, které jsou předmětem bankovního tajemství, o poskytnutí zprávy spořitelním a úvěrním družstvem o údajích o svém členovi a o jeho transakcích nebo o poskytnutí zprávy jinou osobou, která je oprávněna poskytovat platební služby jako podnikání, o uživateli jí poskytované služby a o jeho transakcích, a to pouze ve věcech a případech, ve kterých</w:t>
      </w:r>
      <w:r w:rsidR="00242E43" w:rsidRPr="00E25DFD">
        <w:rPr>
          <w:i/>
          <w:sz w:val="26"/>
          <w:szCs w:val="26"/>
        </w:rPr>
        <w:t xml:space="preserve"> </w:t>
      </w:r>
      <w:r w:rsidRPr="00E25DFD">
        <w:rPr>
          <w:i/>
          <w:sz w:val="26"/>
          <w:szCs w:val="26"/>
        </w:rPr>
        <w:t xml:space="preserve">BIS </w:t>
      </w:r>
      <w:r w:rsidR="00242E43" w:rsidRPr="00E25DFD">
        <w:rPr>
          <w:i/>
          <w:sz w:val="26"/>
          <w:szCs w:val="26"/>
        </w:rPr>
        <w:t>svou činnost již ukončila.</w:t>
      </w:r>
    </w:p>
    <w:p w:rsidR="0094657E" w:rsidRPr="00E25DFD" w:rsidRDefault="0094657E" w:rsidP="008F3832">
      <w:pPr>
        <w:pStyle w:val="PS-slovanseznam"/>
        <w:numPr>
          <w:ilvl w:val="0"/>
          <w:numId w:val="0"/>
        </w:numPr>
        <w:ind w:left="357" w:hanging="357"/>
        <w:rPr>
          <w:i/>
          <w:sz w:val="26"/>
          <w:szCs w:val="26"/>
        </w:rPr>
      </w:pPr>
    </w:p>
    <w:p w:rsidR="0020379B" w:rsidRDefault="0020379B" w:rsidP="0020379B">
      <w:pPr>
        <w:pStyle w:val="Default"/>
        <w:rPr>
          <w:sz w:val="26"/>
          <w:szCs w:val="26"/>
        </w:rPr>
      </w:pPr>
    </w:p>
    <w:p w:rsidR="003205F3" w:rsidRDefault="003205F3" w:rsidP="0020379B">
      <w:pPr>
        <w:pStyle w:val="Default"/>
        <w:rPr>
          <w:sz w:val="26"/>
          <w:szCs w:val="26"/>
        </w:rPr>
      </w:pPr>
    </w:p>
    <w:p w:rsidR="00242E43" w:rsidRDefault="00242E43" w:rsidP="0020379B">
      <w:pPr>
        <w:pStyle w:val="Default"/>
        <w:rPr>
          <w:sz w:val="26"/>
          <w:szCs w:val="26"/>
        </w:rPr>
      </w:pPr>
    </w:p>
    <w:p w:rsidR="00B936EB" w:rsidRPr="00ED3052" w:rsidRDefault="00B936EB" w:rsidP="0020379B">
      <w:pPr>
        <w:pStyle w:val="Default"/>
        <w:rPr>
          <w:sz w:val="26"/>
          <w:szCs w:val="26"/>
        </w:rPr>
      </w:pPr>
    </w:p>
    <w:p w:rsidR="0020379B" w:rsidRPr="00ED3052" w:rsidRDefault="003205F3" w:rsidP="0020379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Marek BENDA</w:t>
      </w:r>
      <w:r w:rsidR="009D0E40">
        <w:rPr>
          <w:sz w:val="26"/>
          <w:szCs w:val="26"/>
        </w:rPr>
        <w:t xml:space="preserve"> </w:t>
      </w:r>
      <w:r w:rsidR="00A203EB">
        <w:rPr>
          <w:sz w:val="26"/>
          <w:szCs w:val="26"/>
        </w:rPr>
        <w:t>v. r.</w:t>
      </w:r>
      <w:r w:rsidR="007D5848">
        <w:rPr>
          <w:sz w:val="26"/>
          <w:szCs w:val="26"/>
        </w:rPr>
        <w:tab/>
      </w:r>
      <w:r w:rsidR="00014247">
        <w:rPr>
          <w:sz w:val="26"/>
          <w:szCs w:val="26"/>
        </w:rPr>
        <w:tab/>
      </w:r>
      <w:r w:rsidR="009D0E40">
        <w:rPr>
          <w:sz w:val="26"/>
          <w:szCs w:val="26"/>
        </w:rPr>
        <w:tab/>
      </w:r>
      <w:r>
        <w:rPr>
          <w:sz w:val="26"/>
          <w:szCs w:val="26"/>
        </w:rPr>
        <w:t>M</w:t>
      </w:r>
      <w:r w:rsidR="00014247">
        <w:rPr>
          <w:sz w:val="26"/>
          <w:szCs w:val="26"/>
        </w:rPr>
        <w:t xml:space="preserve">VDr. Pavel BĚLOBRÁDEK, </w:t>
      </w:r>
      <w:r w:rsidR="00F47355">
        <w:rPr>
          <w:sz w:val="26"/>
          <w:szCs w:val="26"/>
        </w:rPr>
        <w:t xml:space="preserve">PH.D., </w:t>
      </w:r>
      <w:r w:rsidR="00014247">
        <w:rPr>
          <w:sz w:val="26"/>
          <w:szCs w:val="26"/>
        </w:rPr>
        <w:t>MPA</w:t>
      </w:r>
      <w:r>
        <w:rPr>
          <w:sz w:val="26"/>
          <w:szCs w:val="26"/>
        </w:rPr>
        <w:t xml:space="preserve"> </w:t>
      </w:r>
      <w:r w:rsidR="00A203EB">
        <w:rPr>
          <w:sz w:val="26"/>
          <w:szCs w:val="26"/>
        </w:rPr>
        <w:t>v. r.</w:t>
      </w:r>
    </w:p>
    <w:p w:rsidR="0020379B" w:rsidRPr="00ED3052" w:rsidRDefault="00C570A9" w:rsidP="0020379B">
      <w:pPr>
        <w:pStyle w:val="Defaul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</w:t>
      </w:r>
      <w:r w:rsidR="003205F3">
        <w:rPr>
          <w:rFonts w:ascii="TimesNewRomanPSMT" w:hAnsi="TimesNewRomanPSMT" w:cs="TimesNewRomanPSMT"/>
          <w:sz w:val="26"/>
          <w:szCs w:val="26"/>
        </w:rPr>
        <w:t xml:space="preserve"> </w:t>
      </w:r>
      <w:r w:rsidR="0020379B" w:rsidRPr="00ED3052">
        <w:rPr>
          <w:rFonts w:ascii="TimesNewRomanPSMT" w:hAnsi="TimesNewRomanPSMT" w:cs="TimesNewRomanPSMT"/>
          <w:sz w:val="26"/>
          <w:szCs w:val="26"/>
        </w:rPr>
        <w:t>o</w:t>
      </w:r>
      <w:r w:rsidR="0020379B" w:rsidRPr="00ED3052">
        <w:rPr>
          <w:sz w:val="26"/>
          <w:szCs w:val="26"/>
        </w:rPr>
        <w:t xml:space="preserve">věřovatel </w:t>
      </w:r>
      <w:r w:rsidR="0020379B" w:rsidRPr="00ED3052">
        <w:rPr>
          <w:sz w:val="26"/>
          <w:szCs w:val="26"/>
        </w:rPr>
        <w:tab/>
      </w:r>
      <w:r w:rsidR="0020379B" w:rsidRPr="00ED3052">
        <w:rPr>
          <w:sz w:val="26"/>
          <w:szCs w:val="26"/>
        </w:rPr>
        <w:tab/>
      </w:r>
      <w:r w:rsidR="0020379B" w:rsidRPr="00ED3052">
        <w:rPr>
          <w:sz w:val="26"/>
          <w:szCs w:val="26"/>
        </w:rPr>
        <w:tab/>
      </w:r>
      <w:r w:rsidR="0020379B" w:rsidRPr="00ED3052">
        <w:rPr>
          <w:sz w:val="26"/>
          <w:szCs w:val="26"/>
        </w:rPr>
        <w:tab/>
      </w:r>
      <w:r w:rsidR="0020379B" w:rsidRPr="00ED3052">
        <w:rPr>
          <w:sz w:val="26"/>
          <w:szCs w:val="26"/>
        </w:rPr>
        <w:tab/>
        <w:t xml:space="preserve">      </w:t>
      </w:r>
      <w:r w:rsidR="009D068D" w:rsidRPr="00ED3052">
        <w:rPr>
          <w:sz w:val="26"/>
          <w:szCs w:val="26"/>
        </w:rPr>
        <w:t xml:space="preserve"> </w:t>
      </w:r>
      <w:r w:rsidR="003205F3">
        <w:rPr>
          <w:sz w:val="26"/>
          <w:szCs w:val="26"/>
        </w:rPr>
        <w:tab/>
      </w:r>
      <w:r w:rsidR="009D0E40">
        <w:rPr>
          <w:sz w:val="26"/>
          <w:szCs w:val="26"/>
        </w:rPr>
        <w:tab/>
      </w:r>
      <w:bookmarkStart w:id="0" w:name="_GoBack"/>
      <w:bookmarkEnd w:id="0"/>
      <w:r w:rsidR="00014247">
        <w:rPr>
          <w:rFonts w:ascii="TimesNewRomanPSMT" w:hAnsi="TimesNewRomanPSMT" w:cs="TimesNewRomanPSMT"/>
          <w:sz w:val="26"/>
          <w:szCs w:val="26"/>
        </w:rPr>
        <w:t xml:space="preserve">předseda </w:t>
      </w:r>
      <w:r w:rsidR="0020379B" w:rsidRPr="00ED3052">
        <w:rPr>
          <w:rFonts w:ascii="TimesNewRomanPSMT" w:hAnsi="TimesNewRomanPSMT" w:cs="TimesNewRomanPSMT"/>
          <w:sz w:val="26"/>
          <w:szCs w:val="26"/>
        </w:rPr>
        <w:t xml:space="preserve"> </w:t>
      </w:r>
    </w:p>
    <w:sectPr w:rsidR="0020379B" w:rsidRPr="00ED305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58573B38"/>
    <w:multiLevelType w:val="hybridMultilevel"/>
    <w:tmpl w:val="7AFEE726"/>
    <w:lvl w:ilvl="0" w:tplc="4F303F76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A6"/>
    <w:rsid w:val="00014247"/>
    <w:rsid w:val="000476E4"/>
    <w:rsid w:val="000503A1"/>
    <w:rsid w:val="000C5278"/>
    <w:rsid w:val="000E730C"/>
    <w:rsid w:val="000E7B2B"/>
    <w:rsid w:val="00103C04"/>
    <w:rsid w:val="00106842"/>
    <w:rsid w:val="001242E3"/>
    <w:rsid w:val="001562D5"/>
    <w:rsid w:val="001B45F3"/>
    <w:rsid w:val="0020379B"/>
    <w:rsid w:val="00230024"/>
    <w:rsid w:val="00242E43"/>
    <w:rsid w:val="00254049"/>
    <w:rsid w:val="00272E1B"/>
    <w:rsid w:val="002A2F32"/>
    <w:rsid w:val="002B0FB6"/>
    <w:rsid w:val="002B60B3"/>
    <w:rsid w:val="002C6BED"/>
    <w:rsid w:val="003205F3"/>
    <w:rsid w:val="00356011"/>
    <w:rsid w:val="00357C99"/>
    <w:rsid w:val="00377253"/>
    <w:rsid w:val="003D2033"/>
    <w:rsid w:val="00475995"/>
    <w:rsid w:val="004E6EDC"/>
    <w:rsid w:val="004F0DD7"/>
    <w:rsid w:val="005041F8"/>
    <w:rsid w:val="005227BF"/>
    <w:rsid w:val="00550796"/>
    <w:rsid w:val="00565ED6"/>
    <w:rsid w:val="00566A4C"/>
    <w:rsid w:val="005C30D7"/>
    <w:rsid w:val="005C66A1"/>
    <w:rsid w:val="005E094C"/>
    <w:rsid w:val="005E5D9D"/>
    <w:rsid w:val="005F6CAE"/>
    <w:rsid w:val="00620764"/>
    <w:rsid w:val="006260B7"/>
    <w:rsid w:val="00654EE6"/>
    <w:rsid w:val="0065795D"/>
    <w:rsid w:val="006C7C42"/>
    <w:rsid w:val="00715167"/>
    <w:rsid w:val="007524F0"/>
    <w:rsid w:val="0077108E"/>
    <w:rsid w:val="007C62DA"/>
    <w:rsid w:val="007D5848"/>
    <w:rsid w:val="007D5EE1"/>
    <w:rsid w:val="007E1D0B"/>
    <w:rsid w:val="00812496"/>
    <w:rsid w:val="00830BFE"/>
    <w:rsid w:val="00854E4B"/>
    <w:rsid w:val="00865AC6"/>
    <w:rsid w:val="00893C29"/>
    <w:rsid w:val="008F3832"/>
    <w:rsid w:val="00903269"/>
    <w:rsid w:val="0094657E"/>
    <w:rsid w:val="009D068D"/>
    <w:rsid w:val="009D0E40"/>
    <w:rsid w:val="009D49A6"/>
    <w:rsid w:val="00A16562"/>
    <w:rsid w:val="00A203EB"/>
    <w:rsid w:val="00A46CDA"/>
    <w:rsid w:val="00A47CF1"/>
    <w:rsid w:val="00AA0364"/>
    <w:rsid w:val="00AA0D27"/>
    <w:rsid w:val="00AD7C56"/>
    <w:rsid w:val="00AE2B5F"/>
    <w:rsid w:val="00B13892"/>
    <w:rsid w:val="00B53E8D"/>
    <w:rsid w:val="00B715B6"/>
    <w:rsid w:val="00B83AEF"/>
    <w:rsid w:val="00B90716"/>
    <w:rsid w:val="00B936EB"/>
    <w:rsid w:val="00C56014"/>
    <w:rsid w:val="00C570A9"/>
    <w:rsid w:val="00D63846"/>
    <w:rsid w:val="00D76FB3"/>
    <w:rsid w:val="00DC29E4"/>
    <w:rsid w:val="00E25DFD"/>
    <w:rsid w:val="00ED15A8"/>
    <w:rsid w:val="00ED3052"/>
    <w:rsid w:val="00EF3B15"/>
    <w:rsid w:val="00EF679B"/>
    <w:rsid w:val="00F01123"/>
    <w:rsid w:val="00F4708D"/>
    <w:rsid w:val="00F47355"/>
    <w:rsid w:val="00F644EA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5714"/>
  <w15:chartTrackingRefBased/>
  <w15:docId w15:val="{A8F86D63-45D5-4B8B-98E0-2B104B29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360"/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041F8"/>
    <w:pPr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A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AEF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AA0364"/>
    <w:pPr>
      <w:widowControl w:val="0"/>
      <w:suppressAutoHyphens/>
      <w:autoSpaceDN w:val="0"/>
      <w:spacing w:after="0"/>
      <w:ind w:left="720" w:firstLine="0"/>
      <w:contextualSpacing/>
      <w:jc w:val="left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20379B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DATA\%259aablona_usnesen%25e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6032-63FB-41D5-8C8B-CA6E8500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%9aablona_usnesen%ed.dotx</Template>
  <TotalTime>3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5</cp:revision>
  <cp:lastPrinted>2021-09-21T08:25:00Z</cp:lastPrinted>
  <dcterms:created xsi:type="dcterms:W3CDTF">2021-09-21T07:11:00Z</dcterms:created>
  <dcterms:modified xsi:type="dcterms:W3CDTF">2021-09-24T07:47:00Z</dcterms:modified>
</cp:coreProperties>
</file>