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FA" w:rsidRDefault="00C50778" w:rsidP="00103C04">
      <w:pPr>
        <w:pStyle w:val="PS-rovkd"/>
      </w:pPr>
      <w:r>
        <w:t>PS200223940</w:t>
      </w: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9B165C" w:rsidP="000E730C">
      <w:pPr>
        <w:pStyle w:val="PS-hlavika2"/>
      </w:pPr>
      <w:r>
        <w:t>202</w:t>
      </w:r>
      <w:r w:rsidR="00E64215">
        <w:t>1</w:t>
      </w:r>
    </w:p>
    <w:p w:rsidR="00DC29E4" w:rsidRDefault="00E64215" w:rsidP="00377253">
      <w:pPr>
        <w:pStyle w:val="PS-hlavika1"/>
      </w:pPr>
      <w:r>
        <w:t>9</w:t>
      </w:r>
      <w:r w:rsidR="00DC29E4">
        <w:t>. volební období</w:t>
      </w:r>
    </w:p>
    <w:p w:rsidR="00F425B3" w:rsidRDefault="00E64215" w:rsidP="00C43C48">
      <w:pPr>
        <w:pStyle w:val="PS-slousnesen"/>
        <w:spacing w:before="600" w:after="0"/>
        <w:rPr>
          <w:sz w:val="28"/>
          <w:szCs w:val="28"/>
        </w:rPr>
      </w:pPr>
      <w:r>
        <w:rPr>
          <w:sz w:val="28"/>
          <w:szCs w:val="28"/>
        </w:rPr>
        <w:t>00</w:t>
      </w:r>
      <w:r w:rsidR="00EB753B">
        <w:rPr>
          <w:sz w:val="28"/>
          <w:szCs w:val="28"/>
        </w:rPr>
        <w:t>7</w:t>
      </w:r>
      <w:r w:rsidR="009B165C">
        <w:rPr>
          <w:sz w:val="28"/>
          <w:szCs w:val="28"/>
        </w:rPr>
        <w:t>.</w:t>
      </w:r>
    </w:p>
    <w:p w:rsidR="006F6D56" w:rsidRPr="006F6D56" w:rsidRDefault="006F6D56" w:rsidP="006F6D56">
      <w:pPr>
        <w:pStyle w:val="Bezmezer"/>
      </w:pPr>
    </w:p>
    <w:p w:rsidR="00DC29E4" w:rsidRDefault="00DC29E4" w:rsidP="00F425B3">
      <w:pPr>
        <w:pStyle w:val="PS-slousnesen"/>
        <w:spacing w:before="0" w:after="0"/>
        <w:rPr>
          <w:sz w:val="28"/>
          <w:szCs w:val="28"/>
        </w:rPr>
      </w:pPr>
      <w:r w:rsidRPr="00F425B3">
        <w:rPr>
          <w:sz w:val="28"/>
          <w:szCs w:val="28"/>
        </w:rPr>
        <w:t>USNESENÍ</w:t>
      </w:r>
    </w:p>
    <w:p w:rsidR="00EB753B" w:rsidRPr="00EB753B" w:rsidRDefault="00EB753B" w:rsidP="00EB753B">
      <w:pPr>
        <w:pStyle w:val="Bezmezer"/>
        <w:jc w:val="center"/>
        <w:rPr>
          <w:rFonts w:ascii="Times New Roman" w:hAnsi="Times New Roman"/>
          <w:b/>
          <w:i/>
          <w:sz w:val="28"/>
          <w:szCs w:val="28"/>
        </w:rPr>
      </w:pPr>
      <w:r w:rsidRPr="00EB753B">
        <w:rPr>
          <w:rFonts w:ascii="Times New Roman" w:hAnsi="Times New Roman"/>
          <w:b/>
          <w:i/>
          <w:sz w:val="28"/>
          <w:szCs w:val="28"/>
        </w:rPr>
        <w:t>PER ROLLAM</w:t>
      </w:r>
    </w:p>
    <w:p w:rsidR="00DC29E4" w:rsidRDefault="007324A4" w:rsidP="00377253">
      <w:pPr>
        <w:pStyle w:val="PS-hlavika1"/>
      </w:pPr>
      <w:r>
        <w:t>zemědělského výboru</w:t>
      </w:r>
    </w:p>
    <w:p w:rsidR="00DC29E4" w:rsidRDefault="00DC29E4" w:rsidP="00377253">
      <w:pPr>
        <w:pStyle w:val="PS-hlavika1"/>
      </w:pPr>
      <w:r>
        <w:t>z</w:t>
      </w:r>
      <w:r w:rsidR="00EB753B">
        <w:t xml:space="preserve">e dne </w:t>
      </w:r>
      <w:r w:rsidR="00E64215">
        <w:t>26</w:t>
      </w:r>
      <w:r w:rsidR="00EB753B">
        <w:t>.</w:t>
      </w:r>
      <w:r w:rsidR="00E64215">
        <w:t>listopadu</w:t>
      </w:r>
      <w:r>
        <w:t xml:space="preserve"> 20</w:t>
      </w:r>
      <w:r w:rsidR="009B165C">
        <w:t>2</w:t>
      </w:r>
      <w:r w:rsidR="00E64215">
        <w:t>1</w:t>
      </w:r>
    </w:p>
    <w:p w:rsidR="00F425B3" w:rsidRDefault="00F425B3" w:rsidP="00F425B3">
      <w:pPr>
        <w:pStyle w:val="Bezmezer"/>
      </w:pPr>
    </w:p>
    <w:p w:rsidR="00DC29E4" w:rsidRPr="00D76FB3" w:rsidRDefault="00AB76AD" w:rsidP="00D76FB3">
      <w:pPr>
        <w:pStyle w:val="PS-pedmtusnesen"/>
      </w:pPr>
      <w:r>
        <w:t>k</w:t>
      </w:r>
      <w:r w:rsidR="006F69D2">
        <w:t xml:space="preserve"> </w:t>
      </w:r>
      <w:r w:rsidR="00292B47">
        <w:t xml:space="preserve">účasti </w:t>
      </w:r>
      <w:r w:rsidR="00D657CE">
        <w:t xml:space="preserve">zástupce zemědělského výboru </w:t>
      </w:r>
      <w:r w:rsidR="00292B47">
        <w:t xml:space="preserve">na </w:t>
      </w:r>
      <w:r w:rsidR="00E64215">
        <w:t>jednání zemědělských výborů zemí V4</w:t>
      </w:r>
    </w:p>
    <w:p w:rsidR="00694908" w:rsidRPr="005152C7" w:rsidRDefault="00694908" w:rsidP="00E809C2">
      <w:pPr>
        <w:pStyle w:val="PS-uvodnodstavec"/>
        <w:spacing w:after="0" w:line="240" w:lineRule="auto"/>
        <w:rPr>
          <w:szCs w:val="24"/>
        </w:rPr>
      </w:pPr>
      <w:r w:rsidRPr="005152C7">
        <w:rPr>
          <w:szCs w:val="24"/>
        </w:rPr>
        <w:t xml:space="preserve">Zemědělský výbor Poslanecké sněmovny Parlamentu ČR </w:t>
      </w:r>
    </w:p>
    <w:p w:rsidR="00E809C2" w:rsidRPr="005152C7" w:rsidRDefault="00E809C2" w:rsidP="006A2AE2">
      <w:pPr>
        <w:spacing w:after="0"/>
        <w:jc w:val="both"/>
        <w:rPr>
          <w:szCs w:val="24"/>
        </w:rPr>
      </w:pPr>
    </w:p>
    <w:p w:rsidR="00AB76AD" w:rsidRPr="005152C7" w:rsidRDefault="00AB76AD" w:rsidP="00AD0FDB">
      <w:pPr>
        <w:spacing w:after="0" w:line="240" w:lineRule="auto"/>
        <w:ind w:left="709" w:hanging="709"/>
        <w:jc w:val="both"/>
        <w:rPr>
          <w:rFonts w:eastAsia="Times New Roman"/>
          <w:szCs w:val="24"/>
          <w:lang w:eastAsia="cs-CZ"/>
        </w:rPr>
      </w:pPr>
      <w:r w:rsidRPr="005152C7">
        <w:rPr>
          <w:rFonts w:eastAsia="Times New Roman"/>
          <w:szCs w:val="24"/>
          <w:lang w:eastAsia="cs-CZ"/>
        </w:rPr>
        <w:t>I</w:t>
      </w:r>
      <w:r w:rsidR="00E809C2" w:rsidRPr="005152C7">
        <w:rPr>
          <w:rFonts w:eastAsia="Times New Roman"/>
          <w:szCs w:val="24"/>
          <w:lang w:eastAsia="cs-CZ"/>
        </w:rPr>
        <w:t>.</w:t>
      </w:r>
      <w:r w:rsidR="00E809C2" w:rsidRPr="005152C7">
        <w:rPr>
          <w:rFonts w:eastAsia="Times New Roman"/>
          <w:szCs w:val="24"/>
          <w:lang w:eastAsia="cs-CZ"/>
        </w:rPr>
        <w:tab/>
      </w:r>
      <w:r w:rsidR="00AD0BAE">
        <w:rPr>
          <w:rFonts w:eastAsia="Times New Roman"/>
          <w:szCs w:val="24"/>
          <w:lang w:eastAsia="cs-CZ"/>
        </w:rPr>
        <w:t xml:space="preserve">p o v ě ř u j e </w:t>
      </w:r>
      <w:r w:rsidR="009352B3" w:rsidRPr="005152C7">
        <w:rPr>
          <w:rFonts w:eastAsia="Times New Roman"/>
          <w:szCs w:val="24"/>
          <w:lang w:eastAsia="cs-CZ"/>
        </w:rPr>
        <w:t xml:space="preserve">  </w:t>
      </w:r>
      <w:r w:rsidR="00AD0BAE">
        <w:rPr>
          <w:rFonts w:eastAsia="Times New Roman"/>
          <w:szCs w:val="24"/>
          <w:lang w:eastAsia="cs-CZ"/>
        </w:rPr>
        <w:t>předsedu zemědělského výboru</w:t>
      </w:r>
      <w:r w:rsidR="00AD0FDB" w:rsidRPr="005152C7">
        <w:rPr>
          <w:rFonts w:eastAsia="Times New Roman"/>
          <w:szCs w:val="24"/>
          <w:lang w:eastAsia="cs-CZ"/>
        </w:rPr>
        <w:t xml:space="preserve"> </w:t>
      </w:r>
      <w:r w:rsidR="00AD0FDB" w:rsidRPr="005152C7">
        <w:rPr>
          <w:rFonts w:eastAsia="Times New Roman"/>
          <w:b/>
          <w:szCs w:val="24"/>
          <w:lang w:eastAsia="cs-CZ"/>
        </w:rPr>
        <w:t>M</w:t>
      </w:r>
      <w:r w:rsidR="00E64215">
        <w:rPr>
          <w:rFonts w:eastAsia="Times New Roman"/>
          <w:b/>
          <w:szCs w:val="24"/>
          <w:lang w:eastAsia="cs-CZ"/>
        </w:rPr>
        <w:t>ichala KUČER</w:t>
      </w:r>
      <w:r w:rsidR="00AD0BAE">
        <w:rPr>
          <w:rFonts w:eastAsia="Times New Roman"/>
          <w:b/>
          <w:szCs w:val="24"/>
          <w:lang w:eastAsia="cs-CZ"/>
        </w:rPr>
        <w:t>U</w:t>
      </w:r>
      <w:r w:rsidR="00AD0FDB" w:rsidRPr="005152C7">
        <w:rPr>
          <w:rFonts w:eastAsia="Times New Roman"/>
          <w:szCs w:val="24"/>
          <w:lang w:eastAsia="cs-CZ"/>
        </w:rPr>
        <w:t xml:space="preserve"> </w:t>
      </w:r>
      <w:r w:rsidR="00AD0BAE">
        <w:rPr>
          <w:rFonts w:eastAsia="Times New Roman"/>
          <w:szCs w:val="24"/>
          <w:lang w:eastAsia="cs-CZ"/>
        </w:rPr>
        <w:t xml:space="preserve">účastí </w:t>
      </w:r>
      <w:r w:rsidR="00AD0FDB" w:rsidRPr="005152C7">
        <w:rPr>
          <w:rFonts w:eastAsia="Times New Roman"/>
          <w:szCs w:val="24"/>
          <w:lang w:eastAsia="cs-CZ"/>
        </w:rPr>
        <w:t>na tomto jednání, které proběhne</w:t>
      </w:r>
      <w:r w:rsidR="005D269D">
        <w:rPr>
          <w:rFonts w:eastAsia="Times New Roman"/>
          <w:szCs w:val="24"/>
          <w:lang w:eastAsia="cs-CZ"/>
        </w:rPr>
        <w:t xml:space="preserve"> </w:t>
      </w:r>
      <w:r w:rsidR="00E64215">
        <w:rPr>
          <w:rFonts w:eastAsia="Times New Roman"/>
          <w:b/>
          <w:szCs w:val="24"/>
          <w:lang w:eastAsia="cs-CZ"/>
        </w:rPr>
        <w:t>8</w:t>
      </w:r>
      <w:r w:rsidR="00EB753B" w:rsidRPr="005152C7">
        <w:rPr>
          <w:rFonts w:eastAsia="Times New Roman"/>
          <w:b/>
          <w:szCs w:val="24"/>
          <w:lang w:eastAsia="cs-CZ"/>
        </w:rPr>
        <w:t>.</w:t>
      </w:r>
      <w:r w:rsidR="005D269D">
        <w:rPr>
          <w:rFonts w:eastAsia="Times New Roman"/>
          <w:b/>
          <w:szCs w:val="24"/>
          <w:lang w:eastAsia="cs-CZ"/>
        </w:rPr>
        <w:t> </w:t>
      </w:r>
      <w:r w:rsidR="00E64215">
        <w:rPr>
          <w:rFonts w:eastAsia="Times New Roman"/>
          <w:b/>
          <w:szCs w:val="24"/>
          <w:lang w:eastAsia="cs-CZ"/>
        </w:rPr>
        <w:t>prosince</w:t>
      </w:r>
      <w:r w:rsidR="00EB753B" w:rsidRPr="005152C7">
        <w:rPr>
          <w:rFonts w:eastAsia="Times New Roman"/>
          <w:b/>
          <w:szCs w:val="24"/>
          <w:lang w:eastAsia="cs-CZ"/>
        </w:rPr>
        <w:t xml:space="preserve"> </w:t>
      </w:r>
      <w:r w:rsidR="00AD0FDB" w:rsidRPr="005152C7">
        <w:rPr>
          <w:rFonts w:eastAsia="Times New Roman"/>
          <w:b/>
          <w:szCs w:val="24"/>
          <w:lang w:eastAsia="cs-CZ"/>
        </w:rPr>
        <w:t>202</w:t>
      </w:r>
      <w:r w:rsidR="00E64215">
        <w:rPr>
          <w:rFonts w:eastAsia="Times New Roman"/>
          <w:b/>
          <w:szCs w:val="24"/>
          <w:lang w:eastAsia="cs-CZ"/>
        </w:rPr>
        <w:t>1</w:t>
      </w:r>
      <w:r w:rsidR="00AD0FDB" w:rsidRPr="005152C7">
        <w:rPr>
          <w:rFonts w:eastAsia="Times New Roman"/>
          <w:szCs w:val="24"/>
          <w:lang w:eastAsia="cs-CZ"/>
        </w:rPr>
        <w:t>;</w:t>
      </w:r>
    </w:p>
    <w:p w:rsidR="00292B47" w:rsidRPr="005152C7" w:rsidRDefault="00292B47" w:rsidP="00230AD0">
      <w:pPr>
        <w:spacing w:after="0" w:line="240" w:lineRule="auto"/>
        <w:ind w:left="709"/>
        <w:rPr>
          <w:rFonts w:eastAsia="Times New Roman"/>
          <w:szCs w:val="24"/>
          <w:lang w:eastAsia="cs-CZ"/>
        </w:rPr>
      </w:pPr>
    </w:p>
    <w:p w:rsidR="00AB76AD" w:rsidRPr="005152C7" w:rsidRDefault="00AB76AD" w:rsidP="00E809C2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AB76AD" w:rsidRPr="005152C7" w:rsidRDefault="00AB76AD" w:rsidP="00E809C2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B753B" w:rsidRPr="005152C7" w:rsidRDefault="009E26DD" w:rsidP="00EB753B">
      <w:pPr>
        <w:tabs>
          <w:tab w:val="left" w:pos="5387"/>
        </w:tabs>
        <w:spacing w:line="480" w:lineRule="auto"/>
        <w:ind w:left="709" w:hanging="709"/>
        <w:jc w:val="both"/>
        <w:rPr>
          <w:spacing w:val="-3"/>
          <w:szCs w:val="24"/>
        </w:rPr>
      </w:pPr>
      <w:r>
        <w:rPr>
          <w:szCs w:val="24"/>
          <w:lang w:eastAsia="cs-CZ"/>
        </w:rPr>
        <w:t>ADAMEC</w:t>
      </w:r>
      <w:r w:rsidR="00EB753B" w:rsidRPr="005152C7">
        <w:rPr>
          <w:szCs w:val="24"/>
          <w:lang w:eastAsia="cs-CZ"/>
        </w:rPr>
        <w:t xml:space="preserve"> </w:t>
      </w:r>
      <w:r>
        <w:rPr>
          <w:szCs w:val="24"/>
          <w:lang w:eastAsia="cs-CZ"/>
        </w:rPr>
        <w:t>Ivan</w:t>
      </w:r>
      <w:r w:rsidR="00EB753B" w:rsidRPr="005152C7">
        <w:rPr>
          <w:szCs w:val="24"/>
          <w:lang w:eastAsia="cs-CZ"/>
        </w:rPr>
        <w:t xml:space="preserve"> </w:t>
      </w:r>
      <w:r w:rsidR="00C50778">
        <w:rPr>
          <w:szCs w:val="24"/>
          <w:lang w:eastAsia="cs-CZ"/>
        </w:rPr>
        <w:t>v.r.</w:t>
      </w:r>
      <w:r>
        <w:rPr>
          <w:szCs w:val="24"/>
          <w:lang w:eastAsia="cs-CZ"/>
        </w:rPr>
        <w:tab/>
        <w:t>KUČERA Michal</w:t>
      </w:r>
      <w:r w:rsidR="00EB753B" w:rsidRPr="005152C7">
        <w:rPr>
          <w:szCs w:val="24"/>
          <w:lang w:eastAsia="cs-CZ"/>
        </w:rPr>
        <w:t xml:space="preserve"> </w:t>
      </w:r>
      <w:r w:rsidR="00C50778">
        <w:rPr>
          <w:szCs w:val="24"/>
          <w:lang w:eastAsia="cs-CZ"/>
        </w:rPr>
        <w:t>v.r.</w:t>
      </w:r>
    </w:p>
    <w:p w:rsidR="00411031" w:rsidRPr="005152C7" w:rsidRDefault="00EB753B" w:rsidP="00411031">
      <w:pPr>
        <w:tabs>
          <w:tab w:val="left" w:pos="5387"/>
        </w:tabs>
        <w:spacing w:line="480" w:lineRule="auto"/>
        <w:ind w:left="709" w:hanging="709"/>
        <w:jc w:val="both"/>
        <w:rPr>
          <w:szCs w:val="24"/>
          <w:lang w:eastAsia="cs-CZ"/>
        </w:rPr>
      </w:pPr>
      <w:r w:rsidRPr="005152C7">
        <w:rPr>
          <w:szCs w:val="24"/>
          <w:lang w:eastAsia="cs-CZ"/>
        </w:rPr>
        <w:t>B</w:t>
      </w:r>
      <w:r w:rsidR="009E26DD">
        <w:rPr>
          <w:szCs w:val="24"/>
          <w:lang w:eastAsia="cs-CZ"/>
        </w:rPr>
        <w:t>ĚLOBRÁDEK Pavel</w:t>
      </w:r>
      <w:r w:rsidR="007D123F">
        <w:rPr>
          <w:szCs w:val="24"/>
          <w:lang w:eastAsia="cs-CZ"/>
        </w:rPr>
        <w:t xml:space="preserve"> </w:t>
      </w:r>
      <w:r w:rsidR="00C50778">
        <w:rPr>
          <w:szCs w:val="24"/>
          <w:lang w:eastAsia="cs-CZ"/>
        </w:rPr>
        <w:t>v.r.</w:t>
      </w:r>
      <w:r w:rsidR="00C50778">
        <w:rPr>
          <w:szCs w:val="24"/>
          <w:lang w:eastAsia="cs-CZ"/>
        </w:rPr>
        <w:tab/>
      </w:r>
      <w:r w:rsidR="009E26DD">
        <w:rPr>
          <w:szCs w:val="24"/>
          <w:lang w:eastAsia="cs-CZ"/>
        </w:rPr>
        <w:t>OBORNÁ Monika</w:t>
      </w:r>
      <w:r w:rsidR="007D123F">
        <w:rPr>
          <w:szCs w:val="24"/>
          <w:lang w:eastAsia="cs-CZ"/>
        </w:rPr>
        <w:t xml:space="preserve"> </w:t>
      </w:r>
      <w:r w:rsidR="00C50778">
        <w:rPr>
          <w:szCs w:val="24"/>
          <w:lang w:eastAsia="cs-CZ"/>
        </w:rPr>
        <w:t>v.r.</w:t>
      </w:r>
    </w:p>
    <w:p w:rsidR="00411031" w:rsidRPr="005152C7" w:rsidRDefault="009E26DD" w:rsidP="00411031">
      <w:pPr>
        <w:tabs>
          <w:tab w:val="left" w:pos="5387"/>
        </w:tabs>
        <w:spacing w:line="480" w:lineRule="auto"/>
        <w:ind w:left="709" w:hanging="709"/>
        <w:jc w:val="both"/>
        <w:rPr>
          <w:szCs w:val="24"/>
          <w:lang w:eastAsia="cs-CZ"/>
        </w:rPr>
      </w:pPr>
      <w:r>
        <w:rPr>
          <w:szCs w:val="24"/>
          <w:lang w:eastAsia="cs-CZ"/>
        </w:rPr>
        <w:t>BENDL Petr</w:t>
      </w:r>
      <w:r w:rsidR="007D123F">
        <w:rPr>
          <w:szCs w:val="24"/>
          <w:lang w:eastAsia="cs-CZ"/>
        </w:rPr>
        <w:t xml:space="preserve"> </w:t>
      </w:r>
      <w:r w:rsidR="00C50778">
        <w:rPr>
          <w:szCs w:val="24"/>
          <w:lang w:eastAsia="cs-CZ"/>
        </w:rPr>
        <w:t>v.r.</w:t>
      </w:r>
      <w:r w:rsidR="00411031" w:rsidRPr="005152C7">
        <w:rPr>
          <w:szCs w:val="24"/>
          <w:lang w:eastAsia="cs-CZ"/>
        </w:rPr>
        <w:tab/>
        <w:t xml:space="preserve">PRAŽÁK David </w:t>
      </w:r>
      <w:r w:rsidR="00C50778">
        <w:rPr>
          <w:szCs w:val="24"/>
          <w:lang w:eastAsia="cs-CZ"/>
        </w:rPr>
        <w:t>v.r.</w:t>
      </w:r>
    </w:p>
    <w:p w:rsidR="00411031" w:rsidRPr="005152C7" w:rsidRDefault="009E26DD" w:rsidP="00411031">
      <w:pPr>
        <w:tabs>
          <w:tab w:val="left" w:pos="5387"/>
        </w:tabs>
        <w:spacing w:line="480" w:lineRule="auto"/>
        <w:ind w:left="709" w:hanging="709"/>
        <w:jc w:val="both"/>
        <w:rPr>
          <w:szCs w:val="24"/>
          <w:lang w:eastAsia="cs-CZ"/>
        </w:rPr>
      </w:pPr>
      <w:r>
        <w:rPr>
          <w:szCs w:val="24"/>
          <w:lang w:eastAsia="cs-CZ"/>
        </w:rPr>
        <w:t>ČERNÝ Oldřich</w:t>
      </w:r>
      <w:r w:rsidR="007D123F">
        <w:rPr>
          <w:szCs w:val="24"/>
          <w:lang w:eastAsia="cs-CZ"/>
        </w:rPr>
        <w:t xml:space="preserve"> </w:t>
      </w:r>
      <w:r w:rsidR="00C50778">
        <w:rPr>
          <w:szCs w:val="24"/>
          <w:lang w:eastAsia="cs-CZ"/>
        </w:rPr>
        <w:t>v.r.</w:t>
      </w:r>
      <w:r w:rsidR="00411031" w:rsidRPr="005152C7">
        <w:rPr>
          <w:szCs w:val="24"/>
          <w:lang w:eastAsia="cs-CZ"/>
        </w:rPr>
        <w:tab/>
      </w:r>
      <w:r w:rsidR="00C50778">
        <w:rPr>
          <w:szCs w:val="24"/>
          <w:lang w:eastAsia="cs-CZ"/>
        </w:rPr>
        <w:t>VLČEK Lukáš v.r.</w:t>
      </w:r>
    </w:p>
    <w:p w:rsidR="009E26DD" w:rsidRDefault="009E26DD" w:rsidP="00EB753B">
      <w:pPr>
        <w:tabs>
          <w:tab w:val="left" w:pos="5387"/>
        </w:tabs>
        <w:spacing w:line="480" w:lineRule="auto"/>
        <w:ind w:left="709" w:hanging="709"/>
        <w:jc w:val="both"/>
        <w:rPr>
          <w:szCs w:val="24"/>
          <w:lang w:eastAsia="cs-CZ"/>
        </w:rPr>
      </w:pPr>
      <w:r>
        <w:rPr>
          <w:szCs w:val="24"/>
          <w:lang w:eastAsia="cs-CZ"/>
        </w:rPr>
        <w:t>DUBSKÝ Tomáš</w:t>
      </w:r>
      <w:r w:rsidR="007D123F">
        <w:rPr>
          <w:szCs w:val="24"/>
          <w:lang w:eastAsia="cs-CZ"/>
        </w:rPr>
        <w:t xml:space="preserve"> </w:t>
      </w:r>
      <w:r w:rsidR="00C50778">
        <w:rPr>
          <w:szCs w:val="24"/>
          <w:lang w:eastAsia="cs-CZ"/>
        </w:rPr>
        <w:t>v.r.</w:t>
      </w:r>
      <w:r>
        <w:rPr>
          <w:szCs w:val="24"/>
          <w:lang w:eastAsia="cs-CZ"/>
        </w:rPr>
        <w:tab/>
      </w:r>
      <w:r w:rsidR="00C50778">
        <w:rPr>
          <w:szCs w:val="24"/>
          <w:lang w:eastAsia="cs-CZ"/>
        </w:rPr>
        <w:t>VOLNÝ Jan v.r.</w:t>
      </w:r>
    </w:p>
    <w:p w:rsidR="009E26DD" w:rsidRDefault="009E26DD" w:rsidP="00EB753B">
      <w:pPr>
        <w:tabs>
          <w:tab w:val="left" w:pos="5387"/>
        </w:tabs>
        <w:spacing w:line="480" w:lineRule="auto"/>
        <w:ind w:left="709" w:hanging="709"/>
        <w:jc w:val="both"/>
        <w:rPr>
          <w:szCs w:val="24"/>
          <w:lang w:eastAsia="cs-CZ"/>
        </w:rPr>
      </w:pPr>
      <w:r>
        <w:rPr>
          <w:szCs w:val="24"/>
          <w:lang w:eastAsia="cs-CZ"/>
        </w:rPr>
        <w:t>KOTT Josef</w:t>
      </w:r>
      <w:r w:rsidR="007D123F">
        <w:rPr>
          <w:szCs w:val="24"/>
          <w:lang w:eastAsia="cs-CZ"/>
        </w:rPr>
        <w:t xml:space="preserve"> </w:t>
      </w:r>
      <w:r w:rsidR="00C50778">
        <w:rPr>
          <w:szCs w:val="24"/>
          <w:lang w:eastAsia="cs-CZ"/>
        </w:rPr>
        <w:t>v.r.</w:t>
      </w:r>
      <w:r w:rsidR="00C50778">
        <w:rPr>
          <w:szCs w:val="24"/>
          <w:lang w:eastAsia="cs-CZ"/>
        </w:rPr>
        <w:tab/>
        <w:t>VOMÁČKA Vít v.r.</w:t>
      </w:r>
    </w:p>
    <w:p w:rsidR="00694908" w:rsidRPr="00EB753B" w:rsidRDefault="009E26DD" w:rsidP="00EB753B">
      <w:pPr>
        <w:tabs>
          <w:tab w:val="left" w:pos="5387"/>
        </w:tabs>
        <w:spacing w:line="480" w:lineRule="auto"/>
        <w:ind w:left="709" w:hanging="709"/>
        <w:jc w:val="both"/>
        <w:rPr>
          <w:rFonts w:eastAsia="Times New Roman"/>
          <w:sz w:val="22"/>
          <w:lang w:eastAsia="cs-CZ"/>
        </w:rPr>
      </w:pPr>
      <w:r>
        <w:rPr>
          <w:szCs w:val="24"/>
          <w:lang w:eastAsia="cs-CZ"/>
        </w:rPr>
        <w:t>KRUTÁKOVÁ Jana</w:t>
      </w:r>
      <w:r w:rsidR="007D123F">
        <w:rPr>
          <w:szCs w:val="24"/>
          <w:lang w:eastAsia="cs-CZ"/>
        </w:rPr>
        <w:t xml:space="preserve"> </w:t>
      </w:r>
      <w:r w:rsidR="00C50778">
        <w:rPr>
          <w:szCs w:val="24"/>
          <w:lang w:eastAsia="cs-CZ"/>
        </w:rPr>
        <w:t>v.r.</w:t>
      </w:r>
      <w:r w:rsidR="00C50778">
        <w:rPr>
          <w:szCs w:val="24"/>
          <w:lang w:eastAsia="cs-CZ"/>
        </w:rPr>
        <w:tab/>
      </w:r>
      <w:bookmarkStart w:id="0" w:name="_GoBack"/>
      <w:bookmarkEnd w:id="0"/>
    </w:p>
    <w:sectPr w:rsidR="00694908" w:rsidRPr="00EB753B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E69D9"/>
    <w:multiLevelType w:val="hybridMultilevel"/>
    <w:tmpl w:val="07907F2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72612C7"/>
    <w:multiLevelType w:val="hybridMultilevel"/>
    <w:tmpl w:val="D768403A"/>
    <w:lvl w:ilvl="0" w:tplc="12F0DC80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" w15:restartNumberingAfterBreak="0">
    <w:nsid w:val="6BC07915"/>
    <w:multiLevelType w:val="hybridMultilevel"/>
    <w:tmpl w:val="8138EA1A"/>
    <w:lvl w:ilvl="0" w:tplc="5C828346">
      <w:start w:val="1"/>
      <w:numFmt w:val="upperRoman"/>
      <w:lvlText w:val="%1."/>
      <w:lvlJc w:val="left"/>
      <w:pPr>
        <w:ind w:left="2496" w:hanging="720"/>
      </w:p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>
      <w:start w:val="1"/>
      <w:numFmt w:val="decimal"/>
      <w:lvlText w:val="%4."/>
      <w:lvlJc w:val="left"/>
      <w:pPr>
        <w:ind w:left="4296" w:hanging="360"/>
      </w:pPr>
    </w:lvl>
    <w:lvl w:ilvl="4" w:tplc="04050019">
      <w:start w:val="1"/>
      <w:numFmt w:val="lowerLetter"/>
      <w:lvlText w:val="%5."/>
      <w:lvlJc w:val="left"/>
      <w:pPr>
        <w:ind w:left="5016" w:hanging="360"/>
      </w:pPr>
    </w:lvl>
    <w:lvl w:ilvl="5" w:tplc="0405001B">
      <w:start w:val="1"/>
      <w:numFmt w:val="lowerRoman"/>
      <w:lvlText w:val="%6."/>
      <w:lvlJc w:val="right"/>
      <w:pPr>
        <w:ind w:left="5736" w:hanging="180"/>
      </w:pPr>
    </w:lvl>
    <w:lvl w:ilvl="6" w:tplc="0405000F">
      <w:start w:val="1"/>
      <w:numFmt w:val="decimal"/>
      <w:lvlText w:val="%7."/>
      <w:lvlJc w:val="left"/>
      <w:pPr>
        <w:ind w:left="6456" w:hanging="360"/>
      </w:pPr>
    </w:lvl>
    <w:lvl w:ilvl="7" w:tplc="04050019">
      <w:start w:val="1"/>
      <w:numFmt w:val="lowerLetter"/>
      <w:lvlText w:val="%8."/>
      <w:lvlJc w:val="left"/>
      <w:pPr>
        <w:ind w:left="7176" w:hanging="360"/>
      </w:pPr>
    </w:lvl>
    <w:lvl w:ilvl="8" w:tplc="0405001B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DA"/>
    <w:rsid w:val="000476E4"/>
    <w:rsid w:val="00061F4D"/>
    <w:rsid w:val="000C5278"/>
    <w:rsid w:val="000E57AC"/>
    <w:rsid w:val="000E730C"/>
    <w:rsid w:val="000F3039"/>
    <w:rsid w:val="00101DCD"/>
    <w:rsid w:val="00103C04"/>
    <w:rsid w:val="0010585C"/>
    <w:rsid w:val="00106842"/>
    <w:rsid w:val="00145CC9"/>
    <w:rsid w:val="001864B5"/>
    <w:rsid w:val="001B45F3"/>
    <w:rsid w:val="001D2037"/>
    <w:rsid w:val="001E2C31"/>
    <w:rsid w:val="00230024"/>
    <w:rsid w:val="00230AD0"/>
    <w:rsid w:val="00254049"/>
    <w:rsid w:val="00256090"/>
    <w:rsid w:val="00272E1B"/>
    <w:rsid w:val="00292B47"/>
    <w:rsid w:val="002A2F32"/>
    <w:rsid w:val="002A40F7"/>
    <w:rsid w:val="002B0FB6"/>
    <w:rsid w:val="002B60B3"/>
    <w:rsid w:val="002C6BED"/>
    <w:rsid w:val="002E7C1F"/>
    <w:rsid w:val="00356011"/>
    <w:rsid w:val="00377253"/>
    <w:rsid w:val="00391283"/>
    <w:rsid w:val="003D2033"/>
    <w:rsid w:val="0040168E"/>
    <w:rsid w:val="00411031"/>
    <w:rsid w:val="00444004"/>
    <w:rsid w:val="00454597"/>
    <w:rsid w:val="00461604"/>
    <w:rsid w:val="004B56DA"/>
    <w:rsid w:val="004C4687"/>
    <w:rsid w:val="005152C7"/>
    <w:rsid w:val="005227BF"/>
    <w:rsid w:val="00566A4C"/>
    <w:rsid w:val="005B7C3A"/>
    <w:rsid w:val="005C30D7"/>
    <w:rsid w:val="005D269D"/>
    <w:rsid w:val="005D50AB"/>
    <w:rsid w:val="005E094C"/>
    <w:rsid w:val="005F05CB"/>
    <w:rsid w:val="005F6CAE"/>
    <w:rsid w:val="00616362"/>
    <w:rsid w:val="00620764"/>
    <w:rsid w:val="00636E78"/>
    <w:rsid w:val="00694908"/>
    <w:rsid w:val="00696B9E"/>
    <w:rsid w:val="006A2AE2"/>
    <w:rsid w:val="006F69D2"/>
    <w:rsid w:val="006F6D56"/>
    <w:rsid w:val="007324A4"/>
    <w:rsid w:val="00786D34"/>
    <w:rsid w:val="007B1918"/>
    <w:rsid w:val="007C62DA"/>
    <w:rsid w:val="007D123F"/>
    <w:rsid w:val="007D1448"/>
    <w:rsid w:val="007D5EE1"/>
    <w:rsid w:val="007E1D0B"/>
    <w:rsid w:val="007E7132"/>
    <w:rsid w:val="007F505D"/>
    <w:rsid w:val="00812496"/>
    <w:rsid w:val="00816502"/>
    <w:rsid w:val="0081669F"/>
    <w:rsid w:val="00821F8D"/>
    <w:rsid w:val="00830BFE"/>
    <w:rsid w:val="008726BA"/>
    <w:rsid w:val="0087768D"/>
    <w:rsid w:val="00893C29"/>
    <w:rsid w:val="008A69C6"/>
    <w:rsid w:val="008D373C"/>
    <w:rsid w:val="00903269"/>
    <w:rsid w:val="00920D8B"/>
    <w:rsid w:val="009352B3"/>
    <w:rsid w:val="0093611F"/>
    <w:rsid w:val="00947A1E"/>
    <w:rsid w:val="009A4382"/>
    <w:rsid w:val="009B165C"/>
    <w:rsid w:val="009D7488"/>
    <w:rsid w:val="009E26DD"/>
    <w:rsid w:val="009F795C"/>
    <w:rsid w:val="00A116EA"/>
    <w:rsid w:val="00A232FA"/>
    <w:rsid w:val="00A46CDA"/>
    <w:rsid w:val="00A53FFB"/>
    <w:rsid w:val="00AA0D27"/>
    <w:rsid w:val="00AB76AD"/>
    <w:rsid w:val="00AD0BAE"/>
    <w:rsid w:val="00AD0FDB"/>
    <w:rsid w:val="00B13892"/>
    <w:rsid w:val="00B53E8D"/>
    <w:rsid w:val="00B715B6"/>
    <w:rsid w:val="00BC04F6"/>
    <w:rsid w:val="00BC09E3"/>
    <w:rsid w:val="00BC7389"/>
    <w:rsid w:val="00BD3192"/>
    <w:rsid w:val="00BD4DBF"/>
    <w:rsid w:val="00C20ECD"/>
    <w:rsid w:val="00C43C48"/>
    <w:rsid w:val="00C50778"/>
    <w:rsid w:val="00C56014"/>
    <w:rsid w:val="00C93545"/>
    <w:rsid w:val="00D00B3A"/>
    <w:rsid w:val="00D03753"/>
    <w:rsid w:val="00D657CE"/>
    <w:rsid w:val="00D76FB3"/>
    <w:rsid w:val="00D86F44"/>
    <w:rsid w:val="00DC29E4"/>
    <w:rsid w:val="00DD056E"/>
    <w:rsid w:val="00DE4FC5"/>
    <w:rsid w:val="00DF7B20"/>
    <w:rsid w:val="00E069A6"/>
    <w:rsid w:val="00E64215"/>
    <w:rsid w:val="00E809C2"/>
    <w:rsid w:val="00EB753B"/>
    <w:rsid w:val="00ED15A8"/>
    <w:rsid w:val="00EF3B15"/>
    <w:rsid w:val="00EF679B"/>
    <w:rsid w:val="00F1748C"/>
    <w:rsid w:val="00F31258"/>
    <w:rsid w:val="00F425B3"/>
    <w:rsid w:val="00FD0FFD"/>
    <w:rsid w:val="00FD513B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FE10"/>
  <w15:chartTrackingRefBased/>
  <w15:docId w15:val="{1D9B31BB-3579-46A2-A44C-FEAC6A8D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uiPriority w:val="99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94908"/>
    <w:pPr>
      <w:spacing w:line="256" w:lineRule="auto"/>
      <w:ind w:left="720"/>
      <w:contextualSpacing/>
    </w:pPr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0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vodska\Documents\Vlastn&#237;%20&#353;ablony%20Office\ZEV-USNESEN&#205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ZEV-USNESENÍ.dotx</Template>
  <TotalTime>83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Zavodska Jana</dc:creator>
  <cp:keywords/>
  <dc:description/>
  <cp:lastModifiedBy>Jirkova Monika</cp:lastModifiedBy>
  <cp:revision>11</cp:revision>
  <cp:lastPrinted>2021-11-24T08:46:00Z</cp:lastPrinted>
  <dcterms:created xsi:type="dcterms:W3CDTF">2021-11-24T08:35:00Z</dcterms:created>
  <dcterms:modified xsi:type="dcterms:W3CDTF">2021-11-26T09:08:00Z</dcterms:modified>
</cp:coreProperties>
</file>