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F95EF8" w:rsidP="00C76575">
      <w:pPr>
        <w:pStyle w:val="PS-pozvanka-hlavika2"/>
      </w:pPr>
      <w:r>
        <w:t>2022</w:t>
      </w:r>
    </w:p>
    <w:p w:rsidR="00C76575" w:rsidRDefault="00F95EF8" w:rsidP="00C76575">
      <w:pPr>
        <w:pStyle w:val="PS-pozvanka-halvika1"/>
      </w:pPr>
      <w:r>
        <w:t>9</w:t>
      </w:r>
      <w:r w:rsidR="00C76575">
        <w:t>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>na 1.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76575" w:rsidRDefault="00C76575" w:rsidP="00C76575">
      <w:pPr>
        <w:pStyle w:val="PS-pozvanka-halvika1"/>
      </w:pPr>
      <w:r>
        <w:t>která se koná dne</w:t>
      </w:r>
      <w:r w:rsidR="00F95EF8">
        <w:t xml:space="preserve"> </w:t>
      </w:r>
      <w:r w:rsidR="00833321">
        <w:t>16. února</w:t>
      </w:r>
      <w:r w:rsidR="00F95EF8">
        <w:t xml:space="preserve"> 2022</w:t>
      </w:r>
      <w:r>
        <w:t xml:space="preserve"> od </w:t>
      </w:r>
      <w:r w:rsidR="00833321">
        <w:t>14.</w:t>
      </w:r>
      <w:r w:rsidR="0099033B">
        <w:t>45</w:t>
      </w:r>
      <w:r>
        <w:t xml:space="preserve"> hodin</w:t>
      </w:r>
    </w:p>
    <w:p w:rsidR="00C76575" w:rsidRDefault="00C76575" w:rsidP="00C7657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A0520">
        <w:t xml:space="preserve">, </w:t>
      </w:r>
      <w:bookmarkStart w:id="0" w:name="_GoBack"/>
      <w:bookmarkEnd w:id="0"/>
      <w:r>
        <w:t xml:space="preserve">místnost č. 103/B </w:t>
      </w:r>
    </w:p>
    <w:p w:rsidR="00C76575" w:rsidRDefault="00C76575" w:rsidP="00F6105D">
      <w:pPr>
        <w:pStyle w:val="PSnvrhprogramu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63459F" w:rsidRPr="0063459F" w:rsidRDefault="0063459F" w:rsidP="0063459F">
      <w:pPr>
        <w:pStyle w:val="PSasy"/>
        <w:spacing w:before="0"/>
      </w:pPr>
    </w:p>
    <w:p w:rsidR="00C76575" w:rsidRDefault="00C76575" w:rsidP="00C76575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Schválení návrhu programu</w:t>
      </w:r>
    </w:p>
    <w:p w:rsidR="00C76575" w:rsidRPr="00254517" w:rsidRDefault="00C76575" w:rsidP="00C76575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C76575" w:rsidP="00C76575">
      <w:pPr>
        <w:widowControl/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Volba místopředsedy komise</w:t>
      </w:r>
    </w:p>
    <w:p w:rsidR="00C76575" w:rsidRDefault="0099033B" w:rsidP="0099033B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Volba ověřovatele komise</w:t>
      </w:r>
    </w:p>
    <w:p w:rsidR="0096168A" w:rsidRPr="0096168A" w:rsidRDefault="0096168A" w:rsidP="0096168A">
      <w:pPr>
        <w:pStyle w:val="Odstavecseseznamem"/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254517" w:rsidRDefault="00254517" w:rsidP="0025451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statutu komise</w:t>
      </w:r>
    </w:p>
    <w:p w:rsidR="00254517" w:rsidRDefault="00254517" w:rsidP="00254517">
      <w:pPr>
        <w:pStyle w:val="Odstavecseseznamem"/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96168A" w:rsidRDefault="00C76575" w:rsidP="0096168A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9616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254517" w:rsidRDefault="00254517" w:rsidP="00254517">
      <w:pPr>
        <w:pStyle w:val="Odstavecseseznamem"/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54517" w:rsidP="0096168A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C76575"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C76575" w:rsidRPr="00254517" w:rsidRDefault="00C76575" w:rsidP="00C76575">
      <w:pPr>
        <w:widowControl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Default="00C76575" w:rsidP="00C76575">
      <w:pPr>
        <w:pStyle w:val="PSbodprogramu"/>
        <w:numPr>
          <w:ilvl w:val="0"/>
          <w:numId w:val="0"/>
        </w:numPr>
      </w:pPr>
    </w:p>
    <w:p w:rsidR="00805C7A" w:rsidRDefault="00805C7A" w:rsidP="00C76575">
      <w:pPr>
        <w:pStyle w:val="PSbodprogramu"/>
        <w:numPr>
          <w:ilvl w:val="0"/>
          <w:numId w:val="0"/>
        </w:numPr>
        <w:ind w:left="360" w:hanging="360"/>
        <w:rPr>
          <w:rStyle w:val="Zdraznn"/>
          <w:b/>
        </w:rPr>
      </w:pPr>
    </w:p>
    <w:p w:rsidR="00C76575" w:rsidRDefault="00C76575" w:rsidP="00C76575">
      <w:pPr>
        <w:pStyle w:val="PSzpravodaj"/>
      </w:pPr>
    </w:p>
    <w:p w:rsidR="00F51849" w:rsidRDefault="00F51849" w:rsidP="00C76575">
      <w:pPr>
        <w:pStyle w:val="PSzpravodaj"/>
        <w:ind w:left="0"/>
      </w:pPr>
    </w:p>
    <w:p w:rsidR="00B9639F" w:rsidRPr="00F95EF8" w:rsidRDefault="00805C7A" w:rsidP="00F95EF8">
      <w:pPr>
        <w:pStyle w:val="PSasy"/>
        <w:rPr>
          <w:b w:val="0"/>
          <w:i w:val="0"/>
          <w:sz w:val="26"/>
          <w:szCs w:val="26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F95EF8">
        <w:rPr>
          <w:b w:val="0"/>
          <w:sz w:val="28"/>
          <w:szCs w:val="28"/>
        </w:rPr>
        <w:t xml:space="preserve"> </w:t>
      </w:r>
      <w:r w:rsidR="0099033B">
        <w:rPr>
          <w:b w:val="0"/>
          <w:sz w:val="28"/>
          <w:szCs w:val="28"/>
        </w:rPr>
        <w:t>v. r.</w:t>
      </w:r>
      <w:r w:rsidR="00367862">
        <w:tab/>
      </w:r>
      <w:r w:rsidR="004432B7">
        <w:t xml:space="preserve">     </w:t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  <w:t xml:space="preserve">   </w:t>
      </w:r>
      <w:r w:rsidR="0099033B">
        <w:tab/>
      </w:r>
      <w:r w:rsidR="00C76575" w:rsidRPr="00F95EF8">
        <w:rPr>
          <w:b w:val="0"/>
          <w:i w:val="0"/>
          <w:sz w:val="26"/>
          <w:szCs w:val="26"/>
        </w:rPr>
        <w:t>předseda komise</w:t>
      </w:r>
    </w:p>
    <w:sectPr w:rsidR="00B9639F" w:rsidRPr="00F9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55F63"/>
    <w:rsid w:val="000A5854"/>
    <w:rsid w:val="00100835"/>
    <w:rsid w:val="001228C1"/>
    <w:rsid w:val="00254517"/>
    <w:rsid w:val="002B28B0"/>
    <w:rsid w:val="002D2B3C"/>
    <w:rsid w:val="002D6678"/>
    <w:rsid w:val="00311C32"/>
    <w:rsid w:val="00367862"/>
    <w:rsid w:val="00380359"/>
    <w:rsid w:val="003D6540"/>
    <w:rsid w:val="003E3BDC"/>
    <w:rsid w:val="004170A6"/>
    <w:rsid w:val="00420848"/>
    <w:rsid w:val="00427E01"/>
    <w:rsid w:val="004432B7"/>
    <w:rsid w:val="0048497C"/>
    <w:rsid w:val="004A0520"/>
    <w:rsid w:val="004E2953"/>
    <w:rsid w:val="004F2BE2"/>
    <w:rsid w:val="00525025"/>
    <w:rsid w:val="00597832"/>
    <w:rsid w:val="005D53AF"/>
    <w:rsid w:val="00607FEE"/>
    <w:rsid w:val="0063459F"/>
    <w:rsid w:val="00693139"/>
    <w:rsid w:val="00725569"/>
    <w:rsid w:val="007337BA"/>
    <w:rsid w:val="00805C7A"/>
    <w:rsid w:val="00833321"/>
    <w:rsid w:val="008A1655"/>
    <w:rsid w:val="0096168A"/>
    <w:rsid w:val="00962CD3"/>
    <w:rsid w:val="0099033B"/>
    <w:rsid w:val="00A27604"/>
    <w:rsid w:val="00A313D2"/>
    <w:rsid w:val="00A81E59"/>
    <w:rsid w:val="00B417CF"/>
    <w:rsid w:val="00B828C3"/>
    <w:rsid w:val="00B9639F"/>
    <w:rsid w:val="00C71C77"/>
    <w:rsid w:val="00C76575"/>
    <w:rsid w:val="00D803DC"/>
    <w:rsid w:val="00E508F6"/>
    <w:rsid w:val="00E909C8"/>
    <w:rsid w:val="00F51849"/>
    <w:rsid w:val="00F6105D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F62A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2022-02-09T08:58:00Z</cp:lastPrinted>
  <dcterms:created xsi:type="dcterms:W3CDTF">2022-02-08T11:15:00Z</dcterms:created>
  <dcterms:modified xsi:type="dcterms:W3CDTF">2022-02-09T09:03:00Z</dcterms:modified>
</cp:coreProperties>
</file>