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2A" w:rsidRDefault="00071D2A" w:rsidP="00071D2A"/>
    <w:p w:rsidR="00071D2A" w:rsidRPr="00A64281" w:rsidRDefault="00071D2A" w:rsidP="00071D2A">
      <w:pPr>
        <w:rPr>
          <w:sz w:val="28"/>
          <w:szCs w:val="28"/>
        </w:rPr>
      </w:pPr>
    </w:p>
    <w:p w:rsidR="0095388C" w:rsidRPr="00A64281" w:rsidRDefault="0095388C" w:rsidP="0095388C">
      <w:pPr>
        <w:pStyle w:val="PS-pozvanka-halvika1"/>
        <w:rPr>
          <w:sz w:val="28"/>
          <w:szCs w:val="28"/>
        </w:rPr>
      </w:pPr>
      <w:r w:rsidRPr="00A64281">
        <w:rPr>
          <w:sz w:val="28"/>
          <w:szCs w:val="28"/>
        </w:rPr>
        <w:t>Parlament České republiky</w:t>
      </w:r>
    </w:p>
    <w:p w:rsidR="00A64281" w:rsidRPr="00A64281" w:rsidRDefault="00A64281" w:rsidP="00A64281">
      <w:pPr>
        <w:rPr>
          <w:sz w:val="28"/>
          <w:szCs w:val="28"/>
        </w:rPr>
      </w:pPr>
    </w:p>
    <w:p w:rsidR="0095388C" w:rsidRPr="00A64281" w:rsidRDefault="0095388C" w:rsidP="0095388C">
      <w:pPr>
        <w:pStyle w:val="PS-pozvanka-hlavika2"/>
        <w:rPr>
          <w:sz w:val="28"/>
          <w:szCs w:val="28"/>
        </w:rPr>
      </w:pPr>
      <w:r w:rsidRPr="00A64281">
        <w:rPr>
          <w:sz w:val="28"/>
          <w:szCs w:val="28"/>
        </w:rPr>
        <w:t>POSLANECKÁ SNĚMOVNA</w:t>
      </w:r>
    </w:p>
    <w:p w:rsidR="0095388C" w:rsidRPr="00A64281" w:rsidRDefault="00BE4ED9" w:rsidP="0095388C">
      <w:pPr>
        <w:pStyle w:val="PS-pozvanka-hlavika2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071D2A" w:rsidRDefault="00BE4ED9" w:rsidP="00BE4ED9">
      <w:pPr>
        <w:pStyle w:val="PS-pozvanka-halvika1"/>
        <w:ind w:left="2832" w:firstLine="708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95388C" w:rsidRPr="00A64281">
        <w:rPr>
          <w:sz w:val="28"/>
          <w:szCs w:val="28"/>
        </w:rPr>
        <w:t>. volební období</w:t>
      </w:r>
    </w:p>
    <w:p w:rsidR="00DE5C80" w:rsidRPr="00DE5C80" w:rsidRDefault="00DE5C80" w:rsidP="00DE5C80"/>
    <w:p w:rsidR="00071D2A" w:rsidRDefault="00BE4ED9" w:rsidP="00071D2A">
      <w:pPr>
        <w:pStyle w:val="Normlnweb"/>
        <w:jc w:val="center"/>
        <w:rPr>
          <w:rFonts w:cs="Times New Roman"/>
          <w:b/>
          <w:i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>3</w:t>
      </w:r>
    </w:p>
    <w:p w:rsidR="000909B5" w:rsidRPr="00A64281" w:rsidRDefault="000909B5" w:rsidP="00071D2A">
      <w:pPr>
        <w:pStyle w:val="Normlnweb"/>
        <w:jc w:val="center"/>
        <w:rPr>
          <w:rFonts w:cs="Times New Roman"/>
          <w:b/>
          <w:i/>
          <w:color w:val="000000"/>
          <w:sz w:val="28"/>
          <w:szCs w:val="28"/>
        </w:rPr>
      </w:pPr>
    </w:p>
    <w:p w:rsidR="00071D2A" w:rsidRPr="00A64281" w:rsidRDefault="00071D2A" w:rsidP="00A64281">
      <w:pPr>
        <w:pStyle w:val="Normlnweb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A64281">
        <w:rPr>
          <w:rFonts w:cs="Times New Roman"/>
          <w:b/>
          <w:i/>
          <w:color w:val="000000"/>
          <w:sz w:val="28"/>
          <w:szCs w:val="28"/>
        </w:rPr>
        <w:t>USNESENÍ</w:t>
      </w:r>
    </w:p>
    <w:p w:rsidR="00071D2A" w:rsidRPr="00A64281" w:rsidRDefault="00071D2A" w:rsidP="00071D2A">
      <w:pPr>
        <w:pStyle w:val="Normln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071D2A" w:rsidRPr="00DE5C80" w:rsidRDefault="00071D2A" w:rsidP="00071D2A">
      <w:pPr>
        <w:pStyle w:val="Normlnweb"/>
        <w:jc w:val="center"/>
        <w:rPr>
          <w:rFonts w:cs="Times New Roman"/>
          <w:i/>
          <w:color w:val="000000"/>
          <w:sz w:val="28"/>
          <w:szCs w:val="28"/>
        </w:rPr>
      </w:pPr>
      <w:r w:rsidRPr="00DE5C80">
        <w:rPr>
          <w:rFonts w:cs="Times New Roman"/>
          <w:i/>
          <w:color w:val="000000"/>
          <w:sz w:val="28"/>
          <w:szCs w:val="28"/>
        </w:rPr>
        <w:t>Stálé komise pro kontrolu činnosti Národního bezpečnostního úřadu</w:t>
      </w:r>
    </w:p>
    <w:p w:rsidR="00071D2A" w:rsidRPr="00DE5C80" w:rsidRDefault="00071D2A" w:rsidP="00071D2A">
      <w:pPr>
        <w:pStyle w:val="Normlnweb"/>
        <w:jc w:val="center"/>
        <w:rPr>
          <w:rFonts w:cs="Times New Roman"/>
          <w:i/>
          <w:color w:val="000000"/>
          <w:sz w:val="28"/>
          <w:szCs w:val="28"/>
        </w:rPr>
      </w:pPr>
      <w:r w:rsidRPr="00DE5C80">
        <w:rPr>
          <w:rFonts w:cs="Times New Roman"/>
          <w:i/>
          <w:color w:val="000000"/>
          <w:sz w:val="28"/>
          <w:szCs w:val="28"/>
        </w:rPr>
        <w:t>z</w:t>
      </w:r>
      <w:r w:rsidR="00234E8C">
        <w:rPr>
          <w:rFonts w:cs="Times New Roman"/>
          <w:i/>
          <w:color w:val="000000"/>
          <w:sz w:val="28"/>
          <w:szCs w:val="28"/>
        </w:rPr>
        <w:t>e</w:t>
      </w:r>
      <w:r w:rsidR="00331E7D">
        <w:rPr>
          <w:rFonts w:cs="Times New Roman"/>
          <w:i/>
          <w:color w:val="000000"/>
          <w:sz w:val="28"/>
          <w:szCs w:val="28"/>
        </w:rPr>
        <w:t xml:space="preserve"> 2</w:t>
      </w:r>
      <w:bookmarkStart w:id="0" w:name="_GoBack"/>
      <w:bookmarkEnd w:id="0"/>
      <w:r w:rsidRPr="00DE5C80">
        <w:rPr>
          <w:rFonts w:cs="Times New Roman"/>
          <w:i/>
          <w:color w:val="000000"/>
          <w:sz w:val="28"/>
          <w:szCs w:val="28"/>
        </w:rPr>
        <w:t>. schůze</w:t>
      </w:r>
    </w:p>
    <w:p w:rsidR="00071D2A" w:rsidRDefault="00BE4ED9" w:rsidP="00071D2A">
      <w:pPr>
        <w:pStyle w:val="Normlnweb"/>
        <w:jc w:val="center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ze dne 22</w:t>
      </w:r>
      <w:r w:rsidR="000909B5" w:rsidRPr="00DE5C80">
        <w:rPr>
          <w:rFonts w:cs="Times New Roman"/>
          <w:i/>
          <w:color w:val="000000"/>
          <w:sz w:val="28"/>
          <w:szCs w:val="28"/>
        </w:rPr>
        <w:t xml:space="preserve">. </w:t>
      </w:r>
      <w:r>
        <w:rPr>
          <w:rFonts w:cs="Times New Roman"/>
          <w:i/>
          <w:color w:val="000000"/>
          <w:sz w:val="28"/>
          <w:szCs w:val="28"/>
        </w:rPr>
        <w:t>února</w:t>
      </w:r>
      <w:r w:rsidR="00F877AD">
        <w:rPr>
          <w:rFonts w:cs="Times New Roman"/>
          <w:i/>
          <w:color w:val="000000"/>
          <w:sz w:val="28"/>
          <w:szCs w:val="28"/>
        </w:rPr>
        <w:t xml:space="preserve"> 202</w:t>
      </w:r>
      <w:r>
        <w:rPr>
          <w:rFonts w:cs="Times New Roman"/>
          <w:i/>
          <w:color w:val="000000"/>
          <w:sz w:val="28"/>
          <w:szCs w:val="28"/>
        </w:rPr>
        <w:t>2</w:t>
      </w:r>
    </w:p>
    <w:p w:rsidR="00DE5C80" w:rsidRPr="00DE5C80" w:rsidRDefault="00DE5C80" w:rsidP="00071D2A">
      <w:pPr>
        <w:pStyle w:val="Normlnweb"/>
        <w:pBdr>
          <w:bottom w:val="single" w:sz="12" w:space="1" w:color="auto"/>
        </w:pBdr>
        <w:jc w:val="center"/>
        <w:rPr>
          <w:rFonts w:cs="Times New Roman"/>
          <w:i/>
          <w:color w:val="000000"/>
          <w:sz w:val="28"/>
          <w:szCs w:val="28"/>
        </w:rPr>
      </w:pPr>
    </w:p>
    <w:p w:rsidR="00DE5C80" w:rsidRPr="00DE5C80" w:rsidRDefault="007D23E0" w:rsidP="007D23E0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Náv</w:t>
      </w:r>
      <w:r w:rsidR="00BE4ED9">
        <w:rPr>
          <w:rFonts w:cs="Times New Roman"/>
          <w:i/>
          <w:color w:val="000000"/>
          <w:sz w:val="28"/>
          <w:szCs w:val="28"/>
        </w:rPr>
        <w:t>rh státního rozpočtu na rok 2022</w:t>
      </w:r>
      <w:r>
        <w:rPr>
          <w:rFonts w:cs="Times New Roman"/>
          <w:i/>
          <w:color w:val="000000"/>
          <w:sz w:val="28"/>
          <w:szCs w:val="28"/>
        </w:rPr>
        <w:t xml:space="preserve"> - kapitola 308 - Národní bezpečnostní úřad</w:t>
      </w:r>
    </w:p>
    <w:p w:rsidR="00071D2A" w:rsidRDefault="00071D2A" w:rsidP="00071D2A">
      <w:pPr>
        <w:pStyle w:val="Normlnweb"/>
        <w:spacing w:after="120"/>
        <w:rPr>
          <w:rFonts w:cs="Times New Roman"/>
          <w:b/>
          <w:i/>
          <w:color w:val="000000"/>
          <w:sz w:val="28"/>
          <w:szCs w:val="28"/>
        </w:rPr>
      </w:pPr>
      <w:r w:rsidRPr="00A64281">
        <w:rPr>
          <w:rFonts w:cs="Times New Roman"/>
          <w:color w:val="000000"/>
          <w:sz w:val="28"/>
          <w:szCs w:val="28"/>
        </w:rPr>
        <w:br/>
      </w:r>
      <w:r w:rsidRPr="00BE4ED9">
        <w:rPr>
          <w:rFonts w:cs="Times New Roman"/>
          <w:b/>
          <w:i/>
          <w:color w:val="000000"/>
          <w:sz w:val="28"/>
          <w:szCs w:val="28"/>
        </w:rPr>
        <w:t>Stálá komise pro kontrolu činnosti NBÚ</w:t>
      </w:r>
    </w:p>
    <w:p w:rsidR="00BE4ED9" w:rsidRPr="00BE4ED9" w:rsidRDefault="00BE4ED9" w:rsidP="00071D2A">
      <w:pPr>
        <w:pStyle w:val="Normlnweb"/>
        <w:spacing w:after="120"/>
        <w:rPr>
          <w:rFonts w:cs="Times New Roman"/>
          <w:b/>
          <w:i/>
          <w:color w:val="000000"/>
          <w:sz w:val="28"/>
          <w:szCs w:val="28"/>
        </w:rPr>
      </w:pPr>
    </w:p>
    <w:p w:rsidR="008B7DC7" w:rsidRDefault="002447A1" w:rsidP="007D23E0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</w:t>
      </w:r>
      <w:r w:rsidR="00541693" w:rsidRPr="00DE5C80">
        <w:rPr>
          <w:rFonts w:cs="Times New Roman"/>
          <w:i/>
          <w:color w:val="000000"/>
          <w:sz w:val="28"/>
          <w:szCs w:val="28"/>
        </w:rPr>
        <w:t>po vyslechnutí úvodního slova</w:t>
      </w:r>
      <w:r w:rsidR="008B7DC7">
        <w:rPr>
          <w:rFonts w:cs="Times New Roman"/>
          <w:i/>
          <w:color w:val="000000"/>
          <w:sz w:val="28"/>
          <w:szCs w:val="28"/>
        </w:rPr>
        <w:t xml:space="preserve"> ředitele genmjr. Bc</w:t>
      </w:r>
      <w:r w:rsidR="0072529A">
        <w:rPr>
          <w:rFonts w:cs="Times New Roman"/>
          <w:i/>
          <w:color w:val="000000"/>
          <w:sz w:val="28"/>
          <w:szCs w:val="28"/>
        </w:rPr>
        <w:t>.</w:t>
      </w:r>
      <w:r w:rsidR="008B7DC7">
        <w:rPr>
          <w:rFonts w:cs="Times New Roman"/>
          <w:i/>
          <w:color w:val="000000"/>
          <w:sz w:val="28"/>
          <w:szCs w:val="28"/>
        </w:rPr>
        <w:t xml:space="preserve"> Jiřího Langa a</w:t>
      </w:r>
      <w:r w:rsidR="00B3430D">
        <w:rPr>
          <w:rFonts w:cs="Times New Roman"/>
          <w:i/>
          <w:color w:val="000000"/>
          <w:sz w:val="28"/>
          <w:szCs w:val="28"/>
        </w:rPr>
        <w:t xml:space="preserve"> náměstkyně ředitele </w:t>
      </w:r>
      <w:r w:rsidR="008B7DC7">
        <w:rPr>
          <w:rFonts w:cs="Times New Roman"/>
          <w:i/>
          <w:color w:val="000000"/>
          <w:sz w:val="28"/>
          <w:szCs w:val="28"/>
        </w:rPr>
        <w:t xml:space="preserve"> </w:t>
      </w:r>
      <w:r w:rsidR="00541693" w:rsidRPr="00DE5C80">
        <w:rPr>
          <w:rFonts w:cs="Times New Roman"/>
          <w:i/>
          <w:color w:val="000000"/>
          <w:sz w:val="28"/>
          <w:szCs w:val="28"/>
        </w:rPr>
        <w:t xml:space="preserve">JUDr. Zdeňky  Jůzlové a po rozpravě </w:t>
      </w:r>
    </w:p>
    <w:p w:rsidR="002447A1" w:rsidRDefault="00074BC7" w:rsidP="007D23E0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                                               </w:t>
      </w:r>
      <w:r w:rsidR="00541693" w:rsidRPr="00DE5C80">
        <w:rPr>
          <w:rFonts w:cs="Times New Roman"/>
          <w:i/>
          <w:color w:val="000000"/>
          <w:sz w:val="28"/>
          <w:szCs w:val="28"/>
        </w:rPr>
        <w:t xml:space="preserve">bere na vědomí  </w:t>
      </w:r>
    </w:p>
    <w:p w:rsidR="00551D01" w:rsidRDefault="007D23E0" w:rsidP="007D23E0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Náv</w:t>
      </w:r>
      <w:r w:rsidR="00BE4ED9">
        <w:rPr>
          <w:rFonts w:cs="Times New Roman"/>
          <w:i/>
          <w:color w:val="000000"/>
          <w:sz w:val="28"/>
          <w:szCs w:val="28"/>
        </w:rPr>
        <w:t>rh státního rozpočtu na rok 2022</w:t>
      </w:r>
      <w:r w:rsidR="00551D01">
        <w:rPr>
          <w:rFonts w:cs="Times New Roman"/>
          <w:i/>
          <w:color w:val="000000"/>
          <w:sz w:val="28"/>
          <w:szCs w:val="28"/>
        </w:rPr>
        <w:t xml:space="preserve"> -</w:t>
      </w:r>
      <w:r>
        <w:rPr>
          <w:rFonts w:cs="Times New Roman"/>
          <w:i/>
          <w:color w:val="000000"/>
          <w:sz w:val="28"/>
          <w:szCs w:val="28"/>
        </w:rPr>
        <w:t xml:space="preserve"> kapitola 308 - Národní bezpečnos</w:t>
      </w:r>
      <w:r w:rsidR="002447A1">
        <w:rPr>
          <w:rFonts w:cs="Times New Roman"/>
          <w:i/>
          <w:color w:val="000000"/>
          <w:sz w:val="28"/>
          <w:szCs w:val="28"/>
        </w:rPr>
        <w:t>tní úřad</w:t>
      </w:r>
    </w:p>
    <w:p w:rsidR="00541693" w:rsidRPr="00DE5C80" w:rsidRDefault="002447A1" w:rsidP="00551D0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(čj: PS/2022/4089</w:t>
      </w:r>
      <w:r w:rsidR="009D1FF0">
        <w:rPr>
          <w:rFonts w:cs="Times New Roman"/>
          <w:i/>
          <w:color w:val="000000"/>
          <w:sz w:val="28"/>
          <w:szCs w:val="28"/>
        </w:rPr>
        <w:t>-SKNBÚ</w:t>
      </w:r>
      <w:r>
        <w:rPr>
          <w:rFonts w:cs="Times New Roman"/>
          <w:i/>
          <w:color w:val="000000"/>
          <w:sz w:val="28"/>
          <w:szCs w:val="28"/>
        </w:rPr>
        <w:t>).</w:t>
      </w:r>
      <w:r w:rsidR="00541693" w:rsidRPr="00DE5C80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A64281" w:rsidRPr="00DE5C80" w:rsidRDefault="00A64281" w:rsidP="00071D2A">
      <w:pPr>
        <w:pStyle w:val="Normlnweb"/>
        <w:spacing w:after="120"/>
        <w:rPr>
          <w:rFonts w:cs="Times New Roman"/>
          <w:i/>
          <w:color w:val="000000"/>
          <w:sz w:val="28"/>
          <w:szCs w:val="28"/>
        </w:rPr>
      </w:pPr>
    </w:p>
    <w:p w:rsidR="00707E90" w:rsidRPr="00DE5C80" w:rsidRDefault="00707E90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</w:p>
    <w:p w:rsidR="000909B5" w:rsidRPr="00DE5C80" w:rsidRDefault="00646295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  <w:r w:rsidRPr="00DE5C80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0909B5" w:rsidRPr="00DE5C80" w:rsidRDefault="000909B5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</w:p>
    <w:p w:rsidR="000909B5" w:rsidRPr="00DE5C80" w:rsidRDefault="000909B5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</w:p>
    <w:p w:rsidR="000909B5" w:rsidRPr="00DE5C80" w:rsidRDefault="000909B5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</w:p>
    <w:p w:rsidR="000909B5" w:rsidRPr="00DE5C80" w:rsidRDefault="00644921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  </w:t>
      </w:r>
      <w:r w:rsidR="000909B5" w:rsidRPr="00DE5C80">
        <w:rPr>
          <w:rFonts w:cs="Times New Roman"/>
          <w:i/>
          <w:color w:val="000000"/>
          <w:sz w:val="28"/>
          <w:szCs w:val="28"/>
        </w:rPr>
        <w:t xml:space="preserve"> ověřovatel                                                                       </w:t>
      </w:r>
      <w:r w:rsidR="00AE251F">
        <w:rPr>
          <w:rFonts w:cs="Times New Roman"/>
          <w:i/>
          <w:color w:val="000000"/>
          <w:sz w:val="28"/>
          <w:szCs w:val="28"/>
        </w:rPr>
        <w:t xml:space="preserve">     </w:t>
      </w:r>
      <w:r w:rsidR="000909B5" w:rsidRPr="00DE5C80">
        <w:rPr>
          <w:rFonts w:cs="Times New Roman"/>
          <w:i/>
          <w:color w:val="000000"/>
          <w:sz w:val="28"/>
          <w:szCs w:val="28"/>
        </w:rPr>
        <w:t xml:space="preserve">  </w:t>
      </w:r>
      <w:r w:rsidR="000B0782">
        <w:rPr>
          <w:rFonts w:cs="Times New Roman"/>
          <w:i/>
          <w:color w:val="000000"/>
          <w:sz w:val="28"/>
          <w:szCs w:val="28"/>
        </w:rPr>
        <w:t xml:space="preserve">  </w:t>
      </w:r>
      <w:r w:rsidR="000909B5" w:rsidRPr="00DE5C80">
        <w:rPr>
          <w:rFonts w:cs="Times New Roman"/>
          <w:i/>
          <w:color w:val="000000"/>
          <w:sz w:val="28"/>
          <w:szCs w:val="28"/>
        </w:rPr>
        <w:t xml:space="preserve">  předseda</w:t>
      </w:r>
    </w:p>
    <w:p w:rsidR="000909B5" w:rsidRPr="00551D01" w:rsidRDefault="00BE4ED9" w:rsidP="00A64281">
      <w:pPr>
        <w:pStyle w:val="Normlnweb"/>
        <w:spacing w:after="120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551D01">
        <w:rPr>
          <w:rFonts w:cs="Times New Roman"/>
          <w:b/>
          <w:i/>
          <w:color w:val="000000"/>
          <w:sz w:val="28"/>
          <w:szCs w:val="28"/>
        </w:rPr>
        <w:t>Radek Rozvoral</w:t>
      </w:r>
      <w:r w:rsidR="000909B5" w:rsidRPr="00551D01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="00C20823">
        <w:rPr>
          <w:rFonts w:cs="Times New Roman"/>
          <w:b/>
          <w:i/>
          <w:color w:val="000000"/>
          <w:sz w:val="28"/>
          <w:szCs w:val="28"/>
        </w:rPr>
        <w:t>v.r.</w:t>
      </w:r>
      <w:r w:rsidR="000909B5" w:rsidRPr="00551D01">
        <w:rPr>
          <w:rFonts w:cs="Times New Roman"/>
          <w:b/>
          <w:i/>
          <w:color w:val="000000"/>
          <w:sz w:val="28"/>
          <w:szCs w:val="28"/>
        </w:rPr>
        <w:t xml:space="preserve">                       </w:t>
      </w:r>
      <w:r w:rsidR="00C20823">
        <w:rPr>
          <w:rFonts w:cs="Times New Roman"/>
          <w:b/>
          <w:i/>
          <w:color w:val="000000"/>
          <w:sz w:val="28"/>
          <w:szCs w:val="28"/>
        </w:rPr>
        <w:t xml:space="preserve">                      </w:t>
      </w:r>
      <w:r w:rsidRPr="00551D01">
        <w:rPr>
          <w:rFonts w:cs="Times New Roman"/>
          <w:b/>
          <w:i/>
          <w:color w:val="000000"/>
          <w:sz w:val="28"/>
          <w:szCs w:val="28"/>
        </w:rPr>
        <w:t xml:space="preserve">     </w:t>
      </w:r>
      <w:r w:rsidR="000909B5" w:rsidRPr="00551D01">
        <w:rPr>
          <w:rFonts w:cs="Times New Roman"/>
          <w:b/>
          <w:i/>
          <w:color w:val="000000"/>
          <w:sz w:val="28"/>
          <w:szCs w:val="28"/>
        </w:rPr>
        <w:t xml:space="preserve">   </w:t>
      </w:r>
      <w:r w:rsidR="00644921" w:rsidRPr="00551D01">
        <w:rPr>
          <w:rFonts w:cs="Times New Roman"/>
          <w:b/>
          <w:i/>
          <w:color w:val="000000"/>
          <w:sz w:val="28"/>
          <w:szCs w:val="28"/>
        </w:rPr>
        <w:t>JUDr.</w:t>
      </w:r>
      <w:r w:rsidR="000909B5" w:rsidRPr="00551D01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Pr="00551D01">
        <w:rPr>
          <w:rFonts w:cs="Times New Roman"/>
          <w:b/>
          <w:i/>
          <w:color w:val="000000"/>
          <w:sz w:val="28"/>
          <w:szCs w:val="28"/>
        </w:rPr>
        <w:t>Martin Major</w:t>
      </w:r>
      <w:r w:rsidR="00644921" w:rsidRPr="00551D01">
        <w:rPr>
          <w:rFonts w:cs="Times New Roman"/>
          <w:b/>
          <w:i/>
          <w:color w:val="000000"/>
          <w:sz w:val="28"/>
          <w:szCs w:val="28"/>
        </w:rPr>
        <w:t>, MBA</w:t>
      </w:r>
      <w:r w:rsidR="00C20823">
        <w:rPr>
          <w:rFonts w:cs="Times New Roman"/>
          <w:b/>
          <w:i/>
          <w:color w:val="000000"/>
          <w:sz w:val="28"/>
          <w:szCs w:val="28"/>
        </w:rPr>
        <w:t xml:space="preserve"> v.r.</w:t>
      </w:r>
    </w:p>
    <w:p w:rsidR="000909B5" w:rsidRPr="00DE5C80" w:rsidRDefault="000909B5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  <w:r w:rsidRPr="00DE5C80">
        <w:rPr>
          <w:rFonts w:cs="Times New Roman"/>
          <w:i/>
          <w:color w:val="000000"/>
          <w:sz w:val="28"/>
          <w:szCs w:val="28"/>
        </w:rPr>
        <w:t xml:space="preserve">                            </w:t>
      </w:r>
    </w:p>
    <w:p w:rsidR="00707E90" w:rsidRPr="00DE5C80" w:rsidRDefault="00707E90" w:rsidP="00A64281">
      <w:pPr>
        <w:pStyle w:val="Normlnweb"/>
        <w:spacing w:after="120"/>
        <w:jc w:val="both"/>
        <w:rPr>
          <w:rFonts w:cs="Times New Roman"/>
          <w:i/>
          <w:color w:val="000000"/>
          <w:sz w:val="28"/>
          <w:szCs w:val="28"/>
        </w:rPr>
      </w:pPr>
    </w:p>
    <w:p w:rsidR="00071D2A" w:rsidRDefault="00071D2A" w:rsidP="00071D2A">
      <w:pPr>
        <w:pStyle w:val="Normlnweb"/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sectPr w:rsidR="00071D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20" w:rsidRDefault="00C86020">
      <w:r>
        <w:separator/>
      </w:r>
    </w:p>
  </w:endnote>
  <w:endnote w:type="continuationSeparator" w:id="0">
    <w:p w:rsidR="00C86020" w:rsidRDefault="00C8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20" w:rsidRDefault="00C86020">
      <w:r>
        <w:rPr>
          <w:color w:val="000000"/>
        </w:rPr>
        <w:separator/>
      </w:r>
    </w:p>
  </w:footnote>
  <w:footnote w:type="continuationSeparator" w:id="0">
    <w:p w:rsidR="00C86020" w:rsidRDefault="00C8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9291"/>
        </w:tabs>
        <w:ind w:left="9291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25377"/>
    <w:multiLevelType w:val="multilevel"/>
    <w:tmpl w:val="65F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72468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341EF"/>
    <w:multiLevelType w:val="multilevel"/>
    <w:tmpl w:val="3F6A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20650"/>
    <w:rsid w:val="000429BE"/>
    <w:rsid w:val="00046B47"/>
    <w:rsid w:val="00055F63"/>
    <w:rsid w:val="0005618C"/>
    <w:rsid w:val="00061E43"/>
    <w:rsid w:val="00071D2A"/>
    <w:rsid w:val="00074BC7"/>
    <w:rsid w:val="00087669"/>
    <w:rsid w:val="000909B5"/>
    <w:rsid w:val="00095D8B"/>
    <w:rsid w:val="000A5854"/>
    <w:rsid w:val="000B0782"/>
    <w:rsid w:val="00100835"/>
    <w:rsid w:val="00121A07"/>
    <w:rsid w:val="001228C1"/>
    <w:rsid w:val="001247FE"/>
    <w:rsid w:val="00160FD5"/>
    <w:rsid w:val="001D153C"/>
    <w:rsid w:val="00234E8C"/>
    <w:rsid w:val="002447A1"/>
    <w:rsid w:val="002A2FBA"/>
    <w:rsid w:val="002D0929"/>
    <w:rsid w:val="002D2B3C"/>
    <w:rsid w:val="002D6678"/>
    <w:rsid w:val="00303F99"/>
    <w:rsid w:val="00311C32"/>
    <w:rsid w:val="003136C9"/>
    <w:rsid w:val="00331E7D"/>
    <w:rsid w:val="0034322E"/>
    <w:rsid w:val="00367862"/>
    <w:rsid w:val="00380359"/>
    <w:rsid w:val="003A38B2"/>
    <w:rsid w:val="003C2760"/>
    <w:rsid w:val="003D6540"/>
    <w:rsid w:val="003E3BDC"/>
    <w:rsid w:val="004170A6"/>
    <w:rsid w:val="00427E01"/>
    <w:rsid w:val="00451060"/>
    <w:rsid w:val="004719C9"/>
    <w:rsid w:val="0048497C"/>
    <w:rsid w:val="004A62E1"/>
    <w:rsid w:val="004D43F5"/>
    <w:rsid w:val="004E2953"/>
    <w:rsid w:val="004F2BE2"/>
    <w:rsid w:val="00501CE8"/>
    <w:rsid w:val="00525025"/>
    <w:rsid w:val="00541693"/>
    <w:rsid w:val="00551D01"/>
    <w:rsid w:val="00563A55"/>
    <w:rsid w:val="00563BA5"/>
    <w:rsid w:val="00597832"/>
    <w:rsid w:val="005C7F7D"/>
    <w:rsid w:val="005D53AF"/>
    <w:rsid w:val="00607FEE"/>
    <w:rsid w:val="00644921"/>
    <w:rsid w:val="00646295"/>
    <w:rsid w:val="0067436E"/>
    <w:rsid w:val="006838BC"/>
    <w:rsid w:val="00693139"/>
    <w:rsid w:val="006E0A98"/>
    <w:rsid w:val="00707E90"/>
    <w:rsid w:val="0072529A"/>
    <w:rsid w:val="007337BA"/>
    <w:rsid w:val="00736989"/>
    <w:rsid w:val="00767D33"/>
    <w:rsid w:val="007C12EB"/>
    <w:rsid w:val="007D23E0"/>
    <w:rsid w:val="00805C7A"/>
    <w:rsid w:val="008465AF"/>
    <w:rsid w:val="008A1655"/>
    <w:rsid w:val="008B0073"/>
    <w:rsid w:val="008B7DC7"/>
    <w:rsid w:val="00916ACF"/>
    <w:rsid w:val="0095388C"/>
    <w:rsid w:val="00955C13"/>
    <w:rsid w:val="00962CD3"/>
    <w:rsid w:val="009C4A2F"/>
    <w:rsid w:val="009D1FF0"/>
    <w:rsid w:val="009D2643"/>
    <w:rsid w:val="00A27604"/>
    <w:rsid w:val="00A313D2"/>
    <w:rsid w:val="00A64281"/>
    <w:rsid w:val="00A81E59"/>
    <w:rsid w:val="00AD67C9"/>
    <w:rsid w:val="00AE251F"/>
    <w:rsid w:val="00AF4D9D"/>
    <w:rsid w:val="00B06866"/>
    <w:rsid w:val="00B3430D"/>
    <w:rsid w:val="00B417CF"/>
    <w:rsid w:val="00B828C3"/>
    <w:rsid w:val="00B9639F"/>
    <w:rsid w:val="00BA2B0B"/>
    <w:rsid w:val="00BB292F"/>
    <w:rsid w:val="00BC0C80"/>
    <w:rsid w:val="00BE4ED9"/>
    <w:rsid w:val="00BE5DAD"/>
    <w:rsid w:val="00C2061B"/>
    <w:rsid w:val="00C20823"/>
    <w:rsid w:val="00C31F33"/>
    <w:rsid w:val="00C71C77"/>
    <w:rsid w:val="00C82EE1"/>
    <w:rsid w:val="00C86020"/>
    <w:rsid w:val="00CA79C4"/>
    <w:rsid w:val="00D07FD4"/>
    <w:rsid w:val="00D16B0D"/>
    <w:rsid w:val="00D16BF7"/>
    <w:rsid w:val="00D22C75"/>
    <w:rsid w:val="00D52374"/>
    <w:rsid w:val="00D803DC"/>
    <w:rsid w:val="00DE5C80"/>
    <w:rsid w:val="00DF0434"/>
    <w:rsid w:val="00DF3429"/>
    <w:rsid w:val="00E11E92"/>
    <w:rsid w:val="00E32151"/>
    <w:rsid w:val="00E508F6"/>
    <w:rsid w:val="00E909C8"/>
    <w:rsid w:val="00EF3860"/>
    <w:rsid w:val="00F43CA1"/>
    <w:rsid w:val="00F51849"/>
    <w:rsid w:val="00F6105D"/>
    <w:rsid w:val="00F877AD"/>
    <w:rsid w:val="00FC61C6"/>
    <w:rsid w:val="00FE6031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947F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1D2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42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429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1D2A"/>
    <w:rPr>
      <w:rFonts w:asciiTheme="majorHAnsi" w:eastAsiaTheme="majorEastAsia" w:hAnsiTheme="majorHAnsi"/>
      <w:color w:val="2E74B5" w:themeColor="accent1" w:themeShade="BF"/>
      <w:kern w:val="3"/>
      <w:sz w:val="26"/>
      <w:szCs w:val="23"/>
      <w:lang w:eastAsia="zh-CN" w:bidi="hi-IN"/>
    </w:rPr>
  </w:style>
  <w:style w:type="paragraph" w:customStyle="1" w:styleId="current">
    <w:name w:val="current"/>
    <w:basedOn w:val="Normln"/>
    <w:rsid w:val="00071D2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71D2A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71D2A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71D2A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71D2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6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545">
              <w:marLeft w:val="0"/>
              <w:marRight w:val="-7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840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6194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CACF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32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VeselaG</cp:lastModifiedBy>
  <cp:revision>17</cp:revision>
  <cp:lastPrinted>2022-02-22T10:23:00Z</cp:lastPrinted>
  <dcterms:created xsi:type="dcterms:W3CDTF">2022-02-18T18:22:00Z</dcterms:created>
  <dcterms:modified xsi:type="dcterms:W3CDTF">2022-02-22T10:44:00Z</dcterms:modified>
</cp:coreProperties>
</file>