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16" w:rsidRPr="003E1216" w:rsidRDefault="003E1216" w:rsidP="002A342F">
      <w:pPr>
        <w:pStyle w:val="PShlavika1"/>
        <w:spacing w:line="240" w:lineRule="auto"/>
      </w:pPr>
      <w:r w:rsidRPr="003E1216">
        <w:t>Parlament České republiky</w:t>
      </w:r>
    </w:p>
    <w:p w:rsidR="003E1216" w:rsidRPr="003E1216" w:rsidRDefault="003E1216" w:rsidP="002A342F">
      <w:pPr>
        <w:pStyle w:val="PShlavika2"/>
        <w:spacing w:line="240" w:lineRule="auto"/>
      </w:pPr>
      <w:r w:rsidRPr="003E1216">
        <w:t>POSLANECKÁ SNĚMOVNA</w:t>
      </w:r>
    </w:p>
    <w:p w:rsidR="003E1216" w:rsidRPr="003E1216" w:rsidRDefault="003E1216" w:rsidP="002A342F">
      <w:pPr>
        <w:pStyle w:val="PShlavika2"/>
        <w:spacing w:line="240" w:lineRule="auto"/>
      </w:pPr>
      <w:r w:rsidRPr="003E1216">
        <w:t>20</w:t>
      </w:r>
      <w:r w:rsidR="006C776E">
        <w:t>22</w:t>
      </w:r>
    </w:p>
    <w:p w:rsidR="003E1216" w:rsidRDefault="006C776E" w:rsidP="002A342F">
      <w:pPr>
        <w:pStyle w:val="PShlavika1"/>
        <w:spacing w:line="240" w:lineRule="auto"/>
      </w:pPr>
      <w:r>
        <w:t>9</w:t>
      </w:r>
      <w:r w:rsidR="003E1216">
        <w:t>. volební období</w:t>
      </w:r>
    </w:p>
    <w:p w:rsidR="003E1216" w:rsidRPr="00C907C5" w:rsidRDefault="009430C2" w:rsidP="002C72D4">
      <w:pPr>
        <w:pStyle w:val="PSslousnesen"/>
        <w:spacing w:before="360" w:after="360" w:line="240" w:lineRule="auto"/>
        <w:rPr>
          <w:lang w:eastAsia="cs-CZ"/>
        </w:rPr>
      </w:pPr>
      <w:r>
        <w:rPr>
          <w:lang w:eastAsia="cs-CZ"/>
        </w:rPr>
        <w:t>31</w:t>
      </w:r>
    </w:p>
    <w:p w:rsidR="00F55AFD" w:rsidRDefault="00F55AFD" w:rsidP="002A342F">
      <w:pPr>
        <w:pStyle w:val="PShlavika3"/>
        <w:spacing w:line="240" w:lineRule="auto"/>
      </w:pPr>
      <w:r w:rsidRPr="00F55AFD">
        <w:t>USNESENÍ</w:t>
      </w:r>
    </w:p>
    <w:p w:rsidR="00F55AFD" w:rsidRDefault="00F55AFD" w:rsidP="002A342F">
      <w:pPr>
        <w:pStyle w:val="PShlavika1"/>
        <w:spacing w:line="240" w:lineRule="auto"/>
        <w:rPr>
          <w:lang w:eastAsia="cs-CZ"/>
        </w:rPr>
      </w:pPr>
      <w:r>
        <w:t>hospodářského výboru</w:t>
      </w:r>
    </w:p>
    <w:p w:rsidR="00C907C5" w:rsidRDefault="00E225B0" w:rsidP="002A342F">
      <w:pPr>
        <w:pStyle w:val="PShlavika1"/>
        <w:spacing w:line="240" w:lineRule="auto"/>
        <w:rPr>
          <w:lang w:eastAsia="cs-CZ"/>
        </w:rPr>
      </w:pPr>
      <w:r>
        <w:t>z</w:t>
      </w:r>
      <w:r w:rsidR="00500D97">
        <w:t>e</w:t>
      </w:r>
      <w:r w:rsidR="00E016BC">
        <w:t xml:space="preserve"> </w:t>
      </w:r>
      <w:r w:rsidR="00500D97">
        <w:t>4</w:t>
      </w:r>
      <w:r w:rsidR="00C907C5">
        <w:t>. schůze</w:t>
      </w:r>
    </w:p>
    <w:p w:rsidR="00C907C5" w:rsidRDefault="00CC1F7A" w:rsidP="00056355">
      <w:pPr>
        <w:pStyle w:val="PShlavika1"/>
        <w:spacing w:after="240" w:line="240" w:lineRule="auto"/>
        <w:rPr>
          <w:lang w:eastAsia="cs-CZ"/>
        </w:rPr>
      </w:pPr>
      <w:r>
        <w:t xml:space="preserve">ze dne </w:t>
      </w:r>
      <w:r w:rsidR="006C776E">
        <w:t>24</w:t>
      </w:r>
      <w:r w:rsidR="00C907C5">
        <w:t xml:space="preserve">. </w:t>
      </w:r>
      <w:r w:rsidR="006C776E">
        <w:t>února</w:t>
      </w:r>
      <w:r w:rsidR="00F336DE">
        <w:t xml:space="preserve"> </w:t>
      </w:r>
      <w:r w:rsidR="00C907C5">
        <w:t>20</w:t>
      </w:r>
      <w:r w:rsidR="00500D97">
        <w:t>2</w:t>
      </w:r>
      <w:r w:rsidR="006C776E">
        <w:t>2</w:t>
      </w:r>
    </w:p>
    <w:p w:rsidR="00840B59" w:rsidRPr="00840B59" w:rsidRDefault="00E615B3" w:rsidP="00856BA4">
      <w:pPr>
        <w:pStyle w:val="PSnzevzkona"/>
        <w:spacing w:before="480" w:after="0"/>
      </w:pPr>
      <w:r>
        <w:t>k</w:t>
      </w:r>
      <w:r w:rsidR="00406013">
        <w:t> zahraniční cest</w:t>
      </w:r>
      <w:r w:rsidR="006C776E">
        <w:t>ě do Francie</w:t>
      </w:r>
    </w:p>
    <w:p w:rsidR="00DE4C53" w:rsidRDefault="00711591" w:rsidP="00DE4C53">
      <w:pPr>
        <w:tabs>
          <w:tab w:val="center" w:pos="1418"/>
          <w:tab w:val="center" w:pos="4536"/>
          <w:tab w:val="center" w:pos="7655"/>
        </w:tabs>
        <w:spacing w:before="840" w:after="36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cs-CZ"/>
        </w:rPr>
      </w:pPr>
      <w:r w:rsidRPr="00374572">
        <w:rPr>
          <w:rFonts w:ascii="Times New Roman" w:hAnsi="Times New Roman"/>
          <w:sz w:val="24"/>
          <w:szCs w:val="24"/>
          <w:lang w:eastAsia="cs-CZ"/>
        </w:rPr>
        <w:t>Hospodářský výbor Po</w:t>
      </w:r>
      <w:r>
        <w:rPr>
          <w:rFonts w:ascii="Times New Roman" w:hAnsi="Times New Roman"/>
          <w:sz w:val="24"/>
          <w:szCs w:val="24"/>
          <w:lang w:eastAsia="cs-CZ"/>
        </w:rPr>
        <w:t>slanecké sněmovny Parlamentu ČR</w:t>
      </w:r>
      <w:r w:rsidRPr="003B5DEB">
        <w:rPr>
          <w:rFonts w:ascii="Times New Roman" w:hAnsi="Times New Roman"/>
          <w:sz w:val="32"/>
          <w:szCs w:val="24"/>
          <w:lang w:eastAsia="cs-CZ"/>
        </w:rPr>
        <w:t xml:space="preserve"> </w:t>
      </w:r>
      <w:r w:rsidRPr="003B5DEB">
        <w:rPr>
          <w:rFonts w:ascii="Times New Roman" w:hAnsi="Times New Roman"/>
          <w:b/>
          <w:spacing w:val="30"/>
          <w:sz w:val="24"/>
          <w:szCs w:val="24"/>
          <w:lang w:eastAsia="cs-CZ"/>
        </w:rPr>
        <w:t>schvaluje</w:t>
      </w:r>
      <w:r w:rsidRPr="003B5DEB">
        <w:rPr>
          <w:rFonts w:ascii="Times New Roman" w:hAnsi="Times New Roman"/>
          <w:sz w:val="32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zahraniční cest</w:t>
      </w:r>
      <w:r w:rsidR="006C776E">
        <w:rPr>
          <w:rFonts w:ascii="Times New Roman" w:hAnsi="Times New Roman"/>
          <w:sz w:val="24"/>
          <w:szCs w:val="24"/>
          <w:lang w:eastAsia="cs-CZ"/>
        </w:rPr>
        <w:t>u</w:t>
      </w:r>
      <w:r w:rsidR="00DE4C53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390836">
        <w:rPr>
          <w:rFonts w:ascii="Times New Roman" w:hAnsi="Times New Roman"/>
          <w:b/>
          <w:sz w:val="24"/>
          <w:szCs w:val="24"/>
          <w:lang w:eastAsia="cs-CZ"/>
        </w:rPr>
        <w:t>posl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. </w:t>
      </w:r>
      <w:r w:rsidR="00DE4C53">
        <w:rPr>
          <w:rFonts w:ascii="Times New Roman" w:hAnsi="Times New Roman"/>
          <w:b/>
          <w:sz w:val="24"/>
          <w:szCs w:val="24"/>
          <w:lang w:eastAsia="cs-CZ"/>
        </w:rPr>
        <w:t xml:space="preserve">Martina Kolovratníka </w:t>
      </w:r>
      <w:r w:rsidRPr="00390836">
        <w:rPr>
          <w:rFonts w:ascii="Times New Roman" w:hAnsi="Times New Roman"/>
          <w:sz w:val="24"/>
          <w:szCs w:val="24"/>
          <w:lang w:eastAsia="cs-CZ"/>
        </w:rPr>
        <w:t>do Francie</w:t>
      </w:r>
      <w:r>
        <w:rPr>
          <w:rFonts w:ascii="Times New Roman" w:hAnsi="Times New Roman"/>
          <w:sz w:val="24"/>
          <w:szCs w:val="24"/>
          <w:lang w:eastAsia="cs-CZ"/>
        </w:rPr>
        <w:t xml:space="preserve"> (Paříž) v</w:t>
      </w:r>
      <w:r w:rsidRPr="00390836">
        <w:rPr>
          <w:rFonts w:ascii="Times New Roman" w:hAnsi="Times New Roman"/>
          <w:sz w:val="24"/>
          <w:szCs w:val="24"/>
          <w:lang w:eastAsia="cs-CZ"/>
        </w:rPr>
        <w:t xml:space="preserve">e dnech </w:t>
      </w:r>
      <w:r w:rsidR="00DE4C53">
        <w:rPr>
          <w:rFonts w:ascii="Times New Roman" w:hAnsi="Times New Roman"/>
          <w:sz w:val="24"/>
          <w:szCs w:val="24"/>
          <w:u w:val="single"/>
          <w:lang w:eastAsia="cs-CZ"/>
        </w:rPr>
        <w:t>13</w:t>
      </w:r>
      <w:r w:rsidRPr="008747FE">
        <w:rPr>
          <w:rFonts w:ascii="Times New Roman" w:hAnsi="Times New Roman"/>
          <w:sz w:val="24"/>
          <w:szCs w:val="24"/>
          <w:u w:val="single"/>
          <w:lang w:eastAsia="cs-CZ"/>
        </w:rPr>
        <w:t xml:space="preserve">. </w:t>
      </w:r>
      <w:r w:rsidR="00DE4C53">
        <w:rPr>
          <w:rFonts w:ascii="Times New Roman" w:hAnsi="Times New Roman"/>
          <w:sz w:val="24"/>
          <w:szCs w:val="24"/>
          <w:u w:val="single"/>
          <w:lang w:eastAsia="cs-CZ"/>
        </w:rPr>
        <w:t>a</w:t>
      </w:r>
      <w:r w:rsidRPr="008747FE">
        <w:rPr>
          <w:rFonts w:ascii="Times New Roman" w:hAnsi="Times New Roman"/>
          <w:sz w:val="24"/>
          <w:szCs w:val="24"/>
          <w:u w:val="single"/>
          <w:lang w:eastAsia="cs-CZ"/>
        </w:rPr>
        <w:t xml:space="preserve"> 1</w:t>
      </w:r>
      <w:r w:rsidR="00DE4C53">
        <w:rPr>
          <w:rFonts w:ascii="Times New Roman" w:hAnsi="Times New Roman"/>
          <w:sz w:val="24"/>
          <w:szCs w:val="24"/>
          <w:u w:val="single"/>
          <w:lang w:eastAsia="cs-CZ"/>
        </w:rPr>
        <w:t>4</w:t>
      </w:r>
      <w:r w:rsidRPr="008747FE">
        <w:rPr>
          <w:rFonts w:ascii="Times New Roman" w:hAnsi="Times New Roman"/>
          <w:sz w:val="24"/>
          <w:szCs w:val="24"/>
          <w:u w:val="single"/>
          <w:lang w:eastAsia="cs-CZ"/>
        </w:rPr>
        <w:t xml:space="preserve">. </w:t>
      </w:r>
      <w:r w:rsidR="00DE4C53">
        <w:rPr>
          <w:rFonts w:ascii="Times New Roman" w:hAnsi="Times New Roman"/>
          <w:sz w:val="24"/>
          <w:szCs w:val="24"/>
          <w:u w:val="single"/>
          <w:lang w:eastAsia="cs-CZ"/>
        </w:rPr>
        <w:t>března 2022.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E4C53" w:rsidRDefault="00DE4C53" w:rsidP="00DE4C53">
      <w:pPr>
        <w:tabs>
          <w:tab w:val="center" w:pos="1418"/>
          <w:tab w:val="center" w:pos="4536"/>
          <w:tab w:val="center" w:pos="7655"/>
        </w:tabs>
        <w:spacing w:before="480" w:after="48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</w:t>
      </w:r>
      <w:r w:rsidR="00711591" w:rsidRPr="00390836">
        <w:rPr>
          <w:rFonts w:ascii="Times New Roman" w:hAnsi="Times New Roman"/>
          <w:sz w:val="24"/>
          <w:szCs w:val="24"/>
          <w:lang w:eastAsia="cs-CZ"/>
        </w:rPr>
        <w:t>ílem c</w:t>
      </w:r>
      <w:r w:rsidR="00711591">
        <w:rPr>
          <w:rFonts w:ascii="Times New Roman" w:hAnsi="Times New Roman"/>
          <w:sz w:val="24"/>
          <w:szCs w:val="24"/>
          <w:lang w:eastAsia="cs-CZ"/>
        </w:rPr>
        <w:t>esty je</w:t>
      </w:r>
      <w:r>
        <w:rPr>
          <w:rFonts w:ascii="Times New Roman" w:hAnsi="Times New Roman"/>
          <w:sz w:val="24"/>
          <w:szCs w:val="24"/>
          <w:lang w:eastAsia="cs-CZ"/>
        </w:rPr>
        <w:t xml:space="preserve"> meziparlamentní konference ke strategické hospodářské autonomii EU.</w:t>
      </w:r>
    </w:p>
    <w:p w:rsidR="00711591" w:rsidRDefault="00DE4C53" w:rsidP="00DE4C53">
      <w:pPr>
        <w:tabs>
          <w:tab w:val="center" w:pos="1418"/>
          <w:tab w:val="center" w:pos="4536"/>
          <w:tab w:val="center" w:pos="7655"/>
        </w:tabs>
        <w:spacing w:before="360" w:after="36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Veš</w:t>
      </w:r>
      <w:r w:rsidR="00711591" w:rsidRPr="00374572">
        <w:rPr>
          <w:rFonts w:ascii="Times New Roman" w:hAnsi="Times New Roman"/>
          <w:sz w:val="24"/>
          <w:szCs w:val="24"/>
          <w:lang w:eastAsia="cs-CZ"/>
        </w:rPr>
        <w:t>keré náklady hradí Poslanecká sněmovna Parlamentu ČR.</w:t>
      </w:r>
    </w:p>
    <w:p w:rsidR="008B66E8" w:rsidRPr="00056355" w:rsidRDefault="008B66E8" w:rsidP="00DE4C53">
      <w:pPr>
        <w:tabs>
          <w:tab w:val="center" w:pos="1418"/>
          <w:tab w:val="center" w:pos="4536"/>
          <w:tab w:val="center" w:pos="7655"/>
        </w:tabs>
        <w:spacing w:before="4800"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 w:rsidR="00446A2B">
        <w:rPr>
          <w:rFonts w:ascii="Times New Roman" w:hAnsi="Times New Roman"/>
          <w:sz w:val="24"/>
          <w:szCs w:val="24"/>
          <w:lang w:eastAsia="cs-CZ"/>
        </w:rPr>
        <w:t>Vojtěch</w:t>
      </w:r>
      <w:r w:rsidR="00764AE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46A2B">
        <w:rPr>
          <w:rFonts w:ascii="Times New Roman" w:hAnsi="Times New Roman"/>
          <w:sz w:val="24"/>
          <w:szCs w:val="24"/>
          <w:lang w:eastAsia="cs-CZ"/>
        </w:rPr>
        <w:t>MUNZAR</w:t>
      </w:r>
      <w:r w:rsidR="00285590">
        <w:rPr>
          <w:rFonts w:ascii="Times New Roman" w:hAnsi="Times New Roman"/>
          <w:sz w:val="24"/>
          <w:szCs w:val="24"/>
          <w:lang w:eastAsia="cs-CZ"/>
        </w:rPr>
        <w:t xml:space="preserve"> v. r.</w:t>
      </w:r>
      <w:r w:rsidR="00D30A7E">
        <w:rPr>
          <w:rFonts w:ascii="Times New Roman" w:hAnsi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3D7BBB">
        <w:rPr>
          <w:rFonts w:ascii="Times New Roman" w:hAnsi="Times New Roman"/>
          <w:spacing w:val="28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="00764AEC">
        <w:rPr>
          <w:rFonts w:ascii="Times New Roman" w:hAnsi="Times New Roman"/>
          <w:sz w:val="24"/>
          <w:szCs w:val="24"/>
          <w:lang w:eastAsia="cs-CZ"/>
        </w:rPr>
        <w:t>Ivan ADAMEC</w:t>
      </w:r>
      <w:r w:rsidR="00285590">
        <w:rPr>
          <w:rFonts w:ascii="Times New Roman" w:hAnsi="Times New Roman"/>
          <w:sz w:val="24"/>
          <w:szCs w:val="24"/>
          <w:lang w:eastAsia="cs-CZ"/>
        </w:rPr>
        <w:t xml:space="preserve"> v. r.</w:t>
      </w:r>
      <w:r>
        <w:rPr>
          <w:rFonts w:ascii="Times New Roman" w:hAnsi="Times New Roman"/>
          <w:sz w:val="24"/>
          <w:szCs w:val="24"/>
          <w:lang w:eastAsia="cs-CZ"/>
        </w:rPr>
        <w:tab/>
        <w:t>ověřovatel výboru</w:t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="00D30A7E">
        <w:rPr>
          <w:rFonts w:ascii="Times New Roman" w:hAnsi="Times New Roman"/>
          <w:sz w:val="24"/>
          <w:szCs w:val="24"/>
          <w:lang w:eastAsia="cs-CZ"/>
        </w:rPr>
        <w:t>předseda</w:t>
      </w:r>
      <w:r>
        <w:rPr>
          <w:rFonts w:ascii="Times New Roman" w:hAnsi="Times New Roman"/>
          <w:sz w:val="24"/>
          <w:szCs w:val="24"/>
          <w:lang w:eastAsia="cs-CZ"/>
        </w:rPr>
        <w:t xml:space="preserve"> výboru</w:t>
      </w:r>
    </w:p>
    <w:sectPr w:rsidR="008B66E8" w:rsidRPr="00056355" w:rsidSect="00C3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7E4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8CA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A6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C63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48E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9C8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222D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45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A26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922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55"/>
    <w:multiLevelType w:val="hybridMultilevel"/>
    <w:tmpl w:val="64F2267E"/>
    <w:lvl w:ilvl="0" w:tplc="26003F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15C04"/>
    <w:multiLevelType w:val="hybridMultilevel"/>
    <w:tmpl w:val="B4D8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206E8"/>
    <w:multiLevelType w:val="multilevel"/>
    <w:tmpl w:val="5EFA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71702B"/>
    <w:multiLevelType w:val="hybridMultilevel"/>
    <w:tmpl w:val="E6B43D2E"/>
    <w:lvl w:ilvl="0" w:tplc="A2C4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6181D"/>
    <w:multiLevelType w:val="hybridMultilevel"/>
    <w:tmpl w:val="79E6D952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05448A6"/>
    <w:multiLevelType w:val="multilevel"/>
    <w:tmpl w:val="801644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833D26"/>
    <w:multiLevelType w:val="hybridMultilevel"/>
    <w:tmpl w:val="1E004FE8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3D52E37"/>
    <w:multiLevelType w:val="multilevel"/>
    <w:tmpl w:val="3BB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E328E8"/>
    <w:multiLevelType w:val="multilevel"/>
    <w:tmpl w:val="1668144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9D78E9"/>
    <w:multiLevelType w:val="hybridMultilevel"/>
    <w:tmpl w:val="B4467864"/>
    <w:lvl w:ilvl="0" w:tplc="F770379A">
      <w:start w:val="1"/>
      <w:numFmt w:val="bullet"/>
      <w:lvlText w:val="∙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9556C"/>
    <w:multiLevelType w:val="multilevel"/>
    <w:tmpl w:val="954AC6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0B0DE8"/>
    <w:multiLevelType w:val="hybridMultilevel"/>
    <w:tmpl w:val="6714F1DC"/>
    <w:lvl w:ilvl="0" w:tplc="86CE37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822A7"/>
    <w:multiLevelType w:val="hybridMultilevel"/>
    <w:tmpl w:val="803603E6"/>
    <w:lvl w:ilvl="0" w:tplc="CB0E56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F00CC"/>
    <w:multiLevelType w:val="hybridMultilevel"/>
    <w:tmpl w:val="45009A54"/>
    <w:lvl w:ilvl="0" w:tplc="20641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12BAB"/>
    <w:multiLevelType w:val="hybridMultilevel"/>
    <w:tmpl w:val="A8F091B4"/>
    <w:lvl w:ilvl="0" w:tplc="472A6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52ABE"/>
    <w:multiLevelType w:val="hybridMultilevel"/>
    <w:tmpl w:val="FF40D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053B2"/>
    <w:multiLevelType w:val="multilevel"/>
    <w:tmpl w:val="4DA6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7"/>
  </w:num>
  <w:num w:numId="13">
    <w:abstractNumId w:val="23"/>
  </w:num>
  <w:num w:numId="14">
    <w:abstractNumId w:val="24"/>
  </w:num>
  <w:num w:numId="15">
    <w:abstractNumId w:val="11"/>
  </w:num>
  <w:num w:numId="16">
    <w:abstractNumId w:val="21"/>
  </w:num>
  <w:num w:numId="17">
    <w:abstractNumId w:val="19"/>
  </w:num>
  <w:num w:numId="18">
    <w:abstractNumId w:val="10"/>
  </w:num>
  <w:num w:numId="19">
    <w:abstractNumId w:val="13"/>
  </w:num>
  <w:num w:numId="20">
    <w:abstractNumId w:val="25"/>
  </w:num>
  <w:num w:numId="21">
    <w:abstractNumId w:val="15"/>
  </w:num>
  <w:num w:numId="22">
    <w:abstractNumId w:val="18"/>
  </w:num>
  <w:num w:numId="23">
    <w:abstractNumId w:val="12"/>
  </w:num>
  <w:num w:numId="24">
    <w:abstractNumId w:val="26"/>
  </w:num>
  <w:num w:numId="25">
    <w:abstractNumId w:val="2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7A"/>
    <w:rsid w:val="000262FA"/>
    <w:rsid w:val="00037BBB"/>
    <w:rsid w:val="00052F70"/>
    <w:rsid w:val="00056355"/>
    <w:rsid w:val="00062F92"/>
    <w:rsid w:val="00063902"/>
    <w:rsid w:val="00063EAB"/>
    <w:rsid w:val="00070B35"/>
    <w:rsid w:val="00080B6F"/>
    <w:rsid w:val="00084BDC"/>
    <w:rsid w:val="000945DD"/>
    <w:rsid w:val="000C16D2"/>
    <w:rsid w:val="001941F9"/>
    <w:rsid w:val="001C5C3A"/>
    <w:rsid w:val="00210690"/>
    <w:rsid w:val="0022067E"/>
    <w:rsid w:val="00285590"/>
    <w:rsid w:val="002A342F"/>
    <w:rsid w:val="002C72D4"/>
    <w:rsid w:val="002D0F28"/>
    <w:rsid w:val="00390836"/>
    <w:rsid w:val="003A4E2D"/>
    <w:rsid w:val="003B5DEB"/>
    <w:rsid w:val="003B7F03"/>
    <w:rsid w:val="003C0E73"/>
    <w:rsid w:val="003D7BBB"/>
    <w:rsid w:val="003E0A61"/>
    <w:rsid w:val="003E1216"/>
    <w:rsid w:val="003F7969"/>
    <w:rsid w:val="004056B9"/>
    <w:rsid w:val="00406013"/>
    <w:rsid w:val="004338F6"/>
    <w:rsid w:val="00433B08"/>
    <w:rsid w:val="00446A2B"/>
    <w:rsid w:val="004E2ACF"/>
    <w:rsid w:val="004F072B"/>
    <w:rsid w:val="004F0F9F"/>
    <w:rsid w:val="00500D97"/>
    <w:rsid w:val="00640451"/>
    <w:rsid w:val="006852DA"/>
    <w:rsid w:val="006A30B2"/>
    <w:rsid w:val="006C776E"/>
    <w:rsid w:val="006D02C4"/>
    <w:rsid w:val="006D49E2"/>
    <w:rsid w:val="00711591"/>
    <w:rsid w:val="00764AEC"/>
    <w:rsid w:val="00766CF9"/>
    <w:rsid w:val="007800C4"/>
    <w:rsid w:val="0079355C"/>
    <w:rsid w:val="007E282F"/>
    <w:rsid w:val="007F322E"/>
    <w:rsid w:val="00840B59"/>
    <w:rsid w:val="00852418"/>
    <w:rsid w:val="00856BA4"/>
    <w:rsid w:val="00872BD2"/>
    <w:rsid w:val="008747FE"/>
    <w:rsid w:val="008B66E8"/>
    <w:rsid w:val="008C6407"/>
    <w:rsid w:val="009430C2"/>
    <w:rsid w:val="009612AB"/>
    <w:rsid w:val="0097160B"/>
    <w:rsid w:val="009A1211"/>
    <w:rsid w:val="009A3EEF"/>
    <w:rsid w:val="009B2718"/>
    <w:rsid w:val="009D4BC4"/>
    <w:rsid w:val="009D5F73"/>
    <w:rsid w:val="009E1E20"/>
    <w:rsid w:val="00A41EDE"/>
    <w:rsid w:val="00A47BEA"/>
    <w:rsid w:val="00A8768E"/>
    <w:rsid w:val="00B326CB"/>
    <w:rsid w:val="00B401F7"/>
    <w:rsid w:val="00B56E94"/>
    <w:rsid w:val="00B64EF3"/>
    <w:rsid w:val="00BB78C8"/>
    <w:rsid w:val="00BC6C12"/>
    <w:rsid w:val="00BF65D9"/>
    <w:rsid w:val="00C3035B"/>
    <w:rsid w:val="00C65476"/>
    <w:rsid w:val="00C907C5"/>
    <w:rsid w:val="00CB400A"/>
    <w:rsid w:val="00CC1F7A"/>
    <w:rsid w:val="00D008F3"/>
    <w:rsid w:val="00D036A3"/>
    <w:rsid w:val="00D055B3"/>
    <w:rsid w:val="00D17FBE"/>
    <w:rsid w:val="00D30A7E"/>
    <w:rsid w:val="00D8433F"/>
    <w:rsid w:val="00DE4C53"/>
    <w:rsid w:val="00E016BC"/>
    <w:rsid w:val="00E225B0"/>
    <w:rsid w:val="00E27A82"/>
    <w:rsid w:val="00E530FE"/>
    <w:rsid w:val="00E615B3"/>
    <w:rsid w:val="00E71825"/>
    <w:rsid w:val="00E91AA6"/>
    <w:rsid w:val="00EA0554"/>
    <w:rsid w:val="00EC11BA"/>
    <w:rsid w:val="00EF0E4F"/>
    <w:rsid w:val="00F17152"/>
    <w:rsid w:val="00F27C6A"/>
    <w:rsid w:val="00F336DE"/>
    <w:rsid w:val="00F405B5"/>
    <w:rsid w:val="00F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596F"/>
  <w15:chartTrackingRefBased/>
  <w15:docId w15:val="{4C2123AE-B627-4396-BF90-4506A0C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5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3E121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PShlavika1">
    <w:name w:val="PS hlavička 1"/>
    <w:basedOn w:val="Normln"/>
    <w:next w:val="Normln"/>
    <w:qFormat/>
    <w:rsid w:val="003E1216"/>
    <w:pPr>
      <w:spacing w:after="0"/>
      <w:jc w:val="center"/>
    </w:pPr>
    <w:rPr>
      <w:rFonts w:ascii="Times New Roman" w:hAnsi="Times New Roman"/>
      <w:b/>
      <w:i/>
      <w:sz w:val="24"/>
      <w:szCs w:val="24"/>
    </w:rPr>
  </w:style>
  <w:style w:type="paragraph" w:styleId="Bezmezer">
    <w:name w:val="No Spacing"/>
    <w:uiPriority w:val="1"/>
    <w:qFormat/>
    <w:rsid w:val="003E1216"/>
    <w:rPr>
      <w:sz w:val="22"/>
      <w:szCs w:val="22"/>
      <w:lang w:eastAsia="en-US"/>
    </w:rPr>
  </w:style>
  <w:style w:type="paragraph" w:customStyle="1" w:styleId="PShlavika2">
    <w:name w:val="PS hlavička 2"/>
    <w:basedOn w:val="Normln"/>
    <w:next w:val="PShlavika1"/>
    <w:qFormat/>
    <w:rsid w:val="003E1216"/>
    <w:pPr>
      <w:spacing w:after="0"/>
      <w:jc w:val="center"/>
    </w:pPr>
    <w:rPr>
      <w:rFonts w:ascii="Times New Roman" w:hAnsi="Times New Roman"/>
      <w:b/>
      <w:bCs/>
      <w:i/>
      <w:iCs/>
      <w:sz w:val="36"/>
      <w:szCs w:val="36"/>
    </w:rPr>
  </w:style>
  <w:style w:type="paragraph" w:customStyle="1" w:styleId="PSslousnesen">
    <w:name w:val="PS číslo usnesení"/>
    <w:basedOn w:val="Normln"/>
    <w:next w:val="Normln"/>
    <w:qFormat/>
    <w:rsid w:val="00C907C5"/>
    <w:pPr>
      <w:spacing w:before="120" w:after="120"/>
      <w:jc w:val="center"/>
    </w:pPr>
    <w:rPr>
      <w:rFonts w:ascii="Times New Roman" w:hAnsi="Times New Roman"/>
      <w:b/>
      <w:bCs/>
      <w:i/>
      <w:iCs/>
      <w:sz w:val="24"/>
    </w:rPr>
  </w:style>
  <w:style w:type="paragraph" w:customStyle="1" w:styleId="PShlavika3">
    <w:name w:val="PS hlavička 3"/>
    <w:basedOn w:val="Normln"/>
    <w:next w:val="Normln"/>
    <w:rsid w:val="00C907C5"/>
    <w:pPr>
      <w:spacing w:after="0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PSnzevzkona">
    <w:name w:val="PS název zákona"/>
    <w:basedOn w:val="Normln"/>
    <w:next w:val="Normln"/>
    <w:qFormat/>
    <w:rsid w:val="003F7969"/>
    <w:pPr>
      <w:pBdr>
        <w:bottom w:val="single" w:sz="4" w:space="12" w:color="auto"/>
      </w:pBdr>
      <w:spacing w:before="360" w:after="120"/>
      <w:jc w:val="center"/>
    </w:pPr>
    <w:rPr>
      <w:rFonts w:ascii="Times New Roman" w:hAnsi="Times New Roman"/>
      <w:sz w:val="24"/>
      <w:szCs w:val="24"/>
    </w:rPr>
  </w:style>
  <w:style w:type="paragraph" w:customStyle="1" w:styleId="PStextHV">
    <w:name w:val="PS text HV"/>
    <w:basedOn w:val="western"/>
    <w:qFormat/>
    <w:rsid w:val="003F7969"/>
    <w:pPr>
      <w:spacing w:before="360" w:beforeAutospacing="0" w:after="360"/>
      <w:ind w:firstLine="708"/>
      <w:jc w:val="both"/>
    </w:pPr>
    <w:rPr>
      <w:spacing w:val="-4"/>
    </w:rPr>
  </w:style>
  <w:style w:type="paragraph" w:styleId="Normlnweb">
    <w:name w:val="Normal (Web)"/>
    <w:basedOn w:val="Normln"/>
    <w:uiPriority w:val="99"/>
    <w:semiHidden/>
    <w:unhideWhenUsed/>
    <w:rsid w:val="003F7969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customStyle="1" w:styleId="StylPSnzevzkonaTun">
    <w:name w:val="Styl PS název zákona + Tučné"/>
    <w:basedOn w:val="PSnzevzkona"/>
    <w:rsid w:val="00C3035B"/>
    <w:rPr>
      <w:b/>
      <w:bCs/>
    </w:rPr>
  </w:style>
  <w:style w:type="table" w:styleId="Mkatabulky">
    <w:name w:val="Table Grid"/>
    <w:basedOn w:val="Normlntabulka"/>
    <w:uiPriority w:val="39"/>
    <w:rsid w:val="00C3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62F9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E225B0"/>
  </w:style>
  <w:style w:type="character" w:styleId="Hypertextovodkaz">
    <w:name w:val="Hyperlink"/>
    <w:uiPriority w:val="99"/>
    <w:semiHidden/>
    <w:unhideWhenUsed/>
    <w:rsid w:val="00E225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otnap\Desktop\usnes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usneseni.dotx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Petra</dc:creator>
  <cp:keywords/>
  <dc:description/>
  <cp:lastModifiedBy>Vosatkova Dana</cp:lastModifiedBy>
  <cp:revision>2</cp:revision>
  <cp:lastPrinted>2022-02-24T09:25:00Z</cp:lastPrinted>
  <dcterms:created xsi:type="dcterms:W3CDTF">2022-02-24T09:25:00Z</dcterms:created>
  <dcterms:modified xsi:type="dcterms:W3CDTF">2022-02-24T09:25:00Z</dcterms:modified>
</cp:coreProperties>
</file>