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88DF" w14:textId="77777777"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14:paraId="67D5A25C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09C28AFA" w14:textId="1FA43D1C" w:rsidR="003E1216" w:rsidRPr="003E1216" w:rsidRDefault="00737E44" w:rsidP="00684000">
      <w:pPr>
        <w:pStyle w:val="PShlavika2"/>
        <w:spacing w:line="240" w:lineRule="auto"/>
      </w:pPr>
      <w:r>
        <w:t>20</w:t>
      </w:r>
      <w:r w:rsidR="003C6708">
        <w:t>2</w:t>
      </w:r>
      <w:r w:rsidR="007A24B9">
        <w:t>2</w:t>
      </w:r>
    </w:p>
    <w:p w14:paraId="075A4D59" w14:textId="0ED38183" w:rsidR="003E1216" w:rsidRDefault="007A24B9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2E560F79" w14:textId="6549A41D" w:rsidR="003E1216" w:rsidRPr="00C907C5" w:rsidRDefault="00C11189" w:rsidP="001B1D4C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17</w:t>
      </w:r>
    </w:p>
    <w:p w14:paraId="369C5B04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275C7BED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220AF3EA" w14:textId="0A036142" w:rsidR="00C907C5" w:rsidRDefault="0015280B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3C6708">
        <w:t>e</w:t>
      </w:r>
      <w:r w:rsidR="00BF0E21">
        <w:t xml:space="preserve"> </w:t>
      </w:r>
      <w:r w:rsidR="00334AD8">
        <w:t>4</w:t>
      </w:r>
      <w:r w:rsidR="00C907C5">
        <w:t>. schůze</w:t>
      </w:r>
    </w:p>
    <w:p w14:paraId="193C100F" w14:textId="744AB37C" w:rsidR="00C907C5" w:rsidRPr="00684000" w:rsidRDefault="0015280B" w:rsidP="004F5B17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7A24B9">
        <w:rPr>
          <w:bCs/>
          <w:iCs/>
        </w:rPr>
        <w:t>24</w:t>
      </w:r>
      <w:r w:rsidR="00D4377D">
        <w:rPr>
          <w:bCs/>
          <w:iCs/>
        </w:rPr>
        <w:t xml:space="preserve">. </w:t>
      </w:r>
      <w:r w:rsidR="007A24B9">
        <w:rPr>
          <w:bCs/>
          <w:iCs/>
        </w:rPr>
        <w:t xml:space="preserve">února </w:t>
      </w:r>
      <w:r w:rsidR="00D4377D">
        <w:rPr>
          <w:bCs/>
          <w:iCs/>
        </w:rPr>
        <w:t>20</w:t>
      </w:r>
      <w:r w:rsidR="007A24B9">
        <w:rPr>
          <w:bCs/>
          <w:iCs/>
        </w:rPr>
        <w:t>22</w:t>
      </w:r>
    </w:p>
    <w:p w14:paraId="3040BDD5" w14:textId="05370E58" w:rsidR="00FD2D71" w:rsidRDefault="00FD2D71" w:rsidP="00052596">
      <w:pPr>
        <w:pStyle w:val="Zkladntext3"/>
        <w:spacing w:before="720"/>
        <w:jc w:val="center"/>
        <w:rPr>
          <w:sz w:val="24"/>
        </w:rPr>
      </w:pPr>
      <w:r>
        <w:rPr>
          <w:sz w:val="24"/>
        </w:rPr>
        <w:t>k vládnímu návr</w:t>
      </w:r>
      <w:r w:rsidR="00737E44">
        <w:rPr>
          <w:sz w:val="24"/>
        </w:rPr>
        <w:t>hu Státního rozpočtu na rok 202</w:t>
      </w:r>
      <w:r w:rsidR="007A24B9">
        <w:rPr>
          <w:sz w:val="24"/>
        </w:rPr>
        <w:t>2</w:t>
      </w:r>
    </w:p>
    <w:p w14:paraId="3EBF5890" w14:textId="77777777" w:rsidR="00FD2D71" w:rsidRPr="00C46D73" w:rsidRDefault="00FD2D71" w:rsidP="004205BD">
      <w:pPr>
        <w:pStyle w:val="PSnzevzkona"/>
        <w:spacing w:before="0" w:after="0"/>
        <w:rPr>
          <w:i/>
        </w:rPr>
      </w:pPr>
      <w:r w:rsidRPr="00FD2D71">
        <w:rPr>
          <w:b/>
          <w:i/>
        </w:rPr>
        <w:t>kapitola 322 – Ministerstvo průmyslu a obchodu</w:t>
      </w:r>
    </w:p>
    <w:p w14:paraId="4DB57164" w14:textId="2D3EE263" w:rsidR="00C3035B" w:rsidRPr="00FD2D71" w:rsidRDefault="00FD2D71" w:rsidP="007A24B9">
      <w:pPr>
        <w:spacing w:before="720" w:after="480" w:line="312" w:lineRule="auto"/>
        <w:jc w:val="both"/>
        <w:rPr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Pr="00FD2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Hospodářský výbor Poslanecké sněmovny Parlamentu ČR po vyslechnutí úvodního </w:t>
      </w:r>
      <w:r w:rsidRPr="00F22521">
        <w:rPr>
          <w:rFonts w:ascii="Times New Roman" w:eastAsia="Times New Roman" w:hAnsi="Times New Roman"/>
          <w:sz w:val="24"/>
          <w:szCs w:val="24"/>
          <w:lang w:eastAsia="cs-CZ"/>
        </w:rPr>
        <w:t>slova</w:t>
      </w:r>
      <w:r w:rsidR="0020598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60147">
        <w:rPr>
          <w:rFonts w:ascii="Times New Roman" w:eastAsia="Times New Roman" w:hAnsi="Times New Roman"/>
          <w:sz w:val="24"/>
          <w:szCs w:val="24"/>
          <w:lang w:eastAsia="cs-CZ"/>
        </w:rPr>
        <w:t xml:space="preserve">náměstka </w:t>
      </w:r>
      <w:r w:rsidR="00903906" w:rsidRPr="00410C28">
        <w:rPr>
          <w:rFonts w:ascii="Times New Roman" w:eastAsia="Times New Roman" w:hAnsi="Times New Roman"/>
          <w:sz w:val="24"/>
          <w:szCs w:val="24"/>
          <w:lang w:eastAsia="cs-CZ"/>
        </w:rPr>
        <w:t xml:space="preserve">ministra </w:t>
      </w:r>
      <w:r w:rsidR="0020598B" w:rsidRPr="00410C28">
        <w:rPr>
          <w:rFonts w:ascii="Times New Roman" w:eastAsia="Times New Roman" w:hAnsi="Times New Roman"/>
          <w:sz w:val="24"/>
          <w:szCs w:val="24"/>
          <w:lang w:eastAsia="cs-CZ"/>
        </w:rPr>
        <w:t xml:space="preserve">průmyslu a obchodu </w:t>
      </w:r>
      <w:r w:rsidR="00760147">
        <w:rPr>
          <w:rFonts w:ascii="Times New Roman" w:eastAsia="Times New Roman" w:hAnsi="Times New Roman"/>
          <w:sz w:val="24"/>
          <w:szCs w:val="24"/>
          <w:lang w:eastAsia="cs-CZ"/>
        </w:rPr>
        <w:t>Jana Dejla</w:t>
      </w:r>
      <w:r w:rsidRPr="00410C2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22521">
        <w:rPr>
          <w:rFonts w:ascii="Times New Roman" w:eastAsia="Times New Roman" w:hAnsi="Times New Roman"/>
          <w:sz w:val="24"/>
          <w:szCs w:val="24"/>
          <w:lang w:eastAsia="cs-CZ"/>
        </w:rPr>
        <w:t xml:space="preserve"> přednesené</w:t>
      </w:r>
      <w:r w:rsidRPr="00FD2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zpravodajské zprávy poslance </w:t>
      </w:r>
      <w:r w:rsidR="007A24B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Jana Bauera</w:t>
      </w:r>
      <w:r w:rsidRPr="00FD2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po rozpravě</w:t>
      </w:r>
    </w:p>
    <w:p w14:paraId="44CBE471" w14:textId="4CDCA219" w:rsidR="00FD2D71" w:rsidRDefault="00FD2D71" w:rsidP="007A24B9">
      <w:pPr>
        <w:numPr>
          <w:ilvl w:val="0"/>
          <w:numId w:val="18"/>
        </w:numPr>
        <w:spacing w:before="240" w:after="480" w:line="312" w:lineRule="auto"/>
        <w:jc w:val="both"/>
        <w:rPr>
          <w:rFonts w:ascii="Times New Roman" w:hAnsi="Times New Roman"/>
          <w:sz w:val="24"/>
          <w:lang w:eastAsia="cs-CZ"/>
        </w:rPr>
      </w:pPr>
      <w:r w:rsidRPr="00FD2D71">
        <w:rPr>
          <w:rFonts w:ascii="Times New Roman" w:eastAsia="Times New Roman" w:hAnsi="Times New Roman"/>
          <w:b/>
          <w:color w:val="000000"/>
          <w:spacing w:val="30"/>
          <w:sz w:val="24"/>
          <w:lang w:eastAsia="cs-CZ"/>
        </w:rPr>
        <w:t>doporučuje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>Poslanecké sněmovně Parlamentu ČR, aby předložený návrh Státního rozpočtu na rok 20</w:t>
      </w:r>
      <w:r w:rsidR="00737E44">
        <w:rPr>
          <w:rFonts w:ascii="Times New Roman" w:eastAsia="Times New Roman" w:hAnsi="Times New Roman"/>
          <w:color w:val="000000"/>
          <w:sz w:val="24"/>
          <w:lang w:eastAsia="cs-CZ"/>
        </w:rPr>
        <w:t>2</w:t>
      </w:r>
      <w:r w:rsidR="007A24B9">
        <w:rPr>
          <w:rFonts w:ascii="Times New Roman" w:eastAsia="Times New Roman" w:hAnsi="Times New Roman"/>
          <w:color w:val="000000"/>
          <w:sz w:val="24"/>
          <w:lang w:eastAsia="cs-CZ"/>
        </w:rPr>
        <w:t>2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– </w:t>
      </w:r>
      <w:r w:rsidRPr="00FD2D71">
        <w:rPr>
          <w:rFonts w:ascii="Times New Roman" w:eastAsia="Times New Roman" w:hAnsi="Times New Roman"/>
          <w:b/>
          <w:i/>
          <w:color w:val="000000"/>
          <w:sz w:val="24"/>
          <w:lang w:eastAsia="cs-CZ"/>
        </w:rPr>
        <w:t>kapitola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b/>
          <w:i/>
          <w:color w:val="000000"/>
          <w:sz w:val="24"/>
          <w:lang w:eastAsia="cs-CZ"/>
        </w:rPr>
        <w:t>322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– </w:t>
      </w:r>
      <w:r w:rsidRPr="00FD2D71">
        <w:rPr>
          <w:rFonts w:ascii="Times New Roman" w:eastAsia="Times New Roman" w:hAnsi="Times New Roman"/>
          <w:b/>
          <w:i/>
          <w:color w:val="000000"/>
          <w:sz w:val="24"/>
          <w:lang w:eastAsia="cs-CZ"/>
        </w:rPr>
        <w:t>Ministerstvo průmyslu a obchodu ČR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pacing w:val="30"/>
          <w:sz w:val="24"/>
          <w:lang w:eastAsia="cs-CZ"/>
        </w:rPr>
        <w:t>schválila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="00507C9F">
        <w:rPr>
          <w:rFonts w:ascii="Times New Roman" w:eastAsia="Times New Roman" w:hAnsi="Times New Roman"/>
          <w:color w:val="000000"/>
          <w:sz w:val="24"/>
          <w:lang w:eastAsia="cs-CZ"/>
        </w:rPr>
        <w:t>ve výši příjmů 31 303 304 077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Kč, ve výši výdajů </w:t>
      </w:r>
      <w:r w:rsidR="00507C9F">
        <w:rPr>
          <w:rFonts w:ascii="Times New Roman" w:eastAsia="Times New Roman" w:hAnsi="Times New Roman"/>
          <w:color w:val="000000"/>
          <w:sz w:val="24"/>
          <w:lang w:eastAsia="cs-CZ"/>
        </w:rPr>
        <w:t>56 734 498 292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Kč, </w:t>
      </w:r>
      <w:r>
        <w:rPr>
          <w:rFonts w:ascii="Times New Roman" w:eastAsia="Times New Roman" w:hAnsi="Times New Roman"/>
          <w:color w:val="000000"/>
          <w:sz w:val="24"/>
          <w:lang w:eastAsia="cs-CZ"/>
        </w:rPr>
        <w:t xml:space="preserve">z toho kapitálové výdaje </w:t>
      </w:r>
      <w:r w:rsidR="00507C9F">
        <w:rPr>
          <w:rFonts w:ascii="Times New Roman" w:eastAsia="Times New Roman" w:hAnsi="Times New Roman"/>
          <w:color w:val="000000"/>
          <w:sz w:val="24"/>
          <w:lang w:eastAsia="cs-CZ"/>
        </w:rPr>
        <w:t>10 873 690 100</w:t>
      </w:r>
      <w:r w:rsidR="00CA12EC">
        <w:rPr>
          <w:rFonts w:ascii="Times New Roman" w:eastAsia="Times New Roman" w:hAnsi="Times New Roman"/>
          <w:color w:val="000000"/>
          <w:sz w:val="24"/>
          <w:lang w:eastAsia="cs-CZ"/>
        </w:rPr>
        <w:t xml:space="preserve"> Kč</w:t>
      </w:r>
      <w:r w:rsidRPr="00FD2D71">
        <w:rPr>
          <w:rFonts w:ascii="Times New Roman" w:hAnsi="Times New Roman"/>
          <w:sz w:val="24"/>
          <w:lang w:eastAsia="cs-CZ"/>
        </w:rPr>
        <w:t>.</w:t>
      </w:r>
    </w:p>
    <w:p w14:paraId="5D079818" w14:textId="77777777" w:rsidR="00FD2D71" w:rsidRDefault="00FD2D71" w:rsidP="007A24B9">
      <w:pPr>
        <w:numPr>
          <w:ilvl w:val="0"/>
          <w:numId w:val="18"/>
        </w:numPr>
        <w:spacing w:before="360" w:after="360" w:line="312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</w:pPr>
      <w:r w:rsidRPr="00FD2D71">
        <w:rPr>
          <w:rFonts w:ascii="Times New Roman" w:eastAsia="Times New Roman" w:hAnsi="Times New Roman"/>
          <w:b/>
          <w:color w:val="000000"/>
          <w:spacing w:val="30"/>
          <w:sz w:val="24"/>
          <w:lang w:eastAsia="cs-CZ"/>
        </w:rPr>
        <w:t>Zmocňuje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>zpravodaje výboru, aby s tímto usnesením vystoupil na schůzi rozpočtového výboru a zpravodajů výborů Poslanecké sněmovny Parlamentu ČR a přednesl zprávu o výsledcích projednávání této kapitoly vládního návrhu zákona o státním rozpočtu v hospodářském výboru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>.</w:t>
      </w:r>
    </w:p>
    <w:p w14:paraId="0BB95960" w14:textId="098779EC" w:rsidR="007A24B9" w:rsidRDefault="007A24B9" w:rsidP="007A24B9">
      <w:pPr>
        <w:tabs>
          <w:tab w:val="center" w:pos="1418"/>
          <w:tab w:val="center" w:pos="4536"/>
          <w:tab w:val="center" w:pos="7655"/>
        </w:tabs>
        <w:spacing w:before="13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7C1E43">
        <w:rPr>
          <w:rFonts w:ascii="Times New Roman" w:hAnsi="Times New Roman"/>
          <w:sz w:val="24"/>
          <w:szCs w:val="24"/>
          <w:lang w:eastAsia="cs-CZ"/>
        </w:rPr>
        <w:t>Vojtěch</w:t>
      </w:r>
      <w:r w:rsidR="009239E7">
        <w:rPr>
          <w:rFonts w:ascii="Times New Roman" w:hAnsi="Times New Roman"/>
          <w:sz w:val="24"/>
          <w:szCs w:val="24"/>
          <w:lang w:eastAsia="cs-CZ"/>
        </w:rPr>
        <w:t xml:space="preserve"> MUNZAR v. r.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Jan BAUER</w:t>
      </w:r>
      <w:r w:rsidR="009239E7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60A66D72" w14:textId="77777777" w:rsidR="007A24B9" w:rsidRDefault="007A24B9" w:rsidP="007A24B9">
      <w:pPr>
        <w:tabs>
          <w:tab w:val="center" w:pos="1418"/>
          <w:tab w:val="center" w:pos="4536"/>
          <w:tab w:val="center" w:pos="7655"/>
        </w:tabs>
        <w:spacing w:after="84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14:paraId="6BC1A9BE" w14:textId="386AFF4B" w:rsidR="007A24B9" w:rsidRDefault="007A24B9" w:rsidP="007A24B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Ivan ADAMEC</w:t>
      </w:r>
      <w:r w:rsidR="009239E7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</w:p>
    <w:p w14:paraId="69F54938" w14:textId="758AA712" w:rsidR="00A47BEA" w:rsidRPr="001B1D4C" w:rsidRDefault="007A24B9" w:rsidP="007A24B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A47BEA" w:rsidRPr="001B1D4C" w:rsidSect="001B1D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424F" w14:textId="77777777" w:rsidR="009D0478" w:rsidRDefault="009D0478" w:rsidP="00E52988">
      <w:pPr>
        <w:spacing w:after="0" w:line="240" w:lineRule="auto"/>
      </w:pPr>
      <w:r>
        <w:separator/>
      </w:r>
    </w:p>
  </w:endnote>
  <w:endnote w:type="continuationSeparator" w:id="0">
    <w:p w14:paraId="15446D90" w14:textId="77777777" w:rsidR="009D0478" w:rsidRDefault="009D0478" w:rsidP="00E5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5BA1" w14:textId="77777777" w:rsidR="009D0478" w:rsidRDefault="009D0478" w:rsidP="00E52988">
      <w:pPr>
        <w:spacing w:after="0" w:line="240" w:lineRule="auto"/>
      </w:pPr>
      <w:r>
        <w:separator/>
      </w:r>
    </w:p>
  </w:footnote>
  <w:footnote w:type="continuationSeparator" w:id="0">
    <w:p w14:paraId="64DF052F" w14:textId="77777777" w:rsidR="009D0478" w:rsidRDefault="009D0478" w:rsidP="00E5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CA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66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A2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6AA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C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16806"/>
    <w:multiLevelType w:val="singleLevel"/>
    <w:tmpl w:val="2814FC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1"/>
    <w:rsid w:val="00004E92"/>
    <w:rsid w:val="000421C0"/>
    <w:rsid w:val="00052596"/>
    <w:rsid w:val="00084F93"/>
    <w:rsid w:val="000B5BF3"/>
    <w:rsid w:val="000C5559"/>
    <w:rsid w:val="000D203E"/>
    <w:rsid w:val="0015280B"/>
    <w:rsid w:val="001A6AC0"/>
    <w:rsid w:val="001B1D4C"/>
    <w:rsid w:val="001E6C8E"/>
    <w:rsid w:val="0020598B"/>
    <w:rsid w:val="00250F34"/>
    <w:rsid w:val="00253E93"/>
    <w:rsid w:val="00286C42"/>
    <w:rsid w:val="002B0685"/>
    <w:rsid w:val="002C5776"/>
    <w:rsid w:val="00334AD8"/>
    <w:rsid w:val="00367A89"/>
    <w:rsid w:val="003C6708"/>
    <w:rsid w:val="003D4D3F"/>
    <w:rsid w:val="003E0A61"/>
    <w:rsid w:val="003E1216"/>
    <w:rsid w:val="003F754E"/>
    <w:rsid w:val="003F7969"/>
    <w:rsid w:val="00403B34"/>
    <w:rsid w:val="00410C28"/>
    <w:rsid w:val="004205BD"/>
    <w:rsid w:val="00433B08"/>
    <w:rsid w:val="00442BD5"/>
    <w:rsid w:val="004C227A"/>
    <w:rsid w:val="004F072B"/>
    <w:rsid w:val="004F0F9F"/>
    <w:rsid w:val="004F3815"/>
    <w:rsid w:val="004F3C7C"/>
    <w:rsid w:val="004F5B17"/>
    <w:rsid w:val="00507C9F"/>
    <w:rsid w:val="0052199D"/>
    <w:rsid w:val="00681EC1"/>
    <w:rsid w:val="00684000"/>
    <w:rsid w:val="006D02C4"/>
    <w:rsid w:val="00710F93"/>
    <w:rsid w:val="0073076B"/>
    <w:rsid w:val="00737E44"/>
    <w:rsid w:val="00760147"/>
    <w:rsid w:val="00765DB7"/>
    <w:rsid w:val="00791B3F"/>
    <w:rsid w:val="007A24B9"/>
    <w:rsid w:val="007C1E43"/>
    <w:rsid w:val="00807370"/>
    <w:rsid w:val="00811E91"/>
    <w:rsid w:val="00903906"/>
    <w:rsid w:val="00922019"/>
    <w:rsid w:val="009239E7"/>
    <w:rsid w:val="009549EE"/>
    <w:rsid w:val="009B40E8"/>
    <w:rsid w:val="009C0C68"/>
    <w:rsid w:val="009D0478"/>
    <w:rsid w:val="00A27E3F"/>
    <w:rsid w:val="00A47BEA"/>
    <w:rsid w:val="00B14DA8"/>
    <w:rsid w:val="00B27941"/>
    <w:rsid w:val="00B90D24"/>
    <w:rsid w:val="00B95CC0"/>
    <w:rsid w:val="00BD1E05"/>
    <w:rsid w:val="00BF0E21"/>
    <w:rsid w:val="00BF65D9"/>
    <w:rsid w:val="00C03605"/>
    <w:rsid w:val="00C11189"/>
    <w:rsid w:val="00C3035B"/>
    <w:rsid w:val="00C325FF"/>
    <w:rsid w:val="00C46D73"/>
    <w:rsid w:val="00C84AEA"/>
    <w:rsid w:val="00C907C5"/>
    <w:rsid w:val="00CA12EC"/>
    <w:rsid w:val="00D025E6"/>
    <w:rsid w:val="00D06425"/>
    <w:rsid w:val="00D15CF9"/>
    <w:rsid w:val="00D3347F"/>
    <w:rsid w:val="00D4377D"/>
    <w:rsid w:val="00DD4777"/>
    <w:rsid w:val="00E52988"/>
    <w:rsid w:val="00EA0554"/>
    <w:rsid w:val="00EA23D8"/>
    <w:rsid w:val="00EF671A"/>
    <w:rsid w:val="00F00F91"/>
    <w:rsid w:val="00F22521"/>
    <w:rsid w:val="00F55AFD"/>
    <w:rsid w:val="00F865CD"/>
    <w:rsid w:val="00FD2D71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87609F"/>
  <w15:chartTrackingRefBased/>
  <w15:docId w15:val="{90B5571B-1EC2-4EF4-A99C-D4897D7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semiHidden/>
    <w:rsid w:val="00FD2D71"/>
    <w:pPr>
      <w:spacing w:after="0" w:line="240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FD2D7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815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5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8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4</cp:revision>
  <cp:lastPrinted>2022-02-24T09:23:00Z</cp:lastPrinted>
  <dcterms:created xsi:type="dcterms:W3CDTF">2022-02-24T09:17:00Z</dcterms:created>
  <dcterms:modified xsi:type="dcterms:W3CDTF">2022-02-24T09:24:00Z</dcterms:modified>
</cp:coreProperties>
</file>