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72" w:rsidRPr="00F42D72" w:rsidRDefault="000535B4" w:rsidP="000535B4">
      <w:pPr>
        <w:pStyle w:val="PS-hlavik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bookmarkStart w:id="0" w:name="_GoBack"/>
      <w:bookmarkEnd w:id="0"/>
      <w:r>
        <w:t>PS200294982</w:t>
      </w:r>
      <w:r w:rsidR="00F42D72">
        <w:t xml:space="preserve">                                                                                                                               </w:t>
      </w: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75F92" w:rsidP="000E730C">
      <w:pPr>
        <w:pStyle w:val="PS-hlavika2"/>
      </w:pPr>
      <w:r>
        <w:t>202</w:t>
      </w:r>
      <w:r w:rsidR="00C247BE">
        <w:t>2</w:t>
      </w:r>
    </w:p>
    <w:p w:rsidR="00DC29E4" w:rsidRDefault="00C75F92" w:rsidP="00377253">
      <w:pPr>
        <w:pStyle w:val="PS-hlavika1"/>
      </w:pPr>
      <w:r>
        <w:t>9</w:t>
      </w:r>
      <w:r w:rsidR="00DC29E4">
        <w:t>. volební období</w:t>
      </w:r>
    </w:p>
    <w:p w:rsidR="00DC29E4" w:rsidRPr="00E449FD" w:rsidRDefault="00496834" w:rsidP="000E730C">
      <w:pPr>
        <w:pStyle w:val="PS-slousnesen"/>
      </w:pPr>
      <w:r>
        <w:t>1</w:t>
      </w:r>
      <w:r w:rsidR="00C75F92" w:rsidRPr="006D64B6">
        <w:t>.</w:t>
      </w:r>
    </w:p>
    <w:p w:rsidR="00DC29E4" w:rsidRDefault="00DC29E4" w:rsidP="00DC2F65">
      <w:pPr>
        <w:pStyle w:val="PS-hlavika3"/>
      </w:pPr>
      <w:r>
        <w:t>USNESENÍ</w:t>
      </w:r>
    </w:p>
    <w:p w:rsidR="00DC2F65" w:rsidRDefault="00061244" w:rsidP="00B41620">
      <w:pPr>
        <w:pStyle w:val="PS-hlavika1"/>
      </w:pPr>
      <w:r w:rsidRPr="00061244">
        <w:t>podvýboru pro technickou ochranu životního prostředí</w:t>
      </w:r>
    </w:p>
    <w:p w:rsidR="00762736" w:rsidRPr="00762736" w:rsidRDefault="00762736" w:rsidP="00762736">
      <w:pPr>
        <w:pStyle w:val="Bezmezer"/>
        <w:jc w:val="center"/>
        <w:rPr>
          <w:rFonts w:ascii="Times New Roman" w:hAnsi="Times New Roman"/>
          <w:b/>
          <w:i/>
          <w:sz w:val="24"/>
        </w:rPr>
      </w:pPr>
      <w:r w:rsidRPr="00762736">
        <w:rPr>
          <w:rFonts w:ascii="Times New Roman" w:hAnsi="Times New Roman"/>
          <w:b/>
          <w:i/>
          <w:sz w:val="24"/>
        </w:rPr>
        <w:t>výboru pro životní prostředí</w:t>
      </w:r>
    </w:p>
    <w:p w:rsidR="00B07434" w:rsidRPr="00D012DD" w:rsidRDefault="00DC29E4" w:rsidP="00DC2F65">
      <w:pPr>
        <w:pStyle w:val="PS-hlavika1"/>
      </w:pPr>
      <w:r w:rsidRPr="00D012DD">
        <w:t>z</w:t>
      </w:r>
      <w:r w:rsidR="00544010" w:rsidRPr="00D012DD">
        <w:t xml:space="preserve"> 1</w:t>
      </w:r>
      <w:r w:rsidRPr="00D012DD">
        <w:t>. schůze</w:t>
      </w:r>
    </w:p>
    <w:p w:rsidR="00DC29E4" w:rsidRDefault="00B41620" w:rsidP="00DC2F65">
      <w:pPr>
        <w:pStyle w:val="PS-hlavika1"/>
      </w:pPr>
      <w:r>
        <w:t>dne 22</w:t>
      </w:r>
      <w:r w:rsidR="00DC2F65">
        <w:t>. března</w:t>
      </w:r>
      <w:r w:rsidR="00DD5D67" w:rsidRPr="00D012DD">
        <w:t xml:space="preserve"> 2022</w:t>
      </w:r>
    </w:p>
    <w:tbl>
      <w:tblPr>
        <w:tblW w:w="962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24"/>
      </w:tblGrid>
      <w:tr w:rsidR="001D4D38" w:rsidRPr="00154337" w:rsidTr="008B52DC">
        <w:trPr>
          <w:tblCellSpacing w:w="0" w:type="dxa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D38" w:rsidRPr="00154337" w:rsidRDefault="001D4D38" w:rsidP="00DC2F65">
            <w:pPr>
              <w:pStyle w:val="Bezmezer"/>
              <w:jc w:val="center"/>
            </w:pPr>
          </w:p>
          <w:p w:rsidR="001D4D38" w:rsidRPr="00436ECD" w:rsidRDefault="00496834" w:rsidP="00496834">
            <w:pPr>
              <w:pStyle w:val="western"/>
              <w:spacing w:before="0" w:beforeAutospacing="0" w:after="0"/>
              <w:jc w:val="center"/>
            </w:pPr>
            <w:r>
              <w:t>k jednáním podvýboru</w:t>
            </w:r>
          </w:p>
        </w:tc>
      </w:tr>
    </w:tbl>
    <w:p w:rsidR="001D4D38" w:rsidRPr="00154337" w:rsidRDefault="001D4D38" w:rsidP="001D4D38">
      <w:pPr>
        <w:pStyle w:val="PS-uvodnodstavec"/>
        <w:pBdr>
          <w:bottom w:val="single" w:sz="4" w:space="1" w:color="auto"/>
        </w:pBdr>
        <w:spacing w:after="0"/>
      </w:pPr>
    </w:p>
    <w:p w:rsidR="00B07434" w:rsidRPr="00762736" w:rsidRDefault="00B07434" w:rsidP="001D4D38">
      <w:pPr>
        <w:pStyle w:val="PS-uvodnodstavec"/>
        <w:spacing w:after="0"/>
        <w:ind w:firstLine="0"/>
      </w:pPr>
    </w:p>
    <w:p w:rsidR="00E97F49" w:rsidRPr="00762736" w:rsidRDefault="00496834" w:rsidP="00E97F49">
      <w:pPr>
        <w:pStyle w:val="PS-uvodnodstavec"/>
        <w:ind w:firstLine="0"/>
      </w:pPr>
      <w:r>
        <w:t>P</w:t>
      </w:r>
      <w:r w:rsidR="00E97F49" w:rsidRPr="00762736">
        <w:t>odvýbor</w:t>
      </w:r>
      <w:r w:rsidR="00E97F49">
        <w:t xml:space="preserve"> pro technickou ochranu životního prostředí</w:t>
      </w:r>
      <w:r w:rsidR="00E97F49" w:rsidRPr="00762736">
        <w:t xml:space="preserve"> </w:t>
      </w:r>
    </w:p>
    <w:p w:rsidR="001D4D38" w:rsidRPr="00154337" w:rsidRDefault="00496834" w:rsidP="00496834">
      <w:pPr>
        <w:spacing w:after="0"/>
        <w:contextualSpacing/>
      </w:pPr>
      <w:r>
        <w:rPr>
          <w:rFonts w:ascii="Times New Roman" w:eastAsiaTheme="minorHAnsi" w:hAnsi="Times New Roman"/>
          <w:b/>
          <w:spacing w:val="60"/>
          <w:sz w:val="24"/>
          <w:szCs w:val="24"/>
        </w:rPr>
        <w:t>s</w:t>
      </w:r>
      <w:r w:rsidR="00040B33" w:rsidRPr="006D64B6">
        <w:rPr>
          <w:rFonts w:ascii="Times New Roman" w:eastAsiaTheme="minorHAnsi" w:hAnsi="Times New Roman"/>
          <w:b/>
          <w:spacing w:val="60"/>
          <w:sz w:val="24"/>
          <w:szCs w:val="24"/>
        </w:rPr>
        <w:t>tanovil</w:t>
      </w:r>
      <w:r w:rsidRPr="00496834">
        <w:rPr>
          <w:rFonts w:ascii="Times New Roman" w:eastAsiaTheme="minorHAnsi" w:hAnsi="Times New Roman" w:cstheme="minorBidi"/>
          <w:sz w:val="24"/>
          <w:szCs w:val="24"/>
        </w:rPr>
        <w:t xml:space="preserve">, že </w:t>
      </w:r>
      <w:r>
        <w:rPr>
          <w:rFonts w:ascii="Times New Roman" w:eastAsiaTheme="minorHAnsi" w:hAnsi="Times New Roman" w:cstheme="minorBidi"/>
          <w:sz w:val="24"/>
          <w:szCs w:val="24"/>
        </w:rPr>
        <w:t>usnesení, zápisy a nahrávky ze schůzí budou</w:t>
      </w:r>
      <w:r w:rsidRPr="00496834">
        <w:rPr>
          <w:rFonts w:ascii="Times New Roman" w:eastAsiaTheme="minorHAnsi" w:hAnsi="Times New Roman" w:cstheme="minorBidi"/>
          <w:sz w:val="24"/>
          <w:szCs w:val="24"/>
        </w:rPr>
        <w:t xml:space="preserve"> veřejné.</w:t>
      </w:r>
      <w:r>
        <w:rPr>
          <w:rFonts w:ascii="Times New Roman" w:eastAsiaTheme="minorHAnsi" w:hAnsi="Times New Roman"/>
          <w:b/>
          <w:spacing w:val="60"/>
          <w:sz w:val="24"/>
          <w:szCs w:val="24"/>
        </w:rPr>
        <w:t xml:space="preserve"> </w:t>
      </w:r>
    </w:p>
    <w:p w:rsidR="007668C8" w:rsidRDefault="007668C8" w:rsidP="00496834">
      <w:pPr>
        <w:pStyle w:val="PS-slovanseznam"/>
        <w:numPr>
          <w:ilvl w:val="0"/>
          <w:numId w:val="0"/>
        </w:numPr>
        <w:ind w:left="357" w:hanging="357"/>
      </w:pPr>
    </w:p>
    <w:p w:rsidR="00496834" w:rsidRDefault="00496834" w:rsidP="00496834">
      <w:pPr>
        <w:pStyle w:val="PS-slovanseznam"/>
        <w:numPr>
          <w:ilvl w:val="0"/>
          <w:numId w:val="0"/>
        </w:numPr>
        <w:ind w:left="357" w:hanging="357"/>
      </w:pPr>
    </w:p>
    <w:p w:rsidR="00496834" w:rsidRDefault="00496834" w:rsidP="00496834">
      <w:pPr>
        <w:pStyle w:val="PS-slovanseznam"/>
        <w:numPr>
          <w:ilvl w:val="0"/>
          <w:numId w:val="0"/>
        </w:numPr>
        <w:ind w:left="357" w:hanging="357"/>
      </w:pPr>
    </w:p>
    <w:p w:rsidR="00762736" w:rsidRPr="00154337" w:rsidRDefault="00762736" w:rsidP="007668C8">
      <w:pPr>
        <w:pStyle w:val="PS-slovanseznam"/>
        <w:numPr>
          <w:ilvl w:val="0"/>
          <w:numId w:val="0"/>
        </w:numPr>
        <w:ind w:left="357"/>
      </w:pPr>
    </w:p>
    <w:p w:rsidR="007668C8" w:rsidRPr="00154337" w:rsidRDefault="007668C8" w:rsidP="007668C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54337">
        <w:rPr>
          <w:rFonts w:ascii="Times New Roman" w:hAnsi="Times New Roman"/>
          <w:sz w:val="24"/>
        </w:rPr>
        <w:tab/>
      </w:r>
      <w:r w:rsidR="002C3FD0">
        <w:rPr>
          <w:rFonts w:ascii="Times New Roman" w:hAnsi="Times New Roman"/>
          <w:sz w:val="24"/>
        </w:rPr>
        <w:t>Mgr. Jiří KOBZA</w:t>
      </w:r>
      <w:r w:rsidR="000535B4">
        <w:rPr>
          <w:rFonts w:ascii="Times New Roman" w:hAnsi="Times New Roman"/>
          <w:sz w:val="24"/>
        </w:rPr>
        <w:t xml:space="preserve"> v. r.</w:t>
      </w:r>
      <w:r w:rsidRPr="00154337">
        <w:rPr>
          <w:rFonts w:ascii="Times New Roman" w:hAnsi="Times New Roman"/>
          <w:sz w:val="24"/>
        </w:rPr>
        <w:tab/>
      </w:r>
      <w:r w:rsidRPr="00154337">
        <w:rPr>
          <w:rFonts w:ascii="Times New Roman" w:hAnsi="Times New Roman"/>
          <w:sz w:val="24"/>
        </w:rPr>
        <w:tab/>
      </w:r>
      <w:r w:rsidRPr="007668C8">
        <w:rPr>
          <w:rFonts w:ascii="Times New Roman" w:hAnsi="Times New Roman"/>
          <w:sz w:val="24"/>
        </w:rPr>
        <w:t xml:space="preserve">Ing. </w:t>
      </w:r>
      <w:r w:rsidR="00B41620">
        <w:rPr>
          <w:rFonts w:ascii="Times New Roman" w:hAnsi="Times New Roman"/>
          <w:sz w:val="24"/>
        </w:rPr>
        <w:t>Václav KRÁL</w:t>
      </w:r>
      <w:r w:rsidR="000535B4">
        <w:rPr>
          <w:rFonts w:ascii="Times New Roman" w:hAnsi="Times New Roman"/>
          <w:sz w:val="24"/>
        </w:rPr>
        <w:t xml:space="preserve"> v. r.</w:t>
      </w:r>
      <w:r w:rsidRPr="00154337">
        <w:rPr>
          <w:rFonts w:ascii="Times New Roman" w:hAnsi="Times New Roman"/>
          <w:sz w:val="24"/>
        </w:rPr>
        <w:tab/>
        <w:t>ověřovatel</w:t>
      </w:r>
      <w:r w:rsidRPr="00154337">
        <w:rPr>
          <w:rFonts w:ascii="Times New Roman" w:hAnsi="Times New Roman"/>
          <w:sz w:val="24"/>
        </w:rPr>
        <w:tab/>
      </w:r>
      <w:r w:rsidRPr="00154337">
        <w:rPr>
          <w:rFonts w:ascii="Times New Roman" w:hAnsi="Times New Roman"/>
          <w:sz w:val="24"/>
        </w:rPr>
        <w:tab/>
      </w:r>
      <w:r w:rsidR="00EC0BFB">
        <w:rPr>
          <w:rFonts w:ascii="Times New Roman" w:hAnsi="Times New Roman"/>
          <w:sz w:val="24"/>
        </w:rPr>
        <w:t>předseda</w:t>
      </w:r>
    </w:p>
    <w:p w:rsidR="007668C8" w:rsidRPr="00154337" w:rsidRDefault="007668C8" w:rsidP="007668C8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54337">
        <w:rPr>
          <w:rFonts w:ascii="Times New Roman" w:hAnsi="Times New Roman"/>
          <w:sz w:val="24"/>
        </w:rPr>
        <w:tab/>
      </w:r>
      <w:r w:rsidRPr="00154337">
        <w:rPr>
          <w:rFonts w:ascii="Times New Roman" w:hAnsi="Times New Roman"/>
          <w:sz w:val="24"/>
        </w:rPr>
        <w:tab/>
      </w:r>
    </w:p>
    <w:p w:rsidR="007668C8" w:rsidRPr="00154337" w:rsidRDefault="007668C8" w:rsidP="007668C8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7668C8" w:rsidRPr="00154337" w:rsidRDefault="007668C8" w:rsidP="007668C8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p w:rsidR="007668C8" w:rsidRDefault="007668C8" w:rsidP="007668C8">
      <w:pPr>
        <w:pStyle w:val="PS-slovanseznam"/>
        <w:numPr>
          <w:ilvl w:val="0"/>
          <w:numId w:val="0"/>
        </w:numPr>
        <w:spacing w:after="0"/>
        <w:ind w:left="357" w:hanging="357"/>
      </w:pPr>
    </w:p>
    <w:p w:rsidR="007668C8" w:rsidRDefault="007668C8" w:rsidP="007668C8">
      <w:pPr>
        <w:pStyle w:val="PS-slovanseznam"/>
        <w:numPr>
          <w:ilvl w:val="0"/>
          <w:numId w:val="0"/>
        </w:numPr>
        <w:spacing w:after="0"/>
        <w:ind w:left="357" w:hanging="357"/>
      </w:pPr>
    </w:p>
    <w:p w:rsidR="00720758" w:rsidRDefault="00720758" w:rsidP="00720758">
      <w:pPr>
        <w:pStyle w:val="PS-slovanseznam"/>
        <w:numPr>
          <w:ilvl w:val="0"/>
          <w:numId w:val="0"/>
        </w:numPr>
        <w:spacing w:after="0"/>
        <w:ind w:left="357" w:hanging="357"/>
      </w:pPr>
    </w:p>
    <w:p w:rsidR="00720758" w:rsidRDefault="00720758" w:rsidP="00720758">
      <w:pPr>
        <w:pStyle w:val="PS-slovanseznam"/>
        <w:numPr>
          <w:ilvl w:val="0"/>
          <w:numId w:val="0"/>
        </w:numPr>
        <w:spacing w:after="0"/>
        <w:ind w:left="357" w:hanging="357"/>
      </w:pPr>
    </w:p>
    <w:p w:rsidR="00106842" w:rsidRPr="00254049" w:rsidRDefault="00106842" w:rsidP="00423236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caps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</w:p>
    <w:p w:rsidR="00106842" w:rsidRDefault="00106842" w:rsidP="00423236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  <w:r w:rsidRPr="00106842">
        <w:rPr>
          <w:rFonts w:ascii="Times New Roman" w:hAnsi="Times New Roman"/>
          <w:sz w:val="24"/>
        </w:rPr>
        <w:tab/>
      </w:r>
      <w:r w:rsidRPr="00106842">
        <w:rPr>
          <w:rFonts w:ascii="Times New Roman" w:hAnsi="Times New Roman"/>
          <w:sz w:val="24"/>
        </w:rPr>
        <w:tab/>
      </w:r>
    </w:p>
    <w:p w:rsidR="00B715B6" w:rsidRDefault="00B715B6" w:rsidP="00423236">
      <w:pPr>
        <w:tabs>
          <w:tab w:val="center" w:pos="1701"/>
          <w:tab w:val="center" w:pos="4536"/>
          <w:tab w:val="center" w:pos="7371"/>
        </w:tabs>
        <w:spacing w:after="0" w:line="240" w:lineRule="auto"/>
        <w:rPr>
          <w:rFonts w:ascii="Times New Roman" w:hAnsi="Times New Roman"/>
          <w:sz w:val="24"/>
        </w:rPr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3AB2"/>
    <w:multiLevelType w:val="hybridMultilevel"/>
    <w:tmpl w:val="4BFEE5A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6E16658"/>
    <w:multiLevelType w:val="hybridMultilevel"/>
    <w:tmpl w:val="ABD0CCBA"/>
    <w:lvl w:ilvl="0" w:tplc="A82C4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B4E6877"/>
    <w:multiLevelType w:val="hybridMultilevel"/>
    <w:tmpl w:val="19D08CCE"/>
    <w:lvl w:ilvl="0" w:tplc="4538E4AE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6EC542C7"/>
    <w:multiLevelType w:val="hybridMultilevel"/>
    <w:tmpl w:val="67BAAD68"/>
    <w:lvl w:ilvl="0" w:tplc="E57098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7"/>
    <w:rsid w:val="00040B33"/>
    <w:rsid w:val="000476E4"/>
    <w:rsid w:val="000535B4"/>
    <w:rsid w:val="00061244"/>
    <w:rsid w:val="000A4833"/>
    <w:rsid w:val="000C5278"/>
    <w:rsid w:val="000E730C"/>
    <w:rsid w:val="00103C04"/>
    <w:rsid w:val="00106842"/>
    <w:rsid w:val="001329F8"/>
    <w:rsid w:val="001B45F3"/>
    <w:rsid w:val="001D0B1D"/>
    <w:rsid w:val="001D4D38"/>
    <w:rsid w:val="00204767"/>
    <w:rsid w:val="00220811"/>
    <w:rsid w:val="00230024"/>
    <w:rsid w:val="0023135E"/>
    <w:rsid w:val="00254049"/>
    <w:rsid w:val="00272E1B"/>
    <w:rsid w:val="00277D34"/>
    <w:rsid w:val="0029691C"/>
    <w:rsid w:val="002A2F32"/>
    <w:rsid w:val="002B0FB6"/>
    <w:rsid w:val="002B60B3"/>
    <w:rsid w:val="002B6787"/>
    <w:rsid w:val="002C3FD0"/>
    <w:rsid w:val="002C6BED"/>
    <w:rsid w:val="002E7F7F"/>
    <w:rsid w:val="003070FE"/>
    <w:rsid w:val="0033442A"/>
    <w:rsid w:val="00356011"/>
    <w:rsid w:val="00376EEB"/>
    <w:rsid w:val="00377253"/>
    <w:rsid w:val="0038662D"/>
    <w:rsid w:val="003D2033"/>
    <w:rsid w:val="003D6EE3"/>
    <w:rsid w:val="00423236"/>
    <w:rsid w:val="004327DE"/>
    <w:rsid w:val="00496834"/>
    <w:rsid w:val="005227BF"/>
    <w:rsid w:val="00544010"/>
    <w:rsid w:val="00566A4C"/>
    <w:rsid w:val="00570B0F"/>
    <w:rsid w:val="005807F2"/>
    <w:rsid w:val="005C30D7"/>
    <w:rsid w:val="005E094C"/>
    <w:rsid w:val="005F6CAE"/>
    <w:rsid w:val="00620764"/>
    <w:rsid w:val="0065309D"/>
    <w:rsid w:val="006B35F3"/>
    <w:rsid w:val="006D64B6"/>
    <w:rsid w:val="00707F30"/>
    <w:rsid w:val="007147B9"/>
    <w:rsid w:val="00720758"/>
    <w:rsid w:val="007542FE"/>
    <w:rsid w:val="00762736"/>
    <w:rsid w:val="007668C8"/>
    <w:rsid w:val="00781469"/>
    <w:rsid w:val="007C15FB"/>
    <w:rsid w:val="007C62DA"/>
    <w:rsid w:val="007C74B5"/>
    <w:rsid w:val="007D5EE1"/>
    <w:rsid w:val="007E1D0B"/>
    <w:rsid w:val="00801CD4"/>
    <w:rsid w:val="0080486B"/>
    <w:rsid w:val="00804C12"/>
    <w:rsid w:val="00812496"/>
    <w:rsid w:val="00813EBC"/>
    <w:rsid w:val="00830BFE"/>
    <w:rsid w:val="008423AE"/>
    <w:rsid w:val="00873493"/>
    <w:rsid w:val="00893C29"/>
    <w:rsid w:val="008B329E"/>
    <w:rsid w:val="008C00D3"/>
    <w:rsid w:val="008F228B"/>
    <w:rsid w:val="009008A4"/>
    <w:rsid w:val="00903269"/>
    <w:rsid w:val="00945FEC"/>
    <w:rsid w:val="009A5BCC"/>
    <w:rsid w:val="009C41F4"/>
    <w:rsid w:val="00A46CDA"/>
    <w:rsid w:val="00A75CFE"/>
    <w:rsid w:val="00A97A80"/>
    <w:rsid w:val="00A97E75"/>
    <w:rsid w:val="00AA0D27"/>
    <w:rsid w:val="00B07434"/>
    <w:rsid w:val="00B13892"/>
    <w:rsid w:val="00B37FF7"/>
    <w:rsid w:val="00B41620"/>
    <w:rsid w:val="00B53E8D"/>
    <w:rsid w:val="00B64AEC"/>
    <w:rsid w:val="00B67D31"/>
    <w:rsid w:val="00B715B6"/>
    <w:rsid w:val="00B90702"/>
    <w:rsid w:val="00BA2B12"/>
    <w:rsid w:val="00C002F5"/>
    <w:rsid w:val="00C247BE"/>
    <w:rsid w:val="00C34843"/>
    <w:rsid w:val="00C400E9"/>
    <w:rsid w:val="00C501D6"/>
    <w:rsid w:val="00C56014"/>
    <w:rsid w:val="00C62592"/>
    <w:rsid w:val="00C75F92"/>
    <w:rsid w:val="00C824F6"/>
    <w:rsid w:val="00C95E56"/>
    <w:rsid w:val="00D012DD"/>
    <w:rsid w:val="00D57E3C"/>
    <w:rsid w:val="00D76FB3"/>
    <w:rsid w:val="00DA0A63"/>
    <w:rsid w:val="00DC29E4"/>
    <w:rsid w:val="00DC2F65"/>
    <w:rsid w:val="00DC4F59"/>
    <w:rsid w:val="00DD5D67"/>
    <w:rsid w:val="00E23256"/>
    <w:rsid w:val="00E449FD"/>
    <w:rsid w:val="00E81329"/>
    <w:rsid w:val="00E9791A"/>
    <w:rsid w:val="00E97F49"/>
    <w:rsid w:val="00EC0BFB"/>
    <w:rsid w:val="00ED15A8"/>
    <w:rsid w:val="00EF3B15"/>
    <w:rsid w:val="00EF679B"/>
    <w:rsid w:val="00F42D72"/>
    <w:rsid w:val="00F8008A"/>
    <w:rsid w:val="00FD0496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116A"/>
  <w15:chartTrackingRefBased/>
  <w15:docId w15:val="{5D261429-2829-4EE5-9E98-64403B2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table" w:styleId="Mkatabulky">
    <w:name w:val="Table Grid"/>
    <w:basedOn w:val="Normlntabulka"/>
    <w:uiPriority w:val="39"/>
    <w:rsid w:val="00C7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0B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843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qFormat/>
    <w:rsid w:val="001D4D38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kova\Documents\Vlastn&#237;%20&#353;ablony%20Office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6C03-3C73-4770-8A74-32805794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3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Urikova Irena</dc:creator>
  <cp:keywords/>
  <dc:description/>
  <cp:lastModifiedBy>Katerina Novakova</cp:lastModifiedBy>
  <cp:revision>3</cp:revision>
  <cp:lastPrinted>2022-03-22T12:31:00Z</cp:lastPrinted>
  <dcterms:created xsi:type="dcterms:W3CDTF">2022-03-22T12:32:00Z</dcterms:created>
  <dcterms:modified xsi:type="dcterms:W3CDTF">2022-03-23T09:58:00Z</dcterms:modified>
</cp:coreProperties>
</file>