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E5683D">
        <w:t>22</w:t>
      </w:r>
    </w:p>
    <w:p w:rsidR="00DC29E4" w:rsidRDefault="005B516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DF515C" w:rsidP="000E730C">
      <w:pPr>
        <w:pStyle w:val="PS-slousnesen"/>
      </w:pPr>
      <w:r>
        <w:t>41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DC29E4" w:rsidRDefault="00DC29E4" w:rsidP="00377253">
      <w:pPr>
        <w:pStyle w:val="PS-hlavika1"/>
      </w:pPr>
      <w:r>
        <w:t>z</w:t>
      </w:r>
      <w:r w:rsidR="00724D30">
        <w:t> </w:t>
      </w:r>
      <w:r w:rsidR="00A66FB8">
        <w:t>8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A66FB8">
        <w:t>23. června</w:t>
      </w:r>
      <w:r w:rsidR="00F91F6E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návrhu termínu a </w:t>
      </w:r>
      <w:r w:rsidR="00030DD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pořadu</w:t>
      </w:r>
      <w:r w:rsidR="00A7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 w:rsidRPr="00944EE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výboru</w:t>
      </w:r>
    </w:p>
    <w:p w:rsidR="00284813" w:rsidRDefault="00284813" w:rsidP="00284813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284813" w:rsidP="00710D2E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spacing w:val="-4"/>
        </w:rPr>
        <w:tab/>
      </w:r>
      <w:r w:rsidR="00710D2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</w:t>
      </w:r>
      <w:r w:rsidR="001520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</w:t>
      </w:r>
      <w:r w:rsidR="00710D2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po rozpravě </w:t>
      </w: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710D2E" w:rsidRDefault="00710D2E" w:rsidP="00710D2E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BB6604" w:rsidRPr="00BB6604" w:rsidRDefault="00710D2E" w:rsidP="00710D2E">
      <w:pPr>
        <w:pStyle w:val="Odstavecseseznamem"/>
        <w:numPr>
          <w:ilvl w:val="0"/>
          <w:numId w:val="23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pacing w:val="80"/>
          <w:sz w:val="24"/>
          <w:szCs w:val="24"/>
        </w:rPr>
        <w:t>stanoví,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že příští schůze Kontrolního výboru</w:t>
      </w:r>
      <w:r w:rsidR="00C15C45">
        <w:rPr>
          <w:rFonts w:ascii="Times New Roman" w:hAnsi="Times New Roman"/>
          <w:spacing w:val="-4"/>
          <w:sz w:val="24"/>
          <w:szCs w:val="24"/>
        </w:rPr>
        <w:t xml:space="preserve"> se bude</w:t>
      </w:r>
      <w:r w:rsidR="00F148A4">
        <w:rPr>
          <w:rFonts w:ascii="Times New Roman" w:hAnsi="Times New Roman"/>
          <w:spacing w:val="-4"/>
          <w:sz w:val="24"/>
          <w:szCs w:val="24"/>
        </w:rPr>
        <w:t xml:space="preserve"> konat ve </w:t>
      </w:r>
      <w:r w:rsidR="00A66FB8">
        <w:rPr>
          <w:rFonts w:ascii="Times New Roman" w:hAnsi="Times New Roman"/>
          <w:spacing w:val="-4"/>
          <w:sz w:val="24"/>
          <w:szCs w:val="24"/>
        </w:rPr>
        <w:t>čtvrtek 15. 9</w:t>
      </w:r>
      <w:r w:rsidR="00503575">
        <w:rPr>
          <w:rFonts w:ascii="Times New Roman" w:hAnsi="Times New Roman"/>
          <w:spacing w:val="-4"/>
          <w:sz w:val="24"/>
          <w:szCs w:val="24"/>
        </w:rPr>
        <w:t>.</w:t>
      </w:r>
      <w:r w:rsidR="00F148A4">
        <w:rPr>
          <w:rFonts w:ascii="Times New Roman" w:hAnsi="Times New Roman"/>
          <w:spacing w:val="-4"/>
          <w:sz w:val="24"/>
          <w:szCs w:val="24"/>
        </w:rPr>
        <w:t xml:space="preserve"> 2022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75AB2">
        <w:rPr>
          <w:rFonts w:ascii="Times New Roman" w:hAnsi="Times New Roman"/>
          <w:spacing w:val="-4"/>
          <w:sz w:val="24"/>
          <w:szCs w:val="24"/>
        </w:rPr>
        <w:t>od </w:t>
      </w:r>
      <w:r w:rsidR="00727D5C">
        <w:rPr>
          <w:rFonts w:ascii="Times New Roman" w:hAnsi="Times New Roman"/>
          <w:spacing w:val="-4"/>
          <w:sz w:val="24"/>
          <w:szCs w:val="24"/>
        </w:rPr>
        <w:t>9.15</w:t>
      </w:r>
      <w:r w:rsidR="00F148A4">
        <w:rPr>
          <w:rFonts w:ascii="Times New Roman" w:hAnsi="Times New Roman"/>
          <w:spacing w:val="-4"/>
          <w:sz w:val="24"/>
          <w:szCs w:val="24"/>
        </w:rPr>
        <w:t xml:space="preserve"> h</w:t>
      </w:r>
      <w:r>
        <w:rPr>
          <w:rFonts w:ascii="Times New Roman" w:hAnsi="Times New Roman"/>
          <w:spacing w:val="-4"/>
          <w:sz w:val="24"/>
          <w:szCs w:val="24"/>
        </w:rPr>
        <w:t xml:space="preserve">odin </w:t>
      </w:r>
      <w:r>
        <w:rPr>
          <w:rFonts w:ascii="Times New Roman" w:hAnsi="Times New Roman"/>
          <w:sz w:val="24"/>
          <w:szCs w:val="24"/>
        </w:rPr>
        <w:t>v</w:t>
      </w:r>
      <w:r w:rsidR="00C15C45">
        <w:rPr>
          <w:rFonts w:ascii="Times New Roman" w:hAnsi="Times New Roman"/>
          <w:sz w:val="24"/>
          <w:szCs w:val="24"/>
        </w:rPr>
        <w:t> Poslanecké sněmovně</w:t>
      </w:r>
      <w:r w:rsidR="00C12F00">
        <w:rPr>
          <w:rFonts w:ascii="Times New Roman" w:hAnsi="Times New Roman"/>
          <w:sz w:val="24"/>
          <w:szCs w:val="24"/>
        </w:rPr>
        <w:t>;</w:t>
      </w:r>
    </w:p>
    <w:p w:rsidR="00BB6604" w:rsidRPr="00294652" w:rsidRDefault="00BB6604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10D2E" w:rsidRPr="00C15C45" w:rsidRDefault="00C15C45" w:rsidP="00C15C45">
      <w:pPr>
        <w:pStyle w:val="Odstavecseseznamem"/>
        <w:numPr>
          <w:ilvl w:val="0"/>
          <w:numId w:val="23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15C45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výboru, aby stanovil </w:t>
      </w:r>
      <w:r w:rsidR="00C81B5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příští schůze Kontrolního výboru.</w:t>
      </w:r>
    </w:p>
    <w:p w:rsidR="00710D2E" w:rsidRDefault="00710D2E" w:rsidP="00710D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10D2E" w:rsidRDefault="00710D2E" w:rsidP="00710D2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84813" w:rsidRPr="00294652" w:rsidRDefault="00284813" w:rsidP="00294652">
      <w:pPr>
        <w:tabs>
          <w:tab w:val="left" w:pos="4395"/>
        </w:tabs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503575" w:rsidRDefault="00503575" w:rsidP="00284813">
      <w:pPr>
        <w:rPr>
          <w:rFonts w:ascii="Times New Roman" w:hAnsi="Times New Roman"/>
          <w:sz w:val="24"/>
          <w:szCs w:val="24"/>
        </w:rPr>
      </w:pPr>
    </w:p>
    <w:p w:rsidR="00A66FB8" w:rsidRDefault="00A66FB8" w:rsidP="00284813">
      <w:pPr>
        <w:rPr>
          <w:rFonts w:ascii="Times New Roman" w:hAnsi="Times New Roman"/>
          <w:sz w:val="24"/>
          <w:szCs w:val="24"/>
        </w:rPr>
      </w:pPr>
    </w:p>
    <w:p w:rsidR="00503575" w:rsidRDefault="00503575" w:rsidP="00284813">
      <w:pPr>
        <w:rPr>
          <w:rFonts w:ascii="Times New Roman" w:hAnsi="Times New Roman"/>
          <w:sz w:val="24"/>
          <w:szCs w:val="24"/>
        </w:rPr>
      </w:pPr>
    </w:p>
    <w:p w:rsidR="00503575" w:rsidRDefault="00503575" w:rsidP="00284813">
      <w:pPr>
        <w:rPr>
          <w:rFonts w:ascii="Times New Roman" w:hAnsi="Times New Roman"/>
          <w:sz w:val="24"/>
          <w:szCs w:val="24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6"/>
      </w:tblGrid>
      <w:tr w:rsidR="00284813" w:rsidRPr="00907376" w:rsidTr="00105C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551FE0" w:rsidP="00E62BD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Roman KUBÍČEK</w:t>
            </w:r>
            <w:bookmarkStart w:id="0" w:name="_GoBack"/>
            <w:bookmarkEnd w:id="0"/>
            <w:r w:rsidR="00ED551C">
              <w:rPr>
                <w:rFonts w:ascii="Times New Roman" w:hAnsi="Times New Roman"/>
                <w:sz w:val="24"/>
              </w:rPr>
              <w:t xml:space="preserve"> </w:t>
            </w:r>
            <w:r w:rsidR="00E62BDC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F91F6E" w:rsidP="00E62BD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263E3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E62BD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105C8F">
        <w:trPr>
          <w:cantSplit/>
          <w:trHeight w:val="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DD2E4D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284813"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63E36" w:rsidRDefault="00F91F6E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284813" w:rsidRPr="00907376" w:rsidRDefault="00263E36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sectPr w:rsidR="00284813" w:rsidRPr="00907376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BE5"/>
    <w:multiLevelType w:val="hybridMultilevel"/>
    <w:tmpl w:val="C72A363C"/>
    <w:lvl w:ilvl="0" w:tplc="BADC21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6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03079"/>
    <w:rsid w:val="0002550B"/>
    <w:rsid w:val="00030DDE"/>
    <w:rsid w:val="00045E3D"/>
    <w:rsid w:val="000466BC"/>
    <w:rsid w:val="000476E4"/>
    <w:rsid w:val="000500C4"/>
    <w:rsid w:val="000514D6"/>
    <w:rsid w:val="000546AA"/>
    <w:rsid w:val="00067B6F"/>
    <w:rsid w:val="00074ED7"/>
    <w:rsid w:val="00075AB2"/>
    <w:rsid w:val="000828E8"/>
    <w:rsid w:val="000970AD"/>
    <w:rsid w:val="000B380B"/>
    <w:rsid w:val="000C0246"/>
    <w:rsid w:val="000C4021"/>
    <w:rsid w:val="000C5278"/>
    <w:rsid w:val="000E730C"/>
    <w:rsid w:val="00103C04"/>
    <w:rsid w:val="00103DC5"/>
    <w:rsid w:val="001051F4"/>
    <w:rsid w:val="00105C8F"/>
    <w:rsid w:val="00106842"/>
    <w:rsid w:val="0010788F"/>
    <w:rsid w:val="001373D0"/>
    <w:rsid w:val="00143694"/>
    <w:rsid w:val="00147C40"/>
    <w:rsid w:val="001512B7"/>
    <w:rsid w:val="001520D6"/>
    <w:rsid w:val="00155059"/>
    <w:rsid w:val="001630AA"/>
    <w:rsid w:val="00167CD0"/>
    <w:rsid w:val="00173E2A"/>
    <w:rsid w:val="00186CEC"/>
    <w:rsid w:val="00193A6B"/>
    <w:rsid w:val="00197C6B"/>
    <w:rsid w:val="001A11D8"/>
    <w:rsid w:val="001B45F3"/>
    <w:rsid w:val="001C13CC"/>
    <w:rsid w:val="001C25DB"/>
    <w:rsid w:val="001C7778"/>
    <w:rsid w:val="001D005F"/>
    <w:rsid w:val="001D0461"/>
    <w:rsid w:val="001D2F79"/>
    <w:rsid w:val="001D4140"/>
    <w:rsid w:val="001E652B"/>
    <w:rsid w:val="001F4518"/>
    <w:rsid w:val="001F6379"/>
    <w:rsid w:val="0020711B"/>
    <w:rsid w:val="0020748B"/>
    <w:rsid w:val="00221ECC"/>
    <w:rsid w:val="00221EDF"/>
    <w:rsid w:val="00230024"/>
    <w:rsid w:val="0024565D"/>
    <w:rsid w:val="002527E9"/>
    <w:rsid w:val="00254049"/>
    <w:rsid w:val="0025759B"/>
    <w:rsid w:val="00263E36"/>
    <w:rsid w:val="002645F8"/>
    <w:rsid w:val="00264EAC"/>
    <w:rsid w:val="00265CCD"/>
    <w:rsid w:val="00272E1B"/>
    <w:rsid w:val="002750C5"/>
    <w:rsid w:val="00280536"/>
    <w:rsid w:val="00284813"/>
    <w:rsid w:val="00294652"/>
    <w:rsid w:val="002A2F32"/>
    <w:rsid w:val="002B0FB6"/>
    <w:rsid w:val="002B60B3"/>
    <w:rsid w:val="002C6BED"/>
    <w:rsid w:val="002F12B3"/>
    <w:rsid w:val="00326745"/>
    <w:rsid w:val="00342061"/>
    <w:rsid w:val="00342398"/>
    <w:rsid w:val="0034304A"/>
    <w:rsid w:val="00350856"/>
    <w:rsid w:val="00352DA4"/>
    <w:rsid w:val="00356011"/>
    <w:rsid w:val="00365A07"/>
    <w:rsid w:val="003679BE"/>
    <w:rsid w:val="0037303B"/>
    <w:rsid w:val="00377253"/>
    <w:rsid w:val="0038044B"/>
    <w:rsid w:val="003817CB"/>
    <w:rsid w:val="00397395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2117A"/>
    <w:rsid w:val="00423FD9"/>
    <w:rsid w:val="004344D9"/>
    <w:rsid w:val="0045353B"/>
    <w:rsid w:val="00453E0A"/>
    <w:rsid w:val="00465511"/>
    <w:rsid w:val="00484011"/>
    <w:rsid w:val="00495695"/>
    <w:rsid w:val="00496B22"/>
    <w:rsid w:val="004B49FF"/>
    <w:rsid w:val="004C35DE"/>
    <w:rsid w:val="004D1097"/>
    <w:rsid w:val="004D1175"/>
    <w:rsid w:val="004D59AF"/>
    <w:rsid w:val="004D61F8"/>
    <w:rsid w:val="004E4749"/>
    <w:rsid w:val="005012C1"/>
    <w:rsid w:val="005017BF"/>
    <w:rsid w:val="00503575"/>
    <w:rsid w:val="00512538"/>
    <w:rsid w:val="00512C2D"/>
    <w:rsid w:val="00515A78"/>
    <w:rsid w:val="0052154E"/>
    <w:rsid w:val="005227BF"/>
    <w:rsid w:val="00522E11"/>
    <w:rsid w:val="005423F2"/>
    <w:rsid w:val="00551FE0"/>
    <w:rsid w:val="00566A4C"/>
    <w:rsid w:val="00577EB7"/>
    <w:rsid w:val="005921D6"/>
    <w:rsid w:val="005A125E"/>
    <w:rsid w:val="005A5F5D"/>
    <w:rsid w:val="005B3451"/>
    <w:rsid w:val="005B5164"/>
    <w:rsid w:val="005C30D7"/>
    <w:rsid w:val="005E094C"/>
    <w:rsid w:val="005E395F"/>
    <w:rsid w:val="005F6CAE"/>
    <w:rsid w:val="0062026F"/>
    <w:rsid w:val="00620764"/>
    <w:rsid w:val="00625D9D"/>
    <w:rsid w:val="00637489"/>
    <w:rsid w:val="00644849"/>
    <w:rsid w:val="006869AA"/>
    <w:rsid w:val="006D427E"/>
    <w:rsid w:val="006E0383"/>
    <w:rsid w:val="006E7246"/>
    <w:rsid w:val="006F645B"/>
    <w:rsid w:val="0070749C"/>
    <w:rsid w:val="00710D2E"/>
    <w:rsid w:val="00720B45"/>
    <w:rsid w:val="00724D30"/>
    <w:rsid w:val="00727D5C"/>
    <w:rsid w:val="007679F4"/>
    <w:rsid w:val="0078024D"/>
    <w:rsid w:val="00785E70"/>
    <w:rsid w:val="007A3C67"/>
    <w:rsid w:val="007A400D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30BFE"/>
    <w:rsid w:val="0083515D"/>
    <w:rsid w:val="00837F6C"/>
    <w:rsid w:val="00840294"/>
    <w:rsid w:val="008417D1"/>
    <w:rsid w:val="0085134C"/>
    <w:rsid w:val="00884CD7"/>
    <w:rsid w:val="00893C29"/>
    <w:rsid w:val="008A2D48"/>
    <w:rsid w:val="008D1120"/>
    <w:rsid w:val="008D1D6B"/>
    <w:rsid w:val="008D411E"/>
    <w:rsid w:val="008F225F"/>
    <w:rsid w:val="00903269"/>
    <w:rsid w:val="009239EA"/>
    <w:rsid w:val="00932178"/>
    <w:rsid w:val="00932451"/>
    <w:rsid w:val="00936696"/>
    <w:rsid w:val="009404EF"/>
    <w:rsid w:val="00953BF9"/>
    <w:rsid w:val="0096709A"/>
    <w:rsid w:val="009704BE"/>
    <w:rsid w:val="009711DE"/>
    <w:rsid w:val="0098531F"/>
    <w:rsid w:val="0098578A"/>
    <w:rsid w:val="009964C2"/>
    <w:rsid w:val="009B3DC1"/>
    <w:rsid w:val="009C53BE"/>
    <w:rsid w:val="009E3CF1"/>
    <w:rsid w:val="00A0487B"/>
    <w:rsid w:val="00A05958"/>
    <w:rsid w:val="00A153D8"/>
    <w:rsid w:val="00A158EC"/>
    <w:rsid w:val="00A160F0"/>
    <w:rsid w:val="00A3255D"/>
    <w:rsid w:val="00A4628B"/>
    <w:rsid w:val="00A46CDA"/>
    <w:rsid w:val="00A66FB8"/>
    <w:rsid w:val="00A67FEB"/>
    <w:rsid w:val="00A70D03"/>
    <w:rsid w:val="00A947AF"/>
    <w:rsid w:val="00AA0D27"/>
    <w:rsid w:val="00AA446A"/>
    <w:rsid w:val="00AC049E"/>
    <w:rsid w:val="00AD4726"/>
    <w:rsid w:val="00AD78E3"/>
    <w:rsid w:val="00B12979"/>
    <w:rsid w:val="00B13892"/>
    <w:rsid w:val="00B229EB"/>
    <w:rsid w:val="00B2375C"/>
    <w:rsid w:val="00B268EB"/>
    <w:rsid w:val="00B3477E"/>
    <w:rsid w:val="00B53E8D"/>
    <w:rsid w:val="00B57CD6"/>
    <w:rsid w:val="00B609BC"/>
    <w:rsid w:val="00B61ED3"/>
    <w:rsid w:val="00B633D0"/>
    <w:rsid w:val="00B663F9"/>
    <w:rsid w:val="00B70563"/>
    <w:rsid w:val="00B715B6"/>
    <w:rsid w:val="00B81054"/>
    <w:rsid w:val="00B900A6"/>
    <w:rsid w:val="00BB30AD"/>
    <w:rsid w:val="00BB63E2"/>
    <w:rsid w:val="00BB6604"/>
    <w:rsid w:val="00BC5854"/>
    <w:rsid w:val="00BD2AD9"/>
    <w:rsid w:val="00BE75B8"/>
    <w:rsid w:val="00C12F00"/>
    <w:rsid w:val="00C15C45"/>
    <w:rsid w:val="00C205FB"/>
    <w:rsid w:val="00C433D7"/>
    <w:rsid w:val="00C56014"/>
    <w:rsid w:val="00C76122"/>
    <w:rsid w:val="00C76EC2"/>
    <w:rsid w:val="00C810B9"/>
    <w:rsid w:val="00C81B51"/>
    <w:rsid w:val="00C82709"/>
    <w:rsid w:val="00C87A9A"/>
    <w:rsid w:val="00CB2B3F"/>
    <w:rsid w:val="00CB7782"/>
    <w:rsid w:val="00CC0BF1"/>
    <w:rsid w:val="00CC40FF"/>
    <w:rsid w:val="00CC6544"/>
    <w:rsid w:val="00CC7DBA"/>
    <w:rsid w:val="00CD486F"/>
    <w:rsid w:val="00CD7882"/>
    <w:rsid w:val="00CE0689"/>
    <w:rsid w:val="00CF143E"/>
    <w:rsid w:val="00D41E9B"/>
    <w:rsid w:val="00D423FB"/>
    <w:rsid w:val="00D65E59"/>
    <w:rsid w:val="00D66ED0"/>
    <w:rsid w:val="00D76FB3"/>
    <w:rsid w:val="00D819DB"/>
    <w:rsid w:val="00D92E77"/>
    <w:rsid w:val="00D94697"/>
    <w:rsid w:val="00DA1E95"/>
    <w:rsid w:val="00DB6F85"/>
    <w:rsid w:val="00DC29E4"/>
    <w:rsid w:val="00DD2E4D"/>
    <w:rsid w:val="00DE3D65"/>
    <w:rsid w:val="00DE3FE2"/>
    <w:rsid w:val="00DF515C"/>
    <w:rsid w:val="00E25FA8"/>
    <w:rsid w:val="00E41AF2"/>
    <w:rsid w:val="00E42D20"/>
    <w:rsid w:val="00E52FAC"/>
    <w:rsid w:val="00E5353A"/>
    <w:rsid w:val="00E5683D"/>
    <w:rsid w:val="00E62BDC"/>
    <w:rsid w:val="00E67C93"/>
    <w:rsid w:val="00E80E79"/>
    <w:rsid w:val="00EC2249"/>
    <w:rsid w:val="00ED15A8"/>
    <w:rsid w:val="00ED22AB"/>
    <w:rsid w:val="00ED551C"/>
    <w:rsid w:val="00ED68D8"/>
    <w:rsid w:val="00EF1F98"/>
    <w:rsid w:val="00EF3B15"/>
    <w:rsid w:val="00EF5098"/>
    <w:rsid w:val="00EF679B"/>
    <w:rsid w:val="00F01972"/>
    <w:rsid w:val="00F05733"/>
    <w:rsid w:val="00F148A4"/>
    <w:rsid w:val="00F463D5"/>
    <w:rsid w:val="00F52CBF"/>
    <w:rsid w:val="00F53B0B"/>
    <w:rsid w:val="00F91F6E"/>
    <w:rsid w:val="00F91F92"/>
    <w:rsid w:val="00FB3582"/>
    <w:rsid w:val="00FC28F1"/>
    <w:rsid w:val="00FD246D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B76B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F571-A07A-46F2-AC3D-147AC380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7</cp:revision>
  <cp:lastPrinted>2022-05-11T06:22:00Z</cp:lastPrinted>
  <dcterms:created xsi:type="dcterms:W3CDTF">2022-06-07T07:40:00Z</dcterms:created>
  <dcterms:modified xsi:type="dcterms:W3CDTF">2022-06-22T06:54:00Z</dcterms:modified>
</cp:coreProperties>
</file>