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D447A6" w:rsidP="000E730C">
      <w:pPr>
        <w:pStyle w:val="PS-slousnesen"/>
      </w:pPr>
      <w:r>
        <w:t>42</w:t>
      </w:r>
      <w:bookmarkStart w:id="0" w:name="_GoBack"/>
      <w:bookmarkEnd w:id="0"/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28795B">
        <w:t xml:space="preserve"> 9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5E4674">
        <w:t>8</w:t>
      </w:r>
      <w:r w:rsidR="0028795B">
        <w:t>. července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8D0D44" w:rsidRDefault="008D0D44" w:rsidP="00E972E4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D0D44">
        <w:rPr>
          <w:rFonts w:ascii="Times New Roman" w:hAnsi="Times New Roman"/>
          <w:color w:val="000000"/>
          <w:spacing w:val="-4"/>
          <w:sz w:val="24"/>
          <w:szCs w:val="24"/>
        </w:rPr>
        <w:t>k plánu zahraničních aktivit Kontrolního výboru v roce 202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950E6B" w:rsidRPr="008D0D4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3529C" w:rsidRPr="008D0D4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0D44" w:rsidRPr="00436843" w:rsidRDefault="008D0D44" w:rsidP="008D0D44">
      <w:pPr>
        <w:ind w:firstLine="703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368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 výbor Poslanecké sněmovny Parlamentu ČR</w:t>
      </w:r>
    </w:p>
    <w:p w:rsidR="008D0D44" w:rsidRPr="00436843" w:rsidRDefault="008D0D44" w:rsidP="008D0D44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0D44" w:rsidRDefault="008D0D44" w:rsidP="008D0D44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B537F" w:rsidRPr="00436843" w:rsidRDefault="00DB537F" w:rsidP="008D0D44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795B" w:rsidRDefault="0028795B" w:rsidP="008D0D44">
      <w:pPr>
        <w:pStyle w:val="Odstavecseseznamem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28795B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revokuje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své usnesení č. 23 ze dne 9. 3. 2022;</w:t>
      </w:r>
    </w:p>
    <w:p w:rsidR="0028795B" w:rsidRDefault="0028795B" w:rsidP="0028795B">
      <w:pPr>
        <w:pStyle w:val="Odstavecseseznamem"/>
        <w:ind w:left="703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795B" w:rsidRDefault="0028795B" w:rsidP="0028795B">
      <w:pPr>
        <w:pStyle w:val="Odstavecseseznamem"/>
        <w:ind w:left="703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795B" w:rsidRPr="0028795B" w:rsidRDefault="0028795B" w:rsidP="0028795B">
      <w:pPr>
        <w:pStyle w:val="Odstavecseseznamem"/>
        <w:ind w:left="703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0D44" w:rsidRPr="0028795B" w:rsidRDefault="008D0D44" w:rsidP="0028795B">
      <w:pPr>
        <w:pStyle w:val="Odstavecseseznamem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28795B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schvaluje</w:t>
      </w:r>
      <w:r w:rsidRPr="0028795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 w:rsidR="005E467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uskutečnit </w:t>
      </w:r>
      <w:r w:rsidR="00002A5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ve 2. pololetí</w:t>
      </w:r>
      <w:r w:rsidRPr="002879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roku 2022 zahraniční pracovní cestu do </w:t>
      </w:r>
      <w:r w:rsidR="002879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Lucemburska</w:t>
      </w:r>
      <w:r w:rsidRPr="0028795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</w:p>
    <w:p w:rsidR="008D0D44" w:rsidRDefault="008D0D44" w:rsidP="008D0D44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B537F" w:rsidRDefault="00DB537F" w:rsidP="008D0D44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0D44" w:rsidRPr="00293B85" w:rsidRDefault="008D0D44" w:rsidP="008D0D44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8D0D44" w:rsidRDefault="008D0D44" w:rsidP="008D0D44">
      <w:pPr>
        <w:pStyle w:val="Odstavecseseznamem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436843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pověřuje</w:t>
      </w:r>
      <w:r w:rsidRPr="0043684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 w:rsidRPr="004368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předsedu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</w:t>
      </w:r>
      <w:r w:rsidRPr="004368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výboru, aby to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 usnesení předložil předsedkyni</w:t>
      </w:r>
      <w:r w:rsidRPr="004368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Posl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anecké sněmovny k projednání v O</w:t>
      </w:r>
      <w:r w:rsidRPr="0043684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rganizačním výboru;</w:t>
      </w:r>
    </w:p>
    <w:p w:rsidR="008D0D44" w:rsidRPr="004A6EBB" w:rsidRDefault="008D0D44" w:rsidP="004A6EBB">
      <w:pPr>
        <w:ind w:left="-1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:rsidR="008D0D44" w:rsidRPr="004A6EBB" w:rsidRDefault="008D0D44" w:rsidP="004A6EBB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B537F" w:rsidRPr="004A6EBB" w:rsidRDefault="00DB537F" w:rsidP="004A6EBB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87605" w:rsidRPr="008D0D44" w:rsidRDefault="008D0D44" w:rsidP="008D0D44">
      <w:pPr>
        <w:pStyle w:val="Odstavecseseznamem"/>
        <w:numPr>
          <w:ilvl w:val="0"/>
          <w:numId w:val="28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8D0D44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8D0D4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 w:rsidR="00CB753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předsedu Kontrolního výboru k </w:t>
      </w:r>
      <w:r w:rsidRPr="008D0D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dalším jednáním týkajícím se výše </w:t>
      </w:r>
      <w:r w:rsidR="00A704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uvedené zahraniční pracovní cesty</w:t>
      </w:r>
      <w:r w:rsidRPr="008D0D4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</w:p>
    <w:p w:rsidR="00A3529C" w:rsidRPr="00907376" w:rsidRDefault="00A3529C" w:rsidP="000F7528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92714" w:rsidRDefault="00C92714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89479C" w:rsidRDefault="008947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89479C" w:rsidRDefault="008947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795B" w:rsidRDefault="0028795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795B" w:rsidRDefault="0028795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795B" w:rsidRDefault="0028795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D447A6" w:rsidRPr="00907376" w:rsidTr="00C2449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A6" w:rsidRDefault="00D447A6" w:rsidP="00C2449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Roman KUBÍČEK v. r.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447A6" w:rsidRPr="00907376" w:rsidRDefault="00D447A6" w:rsidP="00C2449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 v. r.</w:t>
            </w:r>
          </w:p>
        </w:tc>
      </w:tr>
      <w:tr w:rsidR="00D447A6" w:rsidRPr="00907376" w:rsidTr="00C24496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A6" w:rsidRDefault="00D447A6" w:rsidP="00C2449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místopředseda – ověřovatel</w:t>
            </w:r>
          </w:p>
          <w:p w:rsidR="00D447A6" w:rsidRDefault="00D447A6" w:rsidP="00C2449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447A6" w:rsidRDefault="00D447A6" w:rsidP="00C2449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D447A6" w:rsidRPr="00907376" w:rsidRDefault="00D447A6" w:rsidP="00C2449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5607BB" w:rsidSect="006A1556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F43"/>
    <w:multiLevelType w:val="hybridMultilevel"/>
    <w:tmpl w:val="CE120822"/>
    <w:lvl w:ilvl="0" w:tplc="B4F498F8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3ED7045C"/>
    <w:multiLevelType w:val="hybridMultilevel"/>
    <w:tmpl w:val="52561FEE"/>
    <w:lvl w:ilvl="0" w:tplc="8D3CD4E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742E39"/>
    <w:multiLevelType w:val="hybridMultilevel"/>
    <w:tmpl w:val="1A6AB146"/>
    <w:lvl w:ilvl="0" w:tplc="D0D4F2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18"/>
  </w:num>
  <w:num w:numId="16">
    <w:abstractNumId w:val="28"/>
  </w:num>
  <w:num w:numId="17">
    <w:abstractNumId w:val="12"/>
  </w:num>
  <w:num w:numId="18">
    <w:abstractNumId w:val="11"/>
  </w:num>
  <w:num w:numId="19">
    <w:abstractNumId w:val="23"/>
  </w:num>
  <w:num w:numId="20">
    <w:abstractNumId w:val="17"/>
  </w:num>
  <w:num w:numId="21">
    <w:abstractNumId w:val="27"/>
  </w:num>
  <w:num w:numId="22">
    <w:abstractNumId w:val="26"/>
  </w:num>
  <w:num w:numId="23">
    <w:abstractNumId w:val="16"/>
  </w:num>
  <w:num w:numId="24">
    <w:abstractNumId w:val="24"/>
  </w:num>
  <w:num w:numId="25">
    <w:abstractNumId w:val="14"/>
  </w:num>
  <w:num w:numId="26">
    <w:abstractNumId w:val="25"/>
  </w:num>
  <w:num w:numId="27">
    <w:abstractNumId w:val="29"/>
  </w:num>
  <w:num w:numId="28">
    <w:abstractNumId w:val="10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2A5A"/>
    <w:rsid w:val="000143A5"/>
    <w:rsid w:val="00031790"/>
    <w:rsid w:val="00040668"/>
    <w:rsid w:val="00045E3D"/>
    <w:rsid w:val="000466BC"/>
    <w:rsid w:val="000476E4"/>
    <w:rsid w:val="00052C56"/>
    <w:rsid w:val="0005438D"/>
    <w:rsid w:val="00067B6F"/>
    <w:rsid w:val="00072C7B"/>
    <w:rsid w:val="000828E8"/>
    <w:rsid w:val="000947B2"/>
    <w:rsid w:val="000970AD"/>
    <w:rsid w:val="000B380B"/>
    <w:rsid w:val="000C369D"/>
    <w:rsid w:val="000C5278"/>
    <w:rsid w:val="000E730C"/>
    <w:rsid w:val="000F7528"/>
    <w:rsid w:val="00103C04"/>
    <w:rsid w:val="00103DC5"/>
    <w:rsid w:val="001051F4"/>
    <w:rsid w:val="00106842"/>
    <w:rsid w:val="00115792"/>
    <w:rsid w:val="0012436F"/>
    <w:rsid w:val="00141EFD"/>
    <w:rsid w:val="00147C40"/>
    <w:rsid w:val="001512B7"/>
    <w:rsid w:val="001630AA"/>
    <w:rsid w:val="00167CD0"/>
    <w:rsid w:val="00173E2A"/>
    <w:rsid w:val="00186CEC"/>
    <w:rsid w:val="00193A6B"/>
    <w:rsid w:val="001956E3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4518"/>
    <w:rsid w:val="0020711B"/>
    <w:rsid w:val="00207486"/>
    <w:rsid w:val="0020748B"/>
    <w:rsid w:val="00230024"/>
    <w:rsid w:val="0024565D"/>
    <w:rsid w:val="00254049"/>
    <w:rsid w:val="0026353A"/>
    <w:rsid w:val="00265CCD"/>
    <w:rsid w:val="00272E1B"/>
    <w:rsid w:val="002750C5"/>
    <w:rsid w:val="00280536"/>
    <w:rsid w:val="00282849"/>
    <w:rsid w:val="00284813"/>
    <w:rsid w:val="0028795B"/>
    <w:rsid w:val="00292B8F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85AD0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3CE7"/>
    <w:rsid w:val="00495695"/>
    <w:rsid w:val="00496B22"/>
    <w:rsid w:val="004A6EBB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556BF"/>
    <w:rsid w:val="005607BB"/>
    <w:rsid w:val="00566A4C"/>
    <w:rsid w:val="00567BB7"/>
    <w:rsid w:val="00582B3B"/>
    <w:rsid w:val="005A125E"/>
    <w:rsid w:val="005A7245"/>
    <w:rsid w:val="005B3451"/>
    <w:rsid w:val="005C20B3"/>
    <w:rsid w:val="005C30D7"/>
    <w:rsid w:val="005C71F8"/>
    <w:rsid w:val="005D36DC"/>
    <w:rsid w:val="005D6155"/>
    <w:rsid w:val="005E094C"/>
    <w:rsid w:val="005E395F"/>
    <w:rsid w:val="005E4081"/>
    <w:rsid w:val="005E4674"/>
    <w:rsid w:val="005F6CAE"/>
    <w:rsid w:val="006138FD"/>
    <w:rsid w:val="00620764"/>
    <w:rsid w:val="00637489"/>
    <w:rsid w:val="00644849"/>
    <w:rsid w:val="00656C45"/>
    <w:rsid w:val="00661D05"/>
    <w:rsid w:val="006768AF"/>
    <w:rsid w:val="006850AA"/>
    <w:rsid w:val="006869AA"/>
    <w:rsid w:val="006A1556"/>
    <w:rsid w:val="006D427E"/>
    <w:rsid w:val="006D73CB"/>
    <w:rsid w:val="006E0383"/>
    <w:rsid w:val="006F1D8A"/>
    <w:rsid w:val="0070749C"/>
    <w:rsid w:val="00724D30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7F70C9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65993"/>
    <w:rsid w:val="00884C3D"/>
    <w:rsid w:val="00884CD7"/>
    <w:rsid w:val="00893C29"/>
    <w:rsid w:val="0089479C"/>
    <w:rsid w:val="00895055"/>
    <w:rsid w:val="008A0376"/>
    <w:rsid w:val="008D0D44"/>
    <w:rsid w:val="008D411E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0CBF"/>
    <w:rsid w:val="009B3DC1"/>
    <w:rsid w:val="009C3B63"/>
    <w:rsid w:val="009E3CF1"/>
    <w:rsid w:val="00A0487B"/>
    <w:rsid w:val="00A05958"/>
    <w:rsid w:val="00A158EC"/>
    <w:rsid w:val="00A160F0"/>
    <w:rsid w:val="00A24519"/>
    <w:rsid w:val="00A3255D"/>
    <w:rsid w:val="00A347CB"/>
    <w:rsid w:val="00A3529C"/>
    <w:rsid w:val="00A4628B"/>
    <w:rsid w:val="00A46CDA"/>
    <w:rsid w:val="00A67FEB"/>
    <w:rsid w:val="00A70405"/>
    <w:rsid w:val="00A728DE"/>
    <w:rsid w:val="00AA0D27"/>
    <w:rsid w:val="00AC049E"/>
    <w:rsid w:val="00AC4629"/>
    <w:rsid w:val="00AD4726"/>
    <w:rsid w:val="00AD6664"/>
    <w:rsid w:val="00AF297C"/>
    <w:rsid w:val="00B12979"/>
    <w:rsid w:val="00B13892"/>
    <w:rsid w:val="00B229EB"/>
    <w:rsid w:val="00B268EB"/>
    <w:rsid w:val="00B3477E"/>
    <w:rsid w:val="00B359A1"/>
    <w:rsid w:val="00B53E8D"/>
    <w:rsid w:val="00B54F8C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3516"/>
    <w:rsid w:val="00BB63E2"/>
    <w:rsid w:val="00BC5854"/>
    <w:rsid w:val="00BD2AD9"/>
    <w:rsid w:val="00BE75B8"/>
    <w:rsid w:val="00BF123E"/>
    <w:rsid w:val="00BF6B47"/>
    <w:rsid w:val="00C14689"/>
    <w:rsid w:val="00C205FB"/>
    <w:rsid w:val="00C2178C"/>
    <w:rsid w:val="00C433D7"/>
    <w:rsid w:val="00C547A8"/>
    <w:rsid w:val="00C56014"/>
    <w:rsid w:val="00C76122"/>
    <w:rsid w:val="00C810B9"/>
    <w:rsid w:val="00C823F3"/>
    <w:rsid w:val="00C82709"/>
    <w:rsid w:val="00C92714"/>
    <w:rsid w:val="00CA1608"/>
    <w:rsid w:val="00CA2498"/>
    <w:rsid w:val="00CA7700"/>
    <w:rsid w:val="00CB2B3F"/>
    <w:rsid w:val="00CB753C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47A6"/>
    <w:rsid w:val="00D47D3C"/>
    <w:rsid w:val="00D5126D"/>
    <w:rsid w:val="00D65E59"/>
    <w:rsid w:val="00D66ED0"/>
    <w:rsid w:val="00D71FC1"/>
    <w:rsid w:val="00D76FB3"/>
    <w:rsid w:val="00D819DB"/>
    <w:rsid w:val="00D92E77"/>
    <w:rsid w:val="00DA1E95"/>
    <w:rsid w:val="00DB4E87"/>
    <w:rsid w:val="00DB537F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972E4"/>
    <w:rsid w:val="00EC2249"/>
    <w:rsid w:val="00ED15A8"/>
    <w:rsid w:val="00EF0A8F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574F"/>
    <w:rsid w:val="00F87605"/>
    <w:rsid w:val="00F91F92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D9E3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E8F0-B57C-4EAA-BCBE-EA47ACC9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10</cp:revision>
  <cp:lastPrinted>2022-06-27T10:25:00Z</cp:lastPrinted>
  <dcterms:created xsi:type="dcterms:W3CDTF">2022-06-23T10:59:00Z</dcterms:created>
  <dcterms:modified xsi:type="dcterms:W3CDTF">2022-06-28T12:06:00Z</dcterms:modified>
</cp:coreProperties>
</file>