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275769" w:rsidP="000E730C">
      <w:pPr>
        <w:pStyle w:val="PS-slousnesen"/>
      </w:pPr>
      <w:r>
        <w:t>43</w:t>
      </w:r>
      <w:r w:rsidR="00352DAA">
        <w:t xml:space="preserve"> 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352DAA">
        <w:t xml:space="preserve"> 11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352DAA">
        <w:t>7. září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8D0D44" w:rsidRDefault="00D022C4" w:rsidP="00E972E4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2A56E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 návrhu na vyslání delegac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e Kontrolního výboru do Lucemburska</w:t>
      </w:r>
      <w:r w:rsidR="00950E6B" w:rsidRPr="008D0D4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3529C" w:rsidRPr="008D0D4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022C4" w:rsidRPr="00EF014F" w:rsidRDefault="008B38A3" w:rsidP="006B4C58">
      <w:pPr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EF01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výbor Poslanecké sněmovny Parlamentu ČR na základ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ě schváleného záměru (usnesení O</w:t>
      </w:r>
      <w:r w:rsidRPr="00EF01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rganizačního výboru č. </w:t>
      </w:r>
      <w:r w:rsidR="002072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76</w:t>
      </w:r>
      <w:r w:rsidRPr="00EF01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ze dne </w:t>
      </w:r>
      <w:r w:rsidR="0020729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25. 8. 2022</w:t>
      </w:r>
      <w:r w:rsidRPr="00EF01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)</w:t>
      </w:r>
      <w:r w:rsidR="00D022C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:rsidR="00D022C4" w:rsidRDefault="00D022C4" w:rsidP="006B4C58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022C4" w:rsidRPr="00EF014F" w:rsidRDefault="00D022C4" w:rsidP="006B4C58">
      <w:pPr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D022C4" w:rsidRPr="00EF014F" w:rsidRDefault="00D022C4" w:rsidP="006B4C58">
      <w:pPr>
        <w:pStyle w:val="Odstavecseseznamem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cs-CZ"/>
        </w:rPr>
      </w:pPr>
      <w:r w:rsidRPr="00EF014F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doporučuje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ganizačnímu vý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boru schválit vyslání delegace K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ontrolního výboru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do Lucemburska ve dnech </w:t>
      </w:r>
      <w:r w:rsidR="00352DA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3. – 5</w:t>
      </w:r>
      <w:r w:rsidR="009623B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. 10. 2022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Pr="00EF014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ve složení:</w:t>
      </w:r>
    </w:p>
    <w:p w:rsidR="00D022C4" w:rsidRPr="00EF014F" w:rsidRDefault="00D022C4" w:rsidP="006B4C5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022C4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352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Radovan VÍCH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předseda výboru 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D08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vedoucí delegace</w:t>
      </w:r>
    </w:p>
    <w:p w:rsidR="00D022C4" w:rsidRPr="00EF014F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962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Hana NAICLEROVÁ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623B5" w:rsidRPr="009623B5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místopředsedkyně</w:t>
      </w:r>
      <w:r w:rsidRPr="00077AB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výboru</w:t>
      </w:r>
    </w:p>
    <w:p w:rsidR="00D022C4" w:rsidRPr="00EF014F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962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Jiří SLAVÍK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618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– </w:t>
      </w:r>
      <w:r w:rsidR="009623B5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místopředseda</w:t>
      </w:r>
      <w:r w:rsidRPr="0086188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výboru</w:t>
      </w:r>
    </w:p>
    <w:p w:rsidR="00D022C4" w:rsidRPr="00EF014F" w:rsidRDefault="009623B5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posl</w:t>
      </w:r>
      <w:proofErr w:type="spellEnd"/>
      <w:r w:rsidRPr="00EF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Vít VOMÁČKA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– člen výboru</w:t>
      </w:r>
    </w:p>
    <w:p w:rsidR="00D022C4" w:rsidRPr="00EF014F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022C4" w:rsidRPr="00EF014F" w:rsidRDefault="00285CFB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náhradníci</w:t>
      </w:r>
      <w:r w:rsidR="00D022C4" w:rsidRPr="00EF014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:</w:t>
      </w:r>
    </w:p>
    <w:p w:rsidR="00E44B58" w:rsidRDefault="00E44B58" w:rsidP="00BC78DB">
      <w:pPr>
        <w:tabs>
          <w:tab w:val="left" w:pos="7269"/>
        </w:tabs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Petra QUITTOVÁ – členka výboru</w:t>
      </w:r>
      <w:r w:rsidR="00BC78D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D022C4" w:rsidRDefault="00FA3B46" w:rsidP="006B4C58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Josef KOTT</w:t>
      </w:r>
      <w:r w:rsidR="00D022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člen výboru</w:t>
      </w:r>
    </w:p>
    <w:p w:rsidR="00D022C4" w:rsidRPr="00EF014F" w:rsidRDefault="00D022C4" w:rsidP="00F125A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022C4" w:rsidRPr="00EF014F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 tím, že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veškeré 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náklady spojené s vysláním delegace hradí Poslanecká sněmovna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Parlamentu ČR</w:t>
      </w:r>
      <w:r w:rsidRPr="00EF01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D022C4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022C4" w:rsidRDefault="00D022C4" w:rsidP="006B4C58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87605" w:rsidRPr="008D0D44" w:rsidRDefault="00D022C4" w:rsidP="006B4C58">
      <w:pPr>
        <w:pStyle w:val="Odstavecseseznamem"/>
        <w:numPr>
          <w:ilvl w:val="0"/>
          <w:numId w:val="28"/>
        </w:num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 w:rsidRPr="00640F78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 xml:space="preserve">pověřuje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předsedu K</w:t>
      </w:r>
      <w:r w:rsidRPr="00640F7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ontrolního výboru, aby to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to usnesení předložil předsedkyni</w:t>
      </w:r>
      <w:r w:rsidRPr="00640F7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Posl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anecké sněmovny k projednání v O</w:t>
      </w:r>
      <w:r w:rsidRPr="00640F7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rganizačním výboru.</w:t>
      </w:r>
    </w:p>
    <w:p w:rsidR="00A3529C" w:rsidRPr="00907376" w:rsidRDefault="00A3529C" w:rsidP="000F7528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C92714" w:rsidRDefault="00C92714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89479C" w:rsidRDefault="008947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89479C" w:rsidRDefault="008947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33D29" w:rsidRDefault="00533D29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795B" w:rsidRDefault="0028795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28795B" w:rsidRDefault="0028795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6"/>
      </w:tblGrid>
      <w:tr w:rsidR="00D447A6" w:rsidRPr="00907376" w:rsidTr="00C2449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A6" w:rsidRDefault="0005702E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Jiří SLAVÍK </w:t>
            </w:r>
            <w:r w:rsidR="00D447A6">
              <w:rPr>
                <w:rFonts w:ascii="Times New Roman" w:hAnsi="Times New Roman"/>
                <w:sz w:val="24"/>
              </w:rPr>
              <w:t>v. r.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447A6" w:rsidRPr="0090737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Radovan VÍCH v. r.</w:t>
            </w:r>
          </w:p>
        </w:tc>
      </w:tr>
      <w:tr w:rsidR="00D447A6" w:rsidRPr="00907376" w:rsidTr="00C24496">
        <w:trPr>
          <w:cantSplit/>
          <w:trHeight w:val="1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A6" w:rsidRDefault="00D447A6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místopředseda – ověřovatel</w:t>
            </w:r>
          </w:p>
          <w:p w:rsidR="00D447A6" w:rsidRDefault="00D447A6" w:rsidP="00C24496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447A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>předseda</w:t>
            </w:r>
          </w:p>
          <w:p w:rsidR="00D447A6" w:rsidRPr="00907376" w:rsidRDefault="00D447A6" w:rsidP="00C24496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cs-CZ"/>
              </w:rPr>
              <w:t xml:space="preserve"> Kontrolního výboru</w:t>
            </w:r>
          </w:p>
        </w:tc>
      </w:tr>
    </w:tbl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5607BB" w:rsidSect="00C5509C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F43"/>
    <w:multiLevelType w:val="hybridMultilevel"/>
    <w:tmpl w:val="CE120822"/>
    <w:lvl w:ilvl="0" w:tplc="B4F498F8">
      <w:start w:val="1"/>
      <w:numFmt w:val="upperRoman"/>
      <w:lvlText w:val="%1."/>
      <w:lvlJc w:val="left"/>
      <w:pPr>
        <w:ind w:left="7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3" w:hanging="360"/>
      </w:pPr>
    </w:lvl>
    <w:lvl w:ilvl="2" w:tplc="0405001B" w:tentative="1">
      <w:start w:val="1"/>
      <w:numFmt w:val="lowerRoman"/>
      <w:lvlText w:val="%3."/>
      <w:lvlJc w:val="right"/>
      <w:pPr>
        <w:ind w:left="1783" w:hanging="180"/>
      </w:pPr>
    </w:lvl>
    <w:lvl w:ilvl="3" w:tplc="0405000F" w:tentative="1">
      <w:start w:val="1"/>
      <w:numFmt w:val="decimal"/>
      <w:lvlText w:val="%4."/>
      <w:lvlJc w:val="left"/>
      <w:pPr>
        <w:ind w:left="2503" w:hanging="360"/>
      </w:pPr>
    </w:lvl>
    <w:lvl w:ilvl="4" w:tplc="04050019" w:tentative="1">
      <w:start w:val="1"/>
      <w:numFmt w:val="lowerLetter"/>
      <w:lvlText w:val="%5."/>
      <w:lvlJc w:val="left"/>
      <w:pPr>
        <w:ind w:left="3223" w:hanging="360"/>
      </w:pPr>
    </w:lvl>
    <w:lvl w:ilvl="5" w:tplc="0405001B" w:tentative="1">
      <w:start w:val="1"/>
      <w:numFmt w:val="lowerRoman"/>
      <w:lvlText w:val="%6."/>
      <w:lvlJc w:val="right"/>
      <w:pPr>
        <w:ind w:left="3943" w:hanging="180"/>
      </w:pPr>
    </w:lvl>
    <w:lvl w:ilvl="6" w:tplc="0405000F" w:tentative="1">
      <w:start w:val="1"/>
      <w:numFmt w:val="decimal"/>
      <w:lvlText w:val="%7."/>
      <w:lvlJc w:val="left"/>
      <w:pPr>
        <w:ind w:left="4663" w:hanging="360"/>
      </w:pPr>
    </w:lvl>
    <w:lvl w:ilvl="7" w:tplc="04050019" w:tentative="1">
      <w:start w:val="1"/>
      <w:numFmt w:val="lowerLetter"/>
      <w:lvlText w:val="%8."/>
      <w:lvlJc w:val="left"/>
      <w:pPr>
        <w:ind w:left="5383" w:hanging="360"/>
      </w:pPr>
    </w:lvl>
    <w:lvl w:ilvl="8" w:tplc="040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3ED7045C"/>
    <w:multiLevelType w:val="hybridMultilevel"/>
    <w:tmpl w:val="52561FEE"/>
    <w:lvl w:ilvl="0" w:tplc="8D3CD4E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742E39"/>
    <w:multiLevelType w:val="hybridMultilevel"/>
    <w:tmpl w:val="1A6AB146"/>
    <w:lvl w:ilvl="0" w:tplc="D0D4F2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653F7A40"/>
    <w:multiLevelType w:val="hybridMultilevel"/>
    <w:tmpl w:val="A1C6C87E"/>
    <w:lvl w:ilvl="0" w:tplc="0FEC2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18"/>
  </w:num>
  <w:num w:numId="16">
    <w:abstractNumId w:val="29"/>
  </w:num>
  <w:num w:numId="17">
    <w:abstractNumId w:val="12"/>
  </w:num>
  <w:num w:numId="18">
    <w:abstractNumId w:val="11"/>
  </w:num>
  <w:num w:numId="19">
    <w:abstractNumId w:val="23"/>
  </w:num>
  <w:num w:numId="20">
    <w:abstractNumId w:val="17"/>
  </w:num>
  <w:num w:numId="21">
    <w:abstractNumId w:val="28"/>
  </w:num>
  <w:num w:numId="22">
    <w:abstractNumId w:val="27"/>
  </w:num>
  <w:num w:numId="23">
    <w:abstractNumId w:val="16"/>
  </w:num>
  <w:num w:numId="24">
    <w:abstractNumId w:val="24"/>
  </w:num>
  <w:num w:numId="25">
    <w:abstractNumId w:val="14"/>
  </w:num>
  <w:num w:numId="26">
    <w:abstractNumId w:val="26"/>
  </w:num>
  <w:num w:numId="27">
    <w:abstractNumId w:val="30"/>
  </w:num>
  <w:num w:numId="28">
    <w:abstractNumId w:val="10"/>
  </w:num>
  <w:num w:numId="29">
    <w:abstractNumId w:val="22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02A5A"/>
    <w:rsid w:val="000143A5"/>
    <w:rsid w:val="00031790"/>
    <w:rsid w:val="00040668"/>
    <w:rsid w:val="00045E3D"/>
    <w:rsid w:val="000466BC"/>
    <w:rsid w:val="000476E4"/>
    <w:rsid w:val="00050C65"/>
    <w:rsid w:val="00052C56"/>
    <w:rsid w:val="0005438D"/>
    <w:rsid w:val="0005702E"/>
    <w:rsid w:val="00067B6F"/>
    <w:rsid w:val="00072C7B"/>
    <w:rsid w:val="000828E8"/>
    <w:rsid w:val="000947B2"/>
    <w:rsid w:val="000970AD"/>
    <w:rsid w:val="000B380B"/>
    <w:rsid w:val="000C369D"/>
    <w:rsid w:val="000C5278"/>
    <w:rsid w:val="000E730C"/>
    <w:rsid w:val="000F7528"/>
    <w:rsid w:val="00101E6E"/>
    <w:rsid w:val="00103C04"/>
    <w:rsid w:val="00103DC5"/>
    <w:rsid w:val="001051F4"/>
    <w:rsid w:val="00106842"/>
    <w:rsid w:val="00115792"/>
    <w:rsid w:val="0012436F"/>
    <w:rsid w:val="00141EFD"/>
    <w:rsid w:val="00147C40"/>
    <w:rsid w:val="001512B7"/>
    <w:rsid w:val="001630AA"/>
    <w:rsid w:val="00167CD0"/>
    <w:rsid w:val="00173E2A"/>
    <w:rsid w:val="00186CEC"/>
    <w:rsid w:val="00193A6B"/>
    <w:rsid w:val="001956E3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4518"/>
    <w:rsid w:val="0020711B"/>
    <w:rsid w:val="00207297"/>
    <w:rsid w:val="00207486"/>
    <w:rsid w:val="0020748B"/>
    <w:rsid w:val="00230024"/>
    <w:rsid w:val="0024565D"/>
    <w:rsid w:val="00254049"/>
    <w:rsid w:val="0026353A"/>
    <w:rsid w:val="00265CCD"/>
    <w:rsid w:val="00272E1B"/>
    <w:rsid w:val="002750C5"/>
    <w:rsid w:val="00275769"/>
    <w:rsid w:val="00280536"/>
    <w:rsid w:val="00282849"/>
    <w:rsid w:val="00284813"/>
    <w:rsid w:val="00285CFB"/>
    <w:rsid w:val="0028795B"/>
    <w:rsid w:val="00292B8F"/>
    <w:rsid w:val="00294D53"/>
    <w:rsid w:val="002A2F32"/>
    <w:rsid w:val="002B0FB6"/>
    <w:rsid w:val="002B60B3"/>
    <w:rsid w:val="002C6BED"/>
    <w:rsid w:val="002F12B3"/>
    <w:rsid w:val="00302CD6"/>
    <w:rsid w:val="0030723A"/>
    <w:rsid w:val="003211A3"/>
    <w:rsid w:val="00326745"/>
    <w:rsid w:val="00342061"/>
    <w:rsid w:val="0034304A"/>
    <w:rsid w:val="00350856"/>
    <w:rsid w:val="00352DAA"/>
    <w:rsid w:val="00356011"/>
    <w:rsid w:val="00365A07"/>
    <w:rsid w:val="0037303B"/>
    <w:rsid w:val="00377253"/>
    <w:rsid w:val="0038044B"/>
    <w:rsid w:val="003817CB"/>
    <w:rsid w:val="00385AD0"/>
    <w:rsid w:val="003A27E7"/>
    <w:rsid w:val="003A6191"/>
    <w:rsid w:val="003B1EBB"/>
    <w:rsid w:val="003C4B25"/>
    <w:rsid w:val="003C52CD"/>
    <w:rsid w:val="003D2033"/>
    <w:rsid w:val="003D5633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3CE7"/>
    <w:rsid w:val="00495695"/>
    <w:rsid w:val="00496B22"/>
    <w:rsid w:val="004A6EBB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33D29"/>
    <w:rsid w:val="005556BF"/>
    <w:rsid w:val="005607BB"/>
    <w:rsid w:val="00566A4C"/>
    <w:rsid w:val="00567BB7"/>
    <w:rsid w:val="00582B3B"/>
    <w:rsid w:val="005A125E"/>
    <w:rsid w:val="005A7245"/>
    <w:rsid w:val="005B3451"/>
    <w:rsid w:val="005C20B3"/>
    <w:rsid w:val="005C30D7"/>
    <w:rsid w:val="005C71F8"/>
    <w:rsid w:val="005D36DC"/>
    <w:rsid w:val="005D6155"/>
    <w:rsid w:val="005E094C"/>
    <w:rsid w:val="005E395F"/>
    <w:rsid w:val="005E4081"/>
    <w:rsid w:val="005E4674"/>
    <w:rsid w:val="005F6CAE"/>
    <w:rsid w:val="006138FD"/>
    <w:rsid w:val="00620764"/>
    <w:rsid w:val="00637489"/>
    <w:rsid w:val="00644849"/>
    <w:rsid w:val="00656C45"/>
    <w:rsid w:val="00661D05"/>
    <w:rsid w:val="006768AF"/>
    <w:rsid w:val="006850AA"/>
    <w:rsid w:val="006869AA"/>
    <w:rsid w:val="006A1556"/>
    <w:rsid w:val="006B4C58"/>
    <w:rsid w:val="006D427E"/>
    <w:rsid w:val="006D73CB"/>
    <w:rsid w:val="006E0383"/>
    <w:rsid w:val="006F1D8A"/>
    <w:rsid w:val="0070749C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7F70C9"/>
    <w:rsid w:val="008033F7"/>
    <w:rsid w:val="0081100E"/>
    <w:rsid w:val="00812496"/>
    <w:rsid w:val="00827B26"/>
    <w:rsid w:val="00830BFE"/>
    <w:rsid w:val="0083515D"/>
    <w:rsid w:val="00837F6C"/>
    <w:rsid w:val="00840294"/>
    <w:rsid w:val="00847E61"/>
    <w:rsid w:val="0085134C"/>
    <w:rsid w:val="00865993"/>
    <w:rsid w:val="00884C3D"/>
    <w:rsid w:val="00884CD7"/>
    <w:rsid w:val="00893C29"/>
    <w:rsid w:val="0089479C"/>
    <w:rsid w:val="00895055"/>
    <w:rsid w:val="008A0376"/>
    <w:rsid w:val="008B38A3"/>
    <w:rsid w:val="008D0D44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623B5"/>
    <w:rsid w:val="009704BE"/>
    <w:rsid w:val="009711DE"/>
    <w:rsid w:val="0098531F"/>
    <w:rsid w:val="0098578A"/>
    <w:rsid w:val="009964C2"/>
    <w:rsid w:val="009B0CBF"/>
    <w:rsid w:val="009B3DC1"/>
    <w:rsid w:val="009C3B63"/>
    <w:rsid w:val="009E3CF1"/>
    <w:rsid w:val="00A0487B"/>
    <w:rsid w:val="00A05958"/>
    <w:rsid w:val="00A158EC"/>
    <w:rsid w:val="00A160F0"/>
    <w:rsid w:val="00A24519"/>
    <w:rsid w:val="00A3255D"/>
    <w:rsid w:val="00A347CB"/>
    <w:rsid w:val="00A3529C"/>
    <w:rsid w:val="00A4628B"/>
    <w:rsid w:val="00A46CDA"/>
    <w:rsid w:val="00A63C0B"/>
    <w:rsid w:val="00A67FEB"/>
    <w:rsid w:val="00A70405"/>
    <w:rsid w:val="00A728DE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DB"/>
    <w:rsid w:val="00B268EB"/>
    <w:rsid w:val="00B3477E"/>
    <w:rsid w:val="00B359A1"/>
    <w:rsid w:val="00B53E8D"/>
    <w:rsid w:val="00B54F8C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3516"/>
    <w:rsid w:val="00BB63E2"/>
    <w:rsid w:val="00BC5854"/>
    <w:rsid w:val="00BC78DB"/>
    <w:rsid w:val="00BD2AD9"/>
    <w:rsid w:val="00BE75B8"/>
    <w:rsid w:val="00BF123E"/>
    <w:rsid w:val="00BF6B47"/>
    <w:rsid w:val="00C14689"/>
    <w:rsid w:val="00C205FB"/>
    <w:rsid w:val="00C2178C"/>
    <w:rsid w:val="00C433D7"/>
    <w:rsid w:val="00C547A8"/>
    <w:rsid w:val="00C5509C"/>
    <w:rsid w:val="00C56014"/>
    <w:rsid w:val="00C76122"/>
    <w:rsid w:val="00C810B9"/>
    <w:rsid w:val="00C823F3"/>
    <w:rsid w:val="00C82709"/>
    <w:rsid w:val="00C92714"/>
    <w:rsid w:val="00CA1608"/>
    <w:rsid w:val="00CA2498"/>
    <w:rsid w:val="00CA7700"/>
    <w:rsid w:val="00CB2B3F"/>
    <w:rsid w:val="00CB753C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022C4"/>
    <w:rsid w:val="00D41E9B"/>
    <w:rsid w:val="00D423FB"/>
    <w:rsid w:val="00D447A6"/>
    <w:rsid w:val="00D47D3C"/>
    <w:rsid w:val="00D5126D"/>
    <w:rsid w:val="00D65E59"/>
    <w:rsid w:val="00D66ED0"/>
    <w:rsid w:val="00D71FC1"/>
    <w:rsid w:val="00D76FB3"/>
    <w:rsid w:val="00D819DB"/>
    <w:rsid w:val="00D92E77"/>
    <w:rsid w:val="00DA1E95"/>
    <w:rsid w:val="00DB4E87"/>
    <w:rsid w:val="00DB537F"/>
    <w:rsid w:val="00DB6F85"/>
    <w:rsid w:val="00DC29E4"/>
    <w:rsid w:val="00DE30DC"/>
    <w:rsid w:val="00DE3D65"/>
    <w:rsid w:val="00DE3FE2"/>
    <w:rsid w:val="00E010DE"/>
    <w:rsid w:val="00E05C9E"/>
    <w:rsid w:val="00E24E8A"/>
    <w:rsid w:val="00E25FA8"/>
    <w:rsid w:val="00E30FD4"/>
    <w:rsid w:val="00E41AF2"/>
    <w:rsid w:val="00E42D20"/>
    <w:rsid w:val="00E44B58"/>
    <w:rsid w:val="00E5353A"/>
    <w:rsid w:val="00E62BDC"/>
    <w:rsid w:val="00E972E4"/>
    <w:rsid w:val="00EC2249"/>
    <w:rsid w:val="00ED15A8"/>
    <w:rsid w:val="00EF0A8F"/>
    <w:rsid w:val="00EF1F98"/>
    <w:rsid w:val="00EF3B15"/>
    <w:rsid w:val="00EF5098"/>
    <w:rsid w:val="00EF679B"/>
    <w:rsid w:val="00F01972"/>
    <w:rsid w:val="00F05733"/>
    <w:rsid w:val="00F125AE"/>
    <w:rsid w:val="00F27EE5"/>
    <w:rsid w:val="00F463D5"/>
    <w:rsid w:val="00F51024"/>
    <w:rsid w:val="00F53B0B"/>
    <w:rsid w:val="00F8574F"/>
    <w:rsid w:val="00F87605"/>
    <w:rsid w:val="00F91F92"/>
    <w:rsid w:val="00FA3B46"/>
    <w:rsid w:val="00FB3582"/>
    <w:rsid w:val="00FC28F1"/>
    <w:rsid w:val="00FD246D"/>
    <w:rsid w:val="00FD3EBB"/>
    <w:rsid w:val="00FD4E3B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F448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5268-2B58-412B-BF4F-01F1DBD3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87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22</cp:revision>
  <cp:lastPrinted>2022-09-07T06:51:00Z</cp:lastPrinted>
  <dcterms:created xsi:type="dcterms:W3CDTF">2022-07-13T07:18:00Z</dcterms:created>
  <dcterms:modified xsi:type="dcterms:W3CDTF">2022-09-07T07:01:00Z</dcterms:modified>
</cp:coreProperties>
</file>