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89AAA" w14:textId="77777777" w:rsidR="00DC29E4" w:rsidRDefault="00DC29E4" w:rsidP="00265CCD">
      <w:pPr>
        <w:pStyle w:val="PS-hlavika1"/>
      </w:pPr>
      <w:r>
        <w:t>Parlament České republiky</w:t>
      </w:r>
    </w:p>
    <w:p w14:paraId="3EB21412" w14:textId="77777777" w:rsidR="00DC29E4" w:rsidRDefault="00DC29E4" w:rsidP="000E730C">
      <w:pPr>
        <w:pStyle w:val="PS-hlavika2"/>
      </w:pPr>
      <w:r>
        <w:t>POSLANECKÁ SNĚMOVNA</w:t>
      </w:r>
    </w:p>
    <w:p w14:paraId="50B8C5BD" w14:textId="77777777"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14:paraId="5B86BD46" w14:textId="77777777"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14:paraId="5B18098F" w14:textId="35AE25BF" w:rsidR="00DC29E4" w:rsidRPr="002F12B3" w:rsidRDefault="00A10394" w:rsidP="000E730C">
      <w:pPr>
        <w:pStyle w:val="PS-slousnesen"/>
      </w:pPr>
      <w:r>
        <w:t>45</w:t>
      </w:r>
    </w:p>
    <w:p w14:paraId="443398B4" w14:textId="77777777" w:rsidR="00DC29E4" w:rsidRDefault="00DC29E4" w:rsidP="00903269">
      <w:pPr>
        <w:pStyle w:val="PS-hlavika3"/>
      </w:pPr>
      <w:r>
        <w:t>USNESENÍ</w:t>
      </w:r>
    </w:p>
    <w:p w14:paraId="0A75FE7F" w14:textId="77777777"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14:paraId="6BB0FE17" w14:textId="77777777" w:rsidR="0012436F" w:rsidRPr="00E74D12" w:rsidRDefault="000B1528" w:rsidP="0012436F">
      <w:pPr>
        <w:pStyle w:val="PS-hlavika1"/>
      </w:pPr>
      <w:r>
        <w:t>z 10</w:t>
      </w:r>
      <w:r w:rsidR="0012436F" w:rsidRPr="00E74D12">
        <w:t>. schůze</w:t>
      </w:r>
    </w:p>
    <w:p w14:paraId="00109BCA" w14:textId="77777777"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0B1528">
        <w:t>15. září</w:t>
      </w:r>
      <w:r w:rsidR="0076247D">
        <w:t xml:space="preserve"> 2022</w:t>
      </w:r>
    </w:p>
    <w:p w14:paraId="1835495C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F4C1202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45BB814" w14:textId="1F51DAF9" w:rsidR="00284813" w:rsidRPr="004B1BCA" w:rsidRDefault="00A3529C" w:rsidP="004B6379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B1BCA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4B1BCA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4B6379" w:rsidRPr="004B1BCA">
        <w:rPr>
          <w:rFonts w:ascii="Times New Roman" w:hAnsi="Times New Roman"/>
          <w:spacing w:val="-3"/>
          <w:sz w:val="24"/>
          <w:szCs w:val="24"/>
        </w:rPr>
        <w:t>s</w:t>
      </w:r>
      <w:r w:rsidR="004B6379" w:rsidRPr="004B1BCA">
        <w:rPr>
          <w:rFonts w:ascii="Times New Roman" w:hAnsi="Times New Roman"/>
          <w:sz w:val="24"/>
          <w:szCs w:val="24"/>
        </w:rPr>
        <w:t xml:space="preserve">tanovisku </w:t>
      </w:r>
      <w:r w:rsidR="00110047">
        <w:rPr>
          <w:rFonts w:ascii="Times New Roman" w:hAnsi="Times New Roman"/>
          <w:sz w:val="24"/>
          <w:szCs w:val="24"/>
          <w:lang w:eastAsia="cs-CZ"/>
        </w:rPr>
        <w:t xml:space="preserve">Nejvyššího kontrolního úřadu k </w:t>
      </w:r>
      <w:r w:rsidR="004B1BCA" w:rsidRPr="004B1BCA">
        <w:rPr>
          <w:rFonts w:ascii="Times New Roman" w:hAnsi="Times New Roman"/>
          <w:sz w:val="24"/>
          <w:szCs w:val="24"/>
          <w:lang w:eastAsia="cs-CZ"/>
        </w:rPr>
        <w:t>návrhu státního závěrečného účtu České republiky za rok 2021 /sněmovní tisk 212/2/</w:t>
      </w:r>
    </w:p>
    <w:p w14:paraId="3DB1A75D" w14:textId="77777777"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36E7B4A" w14:textId="409CBB87" w:rsidR="007B24BD" w:rsidRDefault="00110047" w:rsidP="007B24BD">
      <w:pPr>
        <w:pStyle w:val="PS-slovanseznam"/>
        <w:numPr>
          <w:ilvl w:val="0"/>
          <w:numId w:val="0"/>
        </w:numPr>
        <w:spacing w:after="0"/>
      </w:pPr>
      <w:r>
        <w:rPr>
          <w:spacing w:val="-4"/>
        </w:rPr>
        <w:tab/>
      </w:r>
      <w:r w:rsidR="007B24BD" w:rsidRPr="00071E9F">
        <w:rPr>
          <w:spacing w:val="-4"/>
        </w:rPr>
        <w:t>Kontrolní výbor Poslanecké sněmovny P</w:t>
      </w:r>
      <w:r w:rsidR="007B24BD">
        <w:rPr>
          <w:spacing w:val="-4"/>
        </w:rPr>
        <w:t xml:space="preserve">arlamentu ČR po úvodním výkladu prezidenta Nejvyššího kontrolního úřadu Miloslava Kaly, </w:t>
      </w:r>
      <w:r w:rsidR="007B24BD" w:rsidRPr="00071E9F">
        <w:rPr>
          <w:spacing w:val="-4"/>
        </w:rPr>
        <w:t xml:space="preserve">zpravodajské zprávě poslance </w:t>
      </w:r>
      <w:r w:rsidR="007B24BD">
        <w:rPr>
          <w:spacing w:val="-4"/>
        </w:rPr>
        <w:t>Radovana Vícha, stanovisku náměstka</w:t>
      </w:r>
      <w:r>
        <w:rPr>
          <w:spacing w:val="-4"/>
        </w:rPr>
        <w:t xml:space="preserve"> ministra financí </w:t>
      </w:r>
      <w:r w:rsidR="005E2251">
        <w:rPr>
          <w:spacing w:val="-4"/>
        </w:rPr>
        <w:t>Karla Tylla</w:t>
      </w:r>
      <w:r>
        <w:rPr>
          <w:spacing w:val="-4"/>
        </w:rPr>
        <w:t xml:space="preserve"> a </w:t>
      </w:r>
      <w:r w:rsidR="007B24BD" w:rsidRPr="00071E9F">
        <w:rPr>
          <w:spacing w:val="-4"/>
        </w:rPr>
        <w:t>po rozpravě</w:t>
      </w:r>
    </w:p>
    <w:p w14:paraId="207CC44A" w14:textId="77777777" w:rsidR="007B24BD" w:rsidRDefault="007B24BD" w:rsidP="007B24BD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D830EC4" w14:textId="77777777" w:rsidR="007B24BD" w:rsidRDefault="007B24BD" w:rsidP="007B24BD">
      <w:pPr>
        <w:pStyle w:val="western"/>
        <w:spacing w:before="0" w:beforeAutospacing="0" w:after="0"/>
        <w:jc w:val="both"/>
        <w:rPr>
          <w:spacing w:val="-4"/>
        </w:rPr>
      </w:pPr>
    </w:p>
    <w:p w14:paraId="57DA64C5" w14:textId="77777777" w:rsidR="007B24BD" w:rsidRPr="00071E9F" w:rsidRDefault="007B24BD" w:rsidP="007B24BD">
      <w:pPr>
        <w:pStyle w:val="western"/>
        <w:spacing w:before="0" w:beforeAutospacing="0" w:after="0"/>
        <w:jc w:val="both"/>
        <w:rPr>
          <w:spacing w:val="-4"/>
        </w:rPr>
      </w:pPr>
    </w:p>
    <w:p w14:paraId="7058C53C" w14:textId="246DDE5B" w:rsidR="007B24BD" w:rsidRPr="0012650C" w:rsidRDefault="007B24BD" w:rsidP="007B24BD">
      <w:pPr>
        <w:pStyle w:val="western"/>
        <w:spacing w:before="0" w:beforeAutospacing="0" w:after="0"/>
        <w:ind w:left="697" w:hanging="686"/>
        <w:rPr>
          <w:spacing w:val="-4"/>
        </w:rPr>
      </w:pPr>
      <w:r w:rsidRPr="00071E9F">
        <w:rPr>
          <w:b/>
          <w:bCs/>
          <w:spacing w:val="-4"/>
        </w:rPr>
        <w:t>I.</w:t>
      </w:r>
      <w:r w:rsidRPr="00071E9F">
        <w:rPr>
          <w:spacing w:val="-4"/>
        </w:rPr>
        <w:t xml:space="preserve"> </w:t>
      </w:r>
      <w:r>
        <w:rPr>
          <w:spacing w:val="-4"/>
        </w:rPr>
        <w:tab/>
      </w:r>
      <w:r>
        <w:rPr>
          <w:b/>
          <w:bCs/>
          <w:spacing w:val="80"/>
        </w:rPr>
        <w:t>bere na vědomí</w:t>
      </w:r>
      <w:r w:rsidRPr="00211C93">
        <w:rPr>
          <w:spacing w:val="-4"/>
        </w:rPr>
        <w:t xml:space="preserve"> </w:t>
      </w:r>
      <w:r>
        <w:rPr>
          <w:spacing w:val="-4"/>
        </w:rPr>
        <w:t>s</w:t>
      </w:r>
      <w:r w:rsidRPr="0012650C">
        <w:rPr>
          <w:spacing w:val="-4"/>
        </w:rPr>
        <w:t xml:space="preserve">tanovisko Nejvyššího kontrolního úřadu k návrhu státního závěrečného </w:t>
      </w:r>
      <w:r>
        <w:rPr>
          <w:spacing w:val="-4"/>
        </w:rPr>
        <w:t>úč</w:t>
      </w:r>
      <w:r w:rsidR="00570622">
        <w:rPr>
          <w:spacing w:val="-4"/>
        </w:rPr>
        <w:t>tu České republiky za rok 2021 /</w:t>
      </w:r>
      <w:r>
        <w:rPr>
          <w:spacing w:val="-4"/>
        </w:rPr>
        <w:t xml:space="preserve">sněmovní tisk </w:t>
      </w:r>
      <w:r>
        <w:rPr>
          <w:rFonts w:eastAsia="Calibri"/>
          <w:color w:val="auto"/>
          <w:spacing w:val="-4"/>
          <w:szCs w:val="22"/>
          <w:lang w:eastAsia="en-US"/>
        </w:rPr>
        <w:t>212/2</w:t>
      </w:r>
      <w:r w:rsidR="00570622">
        <w:rPr>
          <w:rFonts w:eastAsia="Calibri"/>
          <w:color w:val="auto"/>
          <w:spacing w:val="-4"/>
          <w:szCs w:val="22"/>
          <w:lang w:eastAsia="en-US"/>
        </w:rPr>
        <w:t>/</w:t>
      </w:r>
      <w:bookmarkStart w:id="0" w:name="_GoBack"/>
      <w:bookmarkEnd w:id="0"/>
      <w:r w:rsidRPr="00FB1DE0">
        <w:rPr>
          <w:rFonts w:eastAsia="Calibri"/>
          <w:color w:val="auto"/>
          <w:spacing w:val="-4"/>
          <w:szCs w:val="22"/>
          <w:lang w:eastAsia="en-US"/>
        </w:rPr>
        <w:t>;</w:t>
      </w:r>
    </w:p>
    <w:p w14:paraId="18938FAD" w14:textId="77777777" w:rsidR="007B24BD" w:rsidRDefault="007B24BD" w:rsidP="007B24BD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FFBA381" w14:textId="77777777" w:rsidR="007B24BD" w:rsidRDefault="007B24BD" w:rsidP="007B24BD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3BC8CE4" w14:textId="77777777" w:rsidR="007B24BD" w:rsidRDefault="007B24BD" w:rsidP="007B24BD">
      <w:pPr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</w:pPr>
    </w:p>
    <w:p w14:paraId="1375D894" w14:textId="478B8F1B" w:rsidR="00A3529C" w:rsidRPr="004B1BCA" w:rsidRDefault="004B1BCA" w:rsidP="004B1BCA">
      <w:pPr>
        <w:pStyle w:val="Odstavecseseznamem"/>
        <w:numPr>
          <w:ilvl w:val="0"/>
          <w:numId w:val="29"/>
        </w:numPr>
        <w:suppressAutoHyphens/>
        <w:ind w:left="709" w:hanging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4B1BCA">
        <w:rPr>
          <w:rFonts w:ascii="Times New Roman" w:hAnsi="Times New Roman"/>
          <w:b/>
          <w:bCs/>
          <w:spacing w:val="80"/>
          <w:sz w:val="24"/>
          <w:szCs w:val="24"/>
        </w:rPr>
        <w:t>z</w:t>
      </w:r>
      <w:r w:rsidR="007B24BD" w:rsidRPr="004B1BCA">
        <w:rPr>
          <w:rFonts w:ascii="Times New Roman" w:hAnsi="Times New Roman"/>
          <w:b/>
          <w:bCs/>
          <w:spacing w:val="80"/>
          <w:sz w:val="24"/>
          <w:szCs w:val="24"/>
        </w:rPr>
        <w:t>mocňuje</w:t>
      </w:r>
      <w:r w:rsidR="007B24BD" w:rsidRPr="004B1BCA">
        <w:rPr>
          <w:rFonts w:ascii="Times New Roman" w:hAnsi="Times New Roman"/>
          <w:spacing w:val="-4"/>
          <w:sz w:val="24"/>
          <w:szCs w:val="24"/>
        </w:rPr>
        <w:t xml:space="preserve"> předsedu výboru, aby s tímto usnesením seznámil </w:t>
      </w:r>
      <w:r w:rsidR="002E74A1">
        <w:rPr>
          <w:rFonts w:ascii="Times New Roman" w:hAnsi="Times New Roman"/>
          <w:spacing w:val="-4"/>
          <w:sz w:val="24"/>
          <w:szCs w:val="24"/>
        </w:rPr>
        <w:t>předsedkyni</w:t>
      </w:r>
      <w:r w:rsidR="007B24BD" w:rsidRPr="004B1BCA">
        <w:rPr>
          <w:rFonts w:ascii="Times New Roman" w:hAnsi="Times New Roman"/>
          <w:spacing w:val="-4"/>
          <w:sz w:val="24"/>
          <w:szCs w:val="24"/>
        </w:rPr>
        <w:t xml:space="preserve"> Poslanecké sněmovny Parlamentu ČR.</w:t>
      </w:r>
    </w:p>
    <w:p w14:paraId="2B025FC3" w14:textId="77777777"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152085F2" w14:textId="77777777"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1BBF610B" w14:textId="77777777"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17FAAB74" w14:textId="6C0E1446"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06904D6C" w14:textId="1578C17C"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68F6D843" w14:textId="77777777" w:rsidR="00F87605" w:rsidRDefault="00F87605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60D36CBD" w14:textId="77777777" w:rsidR="00777394" w:rsidRDefault="00777394" w:rsidP="00284813">
      <w:pPr>
        <w:tabs>
          <w:tab w:val="center" w:pos="4513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86"/>
      </w:tblGrid>
      <w:tr w:rsidR="00284813" w:rsidRPr="00907376" w14:paraId="551D354F" w14:textId="77777777" w:rsidTr="003211A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65CE" w14:textId="76536564" w:rsidR="00284813" w:rsidRDefault="00086504" w:rsidP="003A27E7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Miroslav ZBOROVSKÝ</w:t>
            </w:r>
            <w:r w:rsidR="00284813">
              <w:rPr>
                <w:rFonts w:ascii="Times New Roman" w:hAnsi="Times New Roman"/>
                <w:sz w:val="24"/>
              </w:rPr>
              <w:t xml:space="preserve"> </w:t>
            </w:r>
            <w:r w:rsidR="00895055">
              <w:rPr>
                <w:rFonts w:ascii="Times New Roman" w:hAnsi="Times New Roman"/>
                <w:sz w:val="24"/>
              </w:rPr>
              <w:t>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5F14CD4" w14:textId="77777777" w:rsidR="00284813" w:rsidRPr="00907376" w:rsidRDefault="00CC694F" w:rsidP="003A27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</w:t>
            </w:r>
            <w:r w:rsidR="006850A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</w:t>
            </w:r>
            <w:r w:rsidR="0089505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v. r.</w:t>
            </w:r>
          </w:p>
        </w:tc>
      </w:tr>
      <w:tr w:rsidR="00284813" w:rsidRPr="00907376" w14:paraId="4EEEEEAC" w14:textId="77777777" w:rsidTr="003211A3">
        <w:trPr>
          <w:cantSplit/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FECD" w14:textId="7865A8F5"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14:paraId="0E45D5EB" w14:textId="77777777" w:rsidR="00284813" w:rsidRDefault="00284813" w:rsidP="00032259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82C4AE0" w14:textId="77777777" w:rsidR="006850AA" w:rsidRDefault="00050A50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</w:t>
            </w:r>
            <w:r w:rsidR="00CC694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ředseda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– zpravodaj </w:t>
            </w:r>
          </w:p>
          <w:p w14:paraId="4641372F" w14:textId="77777777" w:rsidR="00284813" w:rsidRPr="00907376" w:rsidRDefault="006850AA" w:rsidP="006850A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14:paraId="3F472C34" w14:textId="77777777"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28779A10" w14:textId="77777777" w:rsidR="00284813" w:rsidRPr="00907376" w:rsidRDefault="00284813" w:rsidP="00284813">
      <w:pPr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14:paraId="0F5E231E" w14:textId="77777777" w:rsidR="009B3DC1" w:rsidRDefault="009B3DC1" w:rsidP="00103DC5">
      <w:pPr>
        <w:spacing w:before="100" w:beforeAutospacing="1"/>
        <w:jc w:val="both"/>
        <w:rPr>
          <w:rFonts w:ascii="Times New Roman" w:hAnsi="Times New Roman"/>
          <w:sz w:val="24"/>
        </w:rPr>
      </w:pPr>
    </w:p>
    <w:sectPr w:rsidR="009B3DC1" w:rsidSect="00F05733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600FF"/>
    <w:multiLevelType w:val="hybridMultilevel"/>
    <w:tmpl w:val="1FFA1C0C"/>
    <w:lvl w:ilvl="0" w:tplc="8278AA98">
      <w:start w:val="2"/>
      <w:numFmt w:val="upperRoman"/>
      <w:lvlText w:val="%1."/>
      <w:lvlJc w:val="left"/>
      <w:pPr>
        <w:ind w:left="2149" w:hanging="720"/>
      </w:pPr>
      <w:rPr>
        <w:rFonts w:ascii="Calibri" w:eastAsia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FE2BD2"/>
    <w:multiLevelType w:val="hybridMultilevel"/>
    <w:tmpl w:val="E84A23A6"/>
    <w:lvl w:ilvl="0" w:tplc="AE686C72">
      <w:start w:val="2"/>
      <w:numFmt w:val="lowerRoman"/>
      <w:lvlText w:val="%1."/>
      <w:lvlJc w:val="left"/>
      <w:pPr>
        <w:ind w:left="1429" w:hanging="720"/>
      </w:pPr>
      <w:rPr>
        <w:rFonts w:ascii="Calibri" w:eastAsia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4794E66"/>
    <w:multiLevelType w:val="hybridMultilevel"/>
    <w:tmpl w:val="F788E6C0"/>
    <w:lvl w:ilvl="0" w:tplc="59FC8DF2">
      <w:start w:val="2"/>
      <w:numFmt w:val="upperRoman"/>
      <w:lvlText w:val="%1."/>
      <w:lvlJc w:val="left"/>
      <w:pPr>
        <w:ind w:left="1451" w:hanging="72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5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71185"/>
    <w:multiLevelType w:val="hybridMultilevel"/>
    <w:tmpl w:val="E5C6632E"/>
    <w:lvl w:ilvl="0" w:tplc="4536A2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8"/>
  </w:num>
  <w:num w:numId="16">
    <w:abstractNumId w:val="28"/>
  </w:num>
  <w:num w:numId="17">
    <w:abstractNumId w:val="11"/>
  </w:num>
  <w:num w:numId="18">
    <w:abstractNumId w:val="10"/>
  </w:num>
  <w:num w:numId="19">
    <w:abstractNumId w:val="22"/>
  </w:num>
  <w:num w:numId="20">
    <w:abstractNumId w:val="17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0A50"/>
    <w:rsid w:val="00052C56"/>
    <w:rsid w:val="00067B6F"/>
    <w:rsid w:val="00072C7B"/>
    <w:rsid w:val="000828E8"/>
    <w:rsid w:val="00086504"/>
    <w:rsid w:val="000970AD"/>
    <w:rsid w:val="000B1528"/>
    <w:rsid w:val="000B380B"/>
    <w:rsid w:val="000C369D"/>
    <w:rsid w:val="000C5278"/>
    <w:rsid w:val="000E730C"/>
    <w:rsid w:val="00103C04"/>
    <w:rsid w:val="00103DC5"/>
    <w:rsid w:val="001051F4"/>
    <w:rsid w:val="00106842"/>
    <w:rsid w:val="00110047"/>
    <w:rsid w:val="00115792"/>
    <w:rsid w:val="0012436F"/>
    <w:rsid w:val="00147C40"/>
    <w:rsid w:val="001512B7"/>
    <w:rsid w:val="001630AA"/>
    <w:rsid w:val="00167CD0"/>
    <w:rsid w:val="00173E2A"/>
    <w:rsid w:val="00186CEC"/>
    <w:rsid w:val="00193A6B"/>
    <w:rsid w:val="00197C6B"/>
    <w:rsid w:val="001A11D8"/>
    <w:rsid w:val="001A3170"/>
    <w:rsid w:val="001A7423"/>
    <w:rsid w:val="001B45F3"/>
    <w:rsid w:val="001C25DB"/>
    <w:rsid w:val="001D0461"/>
    <w:rsid w:val="001D2F79"/>
    <w:rsid w:val="001D4140"/>
    <w:rsid w:val="001E652B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6BED"/>
    <w:rsid w:val="002E74A1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1BCA"/>
    <w:rsid w:val="004B49FF"/>
    <w:rsid w:val="004B6379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70622"/>
    <w:rsid w:val="005913B4"/>
    <w:rsid w:val="005A125E"/>
    <w:rsid w:val="005A7245"/>
    <w:rsid w:val="005B3451"/>
    <w:rsid w:val="005C30D7"/>
    <w:rsid w:val="005C71F8"/>
    <w:rsid w:val="005D36DC"/>
    <w:rsid w:val="005E094C"/>
    <w:rsid w:val="005E2251"/>
    <w:rsid w:val="005E395F"/>
    <w:rsid w:val="005E4081"/>
    <w:rsid w:val="005F6CAE"/>
    <w:rsid w:val="00620764"/>
    <w:rsid w:val="00637489"/>
    <w:rsid w:val="00644849"/>
    <w:rsid w:val="00661D05"/>
    <w:rsid w:val="006850AA"/>
    <w:rsid w:val="006869AA"/>
    <w:rsid w:val="006D427E"/>
    <w:rsid w:val="006D73CB"/>
    <w:rsid w:val="006E0383"/>
    <w:rsid w:val="0070749C"/>
    <w:rsid w:val="00724D30"/>
    <w:rsid w:val="00736385"/>
    <w:rsid w:val="0076247D"/>
    <w:rsid w:val="007679F4"/>
    <w:rsid w:val="00777394"/>
    <w:rsid w:val="00785E70"/>
    <w:rsid w:val="007A3C67"/>
    <w:rsid w:val="007B24BD"/>
    <w:rsid w:val="007C62A8"/>
    <w:rsid w:val="007C62DA"/>
    <w:rsid w:val="007C7A84"/>
    <w:rsid w:val="007D5EE1"/>
    <w:rsid w:val="007D7120"/>
    <w:rsid w:val="007E1D0B"/>
    <w:rsid w:val="007E233A"/>
    <w:rsid w:val="007E4CC2"/>
    <w:rsid w:val="008033F7"/>
    <w:rsid w:val="0081100E"/>
    <w:rsid w:val="00812496"/>
    <w:rsid w:val="00827B26"/>
    <w:rsid w:val="00830BFE"/>
    <w:rsid w:val="0083515D"/>
    <w:rsid w:val="00837F6C"/>
    <w:rsid w:val="00840294"/>
    <w:rsid w:val="008427CA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239EA"/>
    <w:rsid w:val="009308D6"/>
    <w:rsid w:val="00932178"/>
    <w:rsid w:val="00932451"/>
    <w:rsid w:val="00936696"/>
    <w:rsid w:val="009404EF"/>
    <w:rsid w:val="00953BF9"/>
    <w:rsid w:val="0095572A"/>
    <w:rsid w:val="009704BE"/>
    <w:rsid w:val="009711DE"/>
    <w:rsid w:val="0098531F"/>
    <w:rsid w:val="0098578A"/>
    <w:rsid w:val="00986A7E"/>
    <w:rsid w:val="00995B21"/>
    <w:rsid w:val="009964C2"/>
    <w:rsid w:val="009B3DC1"/>
    <w:rsid w:val="009C3B63"/>
    <w:rsid w:val="009E3CF1"/>
    <w:rsid w:val="00A0487B"/>
    <w:rsid w:val="00A05958"/>
    <w:rsid w:val="00A10394"/>
    <w:rsid w:val="00A158EC"/>
    <w:rsid w:val="00A160F0"/>
    <w:rsid w:val="00A3255D"/>
    <w:rsid w:val="00A347CB"/>
    <w:rsid w:val="00A3529C"/>
    <w:rsid w:val="00A4628B"/>
    <w:rsid w:val="00A46CDA"/>
    <w:rsid w:val="00A67FEB"/>
    <w:rsid w:val="00A728DE"/>
    <w:rsid w:val="00AA0D27"/>
    <w:rsid w:val="00AC049E"/>
    <w:rsid w:val="00AC4629"/>
    <w:rsid w:val="00AD4726"/>
    <w:rsid w:val="00AD6664"/>
    <w:rsid w:val="00AE17E3"/>
    <w:rsid w:val="00AE246C"/>
    <w:rsid w:val="00AF297C"/>
    <w:rsid w:val="00B12979"/>
    <w:rsid w:val="00B13892"/>
    <w:rsid w:val="00B229EB"/>
    <w:rsid w:val="00B268EB"/>
    <w:rsid w:val="00B3477E"/>
    <w:rsid w:val="00B359A1"/>
    <w:rsid w:val="00B53E8D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709"/>
    <w:rsid w:val="00CA1608"/>
    <w:rsid w:val="00CB2B3F"/>
    <w:rsid w:val="00CC40FF"/>
    <w:rsid w:val="00CC6544"/>
    <w:rsid w:val="00CC694F"/>
    <w:rsid w:val="00CC7DBA"/>
    <w:rsid w:val="00CD486F"/>
    <w:rsid w:val="00CD7882"/>
    <w:rsid w:val="00CE0689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17760"/>
    <w:rsid w:val="00E25FA8"/>
    <w:rsid w:val="00E30FD4"/>
    <w:rsid w:val="00E41AF2"/>
    <w:rsid w:val="00E42D20"/>
    <w:rsid w:val="00E5353A"/>
    <w:rsid w:val="00E62BDC"/>
    <w:rsid w:val="00EC2249"/>
    <w:rsid w:val="00ED15A8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27EA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30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8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8D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8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3EC2-13B1-4640-AE15-6DABEA3F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68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12</cp:revision>
  <cp:lastPrinted>2022-01-14T12:19:00Z</cp:lastPrinted>
  <dcterms:created xsi:type="dcterms:W3CDTF">2022-08-05T10:09:00Z</dcterms:created>
  <dcterms:modified xsi:type="dcterms:W3CDTF">2022-09-15T11:11:00Z</dcterms:modified>
</cp:coreProperties>
</file>