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F95EF8" w:rsidP="00C76575">
      <w:pPr>
        <w:pStyle w:val="PS-pozvanka-hlavika2"/>
      </w:pPr>
      <w:r>
        <w:t>2022</w:t>
      </w:r>
    </w:p>
    <w:p w:rsidR="00C76575" w:rsidRDefault="00F95EF8" w:rsidP="00C76575">
      <w:pPr>
        <w:pStyle w:val="PS-pozvanka-halvika1"/>
      </w:pPr>
      <w:r>
        <w:t>9</w:t>
      </w:r>
      <w:r w:rsidR="00C76575">
        <w:t>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B12882">
        <w:t>7</w:t>
      </w:r>
      <w:r>
        <w:t>.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C76575" w:rsidRDefault="00C76575" w:rsidP="00C76575">
      <w:pPr>
        <w:pStyle w:val="PS-pozvanka-halvika1"/>
      </w:pPr>
      <w:r>
        <w:t>která se koná dne</w:t>
      </w:r>
      <w:r w:rsidR="00307ECB">
        <w:t xml:space="preserve"> </w:t>
      </w:r>
      <w:r w:rsidR="00B12882">
        <w:t>3. listopadu</w:t>
      </w:r>
      <w:r w:rsidR="00F95EF8">
        <w:t xml:space="preserve"> 2022</w:t>
      </w:r>
      <w:r>
        <w:t xml:space="preserve"> od </w:t>
      </w:r>
      <w:r w:rsidR="00110264">
        <w:t>7.20</w:t>
      </w:r>
      <w:bookmarkStart w:id="0" w:name="_GoBack"/>
      <w:bookmarkEnd w:id="0"/>
      <w:r>
        <w:t xml:space="preserve"> hodin</w:t>
      </w:r>
    </w:p>
    <w:p w:rsidR="00C76575" w:rsidRDefault="00C76575" w:rsidP="00C7657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A0520">
        <w:t xml:space="preserve">, </w:t>
      </w:r>
      <w:r>
        <w:t xml:space="preserve">místnost č. 103/B </w:t>
      </w:r>
    </w:p>
    <w:p w:rsidR="00D93F51" w:rsidRDefault="00D93F51" w:rsidP="0063459F">
      <w:pPr>
        <w:pStyle w:val="PSnvrhprogramu"/>
        <w:spacing w:before="0"/>
      </w:pPr>
    </w:p>
    <w:p w:rsidR="00D93F51" w:rsidRDefault="00D93F5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D93F51" w:rsidRDefault="00D93F51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Schválení návrhu programu</w:t>
      </w:r>
      <w:r w:rsidR="00A166B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 volba ověřovatele</w:t>
      </w:r>
    </w:p>
    <w:p w:rsidR="00160788" w:rsidRDefault="00160788" w:rsidP="00160788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160788" w:rsidRDefault="00160788" w:rsidP="00160788">
      <w:pPr>
        <w:widowControl/>
        <w:numPr>
          <w:ilvl w:val="0"/>
          <w:numId w:val="16"/>
        </w:numPr>
        <w:ind w:left="714" w:hanging="357"/>
        <w:jc w:val="both"/>
        <w:textAlignment w:val="auto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Kontrola 3 vybraných úkonů ze </w:t>
      </w:r>
      <w:r w:rsidR="00B1288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z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právy o použití odposlechu a záznamu telekomunikačního provozu podle ustanovení</w:t>
      </w: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§ 88 </w:t>
      </w:r>
      <w:r w:rsidRP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trestního řádu a o použití sledování osob a věcí podle ustanovení § 158d trestního řádu Generální in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s</w:t>
      </w:r>
      <w:r w:rsidRPr="009327F4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>pe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kcí bezpečnostních sborů </w:t>
      </w:r>
      <w:r w:rsidRPr="00160788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za </w:t>
      </w:r>
      <w:r w:rsidR="00B1288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1. pololetí 2022</w:t>
      </w:r>
      <w:r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160788" w:rsidRDefault="00160788" w:rsidP="00160788">
      <w:pPr>
        <w:pStyle w:val="Odstavecseseznamem"/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</w:pPr>
    </w:p>
    <w:p w:rsidR="00C93902" w:rsidRPr="00B9533C" w:rsidRDefault="00C93902" w:rsidP="00B9533C">
      <w:pPr>
        <w:pStyle w:val="Odstavecseseznamem"/>
        <w:widowControl/>
        <w:numPr>
          <w:ilvl w:val="0"/>
          <w:numId w:val="16"/>
        </w:numPr>
        <w:spacing w:before="100" w:beforeAutospacing="1"/>
        <w:ind w:left="714" w:hanging="35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Doručené podněty</w:t>
      </w:r>
    </w:p>
    <w:p w:rsidR="004A5926" w:rsidRPr="004A5926" w:rsidRDefault="004A5926" w:rsidP="00BA4F58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4A5926" w:rsidRDefault="004A5926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4A592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</w:t>
      </w:r>
      <w:r w:rsidR="00C93902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ůzné </w:t>
      </w:r>
    </w:p>
    <w:p w:rsidR="004A5926" w:rsidRPr="004A5926" w:rsidRDefault="004A5926" w:rsidP="00BA4F58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4A5926" w:rsidRDefault="004A5926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</w:t>
      </w:r>
      <w:r w:rsidR="00C76575" w:rsidRPr="004A592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termínu a programu příští schůze</w:t>
      </w:r>
    </w:p>
    <w:p w:rsidR="00C76575" w:rsidRPr="00254517" w:rsidRDefault="00C76575" w:rsidP="00D93F51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Default="00C76575" w:rsidP="00C76575">
      <w:pPr>
        <w:pStyle w:val="PSbodprogramu"/>
        <w:numPr>
          <w:ilvl w:val="0"/>
          <w:numId w:val="0"/>
        </w:numPr>
      </w:pPr>
    </w:p>
    <w:p w:rsidR="00805C7A" w:rsidRDefault="00805C7A" w:rsidP="00C76575">
      <w:pPr>
        <w:pStyle w:val="PSbodprogramu"/>
        <w:numPr>
          <w:ilvl w:val="0"/>
          <w:numId w:val="0"/>
        </w:numPr>
        <w:ind w:left="360" w:hanging="360"/>
        <w:rPr>
          <w:rStyle w:val="Zdraznn"/>
          <w:b/>
        </w:rPr>
      </w:pPr>
    </w:p>
    <w:p w:rsidR="00C76575" w:rsidRDefault="00C76575" w:rsidP="00C76575">
      <w:pPr>
        <w:pStyle w:val="PSzpravodaj"/>
      </w:pPr>
    </w:p>
    <w:p w:rsidR="00F51849" w:rsidRDefault="00F51849" w:rsidP="00C76575">
      <w:pPr>
        <w:pStyle w:val="PSzpravodaj"/>
        <w:ind w:left="0"/>
      </w:pPr>
    </w:p>
    <w:p w:rsidR="00B9639F" w:rsidRPr="00F95EF8" w:rsidRDefault="00805C7A" w:rsidP="00F95EF8">
      <w:pPr>
        <w:pStyle w:val="PSasy"/>
        <w:rPr>
          <w:b w:val="0"/>
          <w:i w:val="0"/>
          <w:sz w:val="26"/>
          <w:szCs w:val="26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F95EF8">
        <w:rPr>
          <w:b w:val="0"/>
          <w:sz w:val="28"/>
          <w:szCs w:val="28"/>
        </w:rPr>
        <w:t xml:space="preserve"> </w:t>
      </w:r>
      <w:r w:rsidR="0099033B">
        <w:rPr>
          <w:b w:val="0"/>
          <w:sz w:val="28"/>
          <w:szCs w:val="28"/>
        </w:rPr>
        <w:t>v. r.</w:t>
      </w:r>
      <w:r w:rsidR="00367862">
        <w:tab/>
      </w:r>
      <w:r w:rsidR="004432B7">
        <w:t xml:space="preserve">     </w:t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  <w:t xml:space="preserve">   </w:t>
      </w:r>
      <w:r w:rsidR="00D93F51">
        <w:t xml:space="preserve">     </w:t>
      </w:r>
      <w:r w:rsidR="00C76575" w:rsidRPr="00F95EF8">
        <w:rPr>
          <w:b w:val="0"/>
          <w:i w:val="0"/>
          <w:sz w:val="26"/>
          <w:szCs w:val="26"/>
        </w:rPr>
        <w:t>předseda komise</w:t>
      </w:r>
    </w:p>
    <w:sectPr w:rsidR="00B9639F" w:rsidRPr="00F9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D6C50"/>
    <w:multiLevelType w:val="hybridMultilevel"/>
    <w:tmpl w:val="A6B057FE"/>
    <w:lvl w:ilvl="0" w:tplc="D20A73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5"/>
    <w:rsid w:val="00055F63"/>
    <w:rsid w:val="000A5854"/>
    <w:rsid w:val="00100835"/>
    <w:rsid w:val="00110264"/>
    <w:rsid w:val="001228C1"/>
    <w:rsid w:val="00160788"/>
    <w:rsid w:val="00254517"/>
    <w:rsid w:val="002B28B0"/>
    <w:rsid w:val="002D2B3C"/>
    <w:rsid w:val="002D6678"/>
    <w:rsid w:val="00307ECB"/>
    <w:rsid w:val="00311C32"/>
    <w:rsid w:val="00367862"/>
    <w:rsid w:val="00380359"/>
    <w:rsid w:val="003D6540"/>
    <w:rsid w:val="003E3BDC"/>
    <w:rsid w:val="004170A6"/>
    <w:rsid w:val="00420848"/>
    <w:rsid w:val="00427E01"/>
    <w:rsid w:val="004432B7"/>
    <w:rsid w:val="0048497C"/>
    <w:rsid w:val="004A0520"/>
    <w:rsid w:val="004A5926"/>
    <w:rsid w:val="004E2953"/>
    <w:rsid w:val="004F2BE2"/>
    <w:rsid w:val="00525025"/>
    <w:rsid w:val="0054099A"/>
    <w:rsid w:val="00597832"/>
    <w:rsid w:val="005A73B5"/>
    <w:rsid w:val="005D53AF"/>
    <w:rsid w:val="00607FEE"/>
    <w:rsid w:val="0063459F"/>
    <w:rsid w:val="00693139"/>
    <w:rsid w:val="00725569"/>
    <w:rsid w:val="007337BA"/>
    <w:rsid w:val="00805C7A"/>
    <w:rsid w:val="00833321"/>
    <w:rsid w:val="008A1655"/>
    <w:rsid w:val="0096168A"/>
    <w:rsid w:val="00962CD3"/>
    <w:rsid w:val="0099033B"/>
    <w:rsid w:val="00A166BD"/>
    <w:rsid w:val="00A27604"/>
    <w:rsid w:val="00A313D2"/>
    <w:rsid w:val="00A81E59"/>
    <w:rsid w:val="00B12882"/>
    <w:rsid w:val="00B417CF"/>
    <w:rsid w:val="00B828C3"/>
    <w:rsid w:val="00B9533C"/>
    <w:rsid w:val="00B9639F"/>
    <w:rsid w:val="00BA4F58"/>
    <w:rsid w:val="00C36C9F"/>
    <w:rsid w:val="00C71C77"/>
    <w:rsid w:val="00C76575"/>
    <w:rsid w:val="00C93902"/>
    <w:rsid w:val="00D803DC"/>
    <w:rsid w:val="00D93F51"/>
    <w:rsid w:val="00E508F6"/>
    <w:rsid w:val="00E8124F"/>
    <w:rsid w:val="00E909C8"/>
    <w:rsid w:val="00F51849"/>
    <w:rsid w:val="00F6105D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DE1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Grygarova Dagmar</cp:lastModifiedBy>
  <cp:revision>3</cp:revision>
  <cp:lastPrinted>2022-09-23T09:28:00Z</cp:lastPrinted>
  <dcterms:created xsi:type="dcterms:W3CDTF">2022-10-20T13:06:00Z</dcterms:created>
  <dcterms:modified xsi:type="dcterms:W3CDTF">2022-11-01T12:37:00Z</dcterms:modified>
</cp:coreProperties>
</file>