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AED6C" w14:textId="77777777" w:rsidR="00DC29E4" w:rsidRPr="00595ACC" w:rsidRDefault="00DC29E4" w:rsidP="00265CCD">
      <w:pPr>
        <w:pStyle w:val="PS-hlavika1"/>
      </w:pPr>
      <w:r w:rsidRPr="00595ACC">
        <w:t>Parlament České republiky</w:t>
      </w:r>
    </w:p>
    <w:p w14:paraId="0BF335DC" w14:textId="77777777" w:rsidR="00DC29E4" w:rsidRPr="00595ACC" w:rsidRDefault="00DC29E4" w:rsidP="000E730C">
      <w:pPr>
        <w:pStyle w:val="PS-hlavika2"/>
      </w:pPr>
      <w:r w:rsidRPr="00595ACC">
        <w:t>POSLANECKÁ SNĚMOVNA</w:t>
      </w:r>
    </w:p>
    <w:p w14:paraId="0C65E270" w14:textId="77777777" w:rsidR="00DC29E4" w:rsidRPr="00595ACC" w:rsidRDefault="002750C5" w:rsidP="000E730C">
      <w:pPr>
        <w:pStyle w:val="PS-hlavika2"/>
      </w:pPr>
      <w:r w:rsidRPr="00595ACC">
        <w:t>20</w:t>
      </w:r>
      <w:r w:rsidR="009C3B63" w:rsidRPr="00595ACC">
        <w:t>2</w:t>
      </w:r>
      <w:r w:rsidR="0076247D" w:rsidRPr="00595ACC">
        <w:t>2</w:t>
      </w:r>
    </w:p>
    <w:p w14:paraId="3BAC87ED" w14:textId="77777777" w:rsidR="00DC29E4" w:rsidRPr="00595ACC" w:rsidRDefault="004C0CF4" w:rsidP="00377253">
      <w:pPr>
        <w:pStyle w:val="PS-hlavika1"/>
      </w:pPr>
      <w:r w:rsidRPr="00595ACC">
        <w:t>9</w:t>
      </w:r>
      <w:r w:rsidR="00DC29E4" w:rsidRPr="00595ACC">
        <w:t>. volební období</w:t>
      </w:r>
    </w:p>
    <w:p w14:paraId="64E77380" w14:textId="05CD3A0A" w:rsidR="00DC29E4" w:rsidRPr="00595ACC" w:rsidRDefault="006915AC" w:rsidP="000E730C">
      <w:pPr>
        <w:pStyle w:val="PS-slousnesen"/>
      </w:pPr>
      <w:r>
        <w:t>55</w:t>
      </w:r>
    </w:p>
    <w:p w14:paraId="1E46DEA0" w14:textId="77777777" w:rsidR="00DC29E4" w:rsidRPr="00595ACC" w:rsidRDefault="00DC29E4" w:rsidP="00903269">
      <w:pPr>
        <w:pStyle w:val="PS-hlavika3"/>
      </w:pPr>
      <w:r w:rsidRPr="00595ACC">
        <w:t>USNESENÍ</w:t>
      </w:r>
    </w:p>
    <w:p w14:paraId="1FD773E6" w14:textId="77777777" w:rsidR="00DC29E4" w:rsidRPr="00595ACC" w:rsidRDefault="00BB30AD" w:rsidP="00377253">
      <w:pPr>
        <w:pStyle w:val="PS-hlavika1"/>
      </w:pPr>
      <w:r w:rsidRPr="00595ACC">
        <w:t>K</w:t>
      </w:r>
      <w:r w:rsidR="001051F4" w:rsidRPr="00595ACC">
        <w:t>ontrolního výboru</w:t>
      </w:r>
    </w:p>
    <w:p w14:paraId="2785F4E1" w14:textId="34C3D539" w:rsidR="0012436F" w:rsidRPr="00595ACC" w:rsidRDefault="00661D05" w:rsidP="0012436F">
      <w:pPr>
        <w:pStyle w:val="PS-hlavika1"/>
      </w:pPr>
      <w:r w:rsidRPr="00595ACC">
        <w:t>z</w:t>
      </w:r>
      <w:r w:rsidR="00B17701">
        <w:t> </w:t>
      </w:r>
      <w:r w:rsidR="007A71FC">
        <w:t>1</w:t>
      </w:r>
      <w:r w:rsidR="00D91CC2">
        <w:t>2</w:t>
      </w:r>
      <w:r w:rsidR="00B17701">
        <w:t>.</w:t>
      </w:r>
      <w:r w:rsidR="0012436F" w:rsidRPr="00595ACC">
        <w:t xml:space="preserve"> schůze</w:t>
      </w:r>
    </w:p>
    <w:p w14:paraId="591029AA" w14:textId="40735D88" w:rsidR="0012436F" w:rsidRPr="00595ACC" w:rsidRDefault="0012436F" w:rsidP="0012436F">
      <w:pPr>
        <w:pStyle w:val="PS-hlavika1"/>
      </w:pPr>
      <w:r w:rsidRPr="00595ACC">
        <w:t xml:space="preserve">ze dne </w:t>
      </w:r>
      <w:r w:rsidR="00D91CC2">
        <w:t>20. října</w:t>
      </w:r>
      <w:r w:rsidR="0076247D" w:rsidRPr="00595ACC">
        <w:t xml:space="preserve"> 2022</w:t>
      </w:r>
    </w:p>
    <w:p w14:paraId="5C1B3500" w14:textId="77777777" w:rsidR="00265CCD" w:rsidRPr="00595ACC" w:rsidRDefault="00265CCD" w:rsidP="00265CCD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ACD1D77" w14:textId="77777777" w:rsidR="00265CCD" w:rsidRPr="00595ACC" w:rsidRDefault="00265CCD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49F01740" w14:textId="751A8D84" w:rsidR="00284813" w:rsidRPr="00595ACC" w:rsidRDefault="00A3529C" w:rsidP="000777D5">
      <w:pPr>
        <w:pStyle w:val="PS-slovanseznam"/>
        <w:numPr>
          <w:ilvl w:val="0"/>
          <w:numId w:val="0"/>
        </w:numPr>
        <w:spacing w:after="0"/>
        <w:rPr>
          <w:rFonts w:eastAsia="Times New Roman"/>
          <w:color w:val="000000"/>
          <w:szCs w:val="24"/>
          <w:lang w:eastAsia="cs-CZ"/>
        </w:rPr>
      </w:pPr>
      <w:r w:rsidRPr="00595ACC">
        <w:rPr>
          <w:rFonts w:eastAsia="Times New Roman"/>
          <w:bCs/>
          <w:color w:val="000000"/>
          <w:szCs w:val="24"/>
          <w:lang w:eastAsia="cs-CZ"/>
        </w:rPr>
        <w:t>k</w:t>
      </w:r>
      <w:r w:rsidR="00AF297C" w:rsidRPr="00595ACC">
        <w:rPr>
          <w:rFonts w:eastAsia="Times New Roman"/>
          <w:bCs/>
          <w:color w:val="000000"/>
          <w:szCs w:val="24"/>
          <w:lang w:eastAsia="cs-CZ"/>
        </w:rPr>
        <w:t>e</w:t>
      </w:r>
      <w:r w:rsidR="00AF297C" w:rsidRPr="00595ACC">
        <w:rPr>
          <w:szCs w:val="24"/>
        </w:rPr>
        <w:t xml:space="preserve"> </w:t>
      </w:r>
      <w:r w:rsidR="000E2E60" w:rsidRPr="005D63C0">
        <w:t>Kontrolní</w:t>
      </w:r>
      <w:r w:rsidR="000E2E60">
        <w:t>mu</w:t>
      </w:r>
      <w:r w:rsidR="000E2E60" w:rsidRPr="005D63C0">
        <w:t xml:space="preserve"> závěr</w:t>
      </w:r>
      <w:r w:rsidR="000E2E60">
        <w:t>u</w:t>
      </w:r>
      <w:r w:rsidR="000E2E60" w:rsidRPr="005D63C0">
        <w:t xml:space="preserve"> Nejvyššího kontrolního úřadu z kontrolní akce č. 19/02 – </w:t>
      </w:r>
      <w:r w:rsidR="000E2E60" w:rsidRPr="005D63C0">
        <w:rPr>
          <w:bCs/>
        </w:rPr>
        <w:t>Majetek a</w:t>
      </w:r>
      <w:r w:rsidR="000E2E60">
        <w:rPr>
          <w:bCs/>
        </w:rPr>
        <w:t> </w:t>
      </w:r>
      <w:r w:rsidR="000E2E60" w:rsidRPr="005D63C0">
        <w:rPr>
          <w:bCs/>
        </w:rPr>
        <w:t>peněžní prostředky státu určené na zajištění činnosti Generálního ředitelství cel</w:t>
      </w:r>
      <w:r w:rsidR="00950E6B" w:rsidRPr="00595ACC">
        <w:rPr>
          <w:szCs w:val="24"/>
          <w:lang w:eastAsia="cs-CZ"/>
        </w:rPr>
        <w:t xml:space="preserve"> </w:t>
      </w:r>
      <w:r w:rsidRPr="00595ACC">
        <w:rPr>
          <w:szCs w:val="24"/>
        </w:rPr>
        <w:t xml:space="preserve"> </w:t>
      </w:r>
    </w:p>
    <w:p w14:paraId="1AB8D4DC" w14:textId="77777777" w:rsidR="00284813" w:rsidRPr="00595ACC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3FCAB0E6" w14:textId="19635E02" w:rsidR="00715821" w:rsidRPr="00FA72B1" w:rsidRDefault="00E972E4" w:rsidP="00FA72B1">
      <w:pPr>
        <w:pBdr>
          <w:top w:val="single" w:sz="4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Kontrolní výbor Poslanecké sněmovny Parlamentu ČR po 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úvodním výkladu prezidenta Nejvyššího kontrolního úřadu Miloslava Kaly,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zpravodajské zprávě 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poslance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Romana Kubíčka</w:t>
      </w:r>
      <w:r w:rsidR="00B52CE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stanovisku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generálního ředitele Generálního ředitelství cel Marka Šimandla </w:t>
      </w:r>
      <w:r w:rsidR="00EF0A8F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 rozpravě</w:t>
      </w:r>
    </w:p>
    <w:p w14:paraId="6FFA4B57" w14:textId="503C233B" w:rsidR="00CC5A1B" w:rsidRDefault="00CC5A1B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27CD6D89" w14:textId="77777777" w:rsidR="00304A59" w:rsidRPr="00595ACC" w:rsidRDefault="00304A59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zCs w:val="24"/>
          <w:lang w:eastAsia="cs-CZ"/>
        </w:rPr>
      </w:pPr>
    </w:p>
    <w:p w14:paraId="09329CA7" w14:textId="77777777" w:rsidR="00E972E4" w:rsidRPr="00595ACC" w:rsidRDefault="00E972E4" w:rsidP="00E972E4">
      <w:pPr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 w:rsidRPr="00595AC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="0076660E"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</w:p>
    <w:p w14:paraId="75B05E59" w14:textId="30CDD878" w:rsidR="00E972E4" w:rsidRPr="000E2E60" w:rsidRDefault="000E2E60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E2E60">
        <w:rPr>
          <w:rFonts w:ascii="Times New Roman" w:hAnsi="Times New Roman"/>
          <w:sz w:val="24"/>
          <w:szCs w:val="24"/>
        </w:rPr>
        <w:t>Kontrolní závěr</w:t>
      </w:r>
      <w:r w:rsidR="003B65A7">
        <w:rPr>
          <w:rFonts w:ascii="Times New Roman" w:hAnsi="Times New Roman"/>
          <w:sz w:val="24"/>
          <w:szCs w:val="24"/>
        </w:rPr>
        <w:t xml:space="preserve"> Nejvyššího kontrolního úřadu z </w:t>
      </w:r>
      <w:bookmarkStart w:id="0" w:name="_GoBack"/>
      <w:bookmarkEnd w:id="0"/>
      <w:r w:rsidRPr="000E2E60">
        <w:rPr>
          <w:rFonts w:ascii="Times New Roman" w:hAnsi="Times New Roman"/>
          <w:sz w:val="24"/>
          <w:szCs w:val="24"/>
        </w:rPr>
        <w:t xml:space="preserve">kontrolní akce č. 19/02 – </w:t>
      </w:r>
      <w:r w:rsidRPr="000E2E60">
        <w:rPr>
          <w:rFonts w:ascii="Times New Roman" w:hAnsi="Times New Roman"/>
          <w:bCs/>
          <w:sz w:val="24"/>
          <w:szCs w:val="24"/>
        </w:rPr>
        <w:t>Majetek a</w:t>
      </w:r>
      <w:r>
        <w:rPr>
          <w:rFonts w:ascii="Times New Roman" w:hAnsi="Times New Roman"/>
          <w:bCs/>
          <w:sz w:val="24"/>
          <w:szCs w:val="24"/>
        </w:rPr>
        <w:t> </w:t>
      </w:r>
      <w:r w:rsidRPr="000E2E60">
        <w:rPr>
          <w:rFonts w:ascii="Times New Roman" w:hAnsi="Times New Roman"/>
          <w:bCs/>
          <w:sz w:val="24"/>
          <w:szCs w:val="24"/>
        </w:rPr>
        <w:t>peněžní prostředky státu určené na zajištění činnosti Generálního ředitelství cel</w:t>
      </w:r>
      <w:r w:rsidR="00E972E4" w:rsidRP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725CDA" w:rsidRP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(dále jen „Kontrolní závěr č. 19</w:t>
      </w:r>
      <w:r w:rsidR="00E972E4" w:rsidRP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02</w:t>
      </w:r>
      <w:r w:rsidR="00E972E4" w:rsidRP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“),</w:t>
      </w:r>
    </w:p>
    <w:p w14:paraId="0A207891" w14:textId="7FCD092B" w:rsidR="00E972E4" w:rsidRPr="00595ACC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</w:t>
      </w:r>
      <w:r w:rsidR="00D91C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Ministerstva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financí</w:t>
      </w:r>
      <w:r w:rsidR="004050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ke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Kontrolnímu závěru č. 19/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02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obsažené v části 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D91C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II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vlády č. j.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373</w:t>
      </w:r>
      <w:r w:rsidR="00AE7693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/2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14:paraId="1ABE0C73" w14:textId="1A06D0BB" w:rsidR="00485FBE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vlády č.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689</w:t>
      </w:r>
      <w:r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 dne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29</w:t>
      </w:r>
      <w:r w:rsidR="00B54F8C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6</w:t>
      </w:r>
      <w:r w:rsidR="00725CD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202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14:paraId="07F04CFB" w14:textId="00C1A73A" w:rsidR="00AE7693" w:rsidRPr="00595ACC" w:rsidRDefault="00485FBE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Informaci </w:t>
      </w:r>
      <w:r w:rsidR="0047628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Ministerstva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financí</w:t>
      </w:r>
      <w:r w:rsidR="0047628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stavu plnění</w:t>
      </w:r>
      <w:r w:rsidR="0064766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opatření</w:t>
      </w:r>
      <w:r w:rsidR="0014299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přijatých k</w:t>
      </w:r>
      <w:r w:rsidR="0064766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odstranění nedostatků</w:t>
      </w:r>
      <w:r w:rsidR="0014299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uvedených 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Kontrolní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závěru č. 19/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obsaženou v</w:t>
      </w:r>
      <w:r w:rsidR="0064766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části II materiálu vlády č. j. 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1612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/2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</w:t>
      </w:r>
      <w:r w:rsidR="004050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14:paraId="56735F07" w14:textId="2ABC8F84" w:rsidR="00972845" w:rsidRDefault="00972845" w:rsidP="00FA72B1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EDA8BCE" w14:textId="413210F0" w:rsidR="00304A59" w:rsidRDefault="00304A59" w:rsidP="00FA72B1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725F023C" w14:textId="77777777" w:rsidR="00304A59" w:rsidRDefault="00304A59" w:rsidP="00421FA5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</w:p>
    <w:p w14:paraId="23117526" w14:textId="40FF0DD8" w:rsidR="00F87605" w:rsidRPr="00595ACC" w:rsidRDefault="00304A59" w:rsidP="00421FA5">
      <w:pPr>
        <w:tabs>
          <w:tab w:val="left" w:pos="0"/>
        </w:tabs>
        <w:suppressAutoHyphens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04A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</w:t>
      </w:r>
      <w:r w:rsidR="006915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</w:t>
      </w:r>
      <w:r w:rsidRPr="00304A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  <w:r w:rsidR="00E972E4" w:rsidRPr="00BB2402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zmocňuje</w:t>
      </w:r>
      <w:r w:rsidR="00E972E4" w:rsidRPr="00595A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="00E972E4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předsedu výboru, aby s tímto usnesením seznámil 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prezidenta Nejvyššího kontrolního úřadu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ministra financí</w:t>
      </w:r>
      <w:r w:rsidR="00485F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r w:rsidR="000E2E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generálního ředitele Generálního ředitelství cel</w:t>
      </w:r>
      <w:r w:rsidR="00E972E4" w:rsidRPr="00595A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FC808F8" w14:textId="77777777" w:rsidR="00A3529C" w:rsidRPr="00595ACC" w:rsidRDefault="00A3529C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80D0DF3" w14:textId="5752BC2C" w:rsidR="000777D5" w:rsidRDefault="000777D5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09B86E" w14:textId="3BF522A3" w:rsidR="00B22FAA" w:rsidRDefault="00B22FAA" w:rsidP="006C5B6F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2F56F6" w14:textId="198ED090" w:rsidR="00EE297E" w:rsidRDefault="00EE297E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27FECB" w14:textId="77777777" w:rsidR="00EE297E" w:rsidRPr="00595ACC" w:rsidRDefault="00EE297E" w:rsidP="00EE297E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4582"/>
      </w:tblGrid>
      <w:tr w:rsidR="00EE297E" w:rsidRPr="00052750" w14:paraId="46634755" w14:textId="77777777" w:rsidTr="008802BB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6B35F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Jiří SLAVÍK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r.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C26A4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Roman KUBÍČEK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r.</w:t>
            </w:r>
          </w:p>
        </w:tc>
      </w:tr>
      <w:tr w:rsidR="00EE297E" w:rsidRPr="00052750" w14:paraId="6C1A192F" w14:textId="77777777" w:rsidTr="008802BB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454FA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místopředseda – </w:t>
            </w: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ověřovatel</w:t>
            </w:r>
          </w:p>
          <w:p w14:paraId="462CF780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FCCEE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místopředseda – zpravodaj</w:t>
            </w:r>
          </w:p>
          <w:p w14:paraId="4D05A1B9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40451E41" w14:textId="77777777" w:rsidR="00EE297E" w:rsidRPr="00052750" w:rsidRDefault="00EE297E" w:rsidP="00EE297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6A678F5" w14:textId="77777777" w:rsidR="00EE297E" w:rsidRPr="00052750" w:rsidRDefault="00EE297E" w:rsidP="00EE297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B7B2493" w14:textId="77777777" w:rsidR="00EE297E" w:rsidRDefault="00EE297E" w:rsidP="00EE297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E36DF83" w14:textId="77777777" w:rsidR="00EE297E" w:rsidRPr="00052750" w:rsidRDefault="00EE297E" w:rsidP="00EE297E">
      <w:pPr>
        <w:tabs>
          <w:tab w:val="center" w:pos="451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</w:tblGrid>
      <w:tr w:rsidR="00EE297E" w:rsidRPr="00052750" w14:paraId="7587EC42" w14:textId="77777777" w:rsidTr="008802BB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982B4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Radovan VÍCH v. r.</w:t>
            </w:r>
          </w:p>
        </w:tc>
      </w:tr>
      <w:tr w:rsidR="00EE297E" w:rsidRPr="00052750" w14:paraId="6CA87C59" w14:textId="77777777" w:rsidTr="008802BB">
        <w:trPr>
          <w:cantSplit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F9B01" w14:textId="77777777" w:rsidR="00EE297E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předseda </w:t>
            </w:r>
          </w:p>
          <w:p w14:paraId="0C6A7F76" w14:textId="77777777" w:rsidR="00EE297E" w:rsidRPr="00052750" w:rsidRDefault="00EE297E" w:rsidP="008802B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52750">
              <w:rPr>
                <w:rFonts w:ascii="Times New Roman" w:hAnsi="Times New Roman"/>
                <w:spacing w:val="-3"/>
                <w:sz w:val="24"/>
                <w:szCs w:val="24"/>
              </w:rPr>
              <w:t>Kontrolního výboru</w:t>
            </w:r>
          </w:p>
        </w:tc>
      </w:tr>
    </w:tbl>
    <w:p w14:paraId="3CD81D64" w14:textId="409CF758" w:rsidR="005607BB" w:rsidRPr="00595ACC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607BB" w:rsidRPr="00595ACC" w:rsidSect="00B22FA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3121"/>
    <w:rsid w:val="000143A5"/>
    <w:rsid w:val="00045CE7"/>
    <w:rsid w:val="00045E3D"/>
    <w:rsid w:val="000466BC"/>
    <w:rsid w:val="000476E4"/>
    <w:rsid w:val="00052C56"/>
    <w:rsid w:val="00067B6F"/>
    <w:rsid w:val="00072C7B"/>
    <w:rsid w:val="00074059"/>
    <w:rsid w:val="000777D5"/>
    <w:rsid w:val="000828E8"/>
    <w:rsid w:val="000970AD"/>
    <w:rsid w:val="000B1E6B"/>
    <w:rsid w:val="000B380B"/>
    <w:rsid w:val="000C369D"/>
    <w:rsid w:val="000C5278"/>
    <w:rsid w:val="000E2E60"/>
    <w:rsid w:val="000E730C"/>
    <w:rsid w:val="00103C04"/>
    <w:rsid w:val="00103DC5"/>
    <w:rsid w:val="0010404E"/>
    <w:rsid w:val="001051F4"/>
    <w:rsid w:val="00106842"/>
    <w:rsid w:val="00115792"/>
    <w:rsid w:val="0012436F"/>
    <w:rsid w:val="001367E9"/>
    <w:rsid w:val="00142990"/>
    <w:rsid w:val="00147C40"/>
    <w:rsid w:val="001512B7"/>
    <w:rsid w:val="001630AA"/>
    <w:rsid w:val="00167CD0"/>
    <w:rsid w:val="00173E2A"/>
    <w:rsid w:val="00186CEC"/>
    <w:rsid w:val="00190A79"/>
    <w:rsid w:val="00191A91"/>
    <w:rsid w:val="00192F93"/>
    <w:rsid w:val="00193A6B"/>
    <w:rsid w:val="00193DB2"/>
    <w:rsid w:val="00197C6B"/>
    <w:rsid w:val="001A065D"/>
    <w:rsid w:val="001A11D8"/>
    <w:rsid w:val="001B45F3"/>
    <w:rsid w:val="001C25DB"/>
    <w:rsid w:val="001C7D3D"/>
    <w:rsid w:val="001D0461"/>
    <w:rsid w:val="001D2F79"/>
    <w:rsid w:val="001D4140"/>
    <w:rsid w:val="001E652B"/>
    <w:rsid w:val="001F199C"/>
    <w:rsid w:val="001F4518"/>
    <w:rsid w:val="00206BA7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5547"/>
    <w:rsid w:val="002C6BED"/>
    <w:rsid w:val="002F12B3"/>
    <w:rsid w:val="00302CD6"/>
    <w:rsid w:val="00304A59"/>
    <w:rsid w:val="0030723A"/>
    <w:rsid w:val="003211A3"/>
    <w:rsid w:val="00323CF1"/>
    <w:rsid w:val="00326745"/>
    <w:rsid w:val="00342061"/>
    <w:rsid w:val="0034304A"/>
    <w:rsid w:val="00350856"/>
    <w:rsid w:val="00356011"/>
    <w:rsid w:val="003646B7"/>
    <w:rsid w:val="00365A07"/>
    <w:rsid w:val="0037303B"/>
    <w:rsid w:val="00377253"/>
    <w:rsid w:val="0038044B"/>
    <w:rsid w:val="003817CB"/>
    <w:rsid w:val="00383DBE"/>
    <w:rsid w:val="003A27E7"/>
    <w:rsid w:val="003A6191"/>
    <w:rsid w:val="003B1EBB"/>
    <w:rsid w:val="003B65A7"/>
    <w:rsid w:val="003C4B25"/>
    <w:rsid w:val="003C52CD"/>
    <w:rsid w:val="003D2033"/>
    <w:rsid w:val="003D5424"/>
    <w:rsid w:val="003D5633"/>
    <w:rsid w:val="003D6656"/>
    <w:rsid w:val="003F3A68"/>
    <w:rsid w:val="003F54EC"/>
    <w:rsid w:val="003F7D86"/>
    <w:rsid w:val="004015B1"/>
    <w:rsid w:val="004050BF"/>
    <w:rsid w:val="00407850"/>
    <w:rsid w:val="00407A21"/>
    <w:rsid w:val="00410062"/>
    <w:rsid w:val="00412425"/>
    <w:rsid w:val="0042117A"/>
    <w:rsid w:val="00421FA5"/>
    <w:rsid w:val="004344D9"/>
    <w:rsid w:val="0044655F"/>
    <w:rsid w:val="0045353B"/>
    <w:rsid w:val="00463CE0"/>
    <w:rsid w:val="00467A38"/>
    <w:rsid w:val="00471A27"/>
    <w:rsid w:val="0047628B"/>
    <w:rsid w:val="00484011"/>
    <w:rsid w:val="00485FBE"/>
    <w:rsid w:val="00495695"/>
    <w:rsid w:val="00496B22"/>
    <w:rsid w:val="004B49FF"/>
    <w:rsid w:val="004B4BAA"/>
    <w:rsid w:val="004C0CF4"/>
    <w:rsid w:val="004C35DE"/>
    <w:rsid w:val="004D1097"/>
    <w:rsid w:val="004D59AF"/>
    <w:rsid w:val="004D61F8"/>
    <w:rsid w:val="004E4749"/>
    <w:rsid w:val="004E4B7D"/>
    <w:rsid w:val="005012C1"/>
    <w:rsid w:val="00503F63"/>
    <w:rsid w:val="00512538"/>
    <w:rsid w:val="00512C2D"/>
    <w:rsid w:val="00515A78"/>
    <w:rsid w:val="005179EE"/>
    <w:rsid w:val="0052154E"/>
    <w:rsid w:val="005227BF"/>
    <w:rsid w:val="00522E11"/>
    <w:rsid w:val="00535DFA"/>
    <w:rsid w:val="0054650D"/>
    <w:rsid w:val="005556BF"/>
    <w:rsid w:val="005607BB"/>
    <w:rsid w:val="00565C40"/>
    <w:rsid w:val="00566A4C"/>
    <w:rsid w:val="005855A6"/>
    <w:rsid w:val="00595ACC"/>
    <w:rsid w:val="005A125E"/>
    <w:rsid w:val="005A7245"/>
    <w:rsid w:val="005B3451"/>
    <w:rsid w:val="005C30D7"/>
    <w:rsid w:val="005C6AB1"/>
    <w:rsid w:val="005C71F8"/>
    <w:rsid w:val="005D36DC"/>
    <w:rsid w:val="005E094C"/>
    <w:rsid w:val="005E395F"/>
    <w:rsid w:val="005E4081"/>
    <w:rsid w:val="005F6CAE"/>
    <w:rsid w:val="00603D65"/>
    <w:rsid w:val="00603ED3"/>
    <w:rsid w:val="00606EAC"/>
    <w:rsid w:val="006138FD"/>
    <w:rsid w:val="00614ED0"/>
    <w:rsid w:val="00620764"/>
    <w:rsid w:val="00637489"/>
    <w:rsid w:val="00644849"/>
    <w:rsid w:val="00646E8F"/>
    <w:rsid w:val="00647667"/>
    <w:rsid w:val="00656C45"/>
    <w:rsid w:val="00661D05"/>
    <w:rsid w:val="006850AA"/>
    <w:rsid w:val="006869AA"/>
    <w:rsid w:val="006915AC"/>
    <w:rsid w:val="00694196"/>
    <w:rsid w:val="006C5B6F"/>
    <w:rsid w:val="006D427E"/>
    <w:rsid w:val="006D4B54"/>
    <w:rsid w:val="006D73CB"/>
    <w:rsid w:val="006E0383"/>
    <w:rsid w:val="0070749C"/>
    <w:rsid w:val="00715821"/>
    <w:rsid w:val="00724D30"/>
    <w:rsid w:val="00725CDA"/>
    <w:rsid w:val="00734BAD"/>
    <w:rsid w:val="0074503C"/>
    <w:rsid w:val="0076247D"/>
    <w:rsid w:val="0076660E"/>
    <w:rsid w:val="007679F4"/>
    <w:rsid w:val="007767BB"/>
    <w:rsid w:val="00777394"/>
    <w:rsid w:val="00785E70"/>
    <w:rsid w:val="007A3C67"/>
    <w:rsid w:val="007A71FC"/>
    <w:rsid w:val="007C62A8"/>
    <w:rsid w:val="007C62DA"/>
    <w:rsid w:val="007C7A84"/>
    <w:rsid w:val="007D5EE1"/>
    <w:rsid w:val="007D7120"/>
    <w:rsid w:val="007E1D0B"/>
    <w:rsid w:val="007E4CC2"/>
    <w:rsid w:val="008033F7"/>
    <w:rsid w:val="00807EE4"/>
    <w:rsid w:val="0081100E"/>
    <w:rsid w:val="00812496"/>
    <w:rsid w:val="00827B26"/>
    <w:rsid w:val="00830075"/>
    <w:rsid w:val="00830BFE"/>
    <w:rsid w:val="0083515D"/>
    <w:rsid w:val="00837F6C"/>
    <w:rsid w:val="00840294"/>
    <w:rsid w:val="00847E61"/>
    <w:rsid w:val="0085134C"/>
    <w:rsid w:val="00856FC3"/>
    <w:rsid w:val="008835D0"/>
    <w:rsid w:val="00884C3D"/>
    <w:rsid w:val="00884CD7"/>
    <w:rsid w:val="00893C29"/>
    <w:rsid w:val="00895055"/>
    <w:rsid w:val="008A0376"/>
    <w:rsid w:val="008D411E"/>
    <w:rsid w:val="008E65AA"/>
    <w:rsid w:val="008E74B0"/>
    <w:rsid w:val="00903269"/>
    <w:rsid w:val="00906552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64CA4"/>
    <w:rsid w:val="009704BE"/>
    <w:rsid w:val="009711DE"/>
    <w:rsid w:val="00972845"/>
    <w:rsid w:val="0098531F"/>
    <w:rsid w:val="0098578A"/>
    <w:rsid w:val="00994162"/>
    <w:rsid w:val="009950F3"/>
    <w:rsid w:val="009964C2"/>
    <w:rsid w:val="009B3DC1"/>
    <w:rsid w:val="009C3B63"/>
    <w:rsid w:val="009E3CF1"/>
    <w:rsid w:val="00A0487B"/>
    <w:rsid w:val="00A04A25"/>
    <w:rsid w:val="00A05958"/>
    <w:rsid w:val="00A158EC"/>
    <w:rsid w:val="00A160F0"/>
    <w:rsid w:val="00A25593"/>
    <w:rsid w:val="00A2751F"/>
    <w:rsid w:val="00A3255D"/>
    <w:rsid w:val="00A347CB"/>
    <w:rsid w:val="00A3529C"/>
    <w:rsid w:val="00A4628B"/>
    <w:rsid w:val="00A46CDA"/>
    <w:rsid w:val="00A47900"/>
    <w:rsid w:val="00A67FEB"/>
    <w:rsid w:val="00A728DE"/>
    <w:rsid w:val="00A770E9"/>
    <w:rsid w:val="00AA0D27"/>
    <w:rsid w:val="00AC049E"/>
    <w:rsid w:val="00AC4629"/>
    <w:rsid w:val="00AD4726"/>
    <w:rsid w:val="00AD6664"/>
    <w:rsid w:val="00AE7693"/>
    <w:rsid w:val="00AF297C"/>
    <w:rsid w:val="00B12194"/>
    <w:rsid w:val="00B12979"/>
    <w:rsid w:val="00B13892"/>
    <w:rsid w:val="00B15C99"/>
    <w:rsid w:val="00B17701"/>
    <w:rsid w:val="00B229EB"/>
    <w:rsid w:val="00B22FAA"/>
    <w:rsid w:val="00B268EB"/>
    <w:rsid w:val="00B3477E"/>
    <w:rsid w:val="00B359A1"/>
    <w:rsid w:val="00B52CEB"/>
    <w:rsid w:val="00B53E8D"/>
    <w:rsid w:val="00B54F8C"/>
    <w:rsid w:val="00B61ED3"/>
    <w:rsid w:val="00B633D0"/>
    <w:rsid w:val="00B646CB"/>
    <w:rsid w:val="00B663F9"/>
    <w:rsid w:val="00B67FCF"/>
    <w:rsid w:val="00B70563"/>
    <w:rsid w:val="00B715B6"/>
    <w:rsid w:val="00B746DD"/>
    <w:rsid w:val="00B81054"/>
    <w:rsid w:val="00B843F5"/>
    <w:rsid w:val="00B900A6"/>
    <w:rsid w:val="00B9640B"/>
    <w:rsid w:val="00BB2402"/>
    <w:rsid w:val="00BB30AD"/>
    <w:rsid w:val="00BB63E2"/>
    <w:rsid w:val="00BC4C9F"/>
    <w:rsid w:val="00BC5854"/>
    <w:rsid w:val="00BD2AD9"/>
    <w:rsid w:val="00BD3BB6"/>
    <w:rsid w:val="00BE75B8"/>
    <w:rsid w:val="00BF6B47"/>
    <w:rsid w:val="00C205FB"/>
    <w:rsid w:val="00C2178C"/>
    <w:rsid w:val="00C433D7"/>
    <w:rsid w:val="00C54A1B"/>
    <w:rsid w:val="00C56014"/>
    <w:rsid w:val="00C76122"/>
    <w:rsid w:val="00C810B9"/>
    <w:rsid w:val="00C823F3"/>
    <w:rsid w:val="00C82709"/>
    <w:rsid w:val="00C92714"/>
    <w:rsid w:val="00CA1608"/>
    <w:rsid w:val="00CA2498"/>
    <w:rsid w:val="00CB0A42"/>
    <w:rsid w:val="00CB2B3F"/>
    <w:rsid w:val="00CC40FF"/>
    <w:rsid w:val="00CC5A1B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41E9B"/>
    <w:rsid w:val="00D423FB"/>
    <w:rsid w:val="00D47D3C"/>
    <w:rsid w:val="00D65E59"/>
    <w:rsid w:val="00D66ED0"/>
    <w:rsid w:val="00D7166A"/>
    <w:rsid w:val="00D72AA2"/>
    <w:rsid w:val="00D76FB3"/>
    <w:rsid w:val="00D819DB"/>
    <w:rsid w:val="00D91CC2"/>
    <w:rsid w:val="00D92E77"/>
    <w:rsid w:val="00DA1E95"/>
    <w:rsid w:val="00DB6F85"/>
    <w:rsid w:val="00DC29E4"/>
    <w:rsid w:val="00DC6EFA"/>
    <w:rsid w:val="00DD0C3F"/>
    <w:rsid w:val="00DE30DC"/>
    <w:rsid w:val="00DE3D65"/>
    <w:rsid w:val="00DE3FE2"/>
    <w:rsid w:val="00E010DE"/>
    <w:rsid w:val="00E05C9E"/>
    <w:rsid w:val="00E25FA8"/>
    <w:rsid w:val="00E26C10"/>
    <w:rsid w:val="00E30FD4"/>
    <w:rsid w:val="00E41AF2"/>
    <w:rsid w:val="00E42D20"/>
    <w:rsid w:val="00E467C4"/>
    <w:rsid w:val="00E5353A"/>
    <w:rsid w:val="00E62BDC"/>
    <w:rsid w:val="00E63140"/>
    <w:rsid w:val="00E972E4"/>
    <w:rsid w:val="00EA7118"/>
    <w:rsid w:val="00EB644B"/>
    <w:rsid w:val="00EC2249"/>
    <w:rsid w:val="00ED15A8"/>
    <w:rsid w:val="00ED6CD8"/>
    <w:rsid w:val="00EE297E"/>
    <w:rsid w:val="00EE2EC1"/>
    <w:rsid w:val="00EE6B69"/>
    <w:rsid w:val="00EF0A8F"/>
    <w:rsid w:val="00EF1F98"/>
    <w:rsid w:val="00EF23A1"/>
    <w:rsid w:val="00EF3B15"/>
    <w:rsid w:val="00EF5098"/>
    <w:rsid w:val="00EF679B"/>
    <w:rsid w:val="00F01972"/>
    <w:rsid w:val="00F05733"/>
    <w:rsid w:val="00F110E1"/>
    <w:rsid w:val="00F203FA"/>
    <w:rsid w:val="00F32FFA"/>
    <w:rsid w:val="00F463D5"/>
    <w:rsid w:val="00F51024"/>
    <w:rsid w:val="00F53B0B"/>
    <w:rsid w:val="00F635C1"/>
    <w:rsid w:val="00F87605"/>
    <w:rsid w:val="00F91F92"/>
    <w:rsid w:val="00FA72B1"/>
    <w:rsid w:val="00FB3582"/>
    <w:rsid w:val="00FC28F1"/>
    <w:rsid w:val="00FD246D"/>
    <w:rsid w:val="00FD3EBB"/>
    <w:rsid w:val="00FD4E3B"/>
    <w:rsid w:val="00FE134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DBE4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0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A4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A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2EC3-E6E9-4BCC-9B04-EB507210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14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11</cp:revision>
  <cp:lastPrinted>2022-10-20T12:59:00Z</cp:lastPrinted>
  <dcterms:created xsi:type="dcterms:W3CDTF">2022-09-29T11:27:00Z</dcterms:created>
  <dcterms:modified xsi:type="dcterms:W3CDTF">2022-10-20T12:59:00Z</dcterms:modified>
</cp:coreProperties>
</file>