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49621AD5" w:rsidR="00DC29E4" w:rsidRPr="00595ACC" w:rsidRDefault="00595497" w:rsidP="000E730C">
      <w:pPr>
        <w:pStyle w:val="PS-slousnesen"/>
      </w:pPr>
      <w:r>
        <w:t>50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288406F4" w:rsidR="0012436F" w:rsidRPr="00595ACC" w:rsidRDefault="00661D05" w:rsidP="0012436F">
      <w:pPr>
        <w:pStyle w:val="PS-hlavika1"/>
      </w:pPr>
      <w:r w:rsidRPr="00595ACC">
        <w:t>z</w:t>
      </w:r>
      <w:r w:rsidR="00E76290">
        <w:t> </w:t>
      </w:r>
      <w:r w:rsidR="007A71FC">
        <w:t>1</w:t>
      </w:r>
      <w:r w:rsidR="00D91CC2">
        <w:t>2</w:t>
      </w:r>
      <w:r w:rsidR="00E76290">
        <w:t>.</w:t>
      </w:r>
      <w:r w:rsidR="0012436F" w:rsidRPr="00595ACC">
        <w:t xml:space="preserve"> schůze</w:t>
      </w:r>
    </w:p>
    <w:p w14:paraId="591029AA" w14:textId="40735D88" w:rsidR="0012436F" w:rsidRPr="00595ACC" w:rsidRDefault="0012436F" w:rsidP="0012436F">
      <w:pPr>
        <w:pStyle w:val="PS-hlavika1"/>
      </w:pPr>
      <w:r w:rsidRPr="00595ACC">
        <w:t xml:space="preserve">ze dne </w:t>
      </w:r>
      <w:r w:rsidR="00D91CC2">
        <w:t>20. října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721002FD" w:rsidR="00284813" w:rsidRPr="000D1735" w:rsidRDefault="00810D9F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i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 xml:space="preserve">k </w:t>
      </w:r>
      <w:r>
        <w:t>vládnímu návrhu zákona, kterým se mění zákon č. 424/1991 Sb., o sdružování v politických stranách a v politických hnutích, ve znění pozdějších předpisů /sněmovní tisk 312/</w:t>
      </w:r>
      <w:r w:rsidR="000D1735"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BD58A65" w14:textId="5A1C0963" w:rsidR="00810D9F" w:rsidRDefault="00810D9F" w:rsidP="00810D9F">
      <w:pPr>
        <w:pStyle w:val="PS-slovanseznam"/>
        <w:numPr>
          <w:ilvl w:val="0"/>
          <w:numId w:val="0"/>
        </w:numPr>
        <w:spacing w:after="0"/>
      </w:pPr>
      <w:r>
        <w:rPr>
          <w:spacing w:val="-4"/>
        </w:rPr>
        <w:t xml:space="preserve">Kontrolní výbor Poslanecké sněmovny Parlamentu ČR po úvodním výkladu náměstka ministra vnitra </w:t>
      </w:r>
      <w:r w:rsidR="000D1735">
        <w:rPr>
          <w:spacing w:val="-4"/>
        </w:rPr>
        <w:t>Petra Vokáče</w:t>
      </w:r>
      <w:r>
        <w:rPr>
          <w:spacing w:val="-4"/>
        </w:rPr>
        <w:t>, zpravodajské zprávě poslance Radovana Vícha a po rozpravě</w:t>
      </w:r>
    </w:p>
    <w:p w14:paraId="0A2B0E33" w14:textId="77777777" w:rsidR="00810D9F" w:rsidRDefault="00810D9F" w:rsidP="00810D9F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0CC7546" w14:textId="77777777" w:rsidR="00810D9F" w:rsidRDefault="00810D9F" w:rsidP="00810D9F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EBBC17E" w14:textId="414DBE60" w:rsidR="00810D9F" w:rsidRPr="006863ED" w:rsidRDefault="006863ED" w:rsidP="00810D9F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doporučuje</w:t>
      </w:r>
      <w:r w:rsidR="00810D9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Poslanecké sněmovně</w:t>
      </w:r>
      <w:r w:rsidR="006676E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Parlamentu ČR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aby vládní návrh </w:t>
      </w:r>
      <w:r w:rsidRPr="006863E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zákona</w:t>
      </w:r>
      <w:r w:rsidRPr="006863ED">
        <w:rPr>
          <w:rFonts w:ascii="Times New Roman" w:hAnsi="Times New Roman"/>
          <w:sz w:val="24"/>
          <w:szCs w:val="24"/>
        </w:rPr>
        <w:t>, kterým se mění zákon č. 424/1991 Sb., o sdružo</w:t>
      </w:r>
      <w:r w:rsidR="006676E8">
        <w:rPr>
          <w:rFonts w:ascii="Times New Roman" w:hAnsi="Times New Roman"/>
          <w:sz w:val="24"/>
          <w:szCs w:val="24"/>
        </w:rPr>
        <w:t>vání v politických stranách a v </w:t>
      </w:r>
      <w:bookmarkStart w:id="0" w:name="_GoBack"/>
      <w:bookmarkEnd w:id="0"/>
      <w:r w:rsidRPr="006863ED">
        <w:rPr>
          <w:rFonts w:ascii="Times New Roman" w:hAnsi="Times New Roman"/>
          <w:sz w:val="24"/>
          <w:szCs w:val="24"/>
        </w:rPr>
        <w:t>politických hnutích, ve znění pozdějších předpisů /sněmovní tisk 312/</w:t>
      </w:r>
      <w:r>
        <w:rPr>
          <w:rFonts w:ascii="Times New Roman" w:hAnsi="Times New Roman"/>
          <w:sz w:val="24"/>
          <w:szCs w:val="24"/>
        </w:rPr>
        <w:t xml:space="preserve"> s c h v á l i l a</w:t>
      </w:r>
      <w:r w:rsidR="00810D9F" w:rsidRPr="006863E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73FAC80D" w14:textId="77777777" w:rsidR="00810D9F" w:rsidRDefault="00810D9F" w:rsidP="00810D9F">
      <w:pPr>
        <w:pStyle w:val="Odstavecseseznamem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6D98D49" w14:textId="77777777" w:rsidR="00810D9F" w:rsidRDefault="00810D9F" w:rsidP="00810D9F">
      <w:pPr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CAAC21E" w14:textId="400B874C" w:rsidR="00810D9F" w:rsidRDefault="006863ED" w:rsidP="006863ED">
      <w:pPr>
        <w:numPr>
          <w:ilvl w:val="0"/>
          <w:numId w:val="31"/>
        </w:numPr>
        <w:tabs>
          <w:tab w:val="center" w:pos="4513"/>
        </w:tabs>
        <w:suppressAutoHyphens/>
        <w:ind w:left="567" w:hanging="567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hAnsi="Times New Roman"/>
          <w:b/>
          <w:spacing w:val="80"/>
          <w:sz w:val="24"/>
          <w:szCs w:val="24"/>
        </w:rPr>
        <w:t>pověřuje</w:t>
      </w:r>
      <w:r w:rsidR="00810D9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předsedu výboru, aby toto usnesení předložil předsedkyni Poslanecké sněmovny</w:t>
      </w:r>
      <w:r w:rsidR="006676E8">
        <w:rPr>
          <w:rFonts w:ascii="Times New Roman" w:hAnsi="Times New Roman"/>
          <w:spacing w:val="-3"/>
          <w:sz w:val="24"/>
          <w:szCs w:val="24"/>
        </w:rPr>
        <w:t xml:space="preserve"> Parlamentu ČR</w:t>
      </w:r>
      <w:r>
        <w:rPr>
          <w:rFonts w:ascii="Times New Roman" w:hAnsi="Times New Roman"/>
          <w:spacing w:val="-3"/>
          <w:sz w:val="24"/>
          <w:szCs w:val="24"/>
        </w:rPr>
        <w:t>;</w:t>
      </w:r>
      <w:r>
        <w:rPr>
          <w:rFonts w:ascii="Times New Roman" w:hAnsi="Times New Roman"/>
          <w:spacing w:val="-3"/>
          <w:sz w:val="24"/>
          <w:szCs w:val="24"/>
          <w:lang w:eastAsia="cs-CZ"/>
        </w:rPr>
        <w:t xml:space="preserve"> </w:t>
      </w:r>
    </w:p>
    <w:p w14:paraId="3DE60504" w14:textId="09F66672" w:rsidR="00810D9F" w:rsidRDefault="00810D9F" w:rsidP="00810D9F">
      <w:pPr>
        <w:tabs>
          <w:tab w:val="center" w:pos="4513"/>
        </w:tabs>
        <w:suppressAutoHyphens/>
        <w:ind w:left="567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14:paraId="4CC4D012" w14:textId="77777777" w:rsidR="00D75423" w:rsidRDefault="00D75423" w:rsidP="00810D9F">
      <w:pPr>
        <w:tabs>
          <w:tab w:val="center" w:pos="4513"/>
        </w:tabs>
        <w:suppressAutoHyphens/>
        <w:ind w:left="567"/>
        <w:jc w:val="both"/>
        <w:rPr>
          <w:rFonts w:ascii="Times New Roman" w:hAnsi="Times New Roman"/>
          <w:spacing w:val="-3"/>
          <w:sz w:val="24"/>
          <w:szCs w:val="24"/>
          <w:lang w:eastAsia="cs-CZ"/>
        </w:rPr>
      </w:pPr>
    </w:p>
    <w:p w14:paraId="23117526" w14:textId="0DFFC010" w:rsidR="00F87605" w:rsidRPr="00810D9F" w:rsidRDefault="00810D9F" w:rsidP="00860FD1">
      <w:pPr>
        <w:pStyle w:val="Odstavecseseznamem"/>
        <w:numPr>
          <w:ilvl w:val="0"/>
          <w:numId w:val="31"/>
        </w:numPr>
        <w:tabs>
          <w:tab w:val="clear" w:pos="720"/>
          <w:tab w:val="left" w:pos="0"/>
          <w:tab w:val="num" w:pos="567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0D9F">
        <w:rPr>
          <w:rFonts w:ascii="Times New Roman" w:hAnsi="Times New Roman"/>
          <w:b/>
          <w:spacing w:val="80"/>
          <w:sz w:val="24"/>
          <w:szCs w:val="24"/>
        </w:rPr>
        <w:t>zmocňuje</w:t>
      </w:r>
      <w:r w:rsidRPr="00810D9F">
        <w:rPr>
          <w:spacing w:val="-3"/>
          <w:szCs w:val="24"/>
        </w:rPr>
        <w:t xml:space="preserve"> </w:t>
      </w:r>
      <w:r w:rsidR="006863ED">
        <w:rPr>
          <w:rFonts w:ascii="Times New Roman" w:hAnsi="Times New Roman"/>
          <w:spacing w:val="-3"/>
          <w:sz w:val="24"/>
          <w:szCs w:val="24"/>
        </w:rPr>
        <w:t>zpravodaje</w:t>
      </w:r>
      <w:r w:rsidRPr="00810D9F">
        <w:rPr>
          <w:rFonts w:ascii="Times New Roman" w:hAnsi="Times New Roman"/>
          <w:spacing w:val="-3"/>
          <w:sz w:val="24"/>
          <w:szCs w:val="24"/>
        </w:rPr>
        <w:t xml:space="preserve"> výboru, aby s tímto usnesením seznámil </w:t>
      </w:r>
      <w:r w:rsidR="006863ED">
        <w:rPr>
          <w:rFonts w:ascii="Times New Roman" w:hAnsi="Times New Roman"/>
          <w:spacing w:val="-3"/>
          <w:sz w:val="24"/>
          <w:szCs w:val="24"/>
        </w:rPr>
        <w:t xml:space="preserve">Poslaneckou sněmovnu Parlamentu </w:t>
      </w:r>
      <w:r w:rsidR="006676E8">
        <w:rPr>
          <w:rFonts w:ascii="Times New Roman" w:hAnsi="Times New Roman"/>
          <w:spacing w:val="-3"/>
          <w:sz w:val="24"/>
          <w:szCs w:val="24"/>
        </w:rPr>
        <w:t>ČR</w:t>
      </w:r>
      <w:r w:rsidRPr="00810D9F">
        <w:rPr>
          <w:rFonts w:ascii="Times New Roman" w:hAnsi="Times New Roman"/>
          <w:spacing w:val="-3"/>
          <w:sz w:val="24"/>
          <w:szCs w:val="24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09B86E" w14:textId="3BF522A3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3E966A" w14:textId="6A1D3A1F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328F46" w14:textId="3F5B4B23" w:rsidR="00304A59" w:rsidRDefault="00304A59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5E5BC0" w14:textId="3AF2AD04" w:rsidR="000D1735" w:rsidRDefault="000D173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81507A" w14:textId="29A5256A" w:rsidR="00304A59" w:rsidRPr="00595ACC" w:rsidRDefault="00304A59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DE4C44" w14:paraId="2A902F73" w14:textId="77777777" w:rsidTr="00DE4C44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2C07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 v. 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3D6B2" w14:textId="4F8B6259" w:rsidR="00DE4C44" w:rsidRDefault="00973E9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</w:t>
            </w:r>
            <w:r w:rsidR="00DE4C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 r.</w:t>
            </w:r>
          </w:p>
        </w:tc>
      </w:tr>
      <w:tr w:rsidR="00DE4C44" w14:paraId="0FA8ABB9" w14:textId="77777777" w:rsidTr="00DE4C44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1EDF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místopředseda – ověřovatel</w:t>
            </w:r>
          </w:p>
          <w:p w14:paraId="59A257E2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5124" w14:textId="42FB121C" w:rsidR="00DE4C44" w:rsidRDefault="00973E9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– </w:t>
            </w:r>
            <w:r w:rsidR="00DE4C44"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0DBFBC54" w14:textId="77777777" w:rsidR="00DE4C44" w:rsidRDefault="00DE4C4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54D09D71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234CB98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E73745E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E43EE13" w14:textId="77777777" w:rsidR="00DE4C44" w:rsidRDefault="00DE4C44" w:rsidP="00DE4C44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B252D0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8D0FA3"/>
    <w:multiLevelType w:val="singleLevel"/>
    <w:tmpl w:val="2C9EED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5" w15:restartNumberingAfterBreak="0">
    <w:nsid w:val="19516B4D"/>
    <w:multiLevelType w:val="hybridMultilevel"/>
    <w:tmpl w:val="4EEA00B4"/>
    <w:lvl w:ilvl="0" w:tplc="798A1E94">
      <w:start w:val="1"/>
      <w:numFmt w:val="bullet"/>
      <w:lvlText w:val="-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 w15:restartNumberingAfterBreak="0">
    <w:nsid w:val="72EE5DB9"/>
    <w:multiLevelType w:val="hybridMultilevel"/>
    <w:tmpl w:val="398CFB02"/>
    <w:lvl w:ilvl="0" w:tplc="9E34A8E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9"/>
  </w:num>
  <w:num w:numId="16">
    <w:abstractNumId w:val="28"/>
  </w:num>
  <w:num w:numId="17">
    <w:abstractNumId w:val="11"/>
  </w:num>
  <w:num w:numId="18">
    <w:abstractNumId w:val="10"/>
  </w:num>
  <w:num w:numId="19">
    <w:abstractNumId w:val="22"/>
  </w:num>
  <w:num w:numId="20">
    <w:abstractNumId w:val="18"/>
  </w:num>
  <w:num w:numId="21">
    <w:abstractNumId w:val="27"/>
  </w:num>
  <w:num w:numId="22">
    <w:abstractNumId w:val="25"/>
  </w:num>
  <w:num w:numId="23">
    <w:abstractNumId w:val="17"/>
  </w:num>
  <w:num w:numId="24">
    <w:abstractNumId w:val="23"/>
  </w:num>
  <w:num w:numId="25">
    <w:abstractNumId w:val="13"/>
  </w:num>
  <w:num w:numId="26">
    <w:abstractNumId w:val="24"/>
  </w:num>
  <w:num w:numId="27">
    <w:abstractNumId w:val="2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2738A"/>
    <w:rsid w:val="00045E3D"/>
    <w:rsid w:val="000466BC"/>
    <w:rsid w:val="000476E4"/>
    <w:rsid w:val="00052C56"/>
    <w:rsid w:val="00063A4A"/>
    <w:rsid w:val="00067B6F"/>
    <w:rsid w:val="00072C7B"/>
    <w:rsid w:val="00074059"/>
    <w:rsid w:val="000777D5"/>
    <w:rsid w:val="000828E8"/>
    <w:rsid w:val="00086B89"/>
    <w:rsid w:val="000970AD"/>
    <w:rsid w:val="000A04B6"/>
    <w:rsid w:val="000B1E6B"/>
    <w:rsid w:val="000B380B"/>
    <w:rsid w:val="000C369D"/>
    <w:rsid w:val="000C5278"/>
    <w:rsid w:val="000D1735"/>
    <w:rsid w:val="000E2E60"/>
    <w:rsid w:val="000E730C"/>
    <w:rsid w:val="000F36CD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0676"/>
    <w:rsid w:val="001630AA"/>
    <w:rsid w:val="00167CD0"/>
    <w:rsid w:val="00173862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5769F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7253"/>
    <w:rsid w:val="0038044B"/>
    <w:rsid w:val="003817CB"/>
    <w:rsid w:val="00383DBE"/>
    <w:rsid w:val="003A27E7"/>
    <w:rsid w:val="003A6191"/>
    <w:rsid w:val="003B1EBB"/>
    <w:rsid w:val="003C4B25"/>
    <w:rsid w:val="003C52CD"/>
    <w:rsid w:val="003D2033"/>
    <w:rsid w:val="003D5424"/>
    <w:rsid w:val="003D5633"/>
    <w:rsid w:val="003D6656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DDF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86DDC"/>
    <w:rsid w:val="00595497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56C45"/>
    <w:rsid w:val="00661D05"/>
    <w:rsid w:val="006676E8"/>
    <w:rsid w:val="006850AA"/>
    <w:rsid w:val="006863ED"/>
    <w:rsid w:val="006869AA"/>
    <w:rsid w:val="00694196"/>
    <w:rsid w:val="006C5B6F"/>
    <w:rsid w:val="006D427E"/>
    <w:rsid w:val="006D4B54"/>
    <w:rsid w:val="006D73CB"/>
    <w:rsid w:val="006E0383"/>
    <w:rsid w:val="006F76DD"/>
    <w:rsid w:val="0070749C"/>
    <w:rsid w:val="00715821"/>
    <w:rsid w:val="00724D30"/>
    <w:rsid w:val="00725CDA"/>
    <w:rsid w:val="0074503C"/>
    <w:rsid w:val="0076247D"/>
    <w:rsid w:val="0076660E"/>
    <w:rsid w:val="007679F4"/>
    <w:rsid w:val="007767BB"/>
    <w:rsid w:val="00777394"/>
    <w:rsid w:val="00785E70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4149"/>
    <w:rsid w:val="00807EE4"/>
    <w:rsid w:val="00810D9F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60FD1"/>
    <w:rsid w:val="008835D0"/>
    <w:rsid w:val="00884C3D"/>
    <w:rsid w:val="00884CD7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72845"/>
    <w:rsid w:val="00973E9E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194"/>
    <w:rsid w:val="00B12979"/>
    <w:rsid w:val="00B13892"/>
    <w:rsid w:val="00B15C99"/>
    <w:rsid w:val="00B229EB"/>
    <w:rsid w:val="00B22FAA"/>
    <w:rsid w:val="00B252D0"/>
    <w:rsid w:val="00B268EB"/>
    <w:rsid w:val="00B3477E"/>
    <w:rsid w:val="00B359A1"/>
    <w:rsid w:val="00B374A6"/>
    <w:rsid w:val="00B52CEB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205FB"/>
    <w:rsid w:val="00C2178C"/>
    <w:rsid w:val="00C252A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166A"/>
    <w:rsid w:val="00D75423"/>
    <w:rsid w:val="00D76FB3"/>
    <w:rsid w:val="00D819DB"/>
    <w:rsid w:val="00D91CC2"/>
    <w:rsid w:val="00D92E77"/>
    <w:rsid w:val="00DA1E95"/>
    <w:rsid w:val="00DB6F85"/>
    <w:rsid w:val="00DC29E4"/>
    <w:rsid w:val="00DC2A4D"/>
    <w:rsid w:val="00DC6EFA"/>
    <w:rsid w:val="00DD0C3F"/>
    <w:rsid w:val="00DE30DC"/>
    <w:rsid w:val="00DE3D65"/>
    <w:rsid w:val="00DE3FE2"/>
    <w:rsid w:val="00DE4C44"/>
    <w:rsid w:val="00E010DE"/>
    <w:rsid w:val="00E05C9E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76290"/>
    <w:rsid w:val="00E972E4"/>
    <w:rsid w:val="00EA456B"/>
    <w:rsid w:val="00EA7118"/>
    <w:rsid w:val="00EB644B"/>
    <w:rsid w:val="00EC2249"/>
    <w:rsid w:val="00ED15A8"/>
    <w:rsid w:val="00ED6CD8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110E1"/>
    <w:rsid w:val="00F203FA"/>
    <w:rsid w:val="00F32FF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FDD8-542E-464B-9352-26D26F6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15</cp:revision>
  <cp:lastPrinted>2022-10-20T13:34:00Z</cp:lastPrinted>
  <dcterms:created xsi:type="dcterms:W3CDTF">2022-10-17T09:37:00Z</dcterms:created>
  <dcterms:modified xsi:type="dcterms:W3CDTF">2022-10-21T10:03:00Z</dcterms:modified>
</cp:coreProperties>
</file>