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7AED6C" w14:textId="77777777" w:rsidR="00DC29E4" w:rsidRPr="00595ACC" w:rsidRDefault="00DC29E4" w:rsidP="00265CCD">
      <w:pPr>
        <w:pStyle w:val="PS-hlavika1"/>
      </w:pPr>
      <w:r w:rsidRPr="00595ACC">
        <w:t>Parla</w:t>
      </w:r>
      <w:bookmarkStart w:id="0" w:name="_GoBack"/>
      <w:bookmarkEnd w:id="0"/>
      <w:r w:rsidRPr="00595ACC">
        <w:t>ment České republiky</w:t>
      </w:r>
    </w:p>
    <w:p w14:paraId="0BF335DC" w14:textId="77777777" w:rsidR="00DC29E4" w:rsidRPr="00595ACC" w:rsidRDefault="00DC29E4" w:rsidP="000E730C">
      <w:pPr>
        <w:pStyle w:val="PS-hlavika2"/>
      </w:pPr>
      <w:r w:rsidRPr="00595ACC">
        <w:t>POSLANECKÁ SNĚMOVNA</w:t>
      </w:r>
    </w:p>
    <w:p w14:paraId="0C65E270" w14:textId="77777777" w:rsidR="00DC29E4" w:rsidRPr="00595ACC" w:rsidRDefault="002750C5" w:rsidP="000E730C">
      <w:pPr>
        <w:pStyle w:val="PS-hlavika2"/>
      </w:pPr>
      <w:r w:rsidRPr="00595ACC">
        <w:t>20</w:t>
      </w:r>
      <w:r w:rsidR="009C3B63" w:rsidRPr="00595ACC">
        <w:t>2</w:t>
      </w:r>
      <w:r w:rsidR="0076247D" w:rsidRPr="00595ACC">
        <w:t>2</w:t>
      </w:r>
    </w:p>
    <w:p w14:paraId="3BAC87ED" w14:textId="77777777" w:rsidR="00DC29E4" w:rsidRPr="00595ACC" w:rsidRDefault="004C0CF4" w:rsidP="00377253">
      <w:pPr>
        <w:pStyle w:val="PS-hlavika1"/>
      </w:pPr>
      <w:r w:rsidRPr="00595ACC">
        <w:t>9</w:t>
      </w:r>
      <w:r w:rsidR="00DC29E4" w:rsidRPr="00595ACC">
        <w:t>. volební období</w:t>
      </w:r>
    </w:p>
    <w:p w14:paraId="64E77380" w14:textId="6B07CF02" w:rsidR="00DC29E4" w:rsidRPr="00595ACC" w:rsidRDefault="00F024D0" w:rsidP="000E730C">
      <w:pPr>
        <w:pStyle w:val="PS-slousnesen"/>
      </w:pPr>
      <w:r>
        <w:t>52</w:t>
      </w:r>
    </w:p>
    <w:p w14:paraId="1E46DEA0" w14:textId="77777777" w:rsidR="00DC29E4" w:rsidRPr="00595ACC" w:rsidRDefault="00DC29E4" w:rsidP="00903269">
      <w:pPr>
        <w:pStyle w:val="PS-hlavika3"/>
      </w:pPr>
      <w:r w:rsidRPr="00595ACC">
        <w:t>USNESENÍ</w:t>
      </w:r>
    </w:p>
    <w:p w14:paraId="1FD773E6" w14:textId="77777777" w:rsidR="00DC29E4" w:rsidRPr="00595ACC" w:rsidRDefault="00BB30AD" w:rsidP="00377253">
      <w:pPr>
        <w:pStyle w:val="PS-hlavika1"/>
      </w:pPr>
      <w:r w:rsidRPr="00595ACC">
        <w:t>K</w:t>
      </w:r>
      <w:r w:rsidR="001051F4" w:rsidRPr="00595ACC">
        <w:t>ontrolního výboru</w:t>
      </w:r>
    </w:p>
    <w:p w14:paraId="2785F4E1" w14:textId="786C3121" w:rsidR="0012436F" w:rsidRPr="00595ACC" w:rsidRDefault="00661D05" w:rsidP="0012436F">
      <w:pPr>
        <w:pStyle w:val="PS-hlavika1"/>
      </w:pPr>
      <w:r w:rsidRPr="00595ACC">
        <w:t>z</w:t>
      </w:r>
      <w:r w:rsidR="002B380C">
        <w:t> </w:t>
      </w:r>
      <w:r w:rsidR="007A71FC">
        <w:t>1</w:t>
      </w:r>
      <w:r w:rsidR="00D91CC2">
        <w:t>2</w:t>
      </w:r>
      <w:r w:rsidR="002B380C">
        <w:t>.</w:t>
      </w:r>
      <w:r w:rsidR="0012436F" w:rsidRPr="00595ACC">
        <w:t xml:space="preserve"> schůze</w:t>
      </w:r>
    </w:p>
    <w:p w14:paraId="591029AA" w14:textId="40735D88" w:rsidR="0012436F" w:rsidRPr="00595ACC" w:rsidRDefault="0012436F" w:rsidP="0012436F">
      <w:pPr>
        <w:pStyle w:val="PS-hlavika1"/>
      </w:pPr>
      <w:r w:rsidRPr="00595ACC">
        <w:t xml:space="preserve">ze dne </w:t>
      </w:r>
      <w:r w:rsidR="00D91CC2">
        <w:t>20. října</w:t>
      </w:r>
      <w:r w:rsidR="0076247D" w:rsidRPr="00595ACC">
        <w:t xml:space="preserve"> 2022</w:t>
      </w:r>
    </w:p>
    <w:p w14:paraId="5C1B3500" w14:textId="77777777" w:rsidR="00265CCD" w:rsidRPr="00595ACC" w:rsidRDefault="00265CCD" w:rsidP="00265CCD">
      <w:pP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14:paraId="1ACD1D77" w14:textId="77777777" w:rsidR="00265CCD" w:rsidRPr="00595ACC" w:rsidRDefault="00265CCD" w:rsidP="000777D5">
      <w:pPr>
        <w:pStyle w:val="PS-slovanseznam"/>
        <w:numPr>
          <w:ilvl w:val="0"/>
          <w:numId w:val="0"/>
        </w:numPr>
        <w:spacing w:after="0"/>
        <w:rPr>
          <w:rFonts w:eastAsia="Times New Roman"/>
          <w:bCs/>
          <w:color w:val="000000"/>
          <w:szCs w:val="24"/>
          <w:lang w:eastAsia="cs-CZ"/>
        </w:rPr>
      </w:pPr>
    </w:p>
    <w:p w14:paraId="49F01740" w14:textId="7C7B20D7" w:rsidR="00284813" w:rsidRPr="00595ACC" w:rsidRDefault="00A3529C" w:rsidP="000777D5">
      <w:pPr>
        <w:pStyle w:val="PS-slovanseznam"/>
        <w:numPr>
          <w:ilvl w:val="0"/>
          <w:numId w:val="0"/>
        </w:numPr>
        <w:spacing w:after="0"/>
        <w:rPr>
          <w:rFonts w:eastAsia="Times New Roman"/>
          <w:color w:val="000000"/>
          <w:szCs w:val="24"/>
          <w:lang w:eastAsia="cs-CZ"/>
        </w:rPr>
      </w:pPr>
      <w:r w:rsidRPr="00595ACC">
        <w:rPr>
          <w:rFonts w:eastAsia="Times New Roman"/>
          <w:bCs/>
          <w:color w:val="000000"/>
          <w:szCs w:val="24"/>
          <w:lang w:eastAsia="cs-CZ"/>
        </w:rPr>
        <w:t>k</w:t>
      </w:r>
      <w:r w:rsidR="00AF297C" w:rsidRPr="00595ACC">
        <w:rPr>
          <w:rFonts w:eastAsia="Times New Roman"/>
          <w:bCs/>
          <w:color w:val="000000"/>
          <w:szCs w:val="24"/>
          <w:lang w:eastAsia="cs-CZ"/>
        </w:rPr>
        <w:t>e</w:t>
      </w:r>
      <w:r w:rsidR="00AF297C" w:rsidRPr="00595ACC">
        <w:rPr>
          <w:szCs w:val="24"/>
        </w:rPr>
        <w:t xml:space="preserve"> </w:t>
      </w:r>
      <w:r w:rsidR="00A43205" w:rsidRPr="005D63C0">
        <w:t>Kontrolní</w:t>
      </w:r>
      <w:r w:rsidR="00A43205">
        <w:t>mu</w:t>
      </w:r>
      <w:r w:rsidR="00A43205" w:rsidRPr="005D63C0">
        <w:t xml:space="preserve"> závěr</w:t>
      </w:r>
      <w:r w:rsidR="00A43205">
        <w:t>u</w:t>
      </w:r>
      <w:r w:rsidR="00A32744">
        <w:t xml:space="preserve"> Nejvyššího kontrolního úřadu z </w:t>
      </w:r>
      <w:r w:rsidR="00A43205" w:rsidRPr="005D63C0">
        <w:t xml:space="preserve">kontrolní akce č. 20/11 – </w:t>
      </w:r>
      <w:r w:rsidR="00A43205">
        <w:rPr>
          <w:bCs/>
        </w:rPr>
        <w:t>Výstavba, údržba a </w:t>
      </w:r>
      <w:r w:rsidR="00A43205" w:rsidRPr="005D63C0">
        <w:rPr>
          <w:bCs/>
        </w:rPr>
        <w:t>opravy cyklistické infrastruktury</w:t>
      </w:r>
      <w:r w:rsidR="00950E6B" w:rsidRPr="00595ACC">
        <w:rPr>
          <w:szCs w:val="24"/>
          <w:lang w:eastAsia="cs-CZ"/>
        </w:rPr>
        <w:t xml:space="preserve"> </w:t>
      </w:r>
      <w:r w:rsidRPr="00595ACC">
        <w:rPr>
          <w:szCs w:val="24"/>
        </w:rPr>
        <w:t xml:space="preserve"> </w:t>
      </w:r>
    </w:p>
    <w:p w14:paraId="1AB8D4DC" w14:textId="77777777" w:rsidR="00284813" w:rsidRPr="00595ACC" w:rsidRDefault="00284813" w:rsidP="00072C7B">
      <w:pPr>
        <w:pBdr>
          <w:top w:val="single" w:sz="4" w:space="1" w:color="auto"/>
        </w:pBdr>
        <w:spacing w:before="120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14:paraId="3FCAB0E6" w14:textId="7CB2A060" w:rsidR="00715821" w:rsidRPr="00FA72B1" w:rsidRDefault="00E972E4" w:rsidP="00FA72B1">
      <w:pPr>
        <w:pBdr>
          <w:top w:val="single" w:sz="4" w:space="1" w:color="auto"/>
        </w:pBdr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595ACC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Kontrolní výbor Poslanecké sněmovny Parlamentu ČR po </w:t>
      </w:r>
      <w:r w:rsidR="00B52CE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úvodním výkladu prezidenta Nejvyššího kontrolního úřadu Miloslava Kaly, </w:t>
      </w:r>
      <w:r w:rsidRPr="00595ACC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zpravodajské zprávě </w:t>
      </w:r>
      <w:r w:rsidR="00725CDA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poslance </w:t>
      </w:r>
      <w:r w:rsidR="00A43205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Jakuba Jandy</w:t>
      </w:r>
      <w:r w:rsidR="00B52CE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, stanovisku </w:t>
      </w:r>
      <w:r w:rsidR="007A4CCE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náměstkyně</w:t>
      </w:r>
      <w:r w:rsidR="00086B89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ministra </w:t>
      </w:r>
      <w:r w:rsidR="00A43205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dopravy</w:t>
      </w:r>
      <w:r w:rsidR="00086B89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r w:rsidR="007A4CCE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Lenky Hlubučkové</w:t>
      </w:r>
      <w:r w:rsidR="00086B89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, stanovisku </w:t>
      </w:r>
      <w:r w:rsidR="00B6719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náměstkyně</w:t>
      </w:r>
      <w:r w:rsidR="00A43205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ministra pro místní rozvoj </w:t>
      </w:r>
      <w:r w:rsidR="00B6719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Daniely Grabmüllerové</w:t>
      </w:r>
      <w:r w:rsidR="00A43205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, stanovisku ředitele Státního fondu dopravní infrastruktury Zbyňka </w:t>
      </w:r>
      <w:proofErr w:type="spellStart"/>
      <w:r w:rsidR="00A43205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Hořelici</w:t>
      </w:r>
      <w:proofErr w:type="spellEnd"/>
      <w:r w:rsidR="00A43205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, stanovisku generálního ředitele Centra pro regionální rozvoj ČR Zdeňka Vašáka</w:t>
      </w:r>
      <w:r w:rsidR="000E2E60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r w:rsidR="00EF0A8F" w:rsidRPr="00595ACC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a </w:t>
      </w:r>
      <w:r w:rsidRPr="00595ACC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 rozpravě</w:t>
      </w:r>
    </w:p>
    <w:p w14:paraId="6FFA4B57" w14:textId="503C233B" w:rsidR="00CC5A1B" w:rsidRDefault="00CC5A1B" w:rsidP="00E972E4">
      <w:pPr>
        <w:pStyle w:val="PS-slovanseznam"/>
        <w:numPr>
          <w:ilvl w:val="0"/>
          <w:numId w:val="0"/>
        </w:numPr>
        <w:spacing w:after="0"/>
        <w:rPr>
          <w:rFonts w:eastAsia="Times New Roman"/>
          <w:bCs/>
          <w:color w:val="000000"/>
          <w:szCs w:val="24"/>
          <w:lang w:eastAsia="cs-CZ"/>
        </w:rPr>
      </w:pPr>
    </w:p>
    <w:p w14:paraId="27CD6D89" w14:textId="67722BEE" w:rsidR="00304A59" w:rsidRPr="00595ACC" w:rsidRDefault="00304A59" w:rsidP="00E972E4">
      <w:pPr>
        <w:pStyle w:val="PS-slovanseznam"/>
        <w:numPr>
          <w:ilvl w:val="0"/>
          <w:numId w:val="0"/>
        </w:numPr>
        <w:spacing w:after="0"/>
        <w:rPr>
          <w:rFonts w:eastAsia="Times New Roman"/>
          <w:bCs/>
          <w:color w:val="000000"/>
          <w:szCs w:val="24"/>
          <w:lang w:eastAsia="cs-CZ"/>
        </w:rPr>
      </w:pPr>
    </w:p>
    <w:p w14:paraId="09329CA7" w14:textId="77777777" w:rsidR="00E972E4" w:rsidRPr="00595ACC" w:rsidRDefault="00E972E4" w:rsidP="00E972E4">
      <w:pPr>
        <w:ind w:left="567" w:hanging="56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</w:pPr>
      <w:r w:rsidRPr="00595ACC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I.</w:t>
      </w:r>
      <w:r w:rsidRPr="00595ACC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ab/>
      </w:r>
      <w:r w:rsidR="0076660E" w:rsidRPr="00CF2607">
        <w:rPr>
          <w:rFonts w:ascii="Times New Roman" w:eastAsia="Times New Roman" w:hAnsi="Times New Roman"/>
          <w:b/>
          <w:bCs/>
          <w:color w:val="000000"/>
          <w:spacing w:val="80"/>
          <w:sz w:val="24"/>
          <w:szCs w:val="24"/>
          <w:lang w:eastAsia="cs-CZ"/>
        </w:rPr>
        <w:t>bere na vědomí</w:t>
      </w:r>
    </w:p>
    <w:p w14:paraId="75B05E59" w14:textId="4EC18B9A" w:rsidR="00E972E4" w:rsidRPr="00A43205" w:rsidRDefault="00A43205" w:rsidP="00E972E4">
      <w:pPr>
        <w:pStyle w:val="Odstavecseseznamem"/>
        <w:numPr>
          <w:ilvl w:val="0"/>
          <w:numId w:val="27"/>
        </w:numPr>
        <w:ind w:left="851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A43205">
        <w:rPr>
          <w:rFonts w:ascii="Times New Roman" w:hAnsi="Times New Roman"/>
          <w:sz w:val="24"/>
          <w:szCs w:val="24"/>
        </w:rPr>
        <w:t xml:space="preserve">Kontrolní závěr Nejvyššího kontrolního úřadu z kontrolní akce č. 20/11 – </w:t>
      </w:r>
      <w:r w:rsidRPr="00A43205">
        <w:rPr>
          <w:rFonts w:ascii="Times New Roman" w:hAnsi="Times New Roman"/>
          <w:bCs/>
          <w:sz w:val="24"/>
          <w:szCs w:val="24"/>
        </w:rPr>
        <w:t>Výstavba, údržba a opravy cyklistické infrastruktury</w:t>
      </w:r>
      <w:r w:rsidRPr="00A43205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r w:rsidR="00725CDA" w:rsidRPr="00A43205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(dále jen „Kontrolní závěr č. 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20</w:t>
      </w:r>
      <w:r w:rsidR="00E972E4" w:rsidRPr="00A43205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/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11</w:t>
      </w:r>
      <w:r w:rsidR="00E972E4" w:rsidRPr="00A43205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“),</w:t>
      </w:r>
    </w:p>
    <w:p w14:paraId="0A207891" w14:textId="4692DB38" w:rsidR="00E972E4" w:rsidRPr="00595ACC" w:rsidRDefault="00E972E4" w:rsidP="00E972E4">
      <w:pPr>
        <w:pStyle w:val="Odstavecseseznamem"/>
        <w:numPr>
          <w:ilvl w:val="0"/>
          <w:numId w:val="27"/>
        </w:numPr>
        <w:ind w:left="851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595ACC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Stanovisko </w:t>
      </w:r>
      <w:r w:rsidR="00893B8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Ministerstva dopravy, Státního fondu dopravní infrastruktury a Ministerstva pro místní rozvoj</w:t>
      </w:r>
      <w:r w:rsidR="004050B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ke</w:t>
      </w:r>
      <w:r w:rsidR="00893B8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Kontrolnímu závěru č. 20/11</w:t>
      </w:r>
      <w:r w:rsidRPr="00595ACC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, obsažené v části </w:t>
      </w:r>
      <w:r w:rsidR="00893B8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IV</w:t>
      </w:r>
      <w:r w:rsidRPr="00595ACC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materiálu vlády č. j.</w:t>
      </w:r>
      <w:r w:rsidR="00485FBE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r w:rsidR="0037251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1224/22</w:t>
      </w:r>
      <w:r w:rsidR="00893B8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;</w:t>
      </w:r>
    </w:p>
    <w:p w14:paraId="56735F07" w14:textId="2ABC8F84" w:rsidR="00972845" w:rsidRDefault="00972845" w:rsidP="00FA72B1">
      <w:pPr>
        <w:tabs>
          <w:tab w:val="left" w:pos="0"/>
        </w:tabs>
        <w:suppressAutoHyphens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</w:pPr>
    </w:p>
    <w:p w14:paraId="38C09C62" w14:textId="220C45C5" w:rsidR="00304A59" w:rsidRDefault="00304A59" w:rsidP="00FA72B1">
      <w:pPr>
        <w:tabs>
          <w:tab w:val="left" w:pos="0"/>
        </w:tabs>
        <w:suppressAutoHyphens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</w:pPr>
    </w:p>
    <w:p w14:paraId="23117526" w14:textId="07798578" w:rsidR="00F87605" w:rsidRPr="00595ACC" w:rsidRDefault="005E054B" w:rsidP="00421FA5">
      <w:pPr>
        <w:tabs>
          <w:tab w:val="left" w:pos="0"/>
        </w:tabs>
        <w:suppressAutoHyphens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  <w:t>II</w:t>
      </w:r>
      <w:r w:rsidR="00304A59" w:rsidRPr="00304A5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  <w:t>.</w:t>
      </w:r>
      <w:r w:rsidR="00304A59">
        <w:rPr>
          <w:rFonts w:ascii="Times New Roman" w:eastAsia="Times New Roman" w:hAnsi="Times New Roman"/>
          <w:b/>
          <w:bCs/>
          <w:color w:val="000000"/>
          <w:spacing w:val="80"/>
          <w:sz w:val="24"/>
          <w:szCs w:val="24"/>
          <w:lang w:eastAsia="cs-CZ"/>
        </w:rPr>
        <w:tab/>
      </w:r>
      <w:r w:rsidR="00E972E4" w:rsidRPr="00BB2402">
        <w:rPr>
          <w:rFonts w:ascii="Times New Roman" w:eastAsia="Times New Roman" w:hAnsi="Times New Roman"/>
          <w:b/>
          <w:bCs/>
          <w:color w:val="000000"/>
          <w:spacing w:val="80"/>
          <w:sz w:val="24"/>
          <w:szCs w:val="24"/>
          <w:lang w:eastAsia="cs-CZ"/>
        </w:rPr>
        <w:t>zmocňuje</w:t>
      </w:r>
      <w:r w:rsidR="00E972E4" w:rsidRPr="00595AC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  <w:t> </w:t>
      </w:r>
      <w:r w:rsidR="00E972E4" w:rsidRPr="00595ACC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předsedu výboru, aby s tímto usnesením seznámil </w:t>
      </w:r>
      <w:r w:rsidR="00485FBE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prezidenta Nejvyššího kontrolního úřadu</w:t>
      </w:r>
      <w:r w:rsidR="000E2E60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, ministra </w:t>
      </w:r>
      <w:r w:rsidR="000A650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dopravy, ministra pro místní rozvoj, ředitele Státního fondu dopravní infrastruktury</w:t>
      </w:r>
      <w:r w:rsidR="00485FBE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a </w:t>
      </w:r>
      <w:r w:rsidR="000A650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generálního </w:t>
      </w:r>
      <w:r w:rsidR="000E2E60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ředitele </w:t>
      </w:r>
      <w:r w:rsidR="0037251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Centra pro regionální rozvoj </w:t>
      </w:r>
      <w:r w:rsidR="000A650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ČR</w:t>
      </w:r>
      <w:r w:rsidR="00E972E4" w:rsidRPr="00595ACC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</w:t>
      </w:r>
    </w:p>
    <w:p w14:paraId="6FC808F8" w14:textId="77777777" w:rsidR="00A3529C" w:rsidRPr="00595ACC" w:rsidRDefault="00A3529C" w:rsidP="006C5B6F">
      <w:pPr>
        <w:tabs>
          <w:tab w:val="left" w:pos="0"/>
        </w:tabs>
        <w:suppressAutoHyphens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680D0DF3" w14:textId="5752BC2C" w:rsidR="000777D5" w:rsidRDefault="000777D5" w:rsidP="006C5B6F">
      <w:pPr>
        <w:tabs>
          <w:tab w:val="left" w:pos="0"/>
        </w:tabs>
        <w:suppressAutoHyphens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44568C5F" w14:textId="712E962D" w:rsidR="006533A5" w:rsidRDefault="006533A5" w:rsidP="006C5B6F">
      <w:pPr>
        <w:tabs>
          <w:tab w:val="left" w:pos="0"/>
        </w:tabs>
        <w:suppressAutoHyphens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2344336A" w14:textId="77777777" w:rsidR="00765066" w:rsidRDefault="00765066" w:rsidP="006C5B6F">
      <w:pPr>
        <w:tabs>
          <w:tab w:val="left" w:pos="0"/>
        </w:tabs>
        <w:suppressAutoHyphens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7799D9FD" w14:textId="77777777" w:rsidR="006533A5" w:rsidRDefault="006533A5" w:rsidP="006C5B6F">
      <w:pPr>
        <w:tabs>
          <w:tab w:val="left" w:pos="0"/>
        </w:tabs>
        <w:suppressAutoHyphens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4381507A" w14:textId="77777777" w:rsidR="00304A59" w:rsidRPr="00595ACC" w:rsidRDefault="00304A59" w:rsidP="006C5B6F">
      <w:pPr>
        <w:tabs>
          <w:tab w:val="left" w:pos="0"/>
        </w:tabs>
        <w:suppressAutoHyphens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2"/>
        <w:gridCol w:w="4582"/>
      </w:tblGrid>
      <w:tr w:rsidR="00304A59" w:rsidRPr="00052750" w14:paraId="41EDCDEF" w14:textId="77777777" w:rsidTr="00D70CDD"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288DB2" w14:textId="59311318" w:rsidR="00304A59" w:rsidRPr="00052750" w:rsidRDefault="00421DDF" w:rsidP="00D70CDD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Roman KUBÍČEK</w:t>
            </w:r>
            <w:r w:rsidR="00304A59" w:rsidRPr="0005275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v.</w:t>
            </w:r>
            <w:r w:rsidR="00304A5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="00304A59" w:rsidRPr="00052750">
              <w:rPr>
                <w:rFonts w:ascii="Times New Roman" w:hAnsi="Times New Roman"/>
                <w:spacing w:val="-3"/>
                <w:sz w:val="24"/>
                <w:szCs w:val="24"/>
              </w:rPr>
              <w:t>r.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D0BCF4" w14:textId="33BEC9C6" w:rsidR="00304A59" w:rsidRPr="00052750" w:rsidRDefault="000A6503" w:rsidP="00D70CDD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Jakub JANDA</w:t>
            </w:r>
            <w:r w:rsidR="00304A59" w:rsidRPr="0005275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v.</w:t>
            </w:r>
            <w:r w:rsidR="00304A5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="00304A59" w:rsidRPr="00052750">
              <w:rPr>
                <w:rFonts w:ascii="Times New Roman" w:hAnsi="Times New Roman"/>
                <w:spacing w:val="-3"/>
                <w:sz w:val="24"/>
                <w:szCs w:val="24"/>
              </w:rPr>
              <w:t>r.</w:t>
            </w:r>
          </w:p>
        </w:tc>
      </w:tr>
      <w:tr w:rsidR="00304A59" w:rsidRPr="00052750" w14:paraId="4014E676" w14:textId="77777777" w:rsidTr="00D70CDD">
        <w:trPr>
          <w:cantSplit/>
        </w:trPr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0215E0" w14:textId="77777777" w:rsidR="00304A59" w:rsidRPr="00052750" w:rsidRDefault="00304A59" w:rsidP="00D70CDD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místopředseda – </w:t>
            </w:r>
            <w:r w:rsidRPr="00052750">
              <w:rPr>
                <w:rFonts w:ascii="Times New Roman" w:hAnsi="Times New Roman"/>
                <w:spacing w:val="-3"/>
                <w:sz w:val="24"/>
                <w:szCs w:val="24"/>
              </w:rPr>
              <w:t>ověřovatel</w:t>
            </w:r>
          </w:p>
          <w:p w14:paraId="7A0E1A39" w14:textId="77777777" w:rsidR="00304A59" w:rsidRPr="00052750" w:rsidRDefault="00304A59" w:rsidP="00D70CDD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052750">
              <w:rPr>
                <w:rFonts w:ascii="Times New Roman" w:hAnsi="Times New Roman"/>
                <w:spacing w:val="-3"/>
                <w:sz w:val="24"/>
                <w:szCs w:val="24"/>
              </w:rPr>
              <w:t>Kontrolního výboru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10F379" w14:textId="34BE41A0" w:rsidR="00304A59" w:rsidRPr="00052750" w:rsidRDefault="00304A59" w:rsidP="00D70CDD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zpravodaj</w:t>
            </w:r>
          </w:p>
          <w:p w14:paraId="475918B0" w14:textId="77777777" w:rsidR="00304A59" w:rsidRPr="00052750" w:rsidRDefault="00304A59" w:rsidP="00D70CDD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052750">
              <w:rPr>
                <w:rFonts w:ascii="Times New Roman" w:hAnsi="Times New Roman"/>
                <w:spacing w:val="-3"/>
                <w:sz w:val="24"/>
                <w:szCs w:val="24"/>
              </w:rPr>
              <w:t>Kontrolního výboru</w:t>
            </w:r>
          </w:p>
        </w:tc>
      </w:tr>
    </w:tbl>
    <w:p w14:paraId="7CDA247D" w14:textId="77777777" w:rsidR="00304A59" w:rsidRPr="00052750" w:rsidRDefault="00304A59" w:rsidP="00304A59">
      <w:pPr>
        <w:tabs>
          <w:tab w:val="center" w:pos="4513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14:paraId="57B6D7A1" w14:textId="77777777" w:rsidR="00304A59" w:rsidRPr="00052750" w:rsidRDefault="00304A59" w:rsidP="00304A59">
      <w:pPr>
        <w:tabs>
          <w:tab w:val="center" w:pos="4513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14:paraId="1C7B1E05" w14:textId="77777777" w:rsidR="00304A59" w:rsidRDefault="00304A59" w:rsidP="00304A59">
      <w:pPr>
        <w:tabs>
          <w:tab w:val="center" w:pos="4513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14:paraId="3A3B7A30" w14:textId="77777777" w:rsidR="00304A59" w:rsidRPr="00052750" w:rsidRDefault="00304A59" w:rsidP="00304A59">
      <w:pPr>
        <w:tabs>
          <w:tab w:val="center" w:pos="4513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64"/>
      </w:tblGrid>
      <w:tr w:rsidR="00304A59" w:rsidRPr="00052750" w14:paraId="100E9DC4" w14:textId="77777777" w:rsidTr="00D70CDD">
        <w:trPr>
          <w:cantSplit/>
        </w:trPr>
        <w:tc>
          <w:tcPr>
            <w:tcW w:w="91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CB4B26" w14:textId="77777777" w:rsidR="00304A59" w:rsidRPr="00052750" w:rsidRDefault="00304A59" w:rsidP="00D70CDD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Radovan VÍCH v. r.</w:t>
            </w:r>
          </w:p>
        </w:tc>
      </w:tr>
      <w:tr w:rsidR="00304A59" w:rsidRPr="00052750" w14:paraId="3F376F5E" w14:textId="77777777" w:rsidTr="00D70CDD">
        <w:trPr>
          <w:cantSplit/>
        </w:trPr>
        <w:tc>
          <w:tcPr>
            <w:tcW w:w="91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C71B15" w14:textId="77777777" w:rsidR="00304A59" w:rsidRDefault="00304A59" w:rsidP="00D70CDD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05275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předseda </w:t>
            </w:r>
          </w:p>
          <w:p w14:paraId="4066B4EB" w14:textId="77777777" w:rsidR="00304A59" w:rsidRPr="00052750" w:rsidRDefault="00304A59" w:rsidP="00D70CDD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052750">
              <w:rPr>
                <w:rFonts w:ascii="Times New Roman" w:hAnsi="Times New Roman"/>
                <w:spacing w:val="-3"/>
                <w:sz w:val="24"/>
                <w:szCs w:val="24"/>
              </w:rPr>
              <w:t>Kontrolního výboru</w:t>
            </w:r>
          </w:p>
        </w:tc>
      </w:tr>
    </w:tbl>
    <w:p w14:paraId="3CD81D64" w14:textId="409CF758" w:rsidR="005607BB" w:rsidRPr="00595ACC" w:rsidRDefault="005607BB" w:rsidP="00A3529C">
      <w:pPr>
        <w:tabs>
          <w:tab w:val="left" w:pos="0"/>
        </w:tabs>
        <w:suppressAutoHyphens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sectPr w:rsidR="005607BB" w:rsidRPr="00595ACC" w:rsidSect="001A3B63">
      <w:pgSz w:w="11906" w:h="16838"/>
      <w:pgMar w:top="993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 Omega">
    <w:altName w:val="Source Sans Pro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68225F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FA405E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08CFE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A8939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7C99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602C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3AC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0E82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D4BEA8"/>
    <w:lvl w:ilvl="0">
      <w:start w:val="1"/>
      <w:numFmt w:val="upperRoman"/>
      <w:pStyle w:val="slovanseznam"/>
      <w:lvlText w:val="%1.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F2AE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B95277"/>
    <w:multiLevelType w:val="hybridMultilevel"/>
    <w:tmpl w:val="B99C117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4F6284"/>
    <w:multiLevelType w:val="hybridMultilevel"/>
    <w:tmpl w:val="69FA2432"/>
    <w:lvl w:ilvl="0" w:tplc="F4DC2664">
      <w:start w:val="1"/>
      <w:numFmt w:val="upperRoman"/>
      <w:lvlText w:val="%1."/>
      <w:lvlJc w:val="left"/>
      <w:pPr>
        <w:ind w:left="731" w:hanging="720"/>
      </w:pPr>
      <w:rPr>
        <w:rFonts w:hint="default"/>
        <w:b/>
      </w:rPr>
    </w:lvl>
    <w:lvl w:ilvl="1" w:tplc="D4C0695A">
      <w:numFmt w:val="bullet"/>
      <w:lvlText w:val="-"/>
      <w:lvlJc w:val="left"/>
      <w:pPr>
        <w:ind w:left="1091" w:hanging="360"/>
      </w:pPr>
      <w:rPr>
        <w:rFonts w:ascii="Calibri" w:eastAsia="Calibri" w:hAnsi="Calibri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1811" w:hanging="180"/>
      </w:pPr>
    </w:lvl>
    <w:lvl w:ilvl="3" w:tplc="0405000F" w:tentative="1">
      <w:start w:val="1"/>
      <w:numFmt w:val="decimal"/>
      <w:lvlText w:val="%4."/>
      <w:lvlJc w:val="left"/>
      <w:pPr>
        <w:ind w:left="2531" w:hanging="360"/>
      </w:pPr>
    </w:lvl>
    <w:lvl w:ilvl="4" w:tplc="04050019" w:tentative="1">
      <w:start w:val="1"/>
      <w:numFmt w:val="lowerLetter"/>
      <w:lvlText w:val="%5."/>
      <w:lvlJc w:val="left"/>
      <w:pPr>
        <w:ind w:left="3251" w:hanging="360"/>
      </w:pPr>
    </w:lvl>
    <w:lvl w:ilvl="5" w:tplc="0405001B" w:tentative="1">
      <w:start w:val="1"/>
      <w:numFmt w:val="lowerRoman"/>
      <w:lvlText w:val="%6."/>
      <w:lvlJc w:val="right"/>
      <w:pPr>
        <w:ind w:left="3971" w:hanging="180"/>
      </w:pPr>
    </w:lvl>
    <w:lvl w:ilvl="6" w:tplc="0405000F" w:tentative="1">
      <w:start w:val="1"/>
      <w:numFmt w:val="decimal"/>
      <w:lvlText w:val="%7."/>
      <w:lvlJc w:val="left"/>
      <w:pPr>
        <w:ind w:left="4691" w:hanging="360"/>
      </w:pPr>
    </w:lvl>
    <w:lvl w:ilvl="7" w:tplc="04050019" w:tentative="1">
      <w:start w:val="1"/>
      <w:numFmt w:val="lowerLetter"/>
      <w:lvlText w:val="%8."/>
      <w:lvlJc w:val="left"/>
      <w:pPr>
        <w:ind w:left="5411" w:hanging="360"/>
      </w:pPr>
    </w:lvl>
    <w:lvl w:ilvl="8" w:tplc="040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2" w15:restartNumberingAfterBreak="0">
    <w:nsid w:val="07A14B8C"/>
    <w:multiLevelType w:val="hybridMultilevel"/>
    <w:tmpl w:val="146CBBA6"/>
    <w:lvl w:ilvl="0" w:tplc="A7DC4C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B42388"/>
    <w:multiLevelType w:val="hybridMultilevel"/>
    <w:tmpl w:val="E42E72EA"/>
    <w:lvl w:ilvl="0" w:tplc="F3C09D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3F658F2"/>
    <w:multiLevelType w:val="hybridMultilevel"/>
    <w:tmpl w:val="9D601508"/>
    <w:lvl w:ilvl="0" w:tplc="A7DC4C58">
      <w:start w:val="1"/>
      <w:numFmt w:val="upperRoman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2EF93144"/>
    <w:multiLevelType w:val="singleLevel"/>
    <w:tmpl w:val="8EC24624"/>
    <w:lvl w:ilvl="0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6" w15:restartNumberingAfterBreak="0">
    <w:nsid w:val="323A17F4"/>
    <w:multiLevelType w:val="hybridMultilevel"/>
    <w:tmpl w:val="0700C4F2"/>
    <w:lvl w:ilvl="0" w:tplc="BB789BE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F531F3"/>
    <w:multiLevelType w:val="hybridMultilevel"/>
    <w:tmpl w:val="418AD63A"/>
    <w:lvl w:ilvl="0" w:tplc="AC8C13FE">
      <w:numFmt w:val="bullet"/>
      <w:lvlText w:val="-"/>
      <w:lvlJc w:val="left"/>
      <w:pPr>
        <w:ind w:left="717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8" w15:restartNumberingAfterBreak="0">
    <w:nsid w:val="3B4E6877"/>
    <w:multiLevelType w:val="hybridMultilevel"/>
    <w:tmpl w:val="C7407BF0"/>
    <w:lvl w:ilvl="0" w:tplc="11F06EE6">
      <w:start w:val="1"/>
      <w:numFmt w:val="upperRoman"/>
      <w:pStyle w:val="PS-slovanseznam"/>
      <w:lvlText w:val="%1."/>
      <w:lvlJc w:val="left"/>
      <w:pPr>
        <w:ind w:left="1791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2511" w:hanging="360"/>
      </w:p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9" w15:restartNumberingAfterBreak="0">
    <w:nsid w:val="45DD7716"/>
    <w:multiLevelType w:val="hybridMultilevel"/>
    <w:tmpl w:val="120256FC"/>
    <w:lvl w:ilvl="0" w:tplc="8EE8CC0A">
      <w:start w:val="7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0230480"/>
    <w:multiLevelType w:val="hybridMultilevel"/>
    <w:tmpl w:val="BA247788"/>
    <w:lvl w:ilvl="0" w:tplc="88B404E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814F57"/>
    <w:multiLevelType w:val="singleLevel"/>
    <w:tmpl w:val="103C4D6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2" w15:restartNumberingAfterBreak="0">
    <w:nsid w:val="6E2B27A1"/>
    <w:multiLevelType w:val="hybridMultilevel"/>
    <w:tmpl w:val="530AFF12"/>
    <w:lvl w:ilvl="0" w:tplc="8A1619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D1529E"/>
    <w:multiLevelType w:val="singleLevel"/>
    <w:tmpl w:val="9DC4136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24" w15:restartNumberingAfterBreak="0">
    <w:nsid w:val="78CA20F3"/>
    <w:multiLevelType w:val="hybridMultilevel"/>
    <w:tmpl w:val="BAB8AD00"/>
    <w:lvl w:ilvl="0" w:tplc="5A60913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F6219C"/>
    <w:multiLevelType w:val="multilevel"/>
    <w:tmpl w:val="14EE3E9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FBE72E8"/>
    <w:multiLevelType w:val="hybridMultilevel"/>
    <w:tmpl w:val="A2F078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8"/>
  </w:num>
  <w:num w:numId="7">
    <w:abstractNumId w:val="14"/>
  </w:num>
  <w:num w:numId="8">
    <w:abstractNumId w:val="12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  <w:num w:numId="14">
    <w:abstractNumId w:val="19"/>
  </w:num>
  <w:num w:numId="15">
    <w:abstractNumId w:val="17"/>
  </w:num>
  <w:num w:numId="16">
    <w:abstractNumId w:val="25"/>
  </w:num>
  <w:num w:numId="17">
    <w:abstractNumId w:val="11"/>
  </w:num>
  <w:num w:numId="18">
    <w:abstractNumId w:val="10"/>
  </w:num>
  <w:num w:numId="19">
    <w:abstractNumId w:val="20"/>
  </w:num>
  <w:num w:numId="20">
    <w:abstractNumId w:val="16"/>
  </w:num>
  <w:num w:numId="21">
    <w:abstractNumId w:val="24"/>
  </w:num>
  <w:num w:numId="22">
    <w:abstractNumId w:val="23"/>
  </w:num>
  <w:num w:numId="23">
    <w:abstractNumId w:val="15"/>
  </w:num>
  <w:num w:numId="24">
    <w:abstractNumId w:val="21"/>
  </w:num>
  <w:num w:numId="25">
    <w:abstractNumId w:val="13"/>
  </w:num>
  <w:num w:numId="26">
    <w:abstractNumId w:val="22"/>
  </w:num>
  <w:num w:numId="27">
    <w:abstractNumId w:val="26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1F4"/>
    <w:rsid w:val="00013121"/>
    <w:rsid w:val="000143A5"/>
    <w:rsid w:val="00045E3D"/>
    <w:rsid w:val="000466BC"/>
    <w:rsid w:val="000476E4"/>
    <w:rsid w:val="00052C56"/>
    <w:rsid w:val="00067B6F"/>
    <w:rsid w:val="00072C7B"/>
    <w:rsid w:val="00074059"/>
    <w:rsid w:val="000777D5"/>
    <w:rsid w:val="000828E8"/>
    <w:rsid w:val="00086B89"/>
    <w:rsid w:val="000970AD"/>
    <w:rsid w:val="000A6503"/>
    <w:rsid w:val="000B1E6B"/>
    <w:rsid w:val="000B380B"/>
    <w:rsid w:val="000C369D"/>
    <w:rsid w:val="000C5278"/>
    <w:rsid w:val="000C5503"/>
    <w:rsid w:val="000E2E60"/>
    <w:rsid w:val="000E730C"/>
    <w:rsid w:val="000F36CD"/>
    <w:rsid w:val="00103C04"/>
    <w:rsid w:val="00103DC5"/>
    <w:rsid w:val="0010404E"/>
    <w:rsid w:val="001051F4"/>
    <w:rsid w:val="00106842"/>
    <w:rsid w:val="00115792"/>
    <w:rsid w:val="0012436F"/>
    <w:rsid w:val="001367E9"/>
    <w:rsid w:val="00142990"/>
    <w:rsid w:val="00147C40"/>
    <w:rsid w:val="001512B7"/>
    <w:rsid w:val="001630AA"/>
    <w:rsid w:val="00167CD0"/>
    <w:rsid w:val="00173862"/>
    <w:rsid w:val="00173E2A"/>
    <w:rsid w:val="00186CEC"/>
    <w:rsid w:val="00190A79"/>
    <w:rsid w:val="00191A91"/>
    <w:rsid w:val="00192F93"/>
    <w:rsid w:val="00193A6B"/>
    <w:rsid w:val="00193DB2"/>
    <w:rsid w:val="00197C6B"/>
    <w:rsid w:val="001A065D"/>
    <w:rsid w:val="001A11D8"/>
    <w:rsid w:val="001A3B63"/>
    <w:rsid w:val="001B45F3"/>
    <w:rsid w:val="001C25DB"/>
    <w:rsid w:val="001C7D3D"/>
    <w:rsid w:val="001D0461"/>
    <w:rsid w:val="001D2F79"/>
    <w:rsid w:val="001D4140"/>
    <w:rsid w:val="001E652B"/>
    <w:rsid w:val="001F199C"/>
    <w:rsid w:val="001F4518"/>
    <w:rsid w:val="00203D8D"/>
    <w:rsid w:val="00206BA7"/>
    <w:rsid w:val="0020711B"/>
    <w:rsid w:val="0020748B"/>
    <w:rsid w:val="00230024"/>
    <w:rsid w:val="0024565D"/>
    <w:rsid w:val="00254049"/>
    <w:rsid w:val="00265CCD"/>
    <w:rsid w:val="00272E1B"/>
    <w:rsid w:val="002750C5"/>
    <w:rsid w:val="00280536"/>
    <w:rsid w:val="00282849"/>
    <w:rsid w:val="00284813"/>
    <w:rsid w:val="00292B8F"/>
    <w:rsid w:val="002A2F32"/>
    <w:rsid w:val="002B0FB6"/>
    <w:rsid w:val="002B380C"/>
    <w:rsid w:val="002B60B3"/>
    <w:rsid w:val="002C5547"/>
    <w:rsid w:val="002C6BED"/>
    <w:rsid w:val="002F12B3"/>
    <w:rsid w:val="00302CD6"/>
    <w:rsid w:val="00304A59"/>
    <w:rsid w:val="0030723A"/>
    <w:rsid w:val="003211A3"/>
    <w:rsid w:val="00323CF1"/>
    <w:rsid w:val="00326745"/>
    <w:rsid w:val="00342061"/>
    <w:rsid w:val="0034304A"/>
    <w:rsid w:val="00350856"/>
    <w:rsid w:val="00356011"/>
    <w:rsid w:val="003646B7"/>
    <w:rsid w:val="00365A07"/>
    <w:rsid w:val="00372516"/>
    <w:rsid w:val="0037303B"/>
    <w:rsid w:val="00377253"/>
    <w:rsid w:val="0038044B"/>
    <w:rsid w:val="003817CB"/>
    <w:rsid w:val="00383DBE"/>
    <w:rsid w:val="003A27E7"/>
    <w:rsid w:val="003A6191"/>
    <w:rsid w:val="003B1EBB"/>
    <w:rsid w:val="003C4B25"/>
    <w:rsid w:val="003C52CD"/>
    <w:rsid w:val="003D2033"/>
    <w:rsid w:val="003D5424"/>
    <w:rsid w:val="003D5633"/>
    <w:rsid w:val="003D6656"/>
    <w:rsid w:val="003F3A68"/>
    <w:rsid w:val="003F54EC"/>
    <w:rsid w:val="003F7D86"/>
    <w:rsid w:val="004015B1"/>
    <w:rsid w:val="004050BF"/>
    <w:rsid w:val="00407850"/>
    <w:rsid w:val="00407A21"/>
    <w:rsid w:val="00410062"/>
    <w:rsid w:val="00412425"/>
    <w:rsid w:val="0042117A"/>
    <w:rsid w:val="00421DDF"/>
    <w:rsid w:val="00421FA5"/>
    <w:rsid w:val="004344D9"/>
    <w:rsid w:val="0044655F"/>
    <w:rsid w:val="0045353B"/>
    <w:rsid w:val="00463CE0"/>
    <w:rsid w:val="00467A38"/>
    <w:rsid w:val="00471A27"/>
    <w:rsid w:val="0047628B"/>
    <w:rsid w:val="00484011"/>
    <w:rsid w:val="00485FBE"/>
    <w:rsid w:val="00495695"/>
    <w:rsid w:val="00496B22"/>
    <w:rsid w:val="004B49FF"/>
    <w:rsid w:val="004B4BAA"/>
    <w:rsid w:val="004C0CF4"/>
    <w:rsid w:val="004C35DE"/>
    <w:rsid w:val="004D1097"/>
    <w:rsid w:val="004D59AF"/>
    <w:rsid w:val="004D61F8"/>
    <w:rsid w:val="004E4749"/>
    <w:rsid w:val="004E4B7D"/>
    <w:rsid w:val="005012C1"/>
    <w:rsid w:val="00503F63"/>
    <w:rsid w:val="00512538"/>
    <w:rsid w:val="00512C2D"/>
    <w:rsid w:val="00515A78"/>
    <w:rsid w:val="005179EE"/>
    <w:rsid w:val="0052154E"/>
    <w:rsid w:val="005227BF"/>
    <w:rsid w:val="00522E11"/>
    <w:rsid w:val="00535DFA"/>
    <w:rsid w:val="0054650D"/>
    <w:rsid w:val="005556BF"/>
    <w:rsid w:val="005607BB"/>
    <w:rsid w:val="00565C40"/>
    <w:rsid w:val="00566A4C"/>
    <w:rsid w:val="005855A6"/>
    <w:rsid w:val="00595ACC"/>
    <w:rsid w:val="005A125E"/>
    <w:rsid w:val="005A7245"/>
    <w:rsid w:val="005B3451"/>
    <w:rsid w:val="005C30D7"/>
    <w:rsid w:val="005C6AB1"/>
    <w:rsid w:val="005C71F8"/>
    <w:rsid w:val="005D36DC"/>
    <w:rsid w:val="005E054B"/>
    <w:rsid w:val="005E094C"/>
    <w:rsid w:val="005E395F"/>
    <w:rsid w:val="005E4081"/>
    <w:rsid w:val="005F6CAE"/>
    <w:rsid w:val="00603D65"/>
    <w:rsid w:val="00603ED3"/>
    <w:rsid w:val="00606EAC"/>
    <w:rsid w:val="006138FD"/>
    <w:rsid w:val="00614ED0"/>
    <w:rsid w:val="00620764"/>
    <w:rsid w:val="00637489"/>
    <w:rsid w:val="00644849"/>
    <w:rsid w:val="00646E8F"/>
    <w:rsid w:val="006533A5"/>
    <w:rsid w:val="00656C45"/>
    <w:rsid w:val="00661D05"/>
    <w:rsid w:val="006850AA"/>
    <w:rsid w:val="006869AA"/>
    <w:rsid w:val="00694196"/>
    <w:rsid w:val="006C5B6F"/>
    <w:rsid w:val="006D427E"/>
    <w:rsid w:val="006D4B54"/>
    <w:rsid w:val="006D73CB"/>
    <w:rsid w:val="006E0383"/>
    <w:rsid w:val="0070749C"/>
    <w:rsid w:val="00715821"/>
    <w:rsid w:val="00724D30"/>
    <w:rsid w:val="00725CDA"/>
    <w:rsid w:val="0074503C"/>
    <w:rsid w:val="0076247D"/>
    <w:rsid w:val="00765066"/>
    <w:rsid w:val="0076660E"/>
    <w:rsid w:val="007679F4"/>
    <w:rsid w:val="007767BB"/>
    <w:rsid w:val="00777394"/>
    <w:rsid w:val="00785E70"/>
    <w:rsid w:val="007A3C67"/>
    <w:rsid w:val="007A4CCE"/>
    <w:rsid w:val="007A71FC"/>
    <w:rsid w:val="007C62A8"/>
    <w:rsid w:val="007C62DA"/>
    <w:rsid w:val="007C7A84"/>
    <w:rsid w:val="007D5EE1"/>
    <w:rsid w:val="007D7120"/>
    <w:rsid w:val="007E1D0B"/>
    <w:rsid w:val="007E4CC2"/>
    <w:rsid w:val="008033F7"/>
    <w:rsid w:val="00807EE4"/>
    <w:rsid w:val="0081100E"/>
    <w:rsid w:val="00812496"/>
    <w:rsid w:val="00816712"/>
    <w:rsid w:val="00827B26"/>
    <w:rsid w:val="00830075"/>
    <w:rsid w:val="00830BFE"/>
    <w:rsid w:val="0083515D"/>
    <w:rsid w:val="00837F6C"/>
    <w:rsid w:val="00840294"/>
    <w:rsid w:val="00847E61"/>
    <w:rsid w:val="0085134C"/>
    <w:rsid w:val="00856FC3"/>
    <w:rsid w:val="008835D0"/>
    <w:rsid w:val="00884C3D"/>
    <w:rsid w:val="00884CD7"/>
    <w:rsid w:val="00893B8F"/>
    <w:rsid w:val="00893C29"/>
    <w:rsid w:val="00895055"/>
    <w:rsid w:val="008A0376"/>
    <w:rsid w:val="008D411E"/>
    <w:rsid w:val="008E65AA"/>
    <w:rsid w:val="008E74B0"/>
    <w:rsid w:val="00903269"/>
    <w:rsid w:val="00906552"/>
    <w:rsid w:val="00911102"/>
    <w:rsid w:val="009239EA"/>
    <w:rsid w:val="00932178"/>
    <w:rsid w:val="00932451"/>
    <w:rsid w:val="00936696"/>
    <w:rsid w:val="009404EF"/>
    <w:rsid w:val="00950E6B"/>
    <w:rsid w:val="00953BF9"/>
    <w:rsid w:val="0095572A"/>
    <w:rsid w:val="00964CA4"/>
    <w:rsid w:val="009704BE"/>
    <w:rsid w:val="009711DE"/>
    <w:rsid w:val="00972845"/>
    <w:rsid w:val="0098531F"/>
    <w:rsid w:val="0098578A"/>
    <w:rsid w:val="00994162"/>
    <w:rsid w:val="009950F3"/>
    <w:rsid w:val="009964C2"/>
    <w:rsid w:val="009B3DC1"/>
    <w:rsid w:val="009C3B63"/>
    <w:rsid w:val="009E3CF1"/>
    <w:rsid w:val="00A0487B"/>
    <w:rsid w:val="00A04A25"/>
    <w:rsid w:val="00A05958"/>
    <w:rsid w:val="00A158EC"/>
    <w:rsid w:val="00A160F0"/>
    <w:rsid w:val="00A25593"/>
    <w:rsid w:val="00A2751F"/>
    <w:rsid w:val="00A3255D"/>
    <w:rsid w:val="00A32744"/>
    <w:rsid w:val="00A347CB"/>
    <w:rsid w:val="00A3529C"/>
    <w:rsid w:val="00A43205"/>
    <w:rsid w:val="00A4628B"/>
    <w:rsid w:val="00A46CDA"/>
    <w:rsid w:val="00A47900"/>
    <w:rsid w:val="00A67FEB"/>
    <w:rsid w:val="00A728DE"/>
    <w:rsid w:val="00A770E9"/>
    <w:rsid w:val="00AA0D27"/>
    <w:rsid w:val="00AC049E"/>
    <w:rsid w:val="00AC4629"/>
    <w:rsid w:val="00AD4726"/>
    <w:rsid w:val="00AD6664"/>
    <w:rsid w:val="00AE7693"/>
    <w:rsid w:val="00AF297C"/>
    <w:rsid w:val="00B12194"/>
    <w:rsid w:val="00B12979"/>
    <w:rsid w:val="00B13892"/>
    <w:rsid w:val="00B15C99"/>
    <w:rsid w:val="00B229EB"/>
    <w:rsid w:val="00B22FAA"/>
    <w:rsid w:val="00B268EB"/>
    <w:rsid w:val="00B3477E"/>
    <w:rsid w:val="00B359A1"/>
    <w:rsid w:val="00B52CEB"/>
    <w:rsid w:val="00B53E8D"/>
    <w:rsid w:val="00B54F8C"/>
    <w:rsid w:val="00B61ED3"/>
    <w:rsid w:val="00B633D0"/>
    <w:rsid w:val="00B646CB"/>
    <w:rsid w:val="00B663F9"/>
    <w:rsid w:val="00B67193"/>
    <w:rsid w:val="00B67FCF"/>
    <w:rsid w:val="00B70563"/>
    <w:rsid w:val="00B715B6"/>
    <w:rsid w:val="00B746DD"/>
    <w:rsid w:val="00B81054"/>
    <w:rsid w:val="00B843F5"/>
    <w:rsid w:val="00B900A6"/>
    <w:rsid w:val="00B9640B"/>
    <w:rsid w:val="00BB2402"/>
    <w:rsid w:val="00BB30AD"/>
    <w:rsid w:val="00BB63E2"/>
    <w:rsid w:val="00BC4C9F"/>
    <w:rsid w:val="00BC5854"/>
    <w:rsid w:val="00BD2AD9"/>
    <w:rsid w:val="00BD3BB6"/>
    <w:rsid w:val="00BE75B8"/>
    <w:rsid w:val="00BF6B47"/>
    <w:rsid w:val="00C205FB"/>
    <w:rsid w:val="00C2178C"/>
    <w:rsid w:val="00C433D7"/>
    <w:rsid w:val="00C54A1B"/>
    <w:rsid w:val="00C56014"/>
    <w:rsid w:val="00C76122"/>
    <w:rsid w:val="00C810B9"/>
    <w:rsid w:val="00C823F3"/>
    <w:rsid w:val="00C82709"/>
    <w:rsid w:val="00C92714"/>
    <w:rsid w:val="00CA1608"/>
    <w:rsid w:val="00CA2498"/>
    <w:rsid w:val="00CB0A42"/>
    <w:rsid w:val="00CB2B3F"/>
    <w:rsid w:val="00CC40FF"/>
    <w:rsid w:val="00CC5A1B"/>
    <w:rsid w:val="00CC6544"/>
    <w:rsid w:val="00CC694F"/>
    <w:rsid w:val="00CC7DBA"/>
    <w:rsid w:val="00CD486F"/>
    <w:rsid w:val="00CD7882"/>
    <w:rsid w:val="00CE0689"/>
    <w:rsid w:val="00CE5403"/>
    <w:rsid w:val="00CE7710"/>
    <w:rsid w:val="00CF143E"/>
    <w:rsid w:val="00D1775B"/>
    <w:rsid w:val="00D41E9B"/>
    <w:rsid w:val="00D423FB"/>
    <w:rsid w:val="00D47D3C"/>
    <w:rsid w:val="00D65E59"/>
    <w:rsid w:val="00D66ED0"/>
    <w:rsid w:val="00D7166A"/>
    <w:rsid w:val="00D76FB3"/>
    <w:rsid w:val="00D819DB"/>
    <w:rsid w:val="00D91CC2"/>
    <w:rsid w:val="00D92E77"/>
    <w:rsid w:val="00DA1E95"/>
    <w:rsid w:val="00DB6F85"/>
    <w:rsid w:val="00DC29E4"/>
    <w:rsid w:val="00DC2A4D"/>
    <w:rsid w:val="00DC6EFA"/>
    <w:rsid w:val="00DD0C3F"/>
    <w:rsid w:val="00DE30DC"/>
    <w:rsid w:val="00DE3D65"/>
    <w:rsid w:val="00DE3FE2"/>
    <w:rsid w:val="00DF1FF9"/>
    <w:rsid w:val="00E010DE"/>
    <w:rsid w:val="00E05C9E"/>
    <w:rsid w:val="00E12DE8"/>
    <w:rsid w:val="00E20503"/>
    <w:rsid w:val="00E25FA8"/>
    <w:rsid w:val="00E26C10"/>
    <w:rsid w:val="00E30FD4"/>
    <w:rsid w:val="00E41AF2"/>
    <w:rsid w:val="00E42D20"/>
    <w:rsid w:val="00E467C4"/>
    <w:rsid w:val="00E5353A"/>
    <w:rsid w:val="00E62BDC"/>
    <w:rsid w:val="00E63140"/>
    <w:rsid w:val="00E972E4"/>
    <w:rsid w:val="00EA7118"/>
    <w:rsid w:val="00EB644B"/>
    <w:rsid w:val="00EC2249"/>
    <w:rsid w:val="00ED15A8"/>
    <w:rsid w:val="00ED6CD8"/>
    <w:rsid w:val="00EE2EC1"/>
    <w:rsid w:val="00EE6B69"/>
    <w:rsid w:val="00EF0A8F"/>
    <w:rsid w:val="00EF1F98"/>
    <w:rsid w:val="00EF23A1"/>
    <w:rsid w:val="00EF3B15"/>
    <w:rsid w:val="00EF5098"/>
    <w:rsid w:val="00EF679B"/>
    <w:rsid w:val="00F01972"/>
    <w:rsid w:val="00F024D0"/>
    <w:rsid w:val="00F05733"/>
    <w:rsid w:val="00F110E1"/>
    <w:rsid w:val="00F203FA"/>
    <w:rsid w:val="00F32FFA"/>
    <w:rsid w:val="00F463D5"/>
    <w:rsid w:val="00F51024"/>
    <w:rsid w:val="00F53B0B"/>
    <w:rsid w:val="00F635C1"/>
    <w:rsid w:val="00F87605"/>
    <w:rsid w:val="00F91F92"/>
    <w:rsid w:val="00FA72B1"/>
    <w:rsid w:val="00FB3582"/>
    <w:rsid w:val="00FC28F1"/>
    <w:rsid w:val="00FD246D"/>
    <w:rsid w:val="00FD3EBB"/>
    <w:rsid w:val="00FD4E3B"/>
    <w:rsid w:val="00FE134C"/>
    <w:rsid w:val="00FF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ADBE4"/>
  <w15:chartTrackingRefBased/>
  <w15:docId w15:val="{2B663E37-A2F7-402C-BA53-3C374C787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0FB6"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hlavika1">
    <w:name w:val="PS-hlavička 1"/>
    <w:basedOn w:val="Normln"/>
    <w:next w:val="Bezmezer"/>
    <w:qFormat/>
    <w:rsid w:val="00377253"/>
    <w:pPr>
      <w:jc w:val="center"/>
    </w:pPr>
    <w:rPr>
      <w:rFonts w:ascii="Times New Roman" w:hAnsi="Times New Roman"/>
      <w:b/>
      <w:i/>
      <w:sz w:val="24"/>
    </w:rPr>
  </w:style>
  <w:style w:type="paragraph" w:customStyle="1" w:styleId="PS-hlavika2">
    <w:name w:val="PS-hlavička 2"/>
    <w:basedOn w:val="Normln"/>
    <w:next w:val="PS-hlavika1"/>
    <w:qFormat/>
    <w:rsid w:val="00103C04"/>
    <w:pPr>
      <w:jc w:val="center"/>
    </w:pPr>
    <w:rPr>
      <w:rFonts w:ascii="Times New Roman" w:hAnsi="Times New Roman"/>
      <w:b/>
      <w:i/>
      <w:caps/>
      <w:sz w:val="36"/>
    </w:rPr>
  </w:style>
  <w:style w:type="paragraph" w:customStyle="1" w:styleId="PS-slousnesen">
    <w:name w:val="PS-číslo usnesení"/>
    <w:basedOn w:val="Normln"/>
    <w:next w:val="Bezmezer"/>
    <w:qFormat/>
    <w:rsid w:val="000E730C"/>
    <w:pPr>
      <w:spacing w:before="360" w:after="360"/>
      <w:jc w:val="center"/>
    </w:pPr>
    <w:rPr>
      <w:rFonts w:ascii="Times New Roman" w:hAnsi="Times New Roman"/>
      <w:b/>
      <w:i/>
      <w:sz w:val="24"/>
    </w:rPr>
  </w:style>
  <w:style w:type="paragraph" w:customStyle="1" w:styleId="PS-hlavika3">
    <w:name w:val="PS-hlavička 3"/>
    <w:basedOn w:val="Normln"/>
    <w:next w:val="PS-hlavika1"/>
    <w:qFormat/>
    <w:rsid w:val="00103C04"/>
    <w:pPr>
      <w:jc w:val="center"/>
    </w:pPr>
    <w:rPr>
      <w:rFonts w:ascii="Times New Roman" w:hAnsi="Times New Roman"/>
      <w:b/>
      <w:i/>
      <w:caps/>
      <w:sz w:val="32"/>
    </w:rPr>
  </w:style>
  <w:style w:type="paragraph" w:styleId="Bezmezer">
    <w:name w:val="No Spacing"/>
    <w:uiPriority w:val="1"/>
    <w:qFormat/>
    <w:rsid w:val="000E730C"/>
    <w:rPr>
      <w:sz w:val="22"/>
      <w:szCs w:val="22"/>
      <w:lang w:eastAsia="en-US"/>
    </w:rPr>
  </w:style>
  <w:style w:type="paragraph" w:customStyle="1" w:styleId="PS-pedmtusnesen">
    <w:name w:val="PS-předmět usnesení"/>
    <w:basedOn w:val="Normln"/>
    <w:next w:val="PS-uvodnodstavec"/>
    <w:qFormat/>
    <w:rsid w:val="000476E4"/>
    <w:pPr>
      <w:pBdr>
        <w:bottom w:val="single" w:sz="4" w:space="12" w:color="auto"/>
      </w:pBdr>
      <w:spacing w:before="240" w:after="400"/>
      <w:jc w:val="center"/>
    </w:pPr>
    <w:rPr>
      <w:rFonts w:ascii="Times New Roman" w:hAnsi="Times New Roman"/>
      <w:sz w:val="24"/>
    </w:rPr>
  </w:style>
  <w:style w:type="paragraph" w:styleId="Normlnweb">
    <w:name w:val="Normal (Web)"/>
    <w:basedOn w:val="Normln"/>
    <w:uiPriority w:val="99"/>
    <w:unhideWhenUsed/>
    <w:rsid w:val="00D76FB3"/>
    <w:pPr>
      <w:spacing w:before="100" w:beforeAutospacing="1" w:after="119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S-rovkd">
    <w:name w:val="PS-čárový kód"/>
    <w:basedOn w:val="Normlnweb"/>
    <w:qFormat/>
    <w:rsid w:val="007C62DA"/>
    <w:pPr>
      <w:spacing w:before="120" w:beforeAutospacing="0" w:after="400"/>
      <w:jc w:val="right"/>
    </w:pPr>
  </w:style>
  <w:style w:type="paragraph" w:customStyle="1" w:styleId="PS-uvodnodstavec">
    <w:name w:val="PS-uvodní odstavec"/>
    <w:basedOn w:val="Normln"/>
    <w:next w:val="Normln"/>
    <w:qFormat/>
    <w:rsid w:val="005E094C"/>
    <w:pPr>
      <w:spacing w:after="360"/>
      <w:ind w:firstLine="709"/>
      <w:jc w:val="both"/>
    </w:pPr>
    <w:rPr>
      <w:rFonts w:ascii="Times New Roman" w:hAnsi="Times New Roman"/>
      <w:sz w:val="24"/>
    </w:rPr>
  </w:style>
  <w:style w:type="paragraph" w:styleId="slovanseznam2">
    <w:name w:val="List Number 2"/>
    <w:basedOn w:val="Normln"/>
    <w:uiPriority w:val="99"/>
    <w:unhideWhenUsed/>
    <w:rsid w:val="00A46CDA"/>
    <w:pPr>
      <w:numPr>
        <w:numId w:val="2"/>
      </w:numPr>
      <w:contextualSpacing/>
    </w:pPr>
  </w:style>
  <w:style w:type="paragraph" w:styleId="slovanseznam3">
    <w:name w:val="List Number 3"/>
    <w:basedOn w:val="Normln"/>
    <w:uiPriority w:val="99"/>
    <w:unhideWhenUsed/>
    <w:rsid w:val="00A46CDA"/>
    <w:pPr>
      <w:numPr>
        <w:numId w:val="3"/>
      </w:numPr>
      <w:contextualSpacing/>
    </w:pPr>
  </w:style>
  <w:style w:type="paragraph" w:styleId="slovanseznam4">
    <w:name w:val="List Number 4"/>
    <w:basedOn w:val="Normln"/>
    <w:uiPriority w:val="99"/>
    <w:unhideWhenUsed/>
    <w:rsid w:val="00A46CDA"/>
    <w:pPr>
      <w:numPr>
        <w:numId w:val="4"/>
      </w:numPr>
      <w:contextualSpacing/>
    </w:pPr>
  </w:style>
  <w:style w:type="paragraph" w:styleId="slovanseznam5">
    <w:name w:val="List Number 5"/>
    <w:basedOn w:val="Normln"/>
    <w:uiPriority w:val="99"/>
    <w:unhideWhenUsed/>
    <w:rsid w:val="00A46CDA"/>
    <w:pPr>
      <w:numPr>
        <w:numId w:val="5"/>
      </w:numPr>
      <w:contextualSpacing/>
    </w:pPr>
  </w:style>
  <w:style w:type="paragraph" w:styleId="slovanseznam">
    <w:name w:val="List Number"/>
    <w:basedOn w:val="Normln"/>
    <w:uiPriority w:val="99"/>
    <w:unhideWhenUsed/>
    <w:rsid w:val="002B60B3"/>
    <w:pPr>
      <w:numPr>
        <w:numId w:val="1"/>
      </w:numPr>
      <w:spacing w:after="400"/>
      <w:ind w:left="357" w:hanging="357"/>
    </w:pPr>
    <w:rPr>
      <w:rFonts w:ascii="Times New Roman" w:hAnsi="Times New Roman"/>
      <w:sz w:val="24"/>
    </w:rPr>
  </w:style>
  <w:style w:type="paragraph" w:customStyle="1" w:styleId="PS-slovanseznam">
    <w:name w:val="PS-číslovaný seznam"/>
    <w:basedOn w:val="Normln"/>
    <w:link w:val="PS-slovanseznamChar"/>
    <w:qFormat/>
    <w:rsid w:val="005F6CAE"/>
    <w:pPr>
      <w:numPr>
        <w:numId w:val="6"/>
      </w:numPr>
      <w:tabs>
        <w:tab w:val="left" w:pos="0"/>
      </w:tabs>
      <w:spacing w:after="400"/>
      <w:jc w:val="both"/>
    </w:pPr>
    <w:rPr>
      <w:rFonts w:ascii="Times New Roman" w:hAnsi="Times New Roman"/>
      <w:sz w:val="24"/>
    </w:rPr>
  </w:style>
  <w:style w:type="character" w:customStyle="1" w:styleId="PS-slovanseznamChar">
    <w:name w:val="PS-číslovaný seznam Char"/>
    <w:basedOn w:val="Standardnpsmoodstavce"/>
    <w:link w:val="PS-slovanseznam"/>
    <w:rsid w:val="005F6CAE"/>
    <w:rPr>
      <w:rFonts w:ascii="Times New Roman" w:hAnsi="Times New Roman"/>
      <w:sz w:val="24"/>
      <w:szCs w:val="22"/>
      <w:lang w:eastAsia="en-US"/>
    </w:rPr>
  </w:style>
  <w:style w:type="paragraph" w:customStyle="1" w:styleId="StylA-PS-slovanseznamTunrozeno1b">
    <w:name w:val="Styl A-PS-číslovaný seznam + Tučné rozšířené o  1 b."/>
    <w:basedOn w:val="PS-slovanseznam"/>
    <w:rsid w:val="007D5EE1"/>
    <w:rPr>
      <w:b/>
      <w:bCs/>
      <w:spacing w:val="20"/>
    </w:rPr>
  </w:style>
  <w:style w:type="paragraph" w:customStyle="1" w:styleId="StylPS-slovanseznamrozeno1b">
    <w:name w:val="Styl PS-číslovaný seznam + rozšířené o  1 b."/>
    <w:basedOn w:val="PS-slovanseznam"/>
    <w:rsid w:val="005F6CAE"/>
    <w:rPr>
      <w:spacing w:val="40"/>
    </w:rPr>
  </w:style>
  <w:style w:type="paragraph" w:customStyle="1" w:styleId="StylPS-slovanseznamrozeno1b1">
    <w:name w:val="Styl PS-číslovaný seznam + rozšířené o  1 b.1"/>
    <w:basedOn w:val="PS-slovanseznam"/>
    <w:rsid w:val="00B715B6"/>
    <w:rPr>
      <w:spacing w:val="20"/>
    </w:rPr>
  </w:style>
  <w:style w:type="paragraph" w:customStyle="1" w:styleId="proloen">
    <w:name w:val="proložení"/>
    <w:basedOn w:val="Normln"/>
    <w:link w:val="proloenChar"/>
    <w:qFormat/>
    <w:rsid w:val="00ED15A8"/>
    <w:pPr>
      <w:tabs>
        <w:tab w:val="center" w:pos="1701"/>
        <w:tab w:val="center" w:pos="4536"/>
        <w:tab w:val="center" w:pos="7371"/>
      </w:tabs>
    </w:pPr>
    <w:rPr>
      <w:rFonts w:ascii="Times New Roman" w:hAnsi="Times New Roman"/>
      <w:spacing w:val="60"/>
      <w:sz w:val="24"/>
    </w:rPr>
  </w:style>
  <w:style w:type="character" w:customStyle="1" w:styleId="proloenChar">
    <w:name w:val="proložení Char"/>
    <w:basedOn w:val="Standardnpsmoodstavce"/>
    <w:link w:val="proloen"/>
    <w:rsid w:val="00ED15A8"/>
    <w:rPr>
      <w:rFonts w:ascii="Times New Roman" w:hAnsi="Times New Roman"/>
      <w:spacing w:val="60"/>
      <w:sz w:val="24"/>
      <w:szCs w:val="22"/>
      <w:lang w:eastAsia="en-US"/>
    </w:rPr>
  </w:style>
  <w:style w:type="paragraph" w:customStyle="1" w:styleId="western">
    <w:name w:val="western"/>
    <w:basedOn w:val="Normln"/>
    <w:rsid w:val="00265CCD"/>
    <w:pPr>
      <w:spacing w:before="100" w:beforeAutospacing="1" w:after="119"/>
    </w:pPr>
    <w:rPr>
      <w:rFonts w:ascii="Times New Roman" w:eastAsia="Times New Roman" w:hAnsi="Times New Roman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47C4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B6F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6F85"/>
    <w:rPr>
      <w:rFonts w:ascii="Segoe UI" w:hAnsi="Segoe UI" w:cs="Segoe UI"/>
      <w:sz w:val="18"/>
      <w:szCs w:val="18"/>
      <w:lang w:eastAsia="en-US"/>
    </w:rPr>
  </w:style>
  <w:style w:type="table" w:styleId="Mkatabulky">
    <w:name w:val="Table Grid"/>
    <w:basedOn w:val="Normlntabulka"/>
    <w:uiPriority w:val="39"/>
    <w:rsid w:val="004840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1">
    <w:name w:val="Document 1"/>
    <w:rsid w:val="00827B26"/>
    <w:pPr>
      <w:keepNext/>
      <w:keepLines/>
      <w:tabs>
        <w:tab w:val="left" w:pos="-720"/>
      </w:tabs>
      <w:suppressAutoHyphens/>
    </w:pPr>
    <w:rPr>
      <w:rFonts w:ascii="CG Omega" w:eastAsia="Times New Roman" w:hAnsi="CG Omega"/>
      <w:sz w:val="24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CB0A4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0A4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0A42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0A4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0A42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rikovaT\Desktop\nove%20sablony\sablona_usneseni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19948-776C-489C-BE79-840655A0E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sablona_usneseni.dotx</Template>
  <TotalTime>23</TotalTime>
  <Pages>1</Pages>
  <Words>223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Jirikova</dc:creator>
  <cp:keywords/>
  <dc:description/>
  <cp:lastModifiedBy>DvorakovaK</cp:lastModifiedBy>
  <cp:revision>19</cp:revision>
  <cp:lastPrinted>2022-09-15T08:32:00Z</cp:lastPrinted>
  <dcterms:created xsi:type="dcterms:W3CDTF">2022-09-29T11:57:00Z</dcterms:created>
  <dcterms:modified xsi:type="dcterms:W3CDTF">2022-10-20T12:49:00Z</dcterms:modified>
</cp:coreProperties>
</file>