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77777777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76247D" w:rsidRPr="00595ACC">
        <w:t>2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7B120989" w:rsidR="00DC29E4" w:rsidRPr="00595ACC" w:rsidRDefault="00B16D60" w:rsidP="000E730C">
      <w:pPr>
        <w:pStyle w:val="PS-slousnesen"/>
      </w:pPr>
      <w:r>
        <w:t>59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07E8961A" w:rsidR="0012436F" w:rsidRPr="00595ACC" w:rsidRDefault="00661D05" w:rsidP="0012436F">
      <w:pPr>
        <w:pStyle w:val="PS-hlavika1"/>
      </w:pPr>
      <w:r w:rsidRPr="00595ACC">
        <w:t>z</w:t>
      </w:r>
      <w:r w:rsidR="003E0DB2">
        <w:t>e</w:t>
      </w:r>
      <w:r w:rsidR="00B17701">
        <w:t> </w:t>
      </w:r>
      <w:r w:rsidR="007A71FC">
        <w:t>1</w:t>
      </w:r>
      <w:r w:rsidR="001343B8">
        <w:t>3</w:t>
      </w:r>
      <w:r w:rsidR="00B17701">
        <w:t>.</w:t>
      </w:r>
      <w:r w:rsidR="0012436F" w:rsidRPr="00595ACC">
        <w:t xml:space="preserve"> schůze</w:t>
      </w:r>
    </w:p>
    <w:p w14:paraId="591029AA" w14:textId="23F299AE" w:rsidR="0012436F" w:rsidRPr="00595ACC" w:rsidRDefault="0012436F" w:rsidP="0012436F">
      <w:pPr>
        <w:pStyle w:val="PS-hlavika1"/>
      </w:pPr>
      <w:r w:rsidRPr="00595ACC">
        <w:t xml:space="preserve">ze dne </w:t>
      </w:r>
      <w:r w:rsidR="001343B8">
        <w:t>3</w:t>
      </w:r>
      <w:r w:rsidR="00D91CC2">
        <w:t>.</w:t>
      </w:r>
      <w:r w:rsidR="001343B8">
        <w:t xml:space="preserve"> listopadu</w:t>
      </w:r>
      <w:r w:rsidR="0076247D" w:rsidRPr="00595ACC">
        <w:t xml:space="preserve"> 2022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10294729" w:rsidR="00284813" w:rsidRPr="00595ACC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 w:rsidRPr="00595ACC">
        <w:rPr>
          <w:rFonts w:eastAsia="Times New Roman"/>
          <w:bCs/>
          <w:color w:val="000000"/>
          <w:szCs w:val="24"/>
          <w:lang w:eastAsia="cs-CZ"/>
        </w:rPr>
        <w:t>k</w:t>
      </w:r>
      <w:r w:rsidR="00AF297C" w:rsidRPr="00595ACC">
        <w:rPr>
          <w:rFonts w:eastAsia="Times New Roman"/>
          <w:bCs/>
          <w:color w:val="000000"/>
          <w:szCs w:val="24"/>
          <w:lang w:eastAsia="cs-CZ"/>
        </w:rPr>
        <w:t>e</w:t>
      </w:r>
      <w:r w:rsidR="00AF297C" w:rsidRPr="00595ACC">
        <w:rPr>
          <w:szCs w:val="24"/>
        </w:rPr>
        <w:t xml:space="preserve"> </w:t>
      </w:r>
      <w:r w:rsidR="001343B8" w:rsidRPr="00A96602">
        <w:t>Kontrolní</w:t>
      </w:r>
      <w:r w:rsidR="001343B8">
        <w:t>mu</w:t>
      </w:r>
      <w:r w:rsidR="001343B8" w:rsidRPr="00A96602">
        <w:t xml:space="preserve"> závěr</w:t>
      </w:r>
      <w:r w:rsidR="001343B8">
        <w:t xml:space="preserve">u Nejvyššího kontrolního úřadu z </w:t>
      </w:r>
      <w:r w:rsidR="001343B8" w:rsidRPr="00A96602">
        <w:t xml:space="preserve">kontrolní akce č. 19/15 – </w:t>
      </w:r>
      <w:r w:rsidR="001343B8" w:rsidRPr="00A96602">
        <w:rPr>
          <w:bCs/>
        </w:rPr>
        <w:t>Podpora rozvoj</w:t>
      </w:r>
      <w:r w:rsidR="001343B8">
        <w:rPr>
          <w:bCs/>
        </w:rPr>
        <w:t>e vysokorychlostního přístupu k internetu poskytovaná z operačního programu Podnikání a </w:t>
      </w:r>
      <w:r w:rsidR="001343B8" w:rsidRPr="00A96602">
        <w:rPr>
          <w:bCs/>
        </w:rPr>
        <w:t>inovace pro konkurenceschopnost</w:t>
      </w:r>
      <w:r w:rsidR="00950E6B" w:rsidRPr="00595ACC">
        <w:rPr>
          <w:szCs w:val="24"/>
          <w:lang w:eastAsia="cs-CZ"/>
        </w:rPr>
        <w:t xml:space="preserve"> </w:t>
      </w:r>
      <w:r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56BB707A" w:rsidR="00715821" w:rsidRPr="00FA72B1" w:rsidRDefault="00E972E4" w:rsidP="00FA72B1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úvodním výkladu prezidenta Nejvyššího kontrolního úřadu Miloslava Kaly,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zpravodajské zprávě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</w:t>
      </w:r>
      <w:r w:rsidR="001343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kyně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343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Petry </w:t>
      </w:r>
      <w:proofErr w:type="spellStart"/>
      <w:r w:rsidR="001343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Quittové</w:t>
      </w:r>
      <w:proofErr w:type="spellEnd"/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1343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náměstka ministra průmyslu a obchodu </w:t>
      </w:r>
      <w:r w:rsidR="00F455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Mariana Piechy</w:t>
      </w:r>
      <w:r w:rsidR="001343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generálního ředitele Agentury pro podnikání a inovace Lukáše Vymětala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6FFA4B57" w14:textId="503C233B" w:rsidR="00CC5A1B" w:rsidRDefault="00CC5A1B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27CD6D89" w14:textId="77777777" w:rsidR="00304A59" w:rsidRPr="00595ACC" w:rsidRDefault="00304A59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09329CA7" w14:textId="77777777" w:rsidR="00E972E4" w:rsidRPr="00595ACC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76660E"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75B05E59" w14:textId="497E609D" w:rsidR="00E972E4" w:rsidRPr="00DF7AE6" w:rsidRDefault="000E2E60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7AE6">
        <w:rPr>
          <w:rFonts w:ascii="Times New Roman" w:hAnsi="Times New Roman"/>
          <w:sz w:val="24"/>
          <w:szCs w:val="24"/>
        </w:rPr>
        <w:t>Kontrolní závěr</w:t>
      </w:r>
      <w:r w:rsidR="003B65A7" w:rsidRPr="00DF7AE6">
        <w:rPr>
          <w:rFonts w:ascii="Times New Roman" w:hAnsi="Times New Roman"/>
          <w:sz w:val="24"/>
          <w:szCs w:val="24"/>
        </w:rPr>
        <w:t xml:space="preserve"> Nejvyššího kontrolního úřadu z </w:t>
      </w:r>
      <w:r w:rsidRPr="00DF7AE6">
        <w:rPr>
          <w:rFonts w:ascii="Times New Roman" w:hAnsi="Times New Roman"/>
          <w:sz w:val="24"/>
          <w:szCs w:val="24"/>
        </w:rPr>
        <w:t xml:space="preserve">kontrolní akce </w:t>
      </w:r>
      <w:r w:rsidR="00DF7AE6" w:rsidRPr="00DF7AE6">
        <w:rPr>
          <w:rFonts w:ascii="Times New Roman" w:hAnsi="Times New Roman"/>
          <w:sz w:val="24"/>
          <w:szCs w:val="24"/>
        </w:rPr>
        <w:t xml:space="preserve">č. 19/15 – </w:t>
      </w:r>
      <w:r w:rsidR="00DF7AE6" w:rsidRPr="00DF7AE6">
        <w:rPr>
          <w:rFonts w:ascii="Times New Roman" w:hAnsi="Times New Roman"/>
          <w:bCs/>
          <w:sz w:val="24"/>
          <w:szCs w:val="24"/>
        </w:rPr>
        <w:t>Podpora rozvoje vysokorychlostního přístupu k internetu poskytovaná z operačního programu Podnikání a inovace pro konkurenceschopnost</w:t>
      </w:r>
      <w:r w:rsidR="00E972E4" w:rsidRP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25CDA" w:rsidRP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(dále jen „Kontrolní závěr č. 19</w:t>
      </w:r>
      <w:r w:rsidR="00E972E4" w:rsidRP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15</w:t>
      </w:r>
      <w:r w:rsidR="00E972E4" w:rsidRP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0A207891" w14:textId="05C7480E" w:rsidR="00E972E4" w:rsidRPr="00595ACC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 w:rsidR="00D91C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průmyslu a obchodu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ke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Kontrolnímu závěru č. 19/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15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obsažené v části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1003</w:t>
      </w:r>
      <w:r w:rsidR="00AE7693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1ABE0C73" w14:textId="14DAEA1B" w:rsidR="00485FBE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912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14</w:t>
      </w:r>
      <w:r w:rsidR="00B54F8C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202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07F04CFB" w14:textId="45206ABB" w:rsidR="00AE7693" w:rsidRPr="00595ACC" w:rsidRDefault="00485FBE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Informaci </w:t>
      </w:r>
      <w:r w:rsidR="0047628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průmyslu a obchodu</w:t>
      </w:r>
      <w:r w:rsidR="0047628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plnění</w:t>
      </w:r>
      <w:r w:rsidR="006476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přijatých </w:t>
      </w:r>
      <w:r w:rsidR="006476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opatření</w:t>
      </w:r>
      <w:r w:rsidR="001429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závěru č. 19/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obsaženou v</w:t>
      </w:r>
      <w:r w:rsidR="006476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části II materiálu vlády č. j. 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236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56735F07" w14:textId="5ED96F8E" w:rsidR="00972845" w:rsidRDefault="00972845" w:rsidP="00FA7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725F023C" w14:textId="77777777" w:rsidR="00304A59" w:rsidRDefault="00304A59" w:rsidP="00421FA5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14:paraId="23117526" w14:textId="33A265E6" w:rsidR="00F87605" w:rsidRPr="00595ACC" w:rsidRDefault="00304A59" w:rsidP="00421FA5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04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</w:t>
      </w:r>
      <w:r w:rsidR="00A931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</w:t>
      </w:r>
      <w:r w:rsidRPr="00304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E972E4"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="00E972E4"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úřadu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ministra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průmyslu a obchodu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generálního ředitele </w:t>
      </w:r>
      <w:r w:rsidR="00DF7A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Agentury pro podnikání a inovace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FC808F8" w14:textId="77777777" w:rsidR="00A3529C" w:rsidRPr="00595ACC" w:rsidRDefault="00A3529C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0D0DF3" w14:textId="5752BC2C" w:rsidR="000777D5" w:rsidRDefault="000777D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09B86E" w14:textId="2B123B2E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2F56F6" w14:textId="7B5AAC01" w:rsidR="00EE297E" w:rsidRDefault="00EE297E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14:paraId="7F27FECB" w14:textId="77777777" w:rsidR="00EE297E" w:rsidRPr="00595ACC" w:rsidRDefault="00EE297E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EE297E" w:rsidRPr="00052750" w14:paraId="46634755" w14:textId="77777777" w:rsidTr="008802BB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6B35F" w14:textId="4C2AB5A5" w:rsidR="00EE297E" w:rsidRPr="00052750" w:rsidRDefault="00DF7AE6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</w:t>
            </w:r>
            <w:r w:rsidR="00EE297E"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 w:rsidR="00EE29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EE297E"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26A4" w14:textId="772317A1" w:rsidR="00EE297E" w:rsidRPr="00052750" w:rsidRDefault="00DF7AE6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Petra QUITTOVÁ</w:t>
            </w:r>
            <w:r w:rsidR="00EE297E"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 w:rsidR="00EE29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EE297E"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</w:tr>
      <w:tr w:rsidR="00EE297E" w:rsidRPr="00052750" w14:paraId="6C1A192F" w14:textId="77777777" w:rsidTr="008802BB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54FA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místopředseda –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ověřovatel</w:t>
            </w:r>
          </w:p>
          <w:p w14:paraId="462CF780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FCCEE" w14:textId="4B4DFCF6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  <w:r w:rsidR="00DF7AE6">
              <w:rPr>
                <w:rFonts w:ascii="Times New Roman" w:hAnsi="Times New Roman"/>
                <w:spacing w:val="-3"/>
                <w:sz w:val="24"/>
                <w:szCs w:val="24"/>
              </w:rPr>
              <w:t>ka</w:t>
            </w:r>
          </w:p>
          <w:p w14:paraId="4D05A1B9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40451E41" w14:textId="77777777" w:rsidR="00EE297E" w:rsidRPr="00052750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6A678F5" w14:textId="77777777" w:rsidR="00EE297E" w:rsidRPr="00052750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B7B2493" w14:textId="77777777" w:rsidR="00EE297E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E36DF83" w14:textId="77777777" w:rsidR="00EE297E" w:rsidRPr="00052750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EE297E" w:rsidRPr="00052750" w14:paraId="7587EC42" w14:textId="77777777" w:rsidTr="008802B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982B4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EE297E" w:rsidRPr="00052750" w14:paraId="6CA87C59" w14:textId="77777777" w:rsidTr="008802B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F9B01" w14:textId="77777777" w:rsidR="00EE297E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0C6A7F76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B22FA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24B16"/>
    <w:rsid w:val="00045CE7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970AD"/>
    <w:rsid w:val="000B1E6B"/>
    <w:rsid w:val="000B380B"/>
    <w:rsid w:val="000C369D"/>
    <w:rsid w:val="000C5278"/>
    <w:rsid w:val="000E2E60"/>
    <w:rsid w:val="000E730C"/>
    <w:rsid w:val="00103C04"/>
    <w:rsid w:val="00103DC5"/>
    <w:rsid w:val="0010404E"/>
    <w:rsid w:val="001051F4"/>
    <w:rsid w:val="00106842"/>
    <w:rsid w:val="00115792"/>
    <w:rsid w:val="0012436F"/>
    <w:rsid w:val="001343B8"/>
    <w:rsid w:val="001367E9"/>
    <w:rsid w:val="00142990"/>
    <w:rsid w:val="00147C40"/>
    <w:rsid w:val="001512B7"/>
    <w:rsid w:val="001630AA"/>
    <w:rsid w:val="00167CD0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6BA7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303B"/>
    <w:rsid w:val="00377253"/>
    <w:rsid w:val="0038044B"/>
    <w:rsid w:val="003817CB"/>
    <w:rsid w:val="00383DBE"/>
    <w:rsid w:val="003A27E7"/>
    <w:rsid w:val="003A6191"/>
    <w:rsid w:val="003B1EBB"/>
    <w:rsid w:val="003B65A7"/>
    <w:rsid w:val="003C4B25"/>
    <w:rsid w:val="003C52CD"/>
    <w:rsid w:val="003D2033"/>
    <w:rsid w:val="003D5424"/>
    <w:rsid w:val="003D5633"/>
    <w:rsid w:val="003D6656"/>
    <w:rsid w:val="003E0DB2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FA5"/>
    <w:rsid w:val="004344D9"/>
    <w:rsid w:val="0044655F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4E6461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38FD"/>
    <w:rsid w:val="00614ED0"/>
    <w:rsid w:val="00620764"/>
    <w:rsid w:val="00637489"/>
    <w:rsid w:val="00644849"/>
    <w:rsid w:val="00646E8F"/>
    <w:rsid w:val="00647667"/>
    <w:rsid w:val="00656C45"/>
    <w:rsid w:val="00661D05"/>
    <w:rsid w:val="006850AA"/>
    <w:rsid w:val="006869AA"/>
    <w:rsid w:val="006915AC"/>
    <w:rsid w:val="00694196"/>
    <w:rsid w:val="006C5B6F"/>
    <w:rsid w:val="006D427E"/>
    <w:rsid w:val="006D4B54"/>
    <w:rsid w:val="006D73CB"/>
    <w:rsid w:val="006E0383"/>
    <w:rsid w:val="0070749C"/>
    <w:rsid w:val="00715821"/>
    <w:rsid w:val="00724D30"/>
    <w:rsid w:val="00725CDA"/>
    <w:rsid w:val="00734BAD"/>
    <w:rsid w:val="0074503C"/>
    <w:rsid w:val="0076247D"/>
    <w:rsid w:val="0076660E"/>
    <w:rsid w:val="007679F4"/>
    <w:rsid w:val="007767BB"/>
    <w:rsid w:val="00777394"/>
    <w:rsid w:val="00785E70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7EE4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35D0"/>
    <w:rsid w:val="00884C3D"/>
    <w:rsid w:val="00884CD7"/>
    <w:rsid w:val="00893C29"/>
    <w:rsid w:val="00895055"/>
    <w:rsid w:val="008A0376"/>
    <w:rsid w:val="008D411E"/>
    <w:rsid w:val="008E65AA"/>
    <w:rsid w:val="008E74B0"/>
    <w:rsid w:val="00903269"/>
    <w:rsid w:val="00906552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5593"/>
    <w:rsid w:val="00A2751F"/>
    <w:rsid w:val="00A3255D"/>
    <w:rsid w:val="00A347CB"/>
    <w:rsid w:val="00A3529C"/>
    <w:rsid w:val="00A4628B"/>
    <w:rsid w:val="00A46CDA"/>
    <w:rsid w:val="00A47900"/>
    <w:rsid w:val="00A67FEB"/>
    <w:rsid w:val="00A728DE"/>
    <w:rsid w:val="00A770E9"/>
    <w:rsid w:val="00A931D1"/>
    <w:rsid w:val="00AA0D27"/>
    <w:rsid w:val="00AC049E"/>
    <w:rsid w:val="00AC4629"/>
    <w:rsid w:val="00AD4726"/>
    <w:rsid w:val="00AD6664"/>
    <w:rsid w:val="00AE7693"/>
    <w:rsid w:val="00AF297C"/>
    <w:rsid w:val="00B12194"/>
    <w:rsid w:val="00B12979"/>
    <w:rsid w:val="00B13892"/>
    <w:rsid w:val="00B15C99"/>
    <w:rsid w:val="00B16D60"/>
    <w:rsid w:val="00B17701"/>
    <w:rsid w:val="00B229EB"/>
    <w:rsid w:val="00B22FAA"/>
    <w:rsid w:val="00B268EB"/>
    <w:rsid w:val="00B3477E"/>
    <w:rsid w:val="00B359A1"/>
    <w:rsid w:val="00B52CEB"/>
    <w:rsid w:val="00B53E8D"/>
    <w:rsid w:val="00B54F8C"/>
    <w:rsid w:val="00B61ED3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4C9F"/>
    <w:rsid w:val="00BC5854"/>
    <w:rsid w:val="00BD2AD9"/>
    <w:rsid w:val="00BD3BB6"/>
    <w:rsid w:val="00BE75B8"/>
    <w:rsid w:val="00BF6B47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166A"/>
    <w:rsid w:val="00D72AA2"/>
    <w:rsid w:val="00D76FB3"/>
    <w:rsid w:val="00D819DB"/>
    <w:rsid w:val="00D91CC2"/>
    <w:rsid w:val="00D92E77"/>
    <w:rsid w:val="00DA1E95"/>
    <w:rsid w:val="00DB6F85"/>
    <w:rsid w:val="00DC29E4"/>
    <w:rsid w:val="00DC6EFA"/>
    <w:rsid w:val="00DD0C3F"/>
    <w:rsid w:val="00DE30DC"/>
    <w:rsid w:val="00DE3D65"/>
    <w:rsid w:val="00DE3FE2"/>
    <w:rsid w:val="00DF7AE6"/>
    <w:rsid w:val="00E010DE"/>
    <w:rsid w:val="00E05C9E"/>
    <w:rsid w:val="00E25FA8"/>
    <w:rsid w:val="00E26C10"/>
    <w:rsid w:val="00E30FD4"/>
    <w:rsid w:val="00E41AF2"/>
    <w:rsid w:val="00E42D20"/>
    <w:rsid w:val="00E467C4"/>
    <w:rsid w:val="00E5353A"/>
    <w:rsid w:val="00E62BDC"/>
    <w:rsid w:val="00E63140"/>
    <w:rsid w:val="00E972E4"/>
    <w:rsid w:val="00EA7118"/>
    <w:rsid w:val="00EB644B"/>
    <w:rsid w:val="00EC2249"/>
    <w:rsid w:val="00ED15A8"/>
    <w:rsid w:val="00ED6CD8"/>
    <w:rsid w:val="00EE297E"/>
    <w:rsid w:val="00EE2EC1"/>
    <w:rsid w:val="00EE6B69"/>
    <w:rsid w:val="00EF0A8F"/>
    <w:rsid w:val="00EF1F98"/>
    <w:rsid w:val="00EF23A1"/>
    <w:rsid w:val="00EF3B15"/>
    <w:rsid w:val="00EF5098"/>
    <w:rsid w:val="00EF679B"/>
    <w:rsid w:val="00F01972"/>
    <w:rsid w:val="00F05733"/>
    <w:rsid w:val="00F110E1"/>
    <w:rsid w:val="00F203FA"/>
    <w:rsid w:val="00F32FFA"/>
    <w:rsid w:val="00F455EA"/>
    <w:rsid w:val="00F463D5"/>
    <w:rsid w:val="00F51024"/>
    <w:rsid w:val="00F53B0B"/>
    <w:rsid w:val="00F635C1"/>
    <w:rsid w:val="00F87605"/>
    <w:rsid w:val="00F91F92"/>
    <w:rsid w:val="00FA72B1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B570-2F48-435C-9400-FEEDFB53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8</cp:revision>
  <cp:lastPrinted>2022-10-20T12:59:00Z</cp:lastPrinted>
  <dcterms:created xsi:type="dcterms:W3CDTF">2022-10-24T06:37:00Z</dcterms:created>
  <dcterms:modified xsi:type="dcterms:W3CDTF">2022-11-02T11:08:00Z</dcterms:modified>
</cp:coreProperties>
</file>