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269" w:rsidRDefault="001545DE" w:rsidP="00103C04">
      <w:pPr>
        <w:pStyle w:val="PS-rovkd"/>
      </w:pPr>
      <w:r>
        <w:t>PS200324617</w:t>
      </w: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</w:t>
      </w:r>
      <w:r w:rsidR="00FB5F3C">
        <w:t>22</w:t>
      </w:r>
    </w:p>
    <w:p w:rsidR="00DC29E4" w:rsidRDefault="00FB5F3C" w:rsidP="00377253">
      <w:pPr>
        <w:pStyle w:val="PS-hlavika1"/>
      </w:pPr>
      <w:r>
        <w:t>9</w:t>
      </w:r>
      <w:r w:rsidR="00DC29E4">
        <w:t>. volební období</w:t>
      </w:r>
    </w:p>
    <w:p w:rsidR="00DC29E4" w:rsidRPr="000F3039" w:rsidRDefault="00FB5F3C" w:rsidP="000E730C">
      <w:pPr>
        <w:pStyle w:val="PS-slousnesen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88</w:t>
      </w:r>
      <w:r w:rsidR="000F3039" w:rsidRPr="000F3039">
        <w:rPr>
          <w:sz w:val="28"/>
          <w:szCs w:val="28"/>
        </w:rPr>
        <w:t>.</w:t>
      </w:r>
    </w:p>
    <w:p w:rsidR="00732FBE" w:rsidRDefault="00732FBE" w:rsidP="00732FBE">
      <w:pPr>
        <w:pStyle w:val="PS-hlavika3"/>
      </w:pPr>
      <w:r>
        <w:t>USNESENÍ</w:t>
      </w:r>
    </w:p>
    <w:p w:rsidR="00732FBE" w:rsidRDefault="00732FBE" w:rsidP="00732FBE">
      <w:pPr>
        <w:pStyle w:val="PS-hlavika1"/>
      </w:pPr>
      <w:r>
        <w:t>zemědělského výboru</w:t>
      </w:r>
    </w:p>
    <w:p w:rsidR="00732FBE" w:rsidRDefault="00732FBE" w:rsidP="00732FBE">
      <w:pPr>
        <w:pStyle w:val="PS-hlavika1"/>
      </w:pPr>
      <w:r>
        <w:t xml:space="preserve">z </w:t>
      </w:r>
      <w:r w:rsidR="00FB5F3C">
        <w:t>15</w:t>
      </w:r>
      <w:r>
        <w:t xml:space="preserve">. schůze dne </w:t>
      </w:r>
      <w:r w:rsidR="00E40716">
        <w:t>2</w:t>
      </w:r>
      <w:r w:rsidR="00FB5F3C">
        <w:t>2</w:t>
      </w:r>
      <w:r>
        <w:t xml:space="preserve">. </w:t>
      </w:r>
      <w:r w:rsidR="00FB5F3C">
        <w:t>listopadu</w:t>
      </w:r>
      <w:r>
        <w:t xml:space="preserve"> 20</w:t>
      </w:r>
      <w:r w:rsidR="00FB5F3C">
        <w:t>22</w:t>
      </w:r>
    </w:p>
    <w:p w:rsidR="00DC29E4" w:rsidRPr="00D76FB3" w:rsidRDefault="00AB76AD" w:rsidP="00D76FB3">
      <w:pPr>
        <w:pStyle w:val="PS-pedmtusnesen"/>
      </w:pPr>
      <w:r>
        <w:t>k</w:t>
      </w:r>
      <w:r w:rsidR="004A0478">
        <w:t xml:space="preserve"> převzetí záštity nad </w:t>
      </w:r>
      <w:r w:rsidR="00732FBE">
        <w:t>seminářem „</w:t>
      </w:r>
      <w:r w:rsidR="00622CC3">
        <w:t>Regenerativní zemědělství</w:t>
      </w:r>
      <w:r w:rsidR="00AA6455">
        <w:t>“</w:t>
      </w:r>
      <w:r w:rsidR="00694908">
        <w:t xml:space="preserve"> </w:t>
      </w:r>
    </w:p>
    <w:p w:rsidR="0001506A" w:rsidRDefault="0001506A" w:rsidP="00E809C2">
      <w:pPr>
        <w:pStyle w:val="PS-uvodnodstavec"/>
        <w:spacing w:after="0" w:line="240" w:lineRule="auto"/>
        <w:rPr>
          <w:szCs w:val="24"/>
        </w:rPr>
      </w:pPr>
    </w:p>
    <w:p w:rsidR="00694908" w:rsidRDefault="00694908" w:rsidP="00E809C2">
      <w:pPr>
        <w:pStyle w:val="PS-uvodnodstavec"/>
        <w:spacing w:after="0" w:line="240" w:lineRule="auto"/>
        <w:rPr>
          <w:szCs w:val="24"/>
        </w:rPr>
      </w:pPr>
      <w:r w:rsidRPr="007361B4">
        <w:rPr>
          <w:szCs w:val="24"/>
        </w:rPr>
        <w:t xml:space="preserve">Zemědělský výbor Poslanecké sněmovny Parlamentu ČR </w:t>
      </w:r>
      <w:r w:rsidR="002104E3">
        <w:rPr>
          <w:szCs w:val="24"/>
        </w:rPr>
        <w:t>po proběhlé rozpravě</w:t>
      </w:r>
    </w:p>
    <w:p w:rsidR="00C04512" w:rsidRDefault="00C04512" w:rsidP="00C04512"/>
    <w:p w:rsidR="00CF3434" w:rsidRDefault="00CF3434" w:rsidP="00C04512"/>
    <w:p w:rsidR="00C04512" w:rsidRPr="00C04512" w:rsidRDefault="00C04512" w:rsidP="009B48FE">
      <w:pPr>
        <w:jc w:val="both"/>
      </w:pPr>
      <w:r>
        <w:tab/>
      </w:r>
      <w:r w:rsidR="009B48FE" w:rsidRPr="004D63F4">
        <w:rPr>
          <w:b/>
        </w:rPr>
        <w:t>s </w:t>
      </w:r>
      <w:r w:rsidR="009B48FE">
        <w:rPr>
          <w:b/>
        </w:rPr>
        <w:t xml:space="preserve">o u h l a s í  </w:t>
      </w:r>
      <w:r w:rsidR="00CB1209">
        <w:rPr>
          <w:b/>
        </w:rPr>
        <w:t xml:space="preserve"> </w:t>
      </w:r>
      <w:r w:rsidR="009B48FE" w:rsidRPr="009B48FE">
        <w:t>s </w:t>
      </w:r>
      <w:r w:rsidR="009B48FE">
        <w:t>převz</w:t>
      </w:r>
      <w:r w:rsidR="007A4F66">
        <w:t>etím</w:t>
      </w:r>
      <w:r w:rsidR="009B48FE">
        <w:t xml:space="preserve"> záštit</w:t>
      </w:r>
      <w:r w:rsidR="007A4F66">
        <w:t>y</w:t>
      </w:r>
      <w:r w:rsidR="009B48FE">
        <w:t xml:space="preserve"> nad </w:t>
      </w:r>
      <w:r w:rsidR="00732FBE">
        <w:t xml:space="preserve">seminářem </w:t>
      </w:r>
      <w:r w:rsidR="00872024">
        <w:t>„</w:t>
      </w:r>
      <w:r w:rsidR="00622CC3">
        <w:t>Regenerativní zemědělství</w:t>
      </w:r>
      <w:r w:rsidR="006352E2">
        <w:t>“</w:t>
      </w:r>
      <w:r w:rsidR="00AA6455">
        <w:t>,</w:t>
      </w:r>
      <w:r w:rsidR="006352E2">
        <w:t xml:space="preserve"> </w:t>
      </w:r>
      <w:r w:rsidR="009B48FE">
        <w:t>kter</w:t>
      </w:r>
      <w:r w:rsidR="00872024">
        <w:t>ý</w:t>
      </w:r>
      <w:r w:rsidR="009B48FE">
        <w:t xml:space="preserve"> se uskuteční </w:t>
      </w:r>
      <w:r w:rsidR="00564DB9">
        <w:t>v</w:t>
      </w:r>
      <w:r w:rsidR="00622CC3">
        <w:t>e</w:t>
      </w:r>
      <w:r w:rsidR="00564DB9">
        <w:t xml:space="preserve"> </w:t>
      </w:r>
      <w:r w:rsidR="00622CC3">
        <w:t>čtvrtek</w:t>
      </w:r>
      <w:r w:rsidR="00564DB9">
        <w:t xml:space="preserve"> </w:t>
      </w:r>
      <w:r w:rsidR="00622CC3">
        <w:t>2</w:t>
      </w:r>
      <w:r w:rsidR="00564DB9">
        <w:t xml:space="preserve">. </w:t>
      </w:r>
      <w:r w:rsidR="00622CC3">
        <w:t>února</w:t>
      </w:r>
      <w:r w:rsidR="00564DB9">
        <w:t xml:space="preserve"> 20</w:t>
      </w:r>
      <w:r w:rsidR="00622CC3">
        <w:t>23</w:t>
      </w:r>
      <w:r w:rsidR="00AA6455">
        <w:t>.</w:t>
      </w:r>
      <w:r>
        <w:tab/>
      </w:r>
      <w:r>
        <w:tab/>
      </w:r>
      <w:r>
        <w:tab/>
      </w:r>
      <w:r>
        <w:tab/>
      </w:r>
    </w:p>
    <w:p w:rsidR="00D91CFE" w:rsidRDefault="00D91CFE" w:rsidP="006A2AE2">
      <w:pPr>
        <w:spacing w:after="0"/>
        <w:jc w:val="both"/>
        <w:rPr>
          <w:szCs w:val="24"/>
        </w:rPr>
      </w:pPr>
    </w:p>
    <w:p w:rsidR="00585452" w:rsidRDefault="00585452" w:rsidP="006A2AE2">
      <w:pPr>
        <w:spacing w:after="0"/>
        <w:jc w:val="both"/>
        <w:rPr>
          <w:szCs w:val="24"/>
        </w:rPr>
      </w:pPr>
    </w:p>
    <w:p w:rsidR="00585452" w:rsidRPr="007361B4" w:rsidRDefault="00585452" w:rsidP="006A2AE2">
      <w:pPr>
        <w:spacing w:after="0"/>
        <w:jc w:val="both"/>
        <w:rPr>
          <w:szCs w:val="24"/>
        </w:rPr>
      </w:pPr>
    </w:p>
    <w:p w:rsidR="00C208DD" w:rsidRPr="007361B4" w:rsidRDefault="00C208DD" w:rsidP="006A2AE2">
      <w:pPr>
        <w:spacing w:after="0" w:line="240" w:lineRule="auto"/>
        <w:ind w:left="709" w:hanging="709"/>
        <w:jc w:val="both"/>
        <w:rPr>
          <w:rFonts w:eastAsia="Times New Roman"/>
          <w:szCs w:val="24"/>
          <w:lang w:eastAsia="cs-CZ"/>
        </w:rPr>
      </w:pPr>
    </w:p>
    <w:p w:rsidR="0001506A" w:rsidRDefault="0001506A" w:rsidP="000C4216">
      <w:pPr>
        <w:tabs>
          <w:tab w:val="left" w:pos="5387"/>
        </w:tabs>
        <w:spacing w:after="0" w:line="480" w:lineRule="auto"/>
        <w:jc w:val="both"/>
        <w:rPr>
          <w:rFonts w:eastAsia="Times New Roman"/>
          <w:szCs w:val="24"/>
          <w:lang w:eastAsia="cs-CZ"/>
        </w:rPr>
      </w:pPr>
    </w:p>
    <w:p w:rsidR="0001506A" w:rsidRDefault="0001506A" w:rsidP="000C4216">
      <w:pPr>
        <w:tabs>
          <w:tab w:val="left" w:pos="5387"/>
        </w:tabs>
        <w:spacing w:after="0" w:line="480" w:lineRule="auto"/>
        <w:jc w:val="both"/>
        <w:rPr>
          <w:rFonts w:eastAsia="Times New Roman"/>
          <w:szCs w:val="24"/>
          <w:lang w:eastAsia="cs-CZ"/>
        </w:rPr>
      </w:pPr>
    </w:p>
    <w:p w:rsidR="0001506A" w:rsidRDefault="0001506A" w:rsidP="000C4216">
      <w:pPr>
        <w:tabs>
          <w:tab w:val="left" w:pos="5387"/>
        </w:tabs>
        <w:spacing w:after="0" w:line="480" w:lineRule="auto"/>
        <w:jc w:val="both"/>
        <w:rPr>
          <w:rFonts w:eastAsia="Times New Roman"/>
          <w:szCs w:val="24"/>
          <w:lang w:eastAsia="cs-CZ"/>
        </w:rPr>
      </w:pPr>
    </w:p>
    <w:p w:rsidR="0001506A" w:rsidRDefault="0001506A" w:rsidP="000C4216">
      <w:pPr>
        <w:tabs>
          <w:tab w:val="left" w:pos="5387"/>
        </w:tabs>
        <w:spacing w:after="0" w:line="480" w:lineRule="auto"/>
        <w:jc w:val="both"/>
        <w:rPr>
          <w:rFonts w:eastAsia="Times New Roman"/>
          <w:szCs w:val="24"/>
          <w:lang w:eastAsia="cs-CZ"/>
        </w:rPr>
      </w:pPr>
    </w:p>
    <w:p w:rsidR="0001506A" w:rsidRDefault="0001506A" w:rsidP="000C4216">
      <w:pPr>
        <w:tabs>
          <w:tab w:val="left" w:pos="5387"/>
        </w:tabs>
        <w:spacing w:after="0" w:line="480" w:lineRule="auto"/>
        <w:jc w:val="both"/>
        <w:rPr>
          <w:rFonts w:eastAsia="Times New Roman"/>
          <w:szCs w:val="24"/>
          <w:lang w:eastAsia="cs-CZ"/>
        </w:rPr>
      </w:pPr>
    </w:p>
    <w:p w:rsidR="0001506A" w:rsidRDefault="0001506A" w:rsidP="000C4216">
      <w:pPr>
        <w:tabs>
          <w:tab w:val="left" w:pos="5387"/>
        </w:tabs>
        <w:spacing w:after="0" w:line="480" w:lineRule="auto"/>
        <w:jc w:val="both"/>
        <w:rPr>
          <w:rFonts w:eastAsia="Times New Roman"/>
          <w:szCs w:val="24"/>
          <w:lang w:eastAsia="cs-CZ"/>
        </w:rPr>
      </w:pPr>
    </w:p>
    <w:p w:rsidR="0001506A" w:rsidRDefault="00CE45F2" w:rsidP="0001506A">
      <w:pPr>
        <w:spacing w:after="0" w:line="240" w:lineRule="auto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 </w:t>
      </w:r>
      <w:proofErr w:type="gramStart"/>
      <w:r w:rsidR="008219A9">
        <w:rPr>
          <w:rFonts w:eastAsia="Times New Roman"/>
          <w:szCs w:val="24"/>
          <w:lang w:eastAsia="cs-CZ"/>
        </w:rPr>
        <w:t>Oldřich  ČERNÝ</w:t>
      </w:r>
      <w:proofErr w:type="gramEnd"/>
      <w:r w:rsidR="00E40716">
        <w:rPr>
          <w:rFonts w:eastAsia="Times New Roman"/>
          <w:szCs w:val="24"/>
          <w:lang w:eastAsia="cs-CZ"/>
        </w:rPr>
        <w:t xml:space="preserve"> </w:t>
      </w:r>
      <w:r w:rsidR="0001506A">
        <w:rPr>
          <w:rFonts w:eastAsia="Times New Roman"/>
          <w:szCs w:val="24"/>
          <w:lang w:eastAsia="cs-CZ"/>
        </w:rPr>
        <w:t>v.r.</w:t>
      </w:r>
      <w:r w:rsidR="0001506A">
        <w:rPr>
          <w:rFonts w:eastAsia="Times New Roman"/>
          <w:szCs w:val="24"/>
          <w:lang w:eastAsia="cs-CZ"/>
        </w:rPr>
        <w:tab/>
      </w:r>
      <w:r w:rsidR="0001506A">
        <w:rPr>
          <w:rFonts w:eastAsia="Times New Roman"/>
          <w:szCs w:val="24"/>
          <w:lang w:eastAsia="cs-CZ"/>
        </w:rPr>
        <w:tab/>
      </w:r>
      <w:r w:rsidR="0001506A">
        <w:rPr>
          <w:rFonts w:eastAsia="Times New Roman"/>
          <w:szCs w:val="24"/>
          <w:lang w:eastAsia="cs-CZ"/>
        </w:rPr>
        <w:tab/>
      </w:r>
      <w:r w:rsidR="0001506A">
        <w:rPr>
          <w:rFonts w:eastAsia="Times New Roman"/>
          <w:szCs w:val="24"/>
          <w:lang w:eastAsia="cs-CZ"/>
        </w:rPr>
        <w:tab/>
      </w:r>
      <w:r w:rsidR="0001506A">
        <w:rPr>
          <w:rFonts w:eastAsia="Times New Roman"/>
          <w:szCs w:val="24"/>
          <w:lang w:eastAsia="cs-CZ"/>
        </w:rPr>
        <w:tab/>
      </w:r>
      <w:r w:rsidR="008219A9">
        <w:rPr>
          <w:rFonts w:eastAsia="Times New Roman"/>
          <w:szCs w:val="24"/>
          <w:lang w:eastAsia="cs-CZ"/>
        </w:rPr>
        <w:t xml:space="preserve"> </w:t>
      </w:r>
      <w:r w:rsidR="0001506A">
        <w:rPr>
          <w:rFonts w:eastAsia="Times New Roman"/>
          <w:szCs w:val="24"/>
          <w:lang w:eastAsia="cs-CZ"/>
        </w:rPr>
        <w:tab/>
      </w:r>
      <w:r w:rsidR="008219A9">
        <w:rPr>
          <w:rFonts w:eastAsia="Times New Roman"/>
          <w:szCs w:val="24"/>
          <w:lang w:eastAsia="cs-CZ"/>
        </w:rPr>
        <w:t xml:space="preserve">  </w:t>
      </w:r>
      <w:proofErr w:type="gramStart"/>
      <w:r w:rsidR="00622CC3">
        <w:rPr>
          <w:rFonts w:eastAsia="Times New Roman"/>
          <w:szCs w:val="24"/>
          <w:lang w:eastAsia="cs-CZ"/>
        </w:rPr>
        <w:t>Michal</w:t>
      </w:r>
      <w:r w:rsidR="0001506A">
        <w:rPr>
          <w:rFonts w:eastAsia="Times New Roman"/>
          <w:szCs w:val="24"/>
          <w:lang w:eastAsia="cs-CZ"/>
        </w:rPr>
        <w:t xml:space="preserve">  </w:t>
      </w:r>
      <w:r w:rsidR="00622CC3">
        <w:rPr>
          <w:rFonts w:eastAsia="Times New Roman"/>
          <w:szCs w:val="24"/>
          <w:lang w:eastAsia="cs-CZ"/>
        </w:rPr>
        <w:t>KUČERA</w:t>
      </w:r>
      <w:proofErr w:type="gramEnd"/>
      <w:r w:rsidR="0001506A">
        <w:rPr>
          <w:rFonts w:eastAsia="Times New Roman"/>
          <w:szCs w:val="24"/>
          <w:lang w:eastAsia="cs-CZ"/>
        </w:rPr>
        <w:t xml:space="preserve"> v.r.</w:t>
      </w:r>
    </w:p>
    <w:p w:rsidR="00B60915" w:rsidRDefault="008219A9" w:rsidP="0001506A">
      <w:pPr>
        <w:spacing w:after="0" w:line="240" w:lineRule="auto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 </w:t>
      </w:r>
      <w:r w:rsidR="00E40716">
        <w:rPr>
          <w:rFonts w:eastAsia="Times New Roman"/>
          <w:szCs w:val="24"/>
          <w:lang w:eastAsia="cs-CZ"/>
        </w:rPr>
        <w:t xml:space="preserve"> </w:t>
      </w:r>
      <w:r w:rsidR="0001506A">
        <w:rPr>
          <w:rFonts w:eastAsia="Times New Roman"/>
          <w:szCs w:val="24"/>
          <w:lang w:eastAsia="cs-CZ"/>
        </w:rPr>
        <w:t>ověřovatel výboru</w:t>
      </w:r>
      <w:r w:rsidR="0001506A">
        <w:rPr>
          <w:rFonts w:eastAsia="Times New Roman"/>
          <w:szCs w:val="24"/>
          <w:lang w:eastAsia="cs-CZ"/>
        </w:rPr>
        <w:tab/>
      </w:r>
      <w:r w:rsidR="0001506A">
        <w:rPr>
          <w:rFonts w:eastAsia="Times New Roman"/>
          <w:szCs w:val="24"/>
          <w:lang w:eastAsia="cs-CZ"/>
        </w:rPr>
        <w:tab/>
      </w:r>
      <w:r w:rsidR="0001506A">
        <w:rPr>
          <w:rFonts w:eastAsia="Times New Roman"/>
          <w:szCs w:val="24"/>
          <w:lang w:eastAsia="cs-CZ"/>
        </w:rPr>
        <w:tab/>
      </w:r>
      <w:r w:rsidR="0001506A">
        <w:rPr>
          <w:rFonts w:eastAsia="Times New Roman"/>
          <w:szCs w:val="24"/>
          <w:lang w:eastAsia="cs-CZ"/>
        </w:rPr>
        <w:tab/>
      </w:r>
      <w:r w:rsidR="0001506A">
        <w:rPr>
          <w:rFonts w:eastAsia="Times New Roman"/>
          <w:szCs w:val="24"/>
          <w:lang w:eastAsia="cs-CZ"/>
        </w:rPr>
        <w:tab/>
      </w:r>
      <w:r w:rsidR="0001506A">
        <w:rPr>
          <w:rFonts w:eastAsia="Times New Roman"/>
          <w:szCs w:val="24"/>
          <w:lang w:eastAsia="cs-CZ"/>
        </w:rPr>
        <w:tab/>
        <w:t xml:space="preserve">        předseda výboru</w:t>
      </w:r>
      <w:r w:rsidR="000C4216">
        <w:rPr>
          <w:rFonts w:eastAsia="Times New Roman"/>
          <w:szCs w:val="24"/>
          <w:lang w:eastAsia="cs-CZ"/>
        </w:rPr>
        <w:tab/>
      </w:r>
    </w:p>
    <w:sectPr w:rsidR="00B60915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E69D9"/>
    <w:multiLevelType w:val="hybridMultilevel"/>
    <w:tmpl w:val="07907F26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72612C7"/>
    <w:multiLevelType w:val="hybridMultilevel"/>
    <w:tmpl w:val="D768403A"/>
    <w:lvl w:ilvl="0" w:tplc="12F0DC80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" w15:restartNumberingAfterBreak="0">
    <w:nsid w:val="6BC07915"/>
    <w:multiLevelType w:val="hybridMultilevel"/>
    <w:tmpl w:val="8138EA1A"/>
    <w:lvl w:ilvl="0" w:tplc="5C828346">
      <w:start w:val="1"/>
      <w:numFmt w:val="upperRoman"/>
      <w:lvlText w:val="%1."/>
      <w:lvlJc w:val="left"/>
      <w:pPr>
        <w:ind w:left="2496" w:hanging="720"/>
      </w:p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>
      <w:start w:val="1"/>
      <w:numFmt w:val="lowerRoman"/>
      <w:lvlText w:val="%3."/>
      <w:lvlJc w:val="right"/>
      <w:pPr>
        <w:ind w:left="3576" w:hanging="180"/>
      </w:pPr>
    </w:lvl>
    <w:lvl w:ilvl="3" w:tplc="0405000F">
      <w:start w:val="1"/>
      <w:numFmt w:val="decimal"/>
      <w:lvlText w:val="%4."/>
      <w:lvlJc w:val="left"/>
      <w:pPr>
        <w:ind w:left="4296" w:hanging="360"/>
      </w:pPr>
    </w:lvl>
    <w:lvl w:ilvl="4" w:tplc="04050019">
      <w:start w:val="1"/>
      <w:numFmt w:val="lowerLetter"/>
      <w:lvlText w:val="%5."/>
      <w:lvlJc w:val="left"/>
      <w:pPr>
        <w:ind w:left="5016" w:hanging="360"/>
      </w:pPr>
    </w:lvl>
    <w:lvl w:ilvl="5" w:tplc="0405001B">
      <w:start w:val="1"/>
      <w:numFmt w:val="lowerRoman"/>
      <w:lvlText w:val="%6."/>
      <w:lvlJc w:val="right"/>
      <w:pPr>
        <w:ind w:left="5736" w:hanging="180"/>
      </w:pPr>
    </w:lvl>
    <w:lvl w:ilvl="6" w:tplc="0405000F">
      <w:start w:val="1"/>
      <w:numFmt w:val="decimal"/>
      <w:lvlText w:val="%7."/>
      <w:lvlJc w:val="left"/>
      <w:pPr>
        <w:ind w:left="6456" w:hanging="360"/>
      </w:pPr>
    </w:lvl>
    <w:lvl w:ilvl="7" w:tplc="04050019">
      <w:start w:val="1"/>
      <w:numFmt w:val="lowerLetter"/>
      <w:lvlText w:val="%8."/>
      <w:lvlJc w:val="left"/>
      <w:pPr>
        <w:ind w:left="7176" w:hanging="360"/>
      </w:pPr>
    </w:lvl>
    <w:lvl w:ilvl="8" w:tplc="0405001B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6DA"/>
    <w:rsid w:val="0001506A"/>
    <w:rsid w:val="00037AE0"/>
    <w:rsid w:val="000476E4"/>
    <w:rsid w:val="0007035E"/>
    <w:rsid w:val="000C2352"/>
    <w:rsid w:val="000C4216"/>
    <w:rsid w:val="000C5278"/>
    <w:rsid w:val="000E730C"/>
    <w:rsid w:val="000F3039"/>
    <w:rsid w:val="000F3540"/>
    <w:rsid w:val="000F5005"/>
    <w:rsid w:val="00103C04"/>
    <w:rsid w:val="00106842"/>
    <w:rsid w:val="00123804"/>
    <w:rsid w:val="001545DE"/>
    <w:rsid w:val="00156177"/>
    <w:rsid w:val="001B45F3"/>
    <w:rsid w:val="00202E3C"/>
    <w:rsid w:val="00203C16"/>
    <w:rsid w:val="002104E3"/>
    <w:rsid w:val="00212C57"/>
    <w:rsid w:val="00230024"/>
    <w:rsid w:val="00230AD0"/>
    <w:rsid w:val="00234668"/>
    <w:rsid w:val="00254049"/>
    <w:rsid w:val="00272E1B"/>
    <w:rsid w:val="002A2F32"/>
    <w:rsid w:val="002B0FB6"/>
    <w:rsid w:val="002B3A66"/>
    <w:rsid w:val="002B60B3"/>
    <w:rsid w:val="002C6BED"/>
    <w:rsid w:val="0034733D"/>
    <w:rsid w:val="00356011"/>
    <w:rsid w:val="00356B53"/>
    <w:rsid w:val="00377253"/>
    <w:rsid w:val="003D2033"/>
    <w:rsid w:val="003D71C9"/>
    <w:rsid w:val="00444004"/>
    <w:rsid w:val="00450660"/>
    <w:rsid w:val="00490741"/>
    <w:rsid w:val="004A0478"/>
    <w:rsid w:val="004B0ED1"/>
    <w:rsid w:val="004B56DA"/>
    <w:rsid w:val="004C4687"/>
    <w:rsid w:val="004D63F4"/>
    <w:rsid w:val="004E318A"/>
    <w:rsid w:val="004F5F3D"/>
    <w:rsid w:val="005225D0"/>
    <w:rsid w:val="005227BF"/>
    <w:rsid w:val="00564DB9"/>
    <w:rsid w:val="00566A4C"/>
    <w:rsid w:val="00585452"/>
    <w:rsid w:val="005B096A"/>
    <w:rsid w:val="005C30D7"/>
    <w:rsid w:val="005E094C"/>
    <w:rsid w:val="005F4B22"/>
    <w:rsid w:val="005F6CAE"/>
    <w:rsid w:val="00620764"/>
    <w:rsid w:val="006210FA"/>
    <w:rsid w:val="00622CC3"/>
    <w:rsid w:val="006352E2"/>
    <w:rsid w:val="00645623"/>
    <w:rsid w:val="00666508"/>
    <w:rsid w:val="00683242"/>
    <w:rsid w:val="00685055"/>
    <w:rsid w:val="00694908"/>
    <w:rsid w:val="00696B9E"/>
    <w:rsid w:val="00697A1C"/>
    <w:rsid w:val="006A2AE2"/>
    <w:rsid w:val="007324A4"/>
    <w:rsid w:val="00732FBE"/>
    <w:rsid w:val="007361B4"/>
    <w:rsid w:val="00780475"/>
    <w:rsid w:val="007A4F66"/>
    <w:rsid w:val="007C62DA"/>
    <w:rsid w:val="007D5EE1"/>
    <w:rsid w:val="007E1D0B"/>
    <w:rsid w:val="007E6DF3"/>
    <w:rsid w:val="00812496"/>
    <w:rsid w:val="00813ABD"/>
    <w:rsid w:val="008219A9"/>
    <w:rsid w:val="00830BFE"/>
    <w:rsid w:val="00870AB7"/>
    <w:rsid w:val="00872024"/>
    <w:rsid w:val="008726BA"/>
    <w:rsid w:val="00893C29"/>
    <w:rsid w:val="008A4C2C"/>
    <w:rsid w:val="008B11FF"/>
    <w:rsid w:val="008D625A"/>
    <w:rsid w:val="008D6CEC"/>
    <w:rsid w:val="008F5C70"/>
    <w:rsid w:val="00903269"/>
    <w:rsid w:val="00920D8B"/>
    <w:rsid w:val="00922A4A"/>
    <w:rsid w:val="009352B3"/>
    <w:rsid w:val="00960112"/>
    <w:rsid w:val="009702CF"/>
    <w:rsid w:val="00972A43"/>
    <w:rsid w:val="009749E6"/>
    <w:rsid w:val="009B48FE"/>
    <w:rsid w:val="009C1E32"/>
    <w:rsid w:val="00A25B74"/>
    <w:rsid w:val="00A3520D"/>
    <w:rsid w:val="00A46CDA"/>
    <w:rsid w:val="00AA0D27"/>
    <w:rsid w:val="00AA6455"/>
    <w:rsid w:val="00AB76AD"/>
    <w:rsid w:val="00AE785E"/>
    <w:rsid w:val="00B13892"/>
    <w:rsid w:val="00B53E8D"/>
    <w:rsid w:val="00B60915"/>
    <w:rsid w:val="00B611EE"/>
    <w:rsid w:val="00B715B6"/>
    <w:rsid w:val="00B75556"/>
    <w:rsid w:val="00BC09E3"/>
    <w:rsid w:val="00BC2DB5"/>
    <w:rsid w:val="00BC530D"/>
    <w:rsid w:val="00BD1B0E"/>
    <w:rsid w:val="00C04512"/>
    <w:rsid w:val="00C14DE2"/>
    <w:rsid w:val="00C208DD"/>
    <w:rsid w:val="00C56014"/>
    <w:rsid w:val="00CA3784"/>
    <w:rsid w:val="00CB1209"/>
    <w:rsid w:val="00CE45F2"/>
    <w:rsid w:val="00CF3434"/>
    <w:rsid w:val="00D05BB2"/>
    <w:rsid w:val="00D10A1E"/>
    <w:rsid w:val="00D11590"/>
    <w:rsid w:val="00D62F25"/>
    <w:rsid w:val="00D76FB3"/>
    <w:rsid w:val="00D91CFE"/>
    <w:rsid w:val="00D974F0"/>
    <w:rsid w:val="00DC29E4"/>
    <w:rsid w:val="00E40716"/>
    <w:rsid w:val="00E809C2"/>
    <w:rsid w:val="00E84AD9"/>
    <w:rsid w:val="00EB2BF3"/>
    <w:rsid w:val="00EC1028"/>
    <w:rsid w:val="00ED15A8"/>
    <w:rsid w:val="00ED6631"/>
    <w:rsid w:val="00EF3B15"/>
    <w:rsid w:val="00EF679B"/>
    <w:rsid w:val="00F33364"/>
    <w:rsid w:val="00F422F1"/>
    <w:rsid w:val="00F45FE5"/>
    <w:rsid w:val="00F74C26"/>
    <w:rsid w:val="00FB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A37F"/>
  <w15:chartTrackingRefBased/>
  <w15:docId w15:val="{1D9B31BB-3579-46A2-A44C-FEAC6A8D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uiPriority w:val="99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94908"/>
    <w:pPr>
      <w:spacing w:line="256" w:lineRule="auto"/>
      <w:ind w:left="720"/>
      <w:contextualSpacing/>
    </w:pPr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039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Normln"/>
    <w:rsid w:val="008A4C2C"/>
    <w:pPr>
      <w:spacing w:before="100" w:beforeAutospacing="1" w:after="0" w:line="240" w:lineRule="auto"/>
      <w:jc w:val="both"/>
    </w:pPr>
    <w:rPr>
      <w:rFonts w:eastAsia="Times New Roman"/>
      <w:color w:val="000000"/>
      <w:spacing w:val="-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vodska\Documents\Vlastn&#237;%20&#353;ablony%20Office\ZEV-USNESEN&#205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ZEV-USNESENÍ.dotx</Template>
  <TotalTime>5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Zavodska Jana</dc:creator>
  <cp:keywords/>
  <dc:description/>
  <cp:lastModifiedBy>Monika Jirková</cp:lastModifiedBy>
  <cp:revision>7</cp:revision>
  <cp:lastPrinted>2018-07-09T08:55:00Z</cp:lastPrinted>
  <dcterms:created xsi:type="dcterms:W3CDTF">2022-11-11T08:09:00Z</dcterms:created>
  <dcterms:modified xsi:type="dcterms:W3CDTF">2022-11-22T15:23:00Z</dcterms:modified>
</cp:coreProperties>
</file>