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99" w:rsidRDefault="00E1401C" w:rsidP="00103C04">
      <w:pPr>
        <w:pStyle w:val="PS-rovkd"/>
      </w:pPr>
      <w:r>
        <w:t>PS200343148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AA39DC">
        <w:t>2</w:t>
      </w:r>
      <w:r w:rsidR="00F33BCA">
        <w:t>3</w:t>
      </w:r>
    </w:p>
    <w:p w:rsidR="00DC29E4" w:rsidRDefault="002636F9" w:rsidP="00377253">
      <w:pPr>
        <w:pStyle w:val="PS-hlavika1"/>
      </w:pPr>
      <w:r>
        <w:t>9</w:t>
      </w:r>
      <w:r w:rsidR="00DC29E4">
        <w:t>. volební období</w:t>
      </w:r>
    </w:p>
    <w:p w:rsidR="005F1C4B" w:rsidRDefault="005F1C4B" w:rsidP="005F1C4B">
      <w:pPr>
        <w:pStyle w:val="Bezmezer"/>
      </w:pPr>
    </w:p>
    <w:p w:rsidR="00BF6CD5" w:rsidRDefault="00BF6CD5" w:rsidP="005F1C4B">
      <w:pPr>
        <w:pStyle w:val="Bezmezer"/>
      </w:pPr>
    </w:p>
    <w:p w:rsidR="00BF734B" w:rsidRDefault="00B60991" w:rsidP="005F1C4B">
      <w:pPr>
        <w:pStyle w:val="PS-hlavika1"/>
        <w:rPr>
          <w:sz w:val="28"/>
          <w:szCs w:val="28"/>
        </w:rPr>
      </w:pPr>
      <w:r>
        <w:rPr>
          <w:sz w:val="28"/>
          <w:szCs w:val="28"/>
        </w:rPr>
        <w:t>116.</w:t>
      </w:r>
    </w:p>
    <w:p w:rsidR="00DC29E4" w:rsidRPr="005F1C4B" w:rsidRDefault="00DC29E4" w:rsidP="005F1C4B">
      <w:pPr>
        <w:pStyle w:val="PS-hlavika1"/>
        <w:rPr>
          <w:sz w:val="32"/>
          <w:szCs w:val="32"/>
        </w:rPr>
      </w:pPr>
      <w:r w:rsidRPr="005F1C4B">
        <w:rPr>
          <w:sz w:val="32"/>
          <w:szCs w:val="32"/>
        </w:rPr>
        <w:t>USNESENÍ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4D414B">
        <w:t>2</w:t>
      </w:r>
      <w:r w:rsidR="00883919">
        <w:t>2</w:t>
      </w:r>
      <w:r>
        <w:t xml:space="preserve">. schůze dne </w:t>
      </w:r>
      <w:r w:rsidR="00883919">
        <w:t>26</w:t>
      </w:r>
      <w:r w:rsidR="0008279A">
        <w:t>.</w:t>
      </w:r>
      <w:r>
        <w:t xml:space="preserve"> </w:t>
      </w:r>
      <w:r w:rsidR="004D414B">
        <w:t>dubna</w:t>
      </w:r>
      <w:r>
        <w:t xml:space="preserve"> 20</w:t>
      </w:r>
      <w:r w:rsidR="00AA39DC">
        <w:t>2</w:t>
      </w:r>
      <w:r w:rsidR="00F33BCA">
        <w:t>3</w:t>
      </w:r>
    </w:p>
    <w:p w:rsidR="00DC29E4" w:rsidRPr="00374DEB" w:rsidRDefault="00AB76AD" w:rsidP="00D76FB3">
      <w:pPr>
        <w:pStyle w:val="PS-pedmtusnesen"/>
        <w:rPr>
          <w:szCs w:val="24"/>
        </w:rPr>
      </w:pPr>
      <w:r w:rsidRPr="00374DEB">
        <w:rPr>
          <w:szCs w:val="24"/>
        </w:rPr>
        <w:t>k</w:t>
      </w:r>
      <w:r w:rsidR="00F90A01">
        <w:rPr>
          <w:szCs w:val="24"/>
        </w:rPr>
        <w:t xml:space="preserve"> Informaci o </w:t>
      </w:r>
      <w:r w:rsidR="00883919">
        <w:rPr>
          <w:szCs w:val="24"/>
        </w:rPr>
        <w:t>situaci s ukrajinským obilím na českém trhu</w:t>
      </w:r>
    </w:p>
    <w:p w:rsidR="00694908" w:rsidRDefault="00694908" w:rsidP="00E809C2">
      <w:pPr>
        <w:pStyle w:val="PS-uvodnodstavec"/>
        <w:spacing w:after="0" w:line="240" w:lineRule="auto"/>
        <w:rPr>
          <w:szCs w:val="24"/>
        </w:rPr>
      </w:pPr>
      <w:r w:rsidRPr="00374DEB">
        <w:rPr>
          <w:szCs w:val="24"/>
        </w:rPr>
        <w:t xml:space="preserve">Zemědělský výbor Poslanecké sněmovny Parlamentu ČR </w:t>
      </w:r>
      <w:r w:rsidR="00AB76AD" w:rsidRPr="00374DEB">
        <w:rPr>
          <w:szCs w:val="24"/>
        </w:rPr>
        <w:t xml:space="preserve">po úvodním slově </w:t>
      </w:r>
      <w:r w:rsidR="00C13D11">
        <w:rPr>
          <w:szCs w:val="24"/>
        </w:rPr>
        <w:t>ministra zemědělství Zdeňka Nekuly</w:t>
      </w:r>
      <w:r w:rsidR="002754C4">
        <w:rPr>
          <w:szCs w:val="24"/>
        </w:rPr>
        <w:t xml:space="preserve"> </w:t>
      </w:r>
      <w:r w:rsidR="00AB76AD" w:rsidRPr="001E5E88">
        <w:rPr>
          <w:szCs w:val="24"/>
        </w:rPr>
        <w:t>a po rozpravě</w:t>
      </w:r>
    </w:p>
    <w:p w:rsidR="00E809C2" w:rsidRDefault="00E809C2" w:rsidP="006A2AE2">
      <w:pPr>
        <w:spacing w:after="0"/>
        <w:jc w:val="both"/>
        <w:rPr>
          <w:szCs w:val="24"/>
        </w:rPr>
      </w:pPr>
    </w:p>
    <w:p w:rsidR="00C860F7" w:rsidRDefault="00C860F7" w:rsidP="006A2AE2">
      <w:pPr>
        <w:spacing w:after="0"/>
        <w:jc w:val="both"/>
        <w:rPr>
          <w:szCs w:val="24"/>
        </w:rPr>
      </w:pPr>
    </w:p>
    <w:p w:rsidR="00034723" w:rsidRDefault="00824464" w:rsidP="00824464">
      <w:pPr>
        <w:pStyle w:val="Bezmezer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1414">
        <w:rPr>
          <w:rFonts w:ascii="Times New Roman" w:hAnsi="Times New Roman"/>
          <w:b/>
          <w:sz w:val="24"/>
          <w:szCs w:val="24"/>
        </w:rPr>
        <w:t>b</w:t>
      </w:r>
      <w:r w:rsidR="00034723" w:rsidRPr="00181414">
        <w:rPr>
          <w:rFonts w:ascii="Times New Roman" w:hAnsi="Times New Roman"/>
          <w:b/>
          <w:sz w:val="24"/>
          <w:szCs w:val="24"/>
        </w:rPr>
        <w:t xml:space="preserve"> e r e   n a   v</w:t>
      </w:r>
      <w:r w:rsidR="00F223EE">
        <w:rPr>
          <w:rFonts w:ascii="Times New Roman" w:hAnsi="Times New Roman"/>
          <w:b/>
          <w:sz w:val="24"/>
          <w:szCs w:val="24"/>
        </w:rPr>
        <w:t xml:space="preserve"> </w:t>
      </w:r>
      <w:r w:rsidR="00034723" w:rsidRPr="00181414">
        <w:rPr>
          <w:rFonts w:ascii="Times New Roman" w:hAnsi="Times New Roman"/>
          <w:b/>
          <w:sz w:val="24"/>
          <w:szCs w:val="24"/>
        </w:rPr>
        <w:t>ě d o m í</w:t>
      </w:r>
      <w:r w:rsidR="00034723">
        <w:rPr>
          <w:rFonts w:ascii="Times New Roman" w:hAnsi="Times New Roman"/>
          <w:sz w:val="24"/>
          <w:szCs w:val="24"/>
        </w:rPr>
        <w:t xml:space="preserve">   informaci o </w:t>
      </w:r>
      <w:r w:rsidR="00865329">
        <w:rPr>
          <w:rFonts w:ascii="Times New Roman" w:hAnsi="Times New Roman"/>
          <w:sz w:val="24"/>
          <w:szCs w:val="24"/>
        </w:rPr>
        <w:t>situaci s ukrajinským obilím na českém trhu</w:t>
      </w:r>
      <w:r w:rsidR="00034723">
        <w:rPr>
          <w:rFonts w:ascii="Times New Roman" w:hAnsi="Times New Roman"/>
          <w:sz w:val="24"/>
          <w:szCs w:val="24"/>
        </w:rPr>
        <w:t>;</w:t>
      </w:r>
    </w:p>
    <w:p w:rsidR="00034723" w:rsidRDefault="00034723" w:rsidP="00281794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860F7" w:rsidRPr="005F4317" w:rsidRDefault="00C860F7" w:rsidP="00281794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71243" w:rsidRPr="005F4317" w:rsidRDefault="00871243" w:rsidP="00871243">
      <w:pPr>
        <w:pStyle w:val="Bezmezer"/>
        <w:numPr>
          <w:ilvl w:val="0"/>
          <w:numId w:val="2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F4317">
        <w:rPr>
          <w:rFonts w:ascii="Times New Roman" w:hAnsi="Times New Roman"/>
          <w:b/>
          <w:sz w:val="24"/>
          <w:szCs w:val="24"/>
        </w:rPr>
        <w:t>n e p o d p o r u j e</w:t>
      </w:r>
      <w:r w:rsidRPr="005F4317">
        <w:rPr>
          <w:rFonts w:ascii="Times New Roman" w:hAnsi="Times New Roman"/>
          <w:sz w:val="24"/>
          <w:szCs w:val="24"/>
        </w:rPr>
        <w:t xml:space="preserve">   zavádění jednostranných zákazů dovozu vybraných komodit z Ukrajiny;</w:t>
      </w:r>
    </w:p>
    <w:p w:rsidR="005F4317" w:rsidRPr="005F4317" w:rsidRDefault="005F4317" w:rsidP="00F223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71243" w:rsidRDefault="00871243" w:rsidP="00281794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74DF2" w:rsidRPr="003A0535" w:rsidRDefault="008A3308" w:rsidP="003A0535">
      <w:pPr>
        <w:pStyle w:val="Bezmezer"/>
        <w:numPr>
          <w:ilvl w:val="0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A0535">
        <w:rPr>
          <w:rFonts w:ascii="Times New Roman" w:hAnsi="Times New Roman"/>
          <w:b/>
          <w:sz w:val="24"/>
          <w:szCs w:val="24"/>
        </w:rPr>
        <w:t>ž</w:t>
      </w:r>
      <w:r w:rsidR="00E8638A" w:rsidRPr="003A0535">
        <w:rPr>
          <w:rFonts w:ascii="Times New Roman" w:hAnsi="Times New Roman"/>
          <w:b/>
          <w:sz w:val="24"/>
          <w:szCs w:val="24"/>
        </w:rPr>
        <w:t xml:space="preserve"> </w:t>
      </w:r>
      <w:r w:rsidRPr="003A0535">
        <w:rPr>
          <w:rFonts w:ascii="Times New Roman" w:hAnsi="Times New Roman"/>
          <w:b/>
          <w:sz w:val="24"/>
          <w:szCs w:val="24"/>
        </w:rPr>
        <w:t>á</w:t>
      </w:r>
      <w:r w:rsidR="00E8638A" w:rsidRPr="003A0535">
        <w:rPr>
          <w:rFonts w:ascii="Times New Roman" w:hAnsi="Times New Roman"/>
          <w:b/>
          <w:sz w:val="24"/>
          <w:szCs w:val="24"/>
        </w:rPr>
        <w:t xml:space="preserve"> </w:t>
      </w:r>
      <w:r w:rsidRPr="003A0535">
        <w:rPr>
          <w:rFonts w:ascii="Times New Roman" w:hAnsi="Times New Roman"/>
          <w:b/>
          <w:sz w:val="24"/>
          <w:szCs w:val="24"/>
        </w:rPr>
        <w:t>d</w:t>
      </w:r>
      <w:r w:rsidR="00E8638A" w:rsidRPr="003A0535">
        <w:rPr>
          <w:rFonts w:ascii="Times New Roman" w:hAnsi="Times New Roman"/>
          <w:b/>
          <w:sz w:val="24"/>
          <w:szCs w:val="24"/>
        </w:rPr>
        <w:t xml:space="preserve"> </w:t>
      </w:r>
      <w:r w:rsidRPr="003A0535">
        <w:rPr>
          <w:rFonts w:ascii="Times New Roman" w:hAnsi="Times New Roman"/>
          <w:b/>
          <w:sz w:val="24"/>
          <w:szCs w:val="24"/>
        </w:rPr>
        <w:t xml:space="preserve">á </w:t>
      </w:r>
      <w:r w:rsidR="003A0535">
        <w:rPr>
          <w:rFonts w:ascii="Times New Roman" w:hAnsi="Times New Roman"/>
          <w:b/>
          <w:sz w:val="24"/>
          <w:szCs w:val="24"/>
        </w:rPr>
        <w:t xml:space="preserve">  </w:t>
      </w:r>
      <w:r w:rsidRPr="003A0535">
        <w:rPr>
          <w:rFonts w:ascii="Times New Roman" w:hAnsi="Times New Roman"/>
          <w:sz w:val="24"/>
          <w:szCs w:val="24"/>
        </w:rPr>
        <w:t xml:space="preserve">ministra zemědělství, aby </w:t>
      </w:r>
      <w:r w:rsidR="00966E91" w:rsidRPr="003A0535">
        <w:rPr>
          <w:rFonts w:ascii="Times New Roman" w:hAnsi="Times New Roman"/>
          <w:sz w:val="24"/>
          <w:szCs w:val="24"/>
        </w:rPr>
        <w:t>se na jednání Rady ministrů EU pro zemědělství zasadil o</w:t>
      </w:r>
      <w:r w:rsidR="001E334A" w:rsidRPr="003A0535">
        <w:rPr>
          <w:rFonts w:ascii="Times New Roman" w:hAnsi="Times New Roman"/>
          <w:b/>
          <w:sz w:val="24"/>
          <w:szCs w:val="24"/>
        </w:rPr>
        <w:t xml:space="preserve"> </w:t>
      </w:r>
      <w:r w:rsidR="00966E91" w:rsidRPr="003A0535">
        <w:rPr>
          <w:rFonts w:ascii="Times New Roman" w:hAnsi="Times New Roman"/>
          <w:sz w:val="24"/>
          <w:szCs w:val="24"/>
        </w:rPr>
        <w:t>zefektivnění fungování tzv. koridorů Solidarity tak, aby komodity vyvážené z Ukrajiny byly dopraveny do cílové destinace mimo EU</w:t>
      </w:r>
      <w:r w:rsidR="003A0535">
        <w:rPr>
          <w:rFonts w:ascii="Times New Roman" w:hAnsi="Times New Roman"/>
          <w:sz w:val="24"/>
          <w:szCs w:val="24"/>
        </w:rPr>
        <w:t>;</w:t>
      </w:r>
    </w:p>
    <w:p w:rsidR="00894E51" w:rsidRDefault="00894E51" w:rsidP="00894E51">
      <w:pPr>
        <w:pStyle w:val="Bezmezer"/>
        <w:ind w:left="708" w:firstLine="372"/>
        <w:jc w:val="both"/>
        <w:rPr>
          <w:rFonts w:ascii="Times New Roman" w:hAnsi="Times New Roman"/>
          <w:sz w:val="24"/>
          <w:szCs w:val="24"/>
        </w:rPr>
      </w:pPr>
    </w:p>
    <w:p w:rsidR="001E334A" w:rsidRDefault="00894E51" w:rsidP="001B0C29">
      <w:pPr>
        <w:pStyle w:val="Bezmezer"/>
        <w:numPr>
          <w:ilvl w:val="0"/>
          <w:numId w:val="2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B0C29">
        <w:rPr>
          <w:rFonts w:ascii="Times New Roman" w:hAnsi="Times New Roman"/>
          <w:b/>
          <w:sz w:val="24"/>
          <w:szCs w:val="24"/>
        </w:rPr>
        <w:t>ž</w:t>
      </w:r>
      <w:r w:rsidR="001B0C29" w:rsidRPr="001B0C29">
        <w:rPr>
          <w:rFonts w:ascii="Times New Roman" w:hAnsi="Times New Roman"/>
          <w:b/>
          <w:sz w:val="24"/>
          <w:szCs w:val="24"/>
        </w:rPr>
        <w:t xml:space="preserve"> </w:t>
      </w:r>
      <w:r w:rsidRPr="001B0C29">
        <w:rPr>
          <w:rFonts w:ascii="Times New Roman" w:hAnsi="Times New Roman"/>
          <w:b/>
          <w:sz w:val="24"/>
          <w:szCs w:val="24"/>
        </w:rPr>
        <w:t>á</w:t>
      </w:r>
      <w:r w:rsidR="001B0C29" w:rsidRPr="001B0C29">
        <w:rPr>
          <w:rFonts w:ascii="Times New Roman" w:hAnsi="Times New Roman"/>
          <w:b/>
          <w:sz w:val="24"/>
          <w:szCs w:val="24"/>
        </w:rPr>
        <w:t xml:space="preserve"> </w:t>
      </w:r>
      <w:r w:rsidRPr="001B0C29">
        <w:rPr>
          <w:rFonts w:ascii="Times New Roman" w:hAnsi="Times New Roman"/>
          <w:b/>
          <w:sz w:val="24"/>
          <w:szCs w:val="24"/>
        </w:rPr>
        <w:t>d</w:t>
      </w:r>
      <w:r w:rsidR="001B0C29" w:rsidRPr="001B0C29">
        <w:rPr>
          <w:rFonts w:ascii="Times New Roman" w:hAnsi="Times New Roman"/>
          <w:b/>
          <w:sz w:val="24"/>
          <w:szCs w:val="24"/>
        </w:rPr>
        <w:t xml:space="preserve"> </w:t>
      </w:r>
      <w:r w:rsidRPr="001B0C29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3A05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ministra zemědělství, aby dozorové orgány spadající do působnosti ministerstva zemědělství nadále pokračovaly v intenzivních kontrolách </w:t>
      </w:r>
      <w:r w:rsidR="003A0535">
        <w:rPr>
          <w:rFonts w:ascii="Times New Roman" w:hAnsi="Times New Roman"/>
          <w:sz w:val="24"/>
          <w:szCs w:val="24"/>
        </w:rPr>
        <w:t xml:space="preserve">obilí a dalších potravin </w:t>
      </w:r>
      <w:r>
        <w:rPr>
          <w:rFonts w:ascii="Times New Roman" w:hAnsi="Times New Roman"/>
          <w:sz w:val="24"/>
          <w:szCs w:val="24"/>
        </w:rPr>
        <w:t>dovážen</w:t>
      </w:r>
      <w:r w:rsidR="003A0535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do ČR;</w:t>
      </w:r>
    </w:p>
    <w:p w:rsidR="00554935" w:rsidRDefault="00554935" w:rsidP="00281794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274B1" w:rsidRDefault="005274B1" w:rsidP="00AF0309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74DEB" w:rsidRPr="00374DEB" w:rsidRDefault="000521F9" w:rsidP="00AF0309">
      <w:pPr>
        <w:pStyle w:val="Bezmezer"/>
        <w:ind w:left="709" w:hanging="709"/>
        <w:jc w:val="both"/>
        <w:rPr>
          <w:rFonts w:eastAsia="Times New Roman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Pr="00281794">
        <w:rPr>
          <w:rFonts w:ascii="Times New Roman" w:hAnsi="Times New Roman"/>
          <w:b/>
          <w:sz w:val="24"/>
          <w:szCs w:val="24"/>
        </w:rPr>
        <w:t>p o v</w:t>
      </w:r>
      <w:r w:rsidR="00957AF1">
        <w:rPr>
          <w:rFonts w:ascii="Times New Roman" w:hAnsi="Times New Roman"/>
          <w:b/>
          <w:sz w:val="24"/>
          <w:szCs w:val="24"/>
        </w:rPr>
        <w:t xml:space="preserve"> </w:t>
      </w:r>
      <w:r w:rsidRPr="00281794">
        <w:rPr>
          <w:rFonts w:ascii="Times New Roman" w:hAnsi="Times New Roman"/>
          <w:b/>
          <w:sz w:val="24"/>
          <w:szCs w:val="24"/>
        </w:rPr>
        <w:t>ě ř u j e</w:t>
      </w:r>
      <w:r>
        <w:rPr>
          <w:rFonts w:ascii="Times New Roman" w:hAnsi="Times New Roman"/>
          <w:sz w:val="24"/>
          <w:szCs w:val="24"/>
        </w:rPr>
        <w:t xml:space="preserve">   předsedu zemědělského výboru seznámit s tímto usnesením ministra zemědělství</w:t>
      </w:r>
      <w:r w:rsidR="00AF0309">
        <w:rPr>
          <w:rFonts w:ascii="Times New Roman" w:hAnsi="Times New Roman"/>
          <w:sz w:val="24"/>
          <w:szCs w:val="24"/>
        </w:rPr>
        <w:t>.</w:t>
      </w: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5274B1" w:rsidRDefault="005274B1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5274B1" w:rsidRDefault="005274B1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3A0535" w:rsidRDefault="003A0535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5274B1" w:rsidRDefault="005274B1" w:rsidP="00E809C2">
      <w:pPr>
        <w:spacing w:after="0" w:line="240" w:lineRule="auto"/>
        <w:rPr>
          <w:rFonts w:eastAsia="Times New Roman"/>
          <w:szCs w:val="24"/>
          <w:lang w:eastAsia="cs-CZ"/>
        </w:rPr>
      </w:pPr>
      <w:bookmarkStart w:id="0" w:name="_GoBack"/>
      <w:bookmarkEnd w:id="0"/>
    </w:p>
    <w:p w:rsidR="00554935" w:rsidRDefault="00554935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761E7" w:rsidRDefault="00AE5BC5" w:rsidP="001761E7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</w:t>
      </w:r>
      <w:proofErr w:type="gramStart"/>
      <w:r w:rsidR="002D47BE">
        <w:rPr>
          <w:rFonts w:eastAsia="Times New Roman"/>
          <w:szCs w:val="24"/>
          <w:lang w:eastAsia="cs-CZ"/>
        </w:rPr>
        <w:t>Pavel  BĚLOBRÁDEK</w:t>
      </w:r>
      <w:proofErr w:type="gramEnd"/>
      <w:r w:rsidR="001761E7">
        <w:rPr>
          <w:rFonts w:eastAsia="Times New Roman"/>
          <w:szCs w:val="24"/>
          <w:lang w:eastAsia="cs-CZ"/>
        </w:rPr>
        <w:t xml:space="preserve"> v.r.</w:t>
      </w:r>
      <w:r w:rsidR="001761E7">
        <w:rPr>
          <w:rFonts w:eastAsia="Times New Roman"/>
          <w:szCs w:val="24"/>
          <w:lang w:eastAsia="cs-CZ"/>
        </w:rPr>
        <w:tab/>
      </w:r>
      <w:r w:rsidR="001761E7">
        <w:rPr>
          <w:rFonts w:eastAsia="Times New Roman"/>
          <w:szCs w:val="24"/>
          <w:lang w:eastAsia="cs-CZ"/>
        </w:rPr>
        <w:tab/>
      </w:r>
      <w:r w:rsidR="001761E7">
        <w:rPr>
          <w:rFonts w:eastAsia="Times New Roman"/>
          <w:szCs w:val="24"/>
          <w:lang w:eastAsia="cs-CZ"/>
        </w:rPr>
        <w:tab/>
      </w:r>
      <w:r w:rsidR="001761E7">
        <w:rPr>
          <w:rFonts w:eastAsia="Times New Roman"/>
          <w:szCs w:val="24"/>
          <w:lang w:eastAsia="cs-CZ"/>
        </w:rPr>
        <w:tab/>
      </w:r>
      <w:r w:rsidR="001761E7">
        <w:rPr>
          <w:rFonts w:eastAsia="Times New Roman"/>
          <w:szCs w:val="24"/>
          <w:lang w:eastAsia="cs-CZ"/>
        </w:rPr>
        <w:tab/>
        <w:t xml:space="preserve">        </w:t>
      </w:r>
      <w:proofErr w:type="gramStart"/>
      <w:r w:rsidR="001761E7">
        <w:rPr>
          <w:rFonts w:eastAsia="Times New Roman"/>
          <w:szCs w:val="24"/>
          <w:lang w:eastAsia="cs-CZ"/>
        </w:rPr>
        <w:t>Michal  KUČERA</w:t>
      </w:r>
      <w:proofErr w:type="gramEnd"/>
      <w:r w:rsidR="001761E7">
        <w:rPr>
          <w:rFonts w:eastAsia="Times New Roman"/>
          <w:szCs w:val="24"/>
          <w:lang w:eastAsia="cs-CZ"/>
        </w:rPr>
        <w:t xml:space="preserve"> v.r.</w:t>
      </w:r>
    </w:p>
    <w:p w:rsidR="00694908" w:rsidRPr="00374DEB" w:rsidRDefault="001761E7" w:rsidP="001761E7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ověřovatel výboru</w:t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szCs w:val="24"/>
          <w:lang w:eastAsia="cs-CZ"/>
        </w:rPr>
        <w:tab/>
        <w:t xml:space="preserve">               </w:t>
      </w:r>
      <w:r>
        <w:rPr>
          <w:rFonts w:eastAsia="Times New Roman"/>
          <w:szCs w:val="24"/>
          <w:lang w:eastAsia="cs-CZ"/>
        </w:rPr>
        <w:tab/>
        <w:t>předseda výboru</w:t>
      </w:r>
    </w:p>
    <w:sectPr w:rsidR="00694908" w:rsidRPr="00374DEB" w:rsidSect="000C527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38" w:rsidRDefault="00284E38" w:rsidP="00284E38">
      <w:pPr>
        <w:spacing w:after="0" w:line="240" w:lineRule="auto"/>
      </w:pPr>
      <w:r>
        <w:separator/>
      </w:r>
    </w:p>
  </w:endnote>
  <w:endnote w:type="continuationSeparator" w:id="0">
    <w:p w:rsidR="00284E38" w:rsidRDefault="00284E38" w:rsidP="002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982254"/>
      <w:docPartObj>
        <w:docPartGallery w:val="Page Numbers (Bottom of Page)"/>
        <w:docPartUnique/>
      </w:docPartObj>
    </w:sdtPr>
    <w:sdtEndPr/>
    <w:sdtContent>
      <w:p w:rsidR="00284E38" w:rsidRDefault="00284E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35">
          <w:rPr>
            <w:noProof/>
          </w:rPr>
          <w:t>1</w:t>
        </w:r>
        <w:r>
          <w:fldChar w:fldCharType="end"/>
        </w:r>
      </w:p>
    </w:sdtContent>
  </w:sdt>
  <w:p w:rsidR="00284E38" w:rsidRDefault="00284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38" w:rsidRDefault="00284E38" w:rsidP="00284E38">
      <w:pPr>
        <w:spacing w:after="0" w:line="240" w:lineRule="auto"/>
      </w:pPr>
      <w:r>
        <w:separator/>
      </w:r>
    </w:p>
  </w:footnote>
  <w:footnote w:type="continuationSeparator" w:id="0">
    <w:p w:rsidR="00284E38" w:rsidRDefault="00284E38" w:rsidP="0028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795E83"/>
    <w:multiLevelType w:val="hybridMultilevel"/>
    <w:tmpl w:val="6B1217CC"/>
    <w:lvl w:ilvl="0" w:tplc="DC2E6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72C5"/>
    <w:multiLevelType w:val="hybridMultilevel"/>
    <w:tmpl w:val="A82642B8"/>
    <w:lvl w:ilvl="0" w:tplc="F6221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A97A4C"/>
    <w:multiLevelType w:val="hybridMultilevel"/>
    <w:tmpl w:val="7B6204A0"/>
    <w:lvl w:ilvl="0" w:tplc="096A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ECA6F5E"/>
    <w:multiLevelType w:val="hybridMultilevel"/>
    <w:tmpl w:val="9AC87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674F"/>
    <w:multiLevelType w:val="hybridMultilevel"/>
    <w:tmpl w:val="493030CA"/>
    <w:lvl w:ilvl="0" w:tplc="0418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69C1"/>
    <w:multiLevelType w:val="hybridMultilevel"/>
    <w:tmpl w:val="A726D716"/>
    <w:lvl w:ilvl="0" w:tplc="76E24D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8D30D7E"/>
    <w:multiLevelType w:val="hybridMultilevel"/>
    <w:tmpl w:val="CAE8E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493"/>
    <w:multiLevelType w:val="hybridMultilevel"/>
    <w:tmpl w:val="972E3A46"/>
    <w:lvl w:ilvl="0" w:tplc="94A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957"/>
    <w:multiLevelType w:val="hybridMultilevel"/>
    <w:tmpl w:val="FA16A092"/>
    <w:lvl w:ilvl="0" w:tplc="6CFA1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6"/>
  </w:num>
  <w:num w:numId="19">
    <w:abstractNumId w:val="11"/>
  </w:num>
  <w:num w:numId="20">
    <w:abstractNumId w:val="22"/>
  </w:num>
  <w:num w:numId="21">
    <w:abstractNumId w:val="18"/>
  </w:num>
  <w:num w:numId="22">
    <w:abstractNumId w:val="23"/>
  </w:num>
  <w:num w:numId="23">
    <w:abstractNumId w:val="13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DA"/>
    <w:rsid w:val="00010C1B"/>
    <w:rsid w:val="00012851"/>
    <w:rsid w:val="00015137"/>
    <w:rsid w:val="00015E99"/>
    <w:rsid w:val="0002489A"/>
    <w:rsid w:val="00026138"/>
    <w:rsid w:val="000318B8"/>
    <w:rsid w:val="00034723"/>
    <w:rsid w:val="00046035"/>
    <w:rsid w:val="000476E4"/>
    <w:rsid w:val="000521F9"/>
    <w:rsid w:val="0008279A"/>
    <w:rsid w:val="00085FEC"/>
    <w:rsid w:val="00090F8A"/>
    <w:rsid w:val="000B4222"/>
    <w:rsid w:val="000C5278"/>
    <w:rsid w:val="000C6CA5"/>
    <w:rsid w:val="000E25B6"/>
    <w:rsid w:val="000E730C"/>
    <w:rsid w:val="000F3039"/>
    <w:rsid w:val="000F6C6F"/>
    <w:rsid w:val="00103C04"/>
    <w:rsid w:val="00106842"/>
    <w:rsid w:val="00124CF3"/>
    <w:rsid w:val="00137586"/>
    <w:rsid w:val="00153DDD"/>
    <w:rsid w:val="00172991"/>
    <w:rsid w:val="001761E7"/>
    <w:rsid w:val="001768F3"/>
    <w:rsid w:val="00181414"/>
    <w:rsid w:val="00192A77"/>
    <w:rsid w:val="001B0C29"/>
    <w:rsid w:val="001B45F3"/>
    <w:rsid w:val="001D3247"/>
    <w:rsid w:val="001D5A1D"/>
    <w:rsid w:val="001E334A"/>
    <w:rsid w:val="001E3AF2"/>
    <w:rsid w:val="001E5E88"/>
    <w:rsid w:val="00230024"/>
    <w:rsid w:val="00230AD0"/>
    <w:rsid w:val="002512FC"/>
    <w:rsid w:val="00254049"/>
    <w:rsid w:val="002636F9"/>
    <w:rsid w:val="00272E1B"/>
    <w:rsid w:val="002754C4"/>
    <w:rsid w:val="00281794"/>
    <w:rsid w:val="00281CC3"/>
    <w:rsid w:val="00284E38"/>
    <w:rsid w:val="002A2279"/>
    <w:rsid w:val="002A2F32"/>
    <w:rsid w:val="002B0FB6"/>
    <w:rsid w:val="002B60B3"/>
    <w:rsid w:val="002C6BED"/>
    <w:rsid w:val="002D47BE"/>
    <w:rsid w:val="002E03BD"/>
    <w:rsid w:val="002E51E1"/>
    <w:rsid w:val="003101BC"/>
    <w:rsid w:val="00347A77"/>
    <w:rsid w:val="00356011"/>
    <w:rsid w:val="00374DEB"/>
    <w:rsid w:val="00377253"/>
    <w:rsid w:val="00391283"/>
    <w:rsid w:val="003913FA"/>
    <w:rsid w:val="003936A5"/>
    <w:rsid w:val="003A0535"/>
    <w:rsid w:val="003B3A14"/>
    <w:rsid w:val="003C744F"/>
    <w:rsid w:val="003D2033"/>
    <w:rsid w:val="003F7049"/>
    <w:rsid w:val="003F7F02"/>
    <w:rsid w:val="004251BC"/>
    <w:rsid w:val="00432C48"/>
    <w:rsid w:val="0043787F"/>
    <w:rsid w:val="00440D31"/>
    <w:rsid w:val="00444004"/>
    <w:rsid w:val="0044662D"/>
    <w:rsid w:val="00454597"/>
    <w:rsid w:val="00476F93"/>
    <w:rsid w:val="004904B6"/>
    <w:rsid w:val="004A6FF3"/>
    <w:rsid w:val="004B13AA"/>
    <w:rsid w:val="004B56DA"/>
    <w:rsid w:val="004B7415"/>
    <w:rsid w:val="004C060C"/>
    <w:rsid w:val="004C4687"/>
    <w:rsid w:val="004D414B"/>
    <w:rsid w:val="004D44E2"/>
    <w:rsid w:val="004E5E3A"/>
    <w:rsid w:val="00500801"/>
    <w:rsid w:val="005111B1"/>
    <w:rsid w:val="005227BF"/>
    <w:rsid w:val="00525FF9"/>
    <w:rsid w:val="005274B1"/>
    <w:rsid w:val="00534952"/>
    <w:rsid w:val="00535FC7"/>
    <w:rsid w:val="005457A1"/>
    <w:rsid w:val="00554935"/>
    <w:rsid w:val="0055523B"/>
    <w:rsid w:val="0056349F"/>
    <w:rsid w:val="00566A4C"/>
    <w:rsid w:val="005725D3"/>
    <w:rsid w:val="00574BE0"/>
    <w:rsid w:val="00574DF2"/>
    <w:rsid w:val="00591275"/>
    <w:rsid w:val="005C0389"/>
    <w:rsid w:val="005C30D7"/>
    <w:rsid w:val="005D256C"/>
    <w:rsid w:val="005E094C"/>
    <w:rsid w:val="005F1C4B"/>
    <w:rsid w:val="005F4317"/>
    <w:rsid w:val="005F6CAE"/>
    <w:rsid w:val="00606A3B"/>
    <w:rsid w:val="00620764"/>
    <w:rsid w:val="00637379"/>
    <w:rsid w:val="00642D9F"/>
    <w:rsid w:val="00644884"/>
    <w:rsid w:val="0064559C"/>
    <w:rsid w:val="006463C1"/>
    <w:rsid w:val="00663188"/>
    <w:rsid w:val="00674844"/>
    <w:rsid w:val="0069087D"/>
    <w:rsid w:val="00694908"/>
    <w:rsid w:val="00696B9E"/>
    <w:rsid w:val="006A2AE2"/>
    <w:rsid w:val="006C0744"/>
    <w:rsid w:val="006C2282"/>
    <w:rsid w:val="007107C1"/>
    <w:rsid w:val="007324A4"/>
    <w:rsid w:val="00733F43"/>
    <w:rsid w:val="007864B8"/>
    <w:rsid w:val="007C05F4"/>
    <w:rsid w:val="007C23DD"/>
    <w:rsid w:val="007C62DA"/>
    <w:rsid w:val="007C7750"/>
    <w:rsid w:val="007D0592"/>
    <w:rsid w:val="007D5EE1"/>
    <w:rsid w:val="007E1D0B"/>
    <w:rsid w:val="007E66BD"/>
    <w:rsid w:val="00804249"/>
    <w:rsid w:val="00804B64"/>
    <w:rsid w:val="00812496"/>
    <w:rsid w:val="00814DC4"/>
    <w:rsid w:val="00824464"/>
    <w:rsid w:val="0082732C"/>
    <w:rsid w:val="00830BFE"/>
    <w:rsid w:val="00851360"/>
    <w:rsid w:val="00865329"/>
    <w:rsid w:val="00871243"/>
    <w:rsid w:val="008726BA"/>
    <w:rsid w:val="00883919"/>
    <w:rsid w:val="00892832"/>
    <w:rsid w:val="00893C29"/>
    <w:rsid w:val="00894E51"/>
    <w:rsid w:val="008A3308"/>
    <w:rsid w:val="008D433B"/>
    <w:rsid w:val="008E2B51"/>
    <w:rsid w:val="008E7A3D"/>
    <w:rsid w:val="008F7B3C"/>
    <w:rsid w:val="00901CA8"/>
    <w:rsid w:val="00903269"/>
    <w:rsid w:val="00907C45"/>
    <w:rsid w:val="00913B46"/>
    <w:rsid w:val="00920D8B"/>
    <w:rsid w:val="00933684"/>
    <w:rsid w:val="009352B3"/>
    <w:rsid w:val="00947FAC"/>
    <w:rsid w:val="00957AF1"/>
    <w:rsid w:val="0096252E"/>
    <w:rsid w:val="00964CFF"/>
    <w:rsid w:val="00966E91"/>
    <w:rsid w:val="00982A22"/>
    <w:rsid w:val="009A2E66"/>
    <w:rsid w:val="009B0DE8"/>
    <w:rsid w:val="009C4F70"/>
    <w:rsid w:val="009D2DF4"/>
    <w:rsid w:val="009E2ABA"/>
    <w:rsid w:val="009F795C"/>
    <w:rsid w:val="00A040CB"/>
    <w:rsid w:val="00A159BB"/>
    <w:rsid w:val="00A2595E"/>
    <w:rsid w:val="00A268C2"/>
    <w:rsid w:val="00A46CDA"/>
    <w:rsid w:val="00A811FC"/>
    <w:rsid w:val="00A902DB"/>
    <w:rsid w:val="00AA0D27"/>
    <w:rsid w:val="00AA284E"/>
    <w:rsid w:val="00AA39DC"/>
    <w:rsid w:val="00AB1A0B"/>
    <w:rsid w:val="00AB1B10"/>
    <w:rsid w:val="00AB3A82"/>
    <w:rsid w:val="00AB522F"/>
    <w:rsid w:val="00AB595F"/>
    <w:rsid w:val="00AB76AD"/>
    <w:rsid w:val="00AE5BC5"/>
    <w:rsid w:val="00AF0309"/>
    <w:rsid w:val="00AF18B9"/>
    <w:rsid w:val="00B13892"/>
    <w:rsid w:val="00B30B3B"/>
    <w:rsid w:val="00B50B1F"/>
    <w:rsid w:val="00B53E7C"/>
    <w:rsid w:val="00B53E8D"/>
    <w:rsid w:val="00B60991"/>
    <w:rsid w:val="00B66101"/>
    <w:rsid w:val="00B715B6"/>
    <w:rsid w:val="00B8453D"/>
    <w:rsid w:val="00B96B43"/>
    <w:rsid w:val="00BB05CA"/>
    <w:rsid w:val="00BB674D"/>
    <w:rsid w:val="00BC04F6"/>
    <w:rsid w:val="00BC09E3"/>
    <w:rsid w:val="00BD4074"/>
    <w:rsid w:val="00BE0B26"/>
    <w:rsid w:val="00BE74B4"/>
    <w:rsid w:val="00BF6CD5"/>
    <w:rsid w:val="00BF734B"/>
    <w:rsid w:val="00C068A2"/>
    <w:rsid w:val="00C119D0"/>
    <w:rsid w:val="00C13D11"/>
    <w:rsid w:val="00C3575D"/>
    <w:rsid w:val="00C51CF9"/>
    <w:rsid w:val="00C56014"/>
    <w:rsid w:val="00C639AB"/>
    <w:rsid w:val="00C860F7"/>
    <w:rsid w:val="00CA58F2"/>
    <w:rsid w:val="00CA68D6"/>
    <w:rsid w:val="00CE15D3"/>
    <w:rsid w:val="00CE2156"/>
    <w:rsid w:val="00CF034B"/>
    <w:rsid w:val="00D00B3A"/>
    <w:rsid w:val="00D2089A"/>
    <w:rsid w:val="00D21814"/>
    <w:rsid w:val="00D436D3"/>
    <w:rsid w:val="00D65C69"/>
    <w:rsid w:val="00D761FC"/>
    <w:rsid w:val="00D76FB3"/>
    <w:rsid w:val="00DA101B"/>
    <w:rsid w:val="00DB3817"/>
    <w:rsid w:val="00DC29E4"/>
    <w:rsid w:val="00DD329D"/>
    <w:rsid w:val="00DF7B20"/>
    <w:rsid w:val="00E03B0E"/>
    <w:rsid w:val="00E054AC"/>
    <w:rsid w:val="00E06698"/>
    <w:rsid w:val="00E1401C"/>
    <w:rsid w:val="00E2671E"/>
    <w:rsid w:val="00E3147D"/>
    <w:rsid w:val="00E40EE9"/>
    <w:rsid w:val="00E529F0"/>
    <w:rsid w:val="00E809C2"/>
    <w:rsid w:val="00E86101"/>
    <w:rsid w:val="00E8638A"/>
    <w:rsid w:val="00E97733"/>
    <w:rsid w:val="00EA3330"/>
    <w:rsid w:val="00EB1E47"/>
    <w:rsid w:val="00ED15A8"/>
    <w:rsid w:val="00EE6B58"/>
    <w:rsid w:val="00EF0C0B"/>
    <w:rsid w:val="00EF3B15"/>
    <w:rsid w:val="00EF679B"/>
    <w:rsid w:val="00F16387"/>
    <w:rsid w:val="00F223EE"/>
    <w:rsid w:val="00F33BCA"/>
    <w:rsid w:val="00F52690"/>
    <w:rsid w:val="00F8135E"/>
    <w:rsid w:val="00F90A01"/>
    <w:rsid w:val="00FA3E90"/>
    <w:rsid w:val="00FC40C7"/>
    <w:rsid w:val="00FF666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5A5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3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3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6</cp:revision>
  <cp:lastPrinted>2023-04-11T06:12:00Z</cp:lastPrinted>
  <dcterms:created xsi:type="dcterms:W3CDTF">2023-04-25T10:05:00Z</dcterms:created>
  <dcterms:modified xsi:type="dcterms:W3CDTF">2023-04-26T13:57:00Z</dcterms:modified>
</cp:coreProperties>
</file>