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404E" w14:textId="5785BBA7" w:rsidR="00494CE6" w:rsidRDefault="00384CF2" w:rsidP="008906DF">
      <w:pPr>
        <w:pStyle w:val="PS-pozvanka-halvika1"/>
        <w:spacing w:before="100" w:beforeAutospacing="1"/>
        <w:rPr>
          <w:i w:val="0"/>
        </w:rPr>
      </w:pPr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094F1BE3" wp14:editId="78800C23">
            <wp:extent cx="1607480" cy="873239"/>
            <wp:effectExtent l="0" t="0" r="0" b="3175"/>
            <wp:docPr id="3" name="Obrázek 3" descr="C:\Users\novotnap\AppData\Local\Microsoft\Windows\INetCache\Content.Word\LOGO_PSP I_barevne_cer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votnap\AppData\Local\Microsoft\Windows\INetCache\Content.Word\LOGO_PSP I_barevne_cerna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6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DB1F" w14:textId="77777777" w:rsidR="008906DF" w:rsidRPr="00DF6AEA" w:rsidRDefault="008906DF" w:rsidP="008906DF">
      <w:pPr>
        <w:rPr>
          <w:rFonts w:cs="Times New Roman"/>
        </w:rPr>
      </w:pPr>
    </w:p>
    <w:p w14:paraId="0F8DBF71" w14:textId="661EB7CB" w:rsidR="001C773B" w:rsidRPr="00CA47DD" w:rsidRDefault="003B38B7" w:rsidP="00AE2AC0">
      <w:pPr>
        <w:pStyle w:val="PS-pozvanka-halvika1"/>
        <w:spacing w:before="120" w:after="120"/>
        <w:rPr>
          <w:rFonts w:cs="Times New Roman"/>
          <w:i w:val="0"/>
          <w:iCs/>
          <w:sz w:val="28"/>
          <w:szCs w:val="28"/>
        </w:rPr>
      </w:pPr>
      <w:r w:rsidRPr="00CA47DD">
        <w:rPr>
          <w:rFonts w:cs="Times New Roman"/>
          <w:i w:val="0"/>
          <w:iCs/>
          <w:sz w:val="28"/>
          <w:szCs w:val="28"/>
        </w:rPr>
        <w:t>V</w:t>
      </w:r>
      <w:r w:rsidR="001C773B" w:rsidRPr="00CA47DD">
        <w:rPr>
          <w:rFonts w:cs="Times New Roman"/>
          <w:i w:val="0"/>
          <w:iCs/>
          <w:sz w:val="28"/>
          <w:szCs w:val="28"/>
        </w:rPr>
        <w:t xml:space="preserve">ýbor </w:t>
      </w:r>
      <w:r w:rsidRPr="00CA47DD">
        <w:rPr>
          <w:rFonts w:cs="Times New Roman"/>
          <w:i w:val="0"/>
          <w:iCs/>
          <w:sz w:val="28"/>
          <w:szCs w:val="28"/>
        </w:rPr>
        <w:t>pro vědu, vzdělání, kulturu, mládež a tělovýchovu</w:t>
      </w:r>
    </w:p>
    <w:p w14:paraId="437DE4ED" w14:textId="5988A7CC" w:rsidR="00055A0E" w:rsidRPr="00CA47DD" w:rsidRDefault="00055A0E" w:rsidP="00055A0E">
      <w:pPr>
        <w:jc w:val="center"/>
        <w:rPr>
          <w:b/>
          <w:sz w:val="28"/>
          <w:szCs w:val="28"/>
        </w:rPr>
      </w:pPr>
      <w:r w:rsidRPr="00CA47DD">
        <w:rPr>
          <w:b/>
          <w:sz w:val="28"/>
          <w:szCs w:val="28"/>
        </w:rPr>
        <w:t>a posl</w:t>
      </w:r>
      <w:r w:rsidR="00CA47DD">
        <w:rPr>
          <w:b/>
          <w:sz w:val="28"/>
          <w:szCs w:val="28"/>
        </w:rPr>
        <w:t>an</w:t>
      </w:r>
      <w:r w:rsidR="00102B40">
        <w:rPr>
          <w:b/>
          <w:sz w:val="28"/>
          <w:szCs w:val="28"/>
        </w:rPr>
        <w:t>ec</w:t>
      </w:r>
      <w:r w:rsidRPr="00CA47DD">
        <w:rPr>
          <w:b/>
          <w:sz w:val="28"/>
          <w:szCs w:val="28"/>
        </w:rPr>
        <w:t xml:space="preserve"> </w:t>
      </w:r>
      <w:r w:rsidR="00981BC4" w:rsidRPr="00CA47DD">
        <w:rPr>
          <w:b/>
          <w:sz w:val="28"/>
          <w:szCs w:val="28"/>
        </w:rPr>
        <w:t>p</w:t>
      </w:r>
      <w:r w:rsidRPr="00CA47DD">
        <w:rPr>
          <w:b/>
          <w:sz w:val="28"/>
          <w:szCs w:val="28"/>
        </w:rPr>
        <w:t>rof. Ing. Ivo Vondrák, CSc.</w:t>
      </w:r>
    </w:p>
    <w:p w14:paraId="2C535054" w14:textId="6B1EA9AC" w:rsidR="009C4EF6" w:rsidRPr="00CA47DD" w:rsidRDefault="00055A0E" w:rsidP="00AE2AC0">
      <w:pPr>
        <w:pStyle w:val="PS-pozvanka-halvika1"/>
        <w:spacing w:before="120" w:after="120"/>
        <w:rPr>
          <w:rFonts w:cs="Times New Roman"/>
          <w:i w:val="0"/>
          <w:iCs/>
          <w:sz w:val="28"/>
          <w:szCs w:val="28"/>
        </w:rPr>
      </w:pPr>
      <w:r w:rsidRPr="00CA47DD">
        <w:rPr>
          <w:rFonts w:cs="Times New Roman"/>
          <w:i w:val="0"/>
          <w:iCs/>
          <w:sz w:val="28"/>
          <w:szCs w:val="28"/>
        </w:rPr>
        <w:t xml:space="preserve">si Vás </w:t>
      </w:r>
      <w:r w:rsidR="00384CF2" w:rsidRPr="00CA47DD">
        <w:rPr>
          <w:rFonts w:cs="Times New Roman"/>
          <w:i w:val="0"/>
          <w:iCs/>
          <w:sz w:val="28"/>
          <w:szCs w:val="28"/>
        </w:rPr>
        <w:t>dovoluj</w:t>
      </w:r>
      <w:r w:rsidRPr="00CA47DD">
        <w:rPr>
          <w:rFonts w:cs="Times New Roman"/>
          <w:i w:val="0"/>
          <w:iCs/>
          <w:sz w:val="28"/>
          <w:szCs w:val="28"/>
        </w:rPr>
        <w:t>í</w:t>
      </w:r>
      <w:r w:rsidR="00C83634" w:rsidRPr="00CA47DD">
        <w:rPr>
          <w:rFonts w:cs="Times New Roman"/>
          <w:i w:val="0"/>
          <w:iCs/>
          <w:sz w:val="28"/>
          <w:szCs w:val="28"/>
        </w:rPr>
        <w:t xml:space="preserve"> pozvat</w:t>
      </w:r>
      <w:r w:rsidR="00EA4747" w:rsidRPr="00CA47DD">
        <w:rPr>
          <w:rFonts w:cs="Times New Roman"/>
          <w:i w:val="0"/>
          <w:iCs/>
          <w:sz w:val="28"/>
          <w:szCs w:val="28"/>
        </w:rPr>
        <w:t xml:space="preserve"> na</w:t>
      </w:r>
    </w:p>
    <w:p w14:paraId="678ECFFD" w14:textId="77777777" w:rsidR="00F74490" w:rsidRPr="00CA47DD" w:rsidRDefault="00F74490" w:rsidP="00F74490">
      <w:pPr>
        <w:rPr>
          <w:sz w:val="28"/>
          <w:szCs w:val="28"/>
        </w:rPr>
      </w:pPr>
    </w:p>
    <w:p w14:paraId="17AC922A" w14:textId="0E841246" w:rsidR="008906DF" w:rsidRPr="00CA47DD" w:rsidRDefault="001C773B" w:rsidP="008D0DCC">
      <w:pPr>
        <w:pStyle w:val="PS-pozvanka-halvika1"/>
        <w:spacing w:after="120"/>
        <w:rPr>
          <w:i w:val="0"/>
          <w:iCs/>
          <w:sz w:val="28"/>
          <w:szCs w:val="28"/>
        </w:rPr>
      </w:pPr>
      <w:r w:rsidRPr="00CA47DD">
        <w:rPr>
          <w:i w:val="0"/>
          <w:iCs/>
          <w:sz w:val="28"/>
          <w:szCs w:val="28"/>
        </w:rPr>
        <w:t>kulatý stůl</w:t>
      </w:r>
    </w:p>
    <w:p w14:paraId="3698C306" w14:textId="1FE97B96" w:rsidR="00DF6AEA" w:rsidRPr="00CA47DD" w:rsidRDefault="00DF6AEA" w:rsidP="00DF6AEA">
      <w:pPr>
        <w:jc w:val="center"/>
        <w:rPr>
          <w:b/>
          <w:bCs/>
          <w:sz w:val="28"/>
          <w:szCs w:val="28"/>
        </w:rPr>
      </w:pPr>
      <w:r w:rsidRPr="00CA47DD">
        <w:rPr>
          <w:b/>
          <w:bCs/>
          <w:sz w:val="28"/>
          <w:szCs w:val="28"/>
        </w:rPr>
        <w:t>„</w:t>
      </w:r>
      <w:r w:rsidR="00F57B4D" w:rsidRPr="00CA47DD">
        <w:rPr>
          <w:b/>
          <w:bCs/>
          <w:sz w:val="28"/>
          <w:szCs w:val="28"/>
        </w:rPr>
        <w:t>Udržitelnost financování a strategický rozvoj vysokých škol</w:t>
      </w:r>
      <w:r w:rsidRPr="00CA47DD">
        <w:rPr>
          <w:b/>
          <w:bCs/>
          <w:sz w:val="28"/>
          <w:szCs w:val="28"/>
        </w:rPr>
        <w:t>“</w:t>
      </w:r>
    </w:p>
    <w:p w14:paraId="539A55DD" w14:textId="28909364" w:rsidR="00DF6AEA" w:rsidRPr="00CA47DD" w:rsidRDefault="008906DF" w:rsidP="00DF6AEA">
      <w:pPr>
        <w:pStyle w:val="Standard"/>
        <w:spacing w:before="120"/>
        <w:jc w:val="center"/>
        <w:rPr>
          <w:b/>
          <w:i/>
          <w:sz w:val="28"/>
          <w:szCs w:val="28"/>
        </w:rPr>
      </w:pPr>
      <w:r w:rsidRPr="00CA47DD">
        <w:rPr>
          <w:b/>
          <w:i/>
          <w:sz w:val="28"/>
          <w:szCs w:val="28"/>
        </w:rPr>
        <w:t xml:space="preserve">dne </w:t>
      </w:r>
      <w:r w:rsidR="00F57B4D" w:rsidRPr="00CA47DD">
        <w:rPr>
          <w:b/>
          <w:i/>
          <w:sz w:val="28"/>
          <w:szCs w:val="28"/>
        </w:rPr>
        <w:t>15. listopadu</w:t>
      </w:r>
      <w:r w:rsidR="00AF63B0" w:rsidRPr="00CA47DD">
        <w:rPr>
          <w:b/>
          <w:i/>
          <w:sz w:val="28"/>
          <w:szCs w:val="28"/>
        </w:rPr>
        <w:t xml:space="preserve"> </w:t>
      </w:r>
      <w:r w:rsidRPr="00CA47DD">
        <w:rPr>
          <w:b/>
          <w:i/>
          <w:sz w:val="28"/>
          <w:szCs w:val="28"/>
        </w:rPr>
        <w:t>202</w:t>
      </w:r>
      <w:r w:rsidR="00DF6AEA" w:rsidRPr="00CA47DD">
        <w:rPr>
          <w:b/>
          <w:i/>
          <w:sz w:val="28"/>
          <w:szCs w:val="28"/>
        </w:rPr>
        <w:t>3</w:t>
      </w:r>
      <w:r w:rsidRPr="00CA47DD">
        <w:rPr>
          <w:b/>
          <w:i/>
          <w:sz w:val="28"/>
          <w:szCs w:val="28"/>
        </w:rPr>
        <w:t xml:space="preserve"> od </w:t>
      </w:r>
      <w:r w:rsidR="00F57B4D" w:rsidRPr="00CA47DD">
        <w:rPr>
          <w:b/>
          <w:i/>
          <w:sz w:val="28"/>
          <w:szCs w:val="28"/>
        </w:rPr>
        <w:t>15:</w:t>
      </w:r>
      <w:r w:rsidR="00D60EE3" w:rsidRPr="00CA47DD">
        <w:rPr>
          <w:b/>
          <w:i/>
          <w:sz w:val="28"/>
          <w:szCs w:val="28"/>
        </w:rPr>
        <w:t>3</w:t>
      </w:r>
      <w:r w:rsidR="00F57B4D" w:rsidRPr="00CA47DD">
        <w:rPr>
          <w:b/>
          <w:i/>
          <w:sz w:val="28"/>
          <w:szCs w:val="28"/>
        </w:rPr>
        <w:t>0</w:t>
      </w:r>
      <w:r w:rsidR="00176B36" w:rsidRPr="00CA47DD">
        <w:rPr>
          <w:b/>
          <w:i/>
          <w:sz w:val="28"/>
          <w:szCs w:val="28"/>
        </w:rPr>
        <w:t xml:space="preserve"> do 1</w:t>
      </w:r>
      <w:r w:rsidR="00BD7691" w:rsidRPr="00CA47DD">
        <w:rPr>
          <w:b/>
          <w:i/>
          <w:sz w:val="28"/>
          <w:szCs w:val="28"/>
        </w:rPr>
        <w:t>8</w:t>
      </w:r>
      <w:r w:rsidR="00F57B4D" w:rsidRPr="00CA47DD">
        <w:rPr>
          <w:b/>
          <w:i/>
          <w:sz w:val="28"/>
          <w:szCs w:val="28"/>
        </w:rPr>
        <w:t>:</w:t>
      </w:r>
      <w:r w:rsidR="00BD7691" w:rsidRPr="00CA47DD">
        <w:rPr>
          <w:b/>
          <w:i/>
          <w:sz w:val="28"/>
          <w:szCs w:val="28"/>
        </w:rPr>
        <w:t>0</w:t>
      </w:r>
      <w:r w:rsidR="00F57B4D" w:rsidRPr="00CA47DD">
        <w:rPr>
          <w:b/>
          <w:i/>
          <w:sz w:val="28"/>
          <w:szCs w:val="28"/>
        </w:rPr>
        <w:t>0</w:t>
      </w:r>
      <w:r w:rsidRPr="00CA47DD">
        <w:rPr>
          <w:b/>
          <w:i/>
          <w:sz w:val="28"/>
          <w:szCs w:val="28"/>
        </w:rPr>
        <w:t xml:space="preserve"> hodin</w:t>
      </w:r>
    </w:p>
    <w:p w14:paraId="3EEC04F8" w14:textId="07762D3D" w:rsidR="008906DF" w:rsidRDefault="00F57B4D" w:rsidP="008906DF">
      <w:pPr>
        <w:pStyle w:val="Standard"/>
        <w:jc w:val="center"/>
        <w:rPr>
          <w:i/>
          <w:sz w:val="28"/>
          <w:szCs w:val="28"/>
        </w:rPr>
      </w:pPr>
      <w:r w:rsidRPr="00CA47DD">
        <w:rPr>
          <w:i/>
          <w:sz w:val="28"/>
          <w:szCs w:val="28"/>
        </w:rPr>
        <w:t>sál Dagmar Burešové – místnost A 106</w:t>
      </w:r>
      <w:r w:rsidR="008906DF" w:rsidRPr="00CA47DD">
        <w:rPr>
          <w:i/>
          <w:sz w:val="28"/>
          <w:szCs w:val="28"/>
        </w:rPr>
        <w:t>, Sněmovní 4, Praha</w:t>
      </w:r>
      <w:r w:rsidR="00F92AC6" w:rsidRPr="00CA47DD">
        <w:rPr>
          <w:i/>
          <w:sz w:val="28"/>
          <w:szCs w:val="28"/>
        </w:rPr>
        <w:t xml:space="preserve"> 1</w:t>
      </w:r>
    </w:p>
    <w:p w14:paraId="5BB22518" w14:textId="77777777" w:rsidR="00CA47DD" w:rsidRPr="00CA47DD" w:rsidRDefault="00CA47DD" w:rsidP="008906DF">
      <w:pPr>
        <w:pStyle w:val="Standard"/>
        <w:jc w:val="center"/>
        <w:rPr>
          <w:i/>
          <w:sz w:val="28"/>
          <w:szCs w:val="28"/>
        </w:rPr>
      </w:pPr>
    </w:p>
    <w:p w14:paraId="6A53503F" w14:textId="193A7C5F" w:rsidR="00732031" w:rsidRPr="00CA47DD" w:rsidRDefault="00732031" w:rsidP="008906DF">
      <w:pPr>
        <w:pStyle w:val="Standard"/>
        <w:jc w:val="center"/>
        <w:rPr>
          <w:i/>
          <w:sz w:val="28"/>
          <w:szCs w:val="28"/>
        </w:rPr>
      </w:pPr>
    </w:p>
    <w:p w14:paraId="73C2092C" w14:textId="21A2719F" w:rsidR="00732031" w:rsidRPr="00CA47DD" w:rsidRDefault="00732031" w:rsidP="00CA47DD">
      <w:pPr>
        <w:jc w:val="both"/>
      </w:pPr>
      <w:r w:rsidRPr="00CA47DD">
        <w:rPr>
          <w:u w:val="single"/>
        </w:rPr>
        <w:t>Anotace</w:t>
      </w:r>
      <w:r w:rsidRPr="00CA47DD">
        <w:t>: Problematika financování vysokých škol je nepochybně stále aktuálním tématem. Cílem tohoto kulatého stolu není řešit pouze letošní rozpočet, ale především definovat strategii rozvoje vysokých škol a</w:t>
      </w:r>
      <w:r w:rsidR="00185F7D">
        <w:t> </w:t>
      </w:r>
      <w:r w:rsidRPr="00CA47DD">
        <w:t>univerzit v kontextu současné legislativy a hledat cesty ke stabilnímu financování do budoucna. </w:t>
      </w:r>
    </w:p>
    <w:p w14:paraId="258BE429" w14:textId="77777777" w:rsidR="00AE2AC0" w:rsidRPr="00AE2AC0" w:rsidRDefault="00AE2AC0" w:rsidP="00D9357F">
      <w:pPr>
        <w:pStyle w:val="PSasy"/>
        <w:ind w:left="0"/>
      </w:pPr>
    </w:p>
    <w:p w14:paraId="589EA675" w14:textId="16A62668" w:rsidR="00F17E2D" w:rsidRDefault="00BC0AF4" w:rsidP="00D9357F">
      <w:pPr>
        <w:pStyle w:val="PSnvrhprogramu"/>
        <w:spacing w:before="0"/>
        <w:jc w:val="both"/>
        <w:rPr>
          <w:sz w:val="22"/>
          <w:szCs w:val="22"/>
        </w:rPr>
      </w:pPr>
      <w:r w:rsidRPr="009C4EF6">
        <w:rPr>
          <w:sz w:val="22"/>
          <w:szCs w:val="22"/>
        </w:rPr>
        <w:t>PROGRAM</w:t>
      </w:r>
      <w:r w:rsidR="00F17E2D">
        <w:rPr>
          <w:sz w:val="22"/>
          <w:szCs w:val="22"/>
        </w:rPr>
        <w:t>:</w:t>
      </w:r>
    </w:p>
    <w:p w14:paraId="7F1C26EA" w14:textId="77777777" w:rsidR="00471460" w:rsidRPr="00471460" w:rsidRDefault="00471460" w:rsidP="00D9357F">
      <w:pPr>
        <w:pStyle w:val="PSasy"/>
        <w:ind w:left="0"/>
        <w:jc w:val="both"/>
      </w:pPr>
    </w:p>
    <w:p w14:paraId="30482F95" w14:textId="069B61D4" w:rsidR="00471460" w:rsidRPr="00471460" w:rsidRDefault="00471460" w:rsidP="00D9357F">
      <w:pPr>
        <w:jc w:val="both"/>
      </w:pPr>
      <w:r w:rsidRPr="00471460">
        <w:rPr>
          <w:i/>
        </w:rPr>
        <w:t>Úvodní slovo</w:t>
      </w:r>
      <w:r>
        <w:t>: prof. Ing. Ivo Vondrák, CSc., člen Výboru pro vědu, vzdělání, kulturu, mládež a</w:t>
      </w:r>
      <w:r w:rsidR="00653B91">
        <w:t> </w:t>
      </w:r>
      <w:r>
        <w:t>tělovýchovu</w:t>
      </w:r>
    </w:p>
    <w:p w14:paraId="485A3B50" w14:textId="77777777" w:rsidR="00F74490" w:rsidRPr="00F74490" w:rsidRDefault="00F74490" w:rsidP="00D9357F">
      <w:pPr>
        <w:pStyle w:val="PSasy"/>
        <w:ind w:left="0"/>
        <w:jc w:val="both"/>
      </w:pPr>
    </w:p>
    <w:p w14:paraId="74437AA6" w14:textId="217E0060" w:rsidR="00F74490" w:rsidRDefault="00F17E2D" w:rsidP="00D9357F">
      <w:pPr>
        <w:jc w:val="both"/>
      </w:pPr>
      <w:r>
        <w:t>Blok I</w:t>
      </w:r>
      <w:r w:rsidR="00471460">
        <w:t>.</w:t>
      </w:r>
      <w:r>
        <w:t xml:space="preserve"> - Autonomie vysokých škol v ČR ve srovnání s vybranými zeměmi EU</w:t>
      </w:r>
    </w:p>
    <w:p w14:paraId="5964A9D3" w14:textId="620ECDA1" w:rsidR="00F17E2D" w:rsidRDefault="00F17E2D" w:rsidP="00D9357F">
      <w:pPr>
        <w:ind w:left="5664" w:firstLine="708"/>
        <w:jc w:val="both"/>
      </w:pPr>
      <w:r>
        <w:t xml:space="preserve">prof. Ing. Ivo Vondrák, CSc. </w:t>
      </w:r>
    </w:p>
    <w:p w14:paraId="6CF3830F" w14:textId="77777777" w:rsidR="00F74490" w:rsidRDefault="00F74490" w:rsidP="00D9357F">
      <w:pPr>
        <w:jc w:val="both"/>
      </w:pPr>
    </w:p>
    <w:p w14:paraId="7F670044" w14:textId="76CF37C4" w:rsidR="00F74490" w:rsidRDefault="00F17E2D" w:rsidP="00D9357F">
      <w:pPr>
        <w:jc w:val="both"/>
      </w:pPr>
      <w:r>
        <w:t>Blok II</w:t>
      </w:r>
      <w:r w:rsidR="00471460">
        <w:t>.</w:t>
      </w:r>
      <w:r>
        <w:t xml:space="preserve"> - Dlouhodobá strategie rozvoje a financování vysokého školství v</w:t>
      </w:r>
      <w:r w:rsidR="00F74490">
        <w:t> </w:t>
      </w:r>
      <w:r>
        <w:t>ČR</w:t>
      </w:r>
    </w:p>
    <w:p w14:paraId="05D3DCE5" w14:textId="1CDDADF3" w:rsidR="00F17E2D" w:rsidRDefault="00F17E2D" w:rsidP="00D9357F">
      <w:pPr>
        <w:ind w:left="5664" w:firstLine="708"/>
        <w:jc w:val="both"/>
      </w:pPr>
      <w:r>
        <w:t xml:space="preserve">zástupce MŠMT </w:t>
      </w:r>
    </w:p>
    <w:p w14:paraId="3820EC1C" w14:textId="77777777" w:rsidR="00F74490" w:rsidRDefault="00F74490" w:rsidP="00D9357F">
      <w:pPr>
        <w:jc w:val="both"/>
      </w:pPr>
    </w:p>
    <w:p w14:paraId="2BCDFD7B" w14:textId="0AC4B7EA" w:rsidR="00F17E2D" w:rsidRDefault="00F17E2D" w:rsidP="00D9357F">
      <w:pPr>
        <w:jc w:val="both"/>
      </w:pPr>
      <w:r>
        <w:t>Blok III</w:t>
      </w:r>
      <w:r w:rsidR="00471460">
        <w:t>.</w:t>
      </w:r>
      <w:r>
        <w:t xml:space="preserve"> - Diskuze</w:t>
      </w:r>
    </w:p>
    <w:p w14:paraId="15F2EE7D" w14:textId="77777777" w:rsidR="00F74490" w:rsidRDefault="00F17E2D" w:rsidP="00D9357F">
      <w:pPr>
        <w:jc w:val="both"/>
      </w:pPr>
      <w:r>
        <w:tab/>
      </w:r>
      <w:r>
        <w:tab/>
      </w:r>
      <w:r>
        <w:tab/>
      </w:r>
    </w:p>
    <w:p w14:paraId="18822BAE" w14:textId="48A25064" w:rsidR="00F17E2D" w:rsidRPr="00471460" w:rsidRDefault="00F17E2D" w:rsidP="00D9357F">
      <w:pPr>
        <w:jc w:val="both"/>
        <w:rPr>
          <w:i/>
        </w:rPr>
      </w:pPr>
      <w:r w:rsidRPr="00471460">
        <w:rPr>
          <w:i/>
        </w:rPr>
        <w:t xml:space="preserve">Shrnutí, diskuze, závěrečné slovo </w:t>
      </w:r>
    </w:p>
    <w:p w14:paraId="1D69127A" w14:textId="77777777" w:rsidR="00F57B4D" w:rsidRPr="00F57B4D" w:rsidRDefault="00F57B4D" w:rsidP="00D9357F">
      <w:pPr>
        <w:pStyle w:val="PSzpravodaj"/>
        <w:ind w:left="0"/>
        <w:jc w:val="both"/>
      </w:pPr>
    </w:p>
    <w:p w14:paraId="63CFF398" w14:textId="01ADF8BC" w:rsidR="00952408" w:rsidRPr="00952408" w:rsidRDefault="008906DF" w:rsidP="00D9357F">
      <w:pPr>
        <w:jc w:val="both"/>
      </w:pPr>
      <w:r w:rsidRPr="00952408">
        <w:rPr>
          <w:u w:val="single"/>
        </w:rPr>
        <w:t>Přizvaní hosté</w:t>
      </w:r>
      <w:r w:rsidRPr="00952408">
        <w:t>:</w:t>
      </w:r>
      <w:r w:rsidR="00952408" w:rsidRPr="00952408">
        <w:t xml:space="preserve"> Česká konference rektorů, Rada vysokých škol, Ministerstvo školství, mládeže a</w:t>
      </w:r>
      <w:r w:rsidR="00471460">
        <w:t> </w:t>
      </w:r>
      <w:r w:rsidR="00952408" w:rsidRPr="00952408">
        <w:t>tělovýchovy, Výbor pro vzdělávání, vědu, kulturu, lidská práva a petice Senátu Parlamentu ČR, Akademie věd ČR, Národní akreditační úřad pro vysoké školství</w:t>
      </w:r>
      <w:r w:rsidR="00471460">
        <w:t xml:space="preserve"> a další </w:t>
      </w:r>
      <w:r w:rsidR="00952408" w:rsidRPr="00952408">
        <w:t xml:space="preserve">zástupci </w:t>
      </w:r>
      <w:r w:rsidR="00471460">
        <w:t>z řad odborné veřejnosti a</w:t>
      </w:r>
      <w:r w:rsidR="00FD49E1">
        <w:t> </w:t>
      </w:r>
      <w:r w:rsidR="00471460">
        <w:t>významných institucí</w:t>
      </w:r>
    </w:p>
    <w:p w14:paraId="34BC5D58" w14:textId="495D4EA5" w:rsidR="00A52EFB" w:rsidRDefault="00A52EFB" w:rsidP="00D9357F">
      <w:pPr>
        <w:pStyle w:val="PSzpravodaj"/>
        <w:tabs>
          <w:tab w:val="left" w:pos="1134"/>
          <w:tab w:val="left" w:pos="1418"/>
          <w:tab w:val="left" w:pos="2268"/>
          <w:tab w:val="left" w:pos="3828"/>
        </w:tabs>
        <w:spacing w:before="0" w:after="0"/>
        <w:ind w:left="0"/>
        <w:jc w:val="both"/>
        <w:rPr>
          <w:sz w:val="22"/>
          <w:szCs w:val="22"/>
        </w:rPr>
      </w:pPr>
    </w:p>
    <w:p w14:paraId="32A7A528" w14:textId="7C91B8C4" w:rsidR="008D0DCC" w:rsidRPr="00A52EFB" w:rsidRDefault="008D0DCC" w:rsidP="00D9357F">
      <w:pPr>
        <w:pStyle w:val="PSzpravodaj"/>
        <w:tabs>
          <w:tab w:val="left" w:pos="1134"/>
          <w:tab w:val="left" w:pos="1418"/>
          <w:tab w:val="left" w:pos="2268"/>
          <w:tab w:val="left" w:pos="3828"/>
        </w:tabs>
        <w:spacing w:before="0" w:after="0"/>
        <w:ind w:left="0"/>
        <w:jc w:val="both"/>
        <w:rPr>
          <w:sz w:val="22"/>
          <w:szCs w:val="22"/>
        </w:rPr>
      </w:pPr>
      <w:r w:rsidRPr="009C4EF6">
        <w:rPr>
          <w:b/>
          <w:sz w:val="22"/>
          <w:szCs w:val="22"/>
        </w:rPr>
        <w:t>Z kapacitních důvodů Vás žádáme o závazné potvrzení Vaší účasti</w:t>
      </w:r>
      <w:r w:rsidR="00A52EFB">
        <w:rPr>
          <w:b/>
          <w:sz w:val="22"/>
          <w:szCs w:val="22"/>
        </w:rPr>
        <w:t xml:space="preserve"> do 1</w:t>
      </w:r>
      <w:r w:rsidR="00952408">
        <w:rPr>
          <w:b/>
          <w:sz w:val="22"/>
          <w:szCs w:val="22"/>
        </w:rPr>
        <w:t>0</w:t>
      </w:r>
      <w:r w:rsidR="00A52EFB">
        <w:rPr>
          <w:b/>
          <w:sz w:val="22"/>
          <w:szCs w:val="22"/>
        </w:rPr>
        <w:t xml:space="preserve">. </w:t>
      </w:r>
      <w:r w:rsidR="00952408">
        <w:rPr>
          <w:b/>
          <w:sz w:val="22"/>
          <w:szCs w:val="22"/>
        </w:rPr>
        <w:t>11</w:t>
      </w:r>
      <w:r w:rsidR="00A52EFB">
        <w:rPr>
          <w:b/>
          <w:sz w:val="22"/>
          <w:szCs w:val="22"/>
        </w:rPr>
        <w:t>. 2023</w:t>
      </w:r>
      <w:r w:rsidR="000D665B">
        <w:rPr>
          <w:b/>
          <w:sz w:val="22"/>
          <w:szCs w:val="22"/>
        </w:rPr>
        <w:t xml:space="preserve"> </w:t>
      </w:r>
      <w:r w:rsidRPr="009C4EF6">
        <w:rPr>
          <w:b/>
          <w:sz w:val="22"/>
          <w:szCs w:val="22"/>
        </w:rPr>
        <w:t>na e</w:t>
      </w:r>
      <w:r w:rsidR="000D665B">
        <w:rPr>
          <w:b/>
          <w:sz w:val="22"/>
          <w:szCs w:val="22"/>
        </w:rPr>
        <w:t>-</w:t>
      </w:r>
      <w:r w:rsidR="00305312">
        <w:rPr>
          <w:b/>
          <w:sz w:val="22"/>
          <w:szCs w:val="22"/>
        </w:rPr>
        <w:t> </w:t>
      </w:r>
      <w:proofErr w:type="gramStart"/>
      <w:r w:rsidR="00305312">
        <w:rPr>
          <w:b/>
          <w:sz w:val="22"/>
          <w:szCs w:val="22"/>
        </w:rPr>
        <w:t>m</w:t>
      </w:r>
      <w:r w:rsidRPr="009C4EF6">
        <w:rPr>
          <w:b/>
          <w:sz w:val="22"/>
          <w:szCs w:val="22"/>
        </w:rPr>
        <w:t>ail</w:t>
      </w:r>
      <w:r w:rsidR="00AE2AC0">
        <w:rPr>
          <w:b/>
          <w:sz w:val="22"/>
          <w:szCs w:val="22"/>
        </w:rPr>
        <w:t>:</w:t>
      </w:r>
      <w:r w:rsidR="00F74490">
        <w:rPr>
          <w:b/>
          <w:sz w:val="22"/>
          <w:szCs w:val="22"/>
        </w:rPr>
        <w:t>vvvkmt</w:t>
      </w:r>
      <w:r w:rsidR="00732344">
        <w:rPr>
          <w:b/>
          <w:sz w:val="22"/>
          <w:szCs w:val="22"/>
        </w:rPr>
        <w:t>_seminar</w:t>
      </w:r>
      <w:r w:rsidR="00922CCA">
        <w:rPr>
          <w:b/>
          <w:sz w:val="22"/>
          <w:szCs w:val="22"/>
        </w:rPr>
        <w:t>@psp.cz</w:t>
      </w:r>
      <w:proofErr w:type="gramEnd"/>
    </w:p>
    <w:p w14:paraId="4715ED80" w14:textId="2F4518F3" w:rsidR="00F74490" w:rsidRDefault="00F74490" w:rsidP="00D9357F">
      <w:pPr>
        <w:pStyle w:val="PSbodprogramu"/>
        <w:numPr>
          <w:ilvl w:val="0"/>
          <w:numId w:val="0"/>
        </w:numPr>
        <w:ind w:left="360"/>
      </w:pPr>
    </w:p>
    <w:p w14:paraId="08DAE6C4" w14:textId="77777777" w:rsidR="00F74490" w:rsidRPr="00F74490" w:rsidRDefault="00F74490" w:rsidP="00F74490">
      <w:pPr>
        <w:pStyle w:val="PSzpravodaj"/>
      </w:pPr>
    </w:p>
    <w:p w14:paraId="0186A780" w14:textId="56A3D87C" w:rsidR="00B76BA4" w:rsidRPr="009C4EF6" w:rsidRDefault="00F57B4D" w:rsidP="00D628F4">
      <w:pPr>
        <w:pStyle w:val="PSzpravodaj"/>
        <w:tabs>
          <w:tab w:val="left" w:pos="17"/>
        </w:tabs>
        <w:spacing w:before="0" w:after="0"/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>Ivo Vondrák</w:t>
      </w:r>
    </w:p>
    <w:p w14:paraId="1E33BB01" w14:textId="276FCB0F" w:rsidR="00D73CA8" w:rsidRPr="009C4EF6" w:rsidRDefault="00F57B4D" w:rsidP="00D73CA8">
      <w:pPr>
        <w:pStyle w:val="PSasy"/>
        <w:spacing w:before="0"/>
        <w:ind w:left="0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člen</w:t>
      </w:r>
      <w:r w:rsidR="00B76BA4" w:rsidRPr="009C4EF6">
        <w:rPr>
          <w:b w:val="0"/>
          <w:i w:val="0"/>
          <w:sz w:val="22"/>
          <w:szCs w:val="22"/>
        </w:rPr>
        <w:t xml:space="preserve"> </w:t>
      </w:r>
    </w:p>
    <w:p w14:paraId="369B5216" w14:textId="217F459A" w:rsidR="008906DF" w:rsidRDefault="00F57B4D" w:rsidP="00611EFB">
      <w:pPr>
        <w:pStyle w:val="PSasy"/>
        <w:spacing w:before="0"/>
        <w:ind w:left="0"/>
        <w:jc w:val="center"/>
        <w:rPr>
          <w:sz w:val="22"/>
          <w:szCs w:val="22"/>
        </w:rPr>
      </w:pPr>
      <w:r>
        <w:rPr>
          <w:b w:val="0"/>
          <w:i w:val="0"/>
          <w:sz w:val="22"/>
          <w:szCs w:val="22"/>
        </w:rPr>
        <w:t>V</w:t>
      </w:r>
      <w:r w:rsidR="00B76BA4" w:rsidRPr="009C4EF6">
        <w:rPr>
          <w:b w:val="0"/>
          <w:i w:val="0"/>
          <w:sz w:val="22"/>
          <w:szCs w:val="22"/>
        </w:rPr>
        <w:t>ýboru pro vědu, vzdělání, kulturu, mládež a tělovýchovu</w:t>
      </w:r>
    </w:p>
    <w:sectPr w:rsidR="008906DF" w:rsidSect="00425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284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AA2D" w14:textId="77777777" w:rsidR="004410C3" w:rsidRDefault="004410C3">
      <w:r>
        <w:separator/>
      </w:r>
    </w:p>
  </w:endnote>
  <w:endnote w:type="continuationSeparator" w:id="0">
    <w:p w14:paraId="20AFE4E4" w14:textId="77777777" w:rsidR="004410C3" w:rsidRDefault="0044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4B71" w14:textId="77777777" w:rsidR="00981BC4" w:rsidRDefault="00981B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7C4F" w14:textId="77777777" w:rsidR="00981BC4" w:rsidRDefault="00981B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42F5" w14:textId="77777777" w:rsidR="00981BC4" w:rsidRDefault="00981B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A02B" w14:textId="77777777" w:rsidR="004410C3" w:rsidRDefault="004410C3">
      <w:r>
        <w:rPr>
          <w:color w:val="000000"/>
        </w:rPr>
        <w:separator/>
      </w:r>
    </w:p>
  </w:footnote>
  <w:footnote w:type="continuationSeparator" w:id="0">
    <w:p w14:paraId="28B11C2E" w14:textId="77777777" w:rsidR="004410C3" w:rsidRDefault="0044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B2FA" w14:textId="11B344D0" w:rsidR="008906DF" w:rsidRDefault="008906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65E1" w14:textId="2563A878" w:rsidR="008906DF" w:rsidRDefault="008906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5E1C" w14:textId="654B3814" w:rsidR="008906DF" w:rsidRDefault="008906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92D"/>
    <w:multiLevelType w:val="multilevel"/>
    <w:tmpl w:val="49A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42DC7"/>
    <w:multiLevelType w:val="hybridMultilevel"/>
    <w:tmpl w:val="C534F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B065E"/>
    <w:multiLevelType w:val="hybridMultilevel"/>
    <w:tmpl w:val="0A0A9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F90441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C25"/>
    <w:multiLevelType w:val="hybridMultilevel"/>
    <w:tmpl w:val="4C829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B2BDE"/>
    <w:multiLevelType w:val="multilevel"/>
    <w:tmpl w:val="23E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B32E67"/>
    <w:multiLevelType w:val="hybridMultilevel"/>
    <w:tmpl w:val="C7FA3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561DC"/>
    <w:multiLevelType w:val="multilevel"/>
    <w:tmpl w:val="F72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839C9"/>
    <w:multiLevelType w:val="hybridMultilevel"/>
    <w:tmpl w:val="04D26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79"/>
    <w:rsid w:val="000400C2"/>
    <w:rsid w:val="00054E7F"/>
    <w:rsid w:val="00055A0E"/>
    <w:rsid w:val="00055F63"/>
    <w:rsid w:val="000A5854"/>
    <w:rsid w:val="000B6E80"/>
    <w:rsid w:val="000D665B"/>
    <w:rsid w:val="000D72D6"/>
    <w:rsid w:val="00100835"/>
    <w:rsid w:val="00102B40"/>
    <w:rsid w:val="00113D75"/>
    <w:rsid w:val="001228C1"/>
    <w:rsid w:val="00144E51"/>
    <w:rsid w:val="00160EDB"/>
    <w:rsid w:val="0017447D"/>
    <w:rsid w:val="00176B36"/>
    <w:rsid w:val="00180715"/>
    <w:rsid w:val="00184F7A"/>
    <w:rsid w:val="00185223"/>
    <w:rsid w:val="00185F7D"/>
    <w:rsid w:val="001C773B"/>
    <w:rsid w:val="001D3086"/>
    <w:rsid w:val="00222632"/>
    <w:rsid w:val="002D2B3C"/>
    <w:rsid w:val="002D6678"/>
    <w:rsid w:val="002E1679"/>
    <w:rsid w:val="00305312"/>
    <w:rsid w:val="00311C32"/>
    <w:rsid w:val="003528E3"/>
    <w:rsid w:val="00367862"/>
    <w:rsid w:val="00380359"/>
    <w:rsid w:val="00384CF2"/>
    <w:rsid w:val="003B38B7"/>
    <w:rsid w:val="003D0BFA"/>
    <w:rsid w:val="003E3BDC"/>
    <w:rsid w:val="003F4789"/>
    <w:rsid w:val="00402E0A"/>
    <w:rsid w:val="00414204"/>
    <w:rsid w:val="004170A6"/>
    <w:rsid w:val="00422AB1"/>
    <w:rsid w:val="00422E92"/>
    <w:rsid w:val="00425293"/>
    <w:rsid w:val="00427E01"/>
    <w:rsid w:val="004410C3"/>
    <w:rsid w:val="00471460"/>
    <w:rsid w:val="004837F2"/>
    <w:rsid w:val="0048497C"/>
    <w:rsid w:val="00494CE6"/>
    <w:rsid w:val="004E2953"/>
    <w:rsid w:val="004F2BE2"/>
    <w:rsid w:val="00525025"/>
    <w:rsid w:val="00551061"/>
    <w:rsid w:val="00570130"/>
    <w:rsid w:val="005C21E2"/>
    <w:rsid w:val="005D53AF"/>
    <w:rsid w:val="00607FEE"/>
    <w:rsid w:val="00611EFB"/>
    <w:rsid w:val="00653B91"/>
    <w:rsid w:val="00663827"/>
    <w:rsid w:val="00664034"/>
    <w:rsid w:val="00664AE2"/>
    <w:rsid w:val="00666618"/>
    <w:rsid w:val="0067538E"/>
    <w:rsid w:val="00693139"/>
    <w:rsid w:val="006A357B"/>
    <w:rsid w:val="00706038"/>
    <w:rsid w:val="00724BEB"/>
    <w:rsid w:val="00732031"/>
    <w:rsid w:val="00732344"/>
    <w:rsid w:val="007337BA"/>
    <w:rsid w:val="0075141D"/>
    <w:rsid w:val="00773B50"/>
    <w:rsid w:val="007E3EE6"/>
    <w:rsid w:val="007E7414"/>
    <w:rsid w:val="007F0CD2"/>
    <w:rsid w:val="00805C7A"/>
    <w:rsid w:val="00813B21"/>
    <w:rsid w:val="00882C91"/>
    <w:rsid w:val="008906DF"/>
    <w:rsid w:val="008C61E1"/>
    <w:rsid w:val="008D0DCC"/>
    <w:rsid w:val="008F0292"/>
    <w:rsid w:val="00904852"/>
    <w:rsid w:val="00922CCA"/>
    <w:rsid w:val="00941502"/>
    <w:rsid w:val="009446BC"/>
    <w:rsid w:val="00952408"/>
    <w:rsid w:val="00955BBD"/>
    <w:rsid w:val="00962CD3"/>
    <w:rsid w:val="00972F46"/>
    <w:rsid w:val="00973158"/>
    <w:rsid w:val="00973308"/>
    <w:rsid w:val="00981BC4"/>
    <w:rsid w:val="009964F1"/>
    <w:rsid w:val="009C4EF6"/>
    <w:rsid w:val="00A27604"/>
    <w:rsid w:val="00A313D2"/>
    <w:rsid w:val="00A51A61"/>
    <w:rsid w:val="00A52EFB"/>
    <w:rsid w:val="00A81E59"/>
    <w:rsid w:val="00A83D36"/>
    <w:rsid w:val="00AA40FF"/>
    <w:rsid w:val="00AE2AC0"/>
    <w:rsid w:val="00AF63B0"/>
    <w:rsid w:val="00B417CF"/>
    <w:rsid w:val="00B76BA4"/>
    <w:rsid w:val="00B828C3"/>
    <w:rsid w:val="00B9639F"/>
    <w:rsid w:val="00BA5873"/>
    <w:rsid w:val="00BC0AF4"/>
    <w:rsid w:val="00BD7691"/>
    <w:rsid w:val="00C51A24"/>
    <w:rsid w:val="00C57ACB"/>
    <w:rsid w:val="00C71C77"/>
    <w:rsid w:val="00C83634"/>
    <w:rsid w:val="00CA47DD"/>
    <w:rsid w:val="00CE20AF"/>
    <w:rsid w:val="00CE5BF8"/>
    <w:rsid w:val="00D02C5C"/>
    <w:rsid w:val="00D106A1"/>
    <w:rsid w:val="00D12E33"/>
    <w:rsid w:val="00D54364"/>
    <w:rsid w:val="00D60EE3"/>
    <w:rsid w:val="00D628F4"/>
    <w:rsid w:val="00D64F90"/>
    <w:rsid w:val="00D73CA8"/>
    <w:rsid w:val="00D803DC"/>
    <w:rsid w:val="00D9357F"/>
    <w:rsid w:val="00DF6AEA"/>
    <w:rsid w:val="00E508F6"/>
    <w:rsid w:val="00E75143"/>
    <w:rsid w:val="00E909C8"/>
    <w:rsid w:val="00EA4747"/>
    <w:rsid w:val="00F17E2D"/>
    <w:rsid w:val="00F51849"/>
    <w:rsid w:val="00F57B4D"/>
    <w:rsid w:val="00F6105D"/>
    <w:rsid w:val="00F66FCE"/>
    <w:rsid w:val="00F74490"/>
    <w:rsid w:val="00F85308"/>
    <w:rsid w:val="00F90593"/>
    <w:rsid w:val="00F92AC6"/>
    <w:rsid w:val="00FB7CDC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2CF065A2"/>
  <w15:docId w15:val="{E28603DC-DE47-4A56-807E-DF52A37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240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2408"/>
    <w:rPr>
      <w:rFonts w:asciiTheme="majorHAnsi" w:eastAsiaTheme="majorEastAsia" w:hAnsiTheme="majorHAnsi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ownloads\&#353;ablona_pozvanka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šablona_pozvanka (1).dotx</Template>
  <TotalTime>94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Novotna Petra</dc:creator>
  <cp:lastModifiedBy>Mgr. Martina Zavřelová</cp:lastModifiedBy>
  <cp:revision>30</cp:revision>
  <cp:lastPrinted>2023-10-11T10:12:00Z</cp:lastPrinted>
  <dcterms:created xsi:type="dcterms:W3CDTF">2023-10-11T06:48:00Z</dcterms:created>
  <dcterms:modified xsi:type="dcterms:W3CDTF">2023-10-11T12:01:00Z</dcterms:modified>
</cp:coreProperties>
</file>