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191C2200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9B608E">
        <w:t>3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2BC5C035" w:rsidR="00DC29E4" w:rsidRPr="00595ACC" w:rsidRDefault="00AA5869" w:rsidP="000E730C">
      <w:pPr>
        <w:pStyle w:val="PS-slousnesen"/>
      </w:pPr>
      <w:r>
        <w:t>116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56C6F043" w:rsidR="0012436F" w:rsidRPr="00595ACC" w:rsidRDefault="00661D05" w:rsidP="0012436F">
      <w:pPr>
        <w:pStyle w:val="PS-hlavika1"/>
      </w:pPr>
      <w:r w:rsidRPr="00595ACC">
        <w:t>z</w:t>
      </w:r>
      <w:r w:rsidR="00B17701">
        <w:t> </w:t>
      </w:r>
      <w:r w:rsidR="00C3669E">
        <w:t>26</w:t>
      </w:r>
      <w:r w:rsidR="00B17701">
        <w:t>.</w:t>
      </w:r>
      <w:r w:rsidR="0012436F" w:rsidRPr="00595ACC">
        <w:t xml:space="preserve"> schůze</w:t>
      </w:r>
    </w:p>
    <w:p w14:paraId="591029AA" w14:textId="2D6AC9B1" w:rsidR="0012436F" w:rsidRPr="00595ACC" w:rsidRDefault="0012436F" w:rsidP="0012436F">
      <w:pPr>
        <w:pStyle w:val="PS-hlavika1"/>
      </w:pPr>
      <w:r w:rsidRPr="00595ACC">
        <w:t xml:space="preserve">ze dne </w:t>
      </w:r>
      <w:r w:rsidR="00C3669E">
        <w:t>19. října</w:t>
      </w:r>
      <w:r w:rsidR="009B608E">
        <w:t xml:space="preserve"> 2023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3E37FB62" w:rsidR="00284813" w:rsidRPr="00595ACC" w:rsidRDefault="00700A17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pacing w:val="-4"/>
          <w:szCs w:val="24"/>
          <w:lang w:eastAsia="cs-CZ"/>
        </w:rPr>
        <w:t xml:space="preserve">ke </w:t>
      </w:r>
      <w:r w:rsidR="00797A21">
        <w:t>Kontrolnímu závěru Nejvyššího kontrolního úřadu z</w:t>
      </w:r>
      <w:r w:rsidR="00C367AB">
        <w:t xml:space="preserve"> </w:t>
      </w:r>
      <w:r w:rsidR="00797A21">
        <w:t xml:space="preserve">kontrolní akce č. 21/36 – </w:t>
      </w:r>
      <w:r w:rsidR="00797A21">
        <w:rPr>
          <w:lang w:eastAsia="cs-CZ"/>
        </w:rPr>
        <w:t xml:space="preserve">Peněžní prostředky státu a Evropské unie určené na rekonstrukci vybraných </w:t>
      </w:r>
      <w:proofErr w:type="spellStart"/>
      <w:r w:rsidR="00797A21">
        <w:rPr>
          <w:lang w:eastAsia="cs-CZ"/>
        </w:rPr>
        <w:t>mimokoridor</w:t>
      </w:r>
      <w:r w:rsidR="0016538C">
        <w:rPr>
          <w:lang w:eastAsia="cs-CZ"/>
        </w:rPr>
        <w:t>ový</w:t>
      </w:r>
      <w:r w:rsidR="00797A21">
        <w:rPr>
          <w:lang w:eastAsia="cs-CZ"/>
        </w:rPr>
        <w:t>ch</w:t>
      </w:r>
      <w:proofErr w:type="spellEnd"/>
      <w:r w:rsidR="00797A21">
        <w:rPr>
          <w:lang w:eastAsia="cs-CZ"/>
        </w:rPr>
        <w:t xml:space="preserve"> železničních tratí</w:t>
      </w:r>
      <w:r w:rsidR="00950E6B" w:rsidRPr="00595ACC">
        <w:rPr>
          <w:szCs w:val="24"/>
          <w:lang w:eastAsia="cs-CZ"/>
        </w:rPr>
        <w:t xml:space="preserve"> </w:t>
      </w:r>
      <w:r w:rsidR="00A3529C"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0461B757" w:rsidR="00715821" w:rsidRPr="00FA72B1" w:rsidRDefault="00E972E4" w:rsidP="00EE6058">
      <w:pPr>
        <w:pBdr>
          <w:top w:val="single" w:sz="4" w:space="1" w:color="auto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</w:t>
      </w:r>
      <w:r w:rsidR="00B059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vice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prezidenta Nejvyššího kontrolního úřadu </w:t>
      </w:r>
      <w:r w:rsidR="00B059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Málka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Jiřího Slavíka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C32A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vrchní ředitelky Sekce ekonomické a infrastrukturní Ministerstva dopravy Lenky Hamplové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AA32C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náměstka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generálního ředitele Správy železnic </w:t>
      </w:r>
      <w:r w:rsidR="00AA32C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Mojmíra Nejezchleba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ředitele </w:t>
      </w:r>
      <w:r w:rsidR="00E332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Odboru kontroly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Státního fondu dopravní infrastruktury </w:t>
      </w:r>
      <w:r w:rsidR="00E332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Ondřeje Papeže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02455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339FF962" w14:textId="77777777" w:rsidR="00624B24" w:rsidRDefault="00624B24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9329CA7" w14:textId="77777777" w:rsidR="00E972E4" w:rsidRPr="00595ACC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76660E"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75B05E59" w14:textId="3B287A2C" w:rsidR="00E972E4" w:rsidRPr="00700A17" w:rsidRDefault="000E2E60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Kontrolní závěr</w:t>
      </w:r>
      <w:r w:rsidR="003B65A7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Nejvyššího kontrolního úřadu z </w:t>
      </w:r>
      <w:r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akce </w:t>
      </w:r>
      <w:r w:rsidR="00797A21" w:rsidRP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č. 21/36 – Peněžní prostředky státu a Evropské unie určené na rekonstrukci vybraných </w:t>
      </w:r>
      <w:proofErr w:type="spellStart"/>
      <w:r w:rsidR="00797A21" w:rsidRP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mimokoridor</w:t>
      </w:r>
      <w:r w:rsidR="001653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ový</w:t>
      </w:r>
      <w:r w:rsidR="00797A21" w:rsidRP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  <w:proofErr w:type="spellEnd"/>
      <w:r w:rsidR="00797A21" w:rsidRP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železničních tratí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25CDA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(dále </w:t>
      </w:r>
      <w:r w:rsidR="00F03C4A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jen „Kontrolní závěr č.</w:t>
      </w:r>
      <w:r w:rsidR="006943B0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07F48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36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A207891" w14:textId="1993C1ED" w:rsidR="00E972E4" w:rsidRPr="00595ACC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 w:rsid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dopravy a Správy železnic</w:t>
      </w:r>
      <w:r w:rsidR="00F03C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</w:t>
      </w:r>
      <w:r w:rsidR="00F03C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Kontrolnímu závěru č. 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D41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obsažené v</w:t>
      </w:r>
      <w:r w:rsidR="006943B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části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D41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03D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441</w:t>
      </w:r>
      <w:r w:rsidR="00AE7693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0F4EE20E" w14:textId="77777777" w:rsidR="00C3669E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41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C366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1ABE0C73" w14:textId="0EC86E1A" w:rsidR="00485FBE" w:rsidRDefault="00C3669E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Informaci Ministerstva dopravy a Správy železnic o plnění opatření přijatých ke Kontrolnímu závěru č. 21/36, obsaženou v části II materiálu vlády č. j. 705/23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2189FBE3" w14:textId="77777777" w:rsidR="00700A17" w:rsidRDefault="00700A17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14:paraId="3731697D" w14:textId="0E33903C" w:rsidR="006A5CB8" w:rsidRDefault="00624B24" w:rsidP="00797A21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</w:t>
      </w:r>
      <w:r w:rsidR="00700A17" w:rsidRPr="00700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 w:rsidR="00700A1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="00E972E4"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</w:t>
      </w:r>
      <w:r w:rsidR="00AE2C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ministra dopravy, generálního ředitele Správy železnic a ředitele Státního fondu dopravní infrastruktury.</w:t>
      </w:r>
    </w:p>
    <w:p w14:paraId="1FDDBFA3" w14:textId="190D9C7F" w:rsidR="00B21A80" w:rsidRDefault="00B21A80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797AA3" w14:textId="3F629DA0" w:rsidR="00624B24" w:rsidRDefault="00624B24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1FE41DE" w14:textId="77777777" w:rsidR="00624B24" w:rsidRDefault="00624B24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5D84B2" w14:textId="77777777" w:rsidR="006A5CB8" w:rsidRDefault="006A5CB8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27FECB" w14:textId="77777777" w:rsidR="00EE297E" w:rsidRPr="00595ACC" w:rsidRDefault="00EE297E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2702D8" w14:paraId="75192F78" w14:textId="77777777" w:rsidTr="002702D8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F644B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 v. 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72BA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Jiří SLAVÍK v. r.</w:t>
            </w:r>
          </w:p>
        </w:tc>
      </w:tr>
      <w:tr w:rsidR="002702D8" w14:paraId="019D3D6E" w14:textId="77777777" w:rsidTr="002702D8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F0FFE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místopředseda – ověřovatel</w:t>
            </w:r>
          </w:p>
          <w:p w14:paraId="285577CA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1452A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6A2752B8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084A5D9C" w14:textId="77777777" w:rsidR="002702D8" w:rsidRDefault="002702D8" w:rsidP="002702D8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7F5E970" w14:textId="77777777" w:rsidR="002702D8" w:rsidRDefault="002702D8" w:rsidP="002702D8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00942C5" w14:textId="77777777" w:rsidR="002702D8" w:rsidRDefault="002702D8" w:rsidP="002702D8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E534FEE" w14:textId="77777777" w:rsidR="002702D8" w:rsidRDefault="002702D8" w:rsidP="002702D8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2702D8" w14:paraId="6D14345C" w14:textId="77777777" w:rsidTr="002702D8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1CCF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2702D8" w14:paraId="31C28954" w14:textId="77777777" w:rsidTr="002702D8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99918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45E3084F" w14:textId="77777777" w:rsidR="002702D8" w:rsidRDefault="002702D8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AA586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7CE1"/>
    <w:rsid w:val="00013121"/>
    <w:rsid w:val="000143A5"/>
    <w:rsid w:val="00024552"/>
    <w:rsid w:val="00045CE7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84FA6"/>
    <w:rsid w:val="000970AD"/>
    <w:rsid w:val="000B1E6B"/>
    <w:rsid w:val="000B380B"/>
    <w:rsid w:val="000C369D"/>
    <w:rsid w:val="000C5278"/>
    <w:rsid w:val="000E2E60"/>
    <w:rsid w:val="000E3EB4"/>
    <w:rsid w:val="000E730C"/>
    <w:rsid w:val="0010212E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538C"/>
    <w:rsid w:val="00167CD0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1D4D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65CCD"/>
    <w:rsid w:val="002702D8"/>
    <w:rsid w:val="00272E1B"/>
    <w:rsid w:val="002750C5"/>
    <w:rsid w:val="00280536"/>
    <w:rsid w:val="00282849"/>
    <w:rsid w:val="00284813"/>
    <w:rsid w:val="00292B8F"/>
    <w:rsid w:val="00296B20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6602"/>
    <w:rsid w:val="00377253"/>
    <w:rsid w:val="0038044B"/>
    <w:rsid w:val="003817CB"/>
    <w:rsid w:val="00383DBE"/>
    <w:rsid w:val="00394903"/>
    <w:rsid w:val="003A27E7"/>
    <w:rsid w:val="003A6191"/>
    <w:rsid w:val="003B1EBB"/>
    <w:rsid w:val="003B65A7"/>
    <w:rsid w:val="003C4B25"/>
    <w:rsid w:val="003C52CD"/>
    <w:rsid w:val="003D2033"/>
    <w:rsid w:val="003D5424"/>
    <w:rsid w:val="003D5633"/>
    <w:rsid w:val="003D6656"/>
    <w:rsid w:val="003F1E24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FA5"/>
    <w:rsid w:val="004344D9"/>
    <w:rsid w:val="0044655F"/>
    <w:rsid w:val="00447182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4E60F0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01ED"/>
    <w:rsid w:val="006138FD"/>
    <w:rsid w:val="00614ED0"/>
    <w:rsid w:val="00620764"/>
    <w:rsid w:val="00624B24"/>
    <w:rsid w:val="00637489"/>
    <w:rsid w:val="00644849"/>
    <w:rsid w:val="00645927"/>
    <w:rsid w:val="00646E8F"/>
    <w:rsid w:val="00647667"/>
    <w:rsid w:val="00656C45"/>
    <w:rsid w:val="00661D05"/>
    <w:rsid w:val="006850AA"/>
    <w:rsid w:val="006869AA"/>
    <w:rsid w:val="006915AC"/>
    <w:rsid w:val="00694196"/>
    <w:rsid w:val="006943B0"/>
    <w:rsid w:val="00694D7E"/>
    <w:rsid w:val="006A5CB8"/>
    <w:rsid w:val="006C5B6F"/>
    <w:rsid w:val="006D427E"/>
    <w:rsid w:val="006D4B54"/>
    <w:rsid w:val="006D73CB"/>
    <w:rsid w:val="006E0383"/>
    <w:rsid w:val="006F3147"/>
    <w:rsid w:val="006F5928"/>
    <w:rsid w:val="00700A17"/>
    <w:rsid w:val="0070749C"/>
    <w:rsid w:val="00715821"/>
    <w:rsid w:val="00724D30"/>
    <w:rsid w:val="00725CDA"/>
    <w:rsid w:val="007317D5"/>
    <w:rsid w:val="007329C8"/>
    <w:rsid w:val="00734BAD"/>
    <w:rsid w:val="0074503C"/>
    <w:rsid w:val="0075131D"/>
    <w:rsid w:val="0076247D"/>
    <w:rsid w:val="007638CB"/>
    <w:rsid w:val="0076660E"/>
    <w:rsid w:val="007679F4"/>
    <w:rsid w:val="007767BB"/>
    <w:rsid w:val="00777394"/>
    <w:rsid w:val="00785E70"/>
    <w:rsid w:val="007975B5"/>
    <w:rsid w:val="00797A21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60D7D"/>
    <w:rsid w:val="008835D0"/>
    <w:rsid w:val="00884C3D"/>
    <w:rsid w:val="00884CD7"/>
    <w:rsid w:val="00893C29"/>
    <w:rsid w:val="00895055"/>
    <w:rsid w:val="008A0376"/>
    <w:rsid w:val="008B2B01"/>
    <w:rsid w:val="008D411E"/>
    <w:rsid w:val="008E65AA"/>
    <w:rsid w:val="008E6BA3"/>
    <w:rsid w:val="008E74B0"/>
    <w:rsid w:val="00903269"/>
    <w:rsid w:val="00903D96"/>
    <w:rsid w:val="00906552"/>
    <w:rsid w:val="00907F48"/>
    <w:rsid w:val="00911102"/>
    <w:rsid w:val="009239EA"/>
    <w:rsid w:val="00932178"/>
    <w:rsid w:val="00932451"/>
    <w:rsid w:val="00936696"/>
    <w:rsid w:val="00937CE6"/>
    <w:rsid w:val="009404EF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B608E"/>
    <w:rsid w:val="009C3B63"/>
    <w:rsid w:val="009E3CF1"/>
    <w:rsid w:val="00A02F07"/>
    <w:rsid w:val="00A0487B"/>
    <w:rsid w:val="00A04A25"/>
    <w:rsid w:val="00A05958"/>
    <w:rsid w:val="00A158EC"/>
    <w:rsid w:val="00A160F0"/>
    <w:rsid w:val="00A209F3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A32C7"/>
    <w:rsid w:val="00AA5869"/>
    <w:rsid w:val="00AA7A50"/>
    <w:rsid w:val="00AC049E"/>
    <w:rsid w:val="00AC4629"/>
    <w:rsid w:val="00AD4726"/>
    <w:rsid w:val="00AD6664"/>
    <w:rsid w:val="00AE2C74"/>
    <w:rsid w:val="00AE7693"/>
    <w:rsid w:val="00AF297C"/>
    <w:rsid w:val="00B0597B"/>
    <w:rsid w:val="00B12194"/>
    <w:rsid w:val="00B12979"/>
    <w:rsid w:val="00B13892"/>
    <w:rsid w:val="00B15C99"/>
    <w:rsid w:val="00B17701"/>
    <w:rsid w:val="00B21A80"/>
    <w:rsid w:val="00B229EB"/>
    <w:rsid w:val="00B22FAA"/>
    <w:rsid w:val="00B268EB"/>
    <w:rsid w:val="00B3477E"/>
    <w:rsid w:val="00B359A1"/>
    <w:rsid w:val="00B52CEB"/>
    <w:rsid w:val="00B53E8D"/>
    <w:rsid w:val="00B54F8C"/>
    <w:rsid w:val="00B61ED3"/>
    <w:rsid w:val="00B633D0"/>
    <w:rsid w:val="00B646CB"/>
    <w:rsid w:val="00B64C3F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5E40"/>
    <w:rsid w:val="00BB63E2"/>
    <w:rsid w:val="00BC4C9F"/>
    <w:rsid w:val="00BC5854"/>
    <w:rsid w:val="00BD2AD9"/>
    <w:rsid w:val="00BD3BB6"/>
    <w:rsid w:val="00BE75B8"/>
    <w:rsid w:val="00BF6B47"/>
    <w:rsid w:val="00C0586B"/>
    <w:rsid w:val="00C205FB"/>
    <w:rsid w:val="00C2178C"/>
    <w:rsid w:val="00C32A67"/>
    <w:rsid w:val="00C3669E"/>
    <w:rsid w:val="00C367AB"/>
    <w:rsid w:val="00C433D7"/>
    <w:rsid w:val="00C54A1B"/>
    <w:rsid w:val="00C56014"/>
    <w:rsid w:val="00C76122"/>
    <w:rsid w:val="00C810B9"/>
    <w:rsid w:val="00C823F3"/>
    <w:rsid w:val="00C82709"/>
    <w:rsid w:val="00C845EE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D71"/>
    <w:rsid w:val="00D41E9B"/>
    <w:rsid w:val="00D423FB"/>
    <w:rsid w:val="00D47D3C"/>
    <w:rsid w:val="00D64A99"/>
    <w:rsid w:val="00D65E59"/>
    <w:rsid w:val="00D66ED0"/>
    <w:rsid w:val="00D7166A"/>
    <w:rsid w:val="00D72AA2"/>
    <w:rsid w:val="00D76FB3"/>
    <w:rsid w:val="00D819DB"/>
    <w:rsid w:val="00D91CC2"/>
    <w:rsid w:val="00D92E77"/>
    <w:rsid w:val="00DA13BF"/>
    <w:rsid w:val="00DA1E95"/>
    <w:rsid w:val="00DB6F85"/>
    <w:rsid w:val="00DC29E4"/>
    <w:rsid w:val="00DC6EFA"/>
    <w:rsid w:val="00DD0C3F"/>
    <w:rsid w:val="00DE30DC"/>
    <w:rsid w:val="00DE3D65"/>
    <w:rsid w:val="00DE3FE2"/>
    <w:rsid w:val="00E010DE"/>
    <w:rsid w:val="00E05C9E"/>
    <w:rsid w:val="00E25FA8"/>
    <w:rsid w:val="00E26C10"/>
    <w:rsid w:val="00E30FD4"/>
    <w:rsid w:val="00E332EB"/>
    <w:rsid w:val="00E41AF2"/>
    <w:rsid w:val="00E42D20"/>
    <w:rsid w:val="00E467C4"/>
    <w:rsid w:val="00E5353A"/>
    <w:rsid w:val="00E62BDC"/>
    <w:rsid w:val="00E63140"/>
    <w:rsid w:val="00E972E4"/>
    <w:rsid w:val="00EA7118"/>
    <w:rsid w:val="00EB644B"/>
    <w:rsid w:val="00EC2249"/>
    <w:rsid w:val="00ED15A8"/>
    <w:rsid w:val="00ED6CD8"/>
    <w:rsid w:val="00EE297E"/>
    <w:rsid w:val="00EE2EC1"/>
    <w:rsid w:val="00EE6058"/>
    <w:rsid w:val="00EE6B69"/>
    <w:rsid w:val="00EE7A5E"/>
    <w:rsid w:val="00EF0A8F"/>
    <w:rsid w:val="00EF1F98"/>
    <w:rsid w:val="00EF23A1"/>
    <w:rsid w:val="00EF3B15"/>
    <w:rsid w:val="00EF5098"/>
    <w:rsid w:val="00EF679B"/>
    <w:rsid w:val="00F01972"/>
    <w:rsid w:val="00F03C4A"/>
    <w:rsid w:val="00F05733"/>
    <w:rsid w:val="00F110E1"/>
    <w:rsid w:val="00F203FA"/>
    <w:rsid w:val="00F32FFA"/>
    <w:rsid w:val="00F43859"/>
    <w:rsid w:val="00F463D5"/>
    <w:rsid w:val="00F51024"/>
    <w:rsid w:val="00F53B0B"/>
    <w:rsid w:val="00F635C1"/>
    <w:rsid w:val="00F87605"/>
    <w:rsid w:val="00F91F92"/>
    <w:rsid w:val="00FA72B1"/>
    <w:rsid w:val="00FB3582"/>
    <w:rsid w:val="00FB7FFA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47DB-3B97-429D-B0F0-4FEA8A7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13</cp:revision>
  <cp:lastPrinted>2022-10-20T12:59:00Z</cp:lastPrinted>
  <dcterms:created xsi:type="dcterms:W3CDTF">2023-09-25T10:15:00Z</dcterms:created>
  <dcterms:modified xsi:type="dcterms:W3CDTF">2023-10-19T10:49:00Z</dcterms:modified>
</cp:coreProperties>
</file>