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191C2200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9B608E">
        <w:t>3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3EB6BE08" w:rsidR="00DC29E4" w:rsidRPr="00595ACC" w:rsidRDefault="00673C53" w:rsidP="000E730C">
      <w:pPr>
        <w:pStyle w:val="PS-slousnesen"/>
      </w:pPr>
      <w:r>
        <w:t>121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56C6F043" w:rsidR="0012436F" w:rsidRPr="00595ACC" w:rsidRDefault="00661D05" w:rsidP="0012436F">
      <w:pPr>
        <w:pStyle w:val="PS-hlavika1"/>
      </w:pPr>
      <w:r w:rsidRPr="00595ACC">
        <w:t>z</w:t>
      </w:r>
      <w:r w:rsidR="00B17701">
        <w:t> </w:t>
      </w:r>
      <w:r w:rsidR="00C3669E">
        <w:t>26</w:t>
      </w:r>
      <w:r w:rsidR="00B17701">
        <w:t>.</w:t>
      </w:r>
      <w:r w:rsidR="0012436F" w:rsidRPr="00595ACC">
        <w:t xml:space="preserve"> schůze</w:t>
      </w:r>
    </w:p>
    <w:p w14:paraId="591029AA" w14:textId="2D6AC9B1" w:rsidR="0012436F" w:rsidRPr="00595ACC" w:rsidRDefault="0012436F" w:rsidP="0012436F">
      <w:pPr>
        <w:pStyle w:val="PS-hlavika1"/>
      </w:pPr>
      <w:r w:rsidRPr="00595ACC">
        <w:t xml:space="preserve">ze dne </w:t>
      </w:r>
      <w:r w:rsidR="00C3669E">
        <w:t>19. října</w:t>
      </w:r>
      <w:r w:rsidR="009B608E">
        <w:t xml:space="preserve"> 2023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2506A999" w:rsidR="00284813" w:rsidRPr="00595ACC" w:rsidRDefault="00700A17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pacing w:val="-4"/>
          <w:szCs w:val="24"/>
          <w:lang w:eastAsia="cs-CZ"/>
        </w:rPr>
        <w:t xml:space="preserve">ke </w:t>
      </w:r>
      <w:r w:rsidR="00DC58D4" w:rsidRPr="00F750D0">
        <w:t>Kontrolní</w:t>
      </w:r>
      <w:r w:rsidR="00DC58D4">
        <w:t>mu</w:t>
      </w:r>
      <w:r w:rsidR="00DC58D4" w:rsidRPr="00F750D0">
        <w:t xml:space="preserve"> závěr</w:t>
      </w:r>
      <w:r w:rsidR="00DC58D4">
        <w:t>u</w:t>
      </w:r>
      <w:r w:rsidR="00DC58D4" w:rsidRPr="00F750D0">
        <w:t xml:space="preserve"> Nejvyššího kontrolního úřadu z</w:t>
      </w:r>
      <w:r w:rsidR="00DC58D4">
        <w:t xml:space="preserve"> </w:t>
      </w:r>
      <w:r w:rsidR="00DC58D4" w:rsidRPr="00F750D0">
        <w:t xml:space="preserve">kontrolní akce č. </w:t>
      </w:r>
      <w:r w:rsidR="00DC58D4">
        <w:t xml:space="preserve">21/24 – </w:t>
      </w:r>
      <w:r w:rsidR="00DC58D4" w:rsidRPr="008841BD">
        <w:rPr>
          <w:bCs/>
        </w:rPr>
        <w:t>Závěrečný účet kapitoly státního rozpočtu Ministerstvo zdravotnictví za rok 2021, účetní závěrka Ministerstva zdravotnictví za rok 2021 a údaje předkládané Ministerstvem zdravotnictví pro hodnocení plnění státního rozpočtu za rok 2021</w:t>
      </w:r>
      <w:r w:rsidR="00950E6B" w:rsidRPr="00595ACC">
        <w:rPr>
          <w:szCs w:val="24"/>
          <w:lang w:eastAsia="cs-CZ"/>
        </w:rPr>
        <w:t xml:space="preserve"> </w:t>
      </w:r>
      <w:r w:rsidR="00A3529C"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7C17BEE5" w:rsidR="00715821" w:rsidRPr="00FA72B1" w:rsidRDefault="00E972E4" w:rsidP="00ED1006">
      <w:pPr>
        <w:pBdr>
          <w:top w:val="single" w:sz="4" w:space="1" w:color="auto"/>
        </w:pBd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úvodním výkladu </w:t>
      </w:r>
      <w:r w:rsidR="004D7CE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viceprezidenta Nejvyššího kontrolního úřadu Jana Málka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zpravodajské zprávě </w:t>
      </w:r>
      <w:r w:rsid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poslance </w:t>
      </w:r>
      <w:proofErr w:type="spellStart"/>
      <w:r w:rsidR="009512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Kamala</w:t>
      </w:r>
      <w:proofErr w:type="spellEnd"/>
      <w:r w:rsidR="009512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9512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Farhana</w:t>
      </w:r>
      <w:proofErr w:type="spellEnd"/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E51C8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vrchní ředitelky pro ekonomiku a zdravotní pojištění Ministerstva zdravotnictví Heleny Rögnerové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75748D39" w14:textId="77777777" w:rsidR="006A5CB8" w:rsidRDefault="006A5CB8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09329CA7" w14:textId="77777777" w:rsidR="00E972E4" w:rsidRPr="00595ACC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76660E"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75B05E59" w14:textId="19DC317F" w:rsidR="00E972E4" w:rsidRPr="00700A17" w:rsidRDefault="00DC58D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C58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Kontrolní závěr Nejvyššího kontrolního úřadu z kontrolní akce č. 21/24 – Závěrečný účet kapitoly státního rozpočtu Ministerstvo zdravotnictví za rok 2021, účetní závěrka Ministerstva zdravotnictví za rok 2021 a údaje předkládané Ministerstvem zdravotnictví pro hodnocení plnění státního rozpočtu za rok 2021</w:t>
      </w:r>
      <w:r w:rsidR="00E972E4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25CDA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(dále </w:t>
      </w:r>
      <w:r w:rsidR="00F03C4A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jen „Kontrolní závěr č.</w:t>
      </w:r>
      <w:r w:rsidR="006943B0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07F48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E972E4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24</w:t>
      </w:r>
      <w:r w:rsidR="00E972E4" w:rsidRP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0A207891" w14:textId="448B2F22" w:rsidR="00E972E4" w:rsidRPr="00595ACC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 w:rsidR="00700A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DC58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zdravotnictví</w:t>
      </w:r>
      <w:r w:rsidR="00F03C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ke</w:t>
      </w:r>
      <w:r w:rsidR="00F03C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Kontrolnímu závěru č. 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 w:rsidR="00DC58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24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obsažené v</w:t>
      </w:r>
      <w:r w:rsidR="00DC58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části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531F1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B624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1401</w:t>
      </w:r>
      <w:r w:rsidR="00AE7693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0F4EE20E" w14:textId="0158C227" w:rsidR="00C3669E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41D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</w:t>
      </w:r>
      <w:r w:rsidR="00B624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B624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</w:t>
      </w:r>
      <w:r w:rsidR="00907F4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202</w:t>
      </w:r>
      <w:r w:rsidR="00B624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3;</w:t>
      </w:r>
    </w:p>
    <w:p w14:paraId="0E82E4C3" w14:textId="4E8EC45C" w:rsidR="00645927" w:rsidRDefault="00645927" w:rsidP="00FA7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731697D" w14:textId="0F69880C" w:rsidR="006A5CB8" w:rsidRDefault="0043331D" w:rsidP="00797A21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</w:t>
      </w:r>
      <w:r w:rsidR="00700A17" w:rsidRPr="00700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 w:rsidR="00700A1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E972E4"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="00E972E4"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</w:t>
      </w:r>
      <w:r w:rsidR="00AE2C7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="00B624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ministra zdravotnictví</w:t>
      </w:r>
      <w:r w:rsidR="00797A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1FDDBFA3" w14:textId="190D9C7F" w:rsidR="00B21A80" w:rsidRDefault="00B21A80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9642B" w14:textId="4D1DC3EC" w:rsidR="00B21A80" w:rsidRDefault="00B21A80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F208E2" w14:textId="254B78E8" w:rsidR="004A1821" w:rsidRDefault="004A1821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6A159A" w14:textId="77777777" w:rsidR="004A1821" w:rsidRDefault="004A1821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A8A54CB" w14:textId="27E3DF64" w:rsidR="0039417B" w:rsidRDefault="0039417B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BFDCBAD" w14:textId="027BAF93" w:rsidR="0039417B" w:rsidRDefault="0039417B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39417B" w14:paraId="717255D9" w14:textId="77777777" w:rsidTr="0039417B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7322E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 v. 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EB7A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Kamal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FARHAN v. r.</w:t>
            </w:r>
          </w:p>
        </w:tc>
      </w:tr>
      <w:tr w:rsidR="0039417B" w14:paraId="3732941D" w14:textId="77777777" w:rsidTr="0039417B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45E51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místopředseda – ověřovatel</w:t>
            </w:r>
          </w:p>
          <w:p w14:paraId="21B32644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FB433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zpravodaj</w:t>
            </w:r>
          </w:p>
          <w:p w14:paraId="6B40FCE3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2A68FBEC" w14:textId="77777777" w:rsidR="0039417B" w:rsidRDefault="0039417B" w:rsidP="0039417B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89548FB" w14:textId="77777777" w:rsidR="0039417B" w:rsidRDefault="0039417B" w:rsidP="0039417B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21D7A29" w14:textId="77777777" w:rsidR="0039417B" w:rsidRDefault="0039417B" w:rsidP="0039417B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FE43A7B" w14:textId="77777777" w:rsidR="0039417B" w:rsidRDefault="0039417B" w:rsidP="0039417B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39417B" w14:paraId="7845E2F4" w14:textId="77777777" w:rsidTr="0039417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45460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39417B" w14:paraId="7C2C03B5" w14:textId="77777777" w:rsidTr="0039417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0A30D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7B1BFFAA" w14:textId="77777777" w:rsidR="0039417B" w:rsidRDefault="0039417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75131D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07CE1"/>
    <w:rsid w:val="00013121"/>
    <w:rsid w:val="000143A5"/>
    <w:rsid w:val="00045CE7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84FA6"/>
    <w:rsid w:val="000970AD"/>
    <w:rsid w:val="000B1E6B"/>
    <w:rsid w:val="000B380B"/>
    <w:rsid w:val="000C369D"/>
    <w:rsid w:val="000C5278"/>
    <w:rsid w:val="000E2E60"/>
    <w:rsid w:val="000E3EB4"/>
    <w:rsid w:val="000E730C"/>
    <w:rsid w:val="0010212E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30AA"/>
    <w:rsid w:val="0016538C"/>
    <w:rsid w:val="00167CD0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1D4D"/>
    <w:rsid w:val="001E652B"/>
    <w:rsid w:val="001F199C"/>
    <w:rsid w:val="001F4518"/>
    <w:rsid w:val="00206BA7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96B20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5D02"/>
    <w:rsid w:val="00356011"/>
    <w:rsid w:val="003646B7"/>
    <w:rsid w:val="00365A07"/>
    <w:rsid w:val="0037303B"/>
    <w:rsid w:val="00376602"/>
    <w:rsid w:val="00377253"/>
    <w:rsid w:val="0038044B"/>
    <w:rsid w:val="003817CB"/>
    <w:rsid w:val="00383DBE"/>
    <w:rsid w:val="0039417B"/>
    <w:rsid w:val="003A27E7"/>
    <w:rsid w:val="003A3065"/>
    <w:rsid w:val="003A6191"/>
    <w:rsid w:val="003B1EBB"/>
    <w:rsid w:val="003B65A7"/>
    <w:rsid w:val="003C4B25"/>
    <w:rsid w:val="003C52CD"/>
    <w:rsid w:val="003D2033"/>
    <w:rsid w:val="003D5424"/>
    <w:rsid w:val="003D5633"/>
    <w:rsid w:val="003D6656"/>
    <w:rsid w:val="003F1E24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FA5"/>
    <w:rsid w:val="0043331D"/>
    <w:rsid w:val="004344D9"/>
    <w:rsid w:val="0044655F"/>
    <w:rsid w:val="00447182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A1821"/>
    <w:rsid w:val="004B49FF"/>
    <w:rsid w:val="004B4BAA"/>
    <w:rsid w:val="004C0CF4"/>
    <w:rsid w:val="004C35DE"/>
    <w:rsid w:val="004D1097"/>
    <w:rsid w:val="004D59AF"/>
    <w:rsid w:val="004D61F8"/>
    <w:rsid w:val="004D7CE7"/>
    <w:rsid w:val="004E4749"/>
    <w:rsid w:val="004E4B7D"/>
    <w:rsid w:val="004E60F0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1F10"/>
    <w:rsid w:val="00535DFA"/>
    <w:rsid w:val="0054650D"/>
    <w:rsid w:val="005556BF"/>
    <w:rsid w:val="005607BB"/>
    <w:rsid w:val="00565C40"/>
    <w:rsid w:val="00566A4C"/>
    <w:rsid w:val="005855A6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01ED"/>
    <w:rsid w:val="006138FD"/>
    <w:rsid w:val="00614ED0"/>
    <w:rsid w:val="00620764"/>
    <w:rsid w:val="00637489"/>
    <w:rsid w:val="00644849"/>
    <w:rsid w:val="00645927"/>
    <w:rsid w:val="00646E8F"/>
    <w:rsid w:val="00647667"/>
    <w:rsid w:val="00656C45"/>
    <w:rsid w:val="00661D05"/>
    <w:rsid w:val="00673C53"/>
    <w:rsid w:val="006850AA"/>
    <w:rsid w:val="006869AA"/>
    <w:rsid w:val="006915AC"/>
    <w:rsid w:val="00694196"/>
    <w:rsid w:val="006943B0"/>
    <w:rsid w:val="00694D7E"/>
    <w:rsid w:val="006A5CB8"/>
    <w:rsid w:val="006C5B6F"/>
    <w:rsid w:val="006D427E"/>
    <w:rsid w:val="006D4B54"/>
    <w:rsid w:val="006D73CB"/>
    <w:rsid w:val="006E0383"/>
    <w:rsid w:val="006F3147"/>
    <w:rsid w:val="006F5928"/>
    <w:rsid w:val="00700A17"/>
    <w:rsid w:val="0070749C"/>
    <w:rsid w:val="00715821"/>
    <w:rsid w:val="00724D30"/>
    <w:rsid w:val="00725CDA"/>
    <w:rsid w:val="007317D5"/>
    <w:rsid w:val="007329C8"/>
    <w:rsid w:val="00734BAD"/>
    <w:rsid w:val="0074503C"/>
    <w:rsid w:val="0075131D"/>
    <w:rsid w:val="0076247D"/>
    <w:rsid w:val="007638CB"/>
    <w:rsid w:val="0076660E"/>
    <w:rsid w:val="007679F4"/>
    <w:rsid w:val="007767BB"/>
    <w:rsid w:val="00777394"/>
    <w:rsid w:val="00785E70"/>
    <w:rsid w:val="007975B5"/>
    <w:rsid w:val="00797A21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7EE4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60D7D"/>
    <w:rsid w:val="008835D0"/>
    <w:rsid w:val="00884C3D"/>
    <w:rsid w:val="00884CD7"/>
    <w:rsid w:val="00893C29"/>
    <w:rsid w:val="00895055"/>
    <w:rsid w:val="008A0376"/>
    <w:rsid w:val="008B2B01"/>
    <w:rsid w:val="008D411E"/>
    <w:rsid w:val="008E65AA"/>
    <w:rsid w:val="008E6BA3"/>
    <w:rsid w:val="008E74B0"/>
    <w:rsid w:val="00903269"/>
    <w:rsid w:val="00903D96"/>
    <w:rsid w:val="00906552"/>
    <w:rsid w:val="00907F48"/>
    <w:rsid w:val="00911102"/>
    <w:rsid w:val="009239EA"/>
    <w:rsid w:val="00932178"/>
    <w:rsid w:val="00932451"/>
    <w:rsid w:val="00936696"/>
    <w:rsid w:val="00937CE6"/>
    <w:rsid w:val="009404EF"/>
    <w:rsid w:val="009420D2"/>
    <w:rsid w:val="00950E6B"/>
    <w:rsid w:val="0095120E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B608E"/>
    <w:rsid w:val="009C3B63"/>
    <w:rsid w:val="009E3CF1"/>
    <w:rsid w:val="00A02F07"/>
    <w:rsid w:val="00A0487B"/>
    <w:rsid w:val="00A04A25"/>
    <w:rsid w:val="00A05958"/>
    <w:rsid w:val="00A158EC"/>
    <w:rsid w:val="00A160F0"/>
    <w:rsid w:val="00A209F3"/>
    <w:rsid w:val="00A25593"/>
    <w:rsid w:val="00A2751F"/>
    <w:rsid w:val="00A3255D"/>
    <w:rsid w:val="00A347CB"/>
    <w:rsid w:val="00A3529C"/>
    <w:rsid w:val="00A4628B"/>
    <w:rsid w:val="00A46CDA"/>
    <w:rsid w:val="00A47900"/>
    <w:rsid w:val="00A67FEB"/>
    <w:rsid w:val="00A728DE"/>
    <w:rsid w:val="00A770E9"/>
    <w:rsid w:val="00AA0D27"/>
    <w:rsid w:val="00AA7A50"/>
    <w:rsid w:val="00AC049E"/>
    <w:rsid w:val="00AC4629"/>
    <w:rsid w:val="00AD4726"/>
    <w:rsid w:val="00AD6664"/>
    <w:rsid w:val="00AE2C74"/>
    <w:rsid w:val="00AE7693"/>
    <w:rsid w:val="00AF297C"/>
    <w:rsid w:val="00B12194"/>
    <w:rsid w:val="00B12979"/>
    <w:rsid w:val="00B13892"/>
    <w:rsid w:val="00B15C99"/>
    <w:rsid w:val="00B17701"/>
    <w:rsid w:val="00B21A80"/>
    <w:rsid w:val="00B229EB"/>
    <w:rsid w:val="00B22FAA"/>
    <w:rsid w:val="00B268EB"/>
    <w:rsid w:val="00B3477E"/>
    <w:rsid w:val="00B359A1"/>
    <w:rsid w:val="00B52CEB"/>
    <w:rsid w:val="00B53E8D"/>
    <w:rsid w:val="00B54F8C"/>
    <w:rsid w:val="00B61ED3"/>
    <w:rsid w:val="00B62442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5E40"/>
    <w:rsid w:val="00BB63E2"/>
    <w:rsid w:val="00BC4C9F"/>
    <w:rsid w:val="00BC5854"/>
    <w:rsid w:val="00BD2AD9"/>
    <w:rsid w:val="00BD3BB6"/>
    <w:rsid w:val="00BE75B8"/>
    <w:rsid w:val="00BF6B47"/>
    <w:rsid w:val="00C0586B"/>
    <w:rsid w:val="00C205FB"/>
    <w:rsid w:val="00C2178C"/>
    <w:rsid w:val="00C3669E"/>
    <w:rsid w:val="00C367AB"/>
    <w:rsid w:val="00C433D7"/>
    <w:rsid w:val="00C54A1B"/>
    <w:rsid w:val="00C56014"/>
    <w:rsid w:val="00C76122"/>
    <w:rsid w:val="00C810B9"/>
    <w:rsid w:val="00C823F3"/>
    <w:rsid w:val="00C82709"/>
    <w:rsid w:val="00C845EE"/>
    <w:rsid w:val="00C92714"/>
    <w:rsid w:val="00CA1608"/>
    <w:rsid w:val="00CA2498"/>
    <w:rsid w:val="00CB0A42"/>
    <w:rsid w:val="00CB2B3F"/>
    <w:rsid w:val="00CC40FF"/>
    <w:rsid w:val="00CC51EC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D71"/>
    <w:rsid w:val="00D41E9B"/>
    <w:rsid w:val="00D423FB"/>
    <w:rsid w:val="00D47D3C"/>
    <w:rsid w:val="00D64A99"/>
    <w:rsid w:val="00D65E59"/>
    <w:rsid w:val="00D66ED0"/>
    <w:rsid w:val="00D7166A"/>
    <w:rsid w:val="00D72AA2"/>
    <w:rsid w:val="00D76FB3"/>
    <w:rsid w:val="00D819DB"/>
    <w:rsid w:val="00D91CC2"/>
    <w:rsid w:val="00D92E77"/>
    <w:rsid w:val="00DA13BF"/>
    <w:rsid w:val="00DA1E95"/>
    <w:rsid w:val="00DB6F85"/>
    <w:rsid w:val="00DC29E4"/>
    <w:rsid w:val="00DC58D4"/>
    <w:rsid w:val="00DC6EFA"/>
    <w:rsid w:val="00DD0C3F"/>
    <w:rsid w:val="00DE30DC"/>
    <w:rsid w:val="00DE3D65"/>
    <w:rsid w:val="00DE3FE2"/>
    <w:rsid w:val="00E010DE"/>
    <w:rsid w:val="00E05C9E"/>
    <w:rsid w:val="00E25FA8"/>
    <w:rsid w:val="00E26C10"/>
    <w:rsid w:val="00E30FD4"/>
    <w:rsid w:val="00E332EB"/>
    <w:rsid w:val="00E41AF2"/>
    <w:rsid w:val="00E42D20"/>
    <w:rsid w:val="00E467C4"/>
    <w:rsid w:val="00E51C8A"/>
    <w:rsid w:val="00E5353A"/>
    <w:rsid w:val="00E62BDC"/>
    <w:rsid w:val="00E63140"/>
    <w:rsid w:val="00E726FB"/>
    <w:rsid w:val="00E972E4"/>
    <w:rsid w:val="00EA7118"/>
    <w:rsid w:val="00EB644B"/>
    <w:rsid w:val="00EC2249"/>
    <w:rsid w:val="00ED1006"/>
    <w:rsid w:val="00ED15A8"/>
    <w:rsid w:val="00ED2C41"/>
    <w:rsid w:val="00ED6CD8"/>
    <w:rsid w:val="00EE297E"/>
    <w:rsid w:val="00EE2EC1"/>
    <w:rsid w:val="00EE6B69"/>
    <w:rsid w:val="00EE7A5E"/>
    <w:rsid w:val="00EF0A8F"/>
    <w:rsid w:val="00EF1F98"/>
    <w:rsid w:val="00EF23A1"/>
    <w:rsid w:val="00EF39FC"/>
    <w:rsid w:val="00EF3B15"/>
    <w:rsid w:val="00EF5098"/>
    <w:rsid w:val="00EF679B"/>
    <w:rsid w:val="00F01972"/>
    <w:rsid w:val="00F03C4A"/>
    <w:rsid w:val="00F05733"/>
    <w:rsid w:val="00F110E1"/>
    <w:rsid w:val="00F203FA"/>
    <w:rsid w:val="00F32FFA"/>
    <w:rsid w:val="00F43859"/>
    <w:rsid w:val="00F463D5"/>
    <w:rsid w:val="00F51024"/>
    <w:rsid w:val="00F53B0B"/>
    <w:rsid w:val="00F635C1"/>
    <w:rsid w:val="00F87605"/>
    <w:rsid w:val="00F91F92"/>
    <w:rsid w:val="00FA72B1"/>
    <w:rsid w:val="00FB3582"/>
    <w:rsid w:val="00FB7FFA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36D1-029B-45C0-8396-DBC1E6F4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17</cp:revision>
  <cp:lastPrinted>2022-10-20T12:59:00Z</cp:lastPrinted>
  <dcterms:created xsi:type="dcterms:W3CDTF">2023-09-25T10:44:00Z</dcterms:created>
  <dcterms:modified xsi:type="dcterms:W3CDTF">2023-10-19T10:44:00Z</dcterms:modified>
</cp:coreProperties>
</file>