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E5683D">
        <w:t>2</w:t>
      </w:r>
      <w:r w:rsidR="00410E76">
        <w:t>3</w:t>
      </w:r>
    </w:p>
    <w:p w:rsidR="00DC29E4" w:rsidRDefault="005B516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6C5CCA" w:rsidP="000E730C">
      <w:pPr>
        <w:pStyle w:val="PS-slousnesen"/>
      </w:pPr>
      <w:r>
        <w:t>131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DC29E4" w:rsidRDefault="00DC29E4" w:rsidP="00377253">
      <w:pPr>
        <w:pStyle w:val="PS-hlavika1"/>
      </w:pPr>
      <w:r>
        <w:t>z</w:t>
      </w:r>
      <w:r w:rsidR="00724D30">
        <w:t> </w:t>
      </w:r>
      <w:r w:rsidR="0088479E">
        <w:t>2</w:t>
      </w:r>
      <w:r w:rsidR="00C330BB">
        <w:t>7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C330BB">
        <w:t>2. listopadu</w:t>
      </w:r>
      <w:r w:rsidR="00410E76">
        <w:t xml:space="preserve"> 2023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Default="00284813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 návrhu termínu a </w:t>
      </w:r>
      <w:r w:rsidR="00030DD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pořadu</w:t>
      </w:r>
      <w:r w:rsidR="00A70D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příští</w:t>
      </w:r>
      <w:r w:rsidRPr="00944EE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schůze výboru</w:t>
      </w:r>
    </w:p>
    <w:p w:rsidR="00284813" w:rsidRDefault="00284813" w:rsidP="00284813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710D2E" w:rsidP="00710D2E">
      <w:pPr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slově předsedy Kontrolního výboru poslance </w:t>
      </w:r>
      <w:r w:rsidR="001520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Radovana Vícha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po rozpravě </w:t>
      </w: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710D2E" w:rsidRDefault="00710D2E" w:rsidP="00710D2E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BB6604" w:rsidRPr="00BB6604" w:rsidRDefault="00710D2E" w:rsidP="008C35EF">
      <w:pPr>
        <w:pStyle w:val="Odstavecseseznamem"/>
        <w:numPr>
          <w:ilvl w:val="0"/>
          <w:numId w:val="23"/>
        </w:num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pacing w:val="80"/>
          <w:sz w:val="24"/>
          <w:szCs w:val="24"/>
        </w:rPr>
        <w:t>stanoví,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že příští schůze Kontrolního výboru</w:t>
      </w:r>
      <w:r w:rsidR="00C15C45">
        <w:rPr>
          <w:rFonts w:ascii="Times New Roman" w:hAnsi="Times New Roman"/>
          <w:spacing w:val="-4"/>
          <w:sz w:val="24"/>
          <w:szCs w:val="24"/>
        </w:rPr>
        <w:t xml:space="preserve"> se bude</w:t>
      </w:r>
      <w:r w:rsidR="00F148A4">
        <w:rPr>
          <w:rFonts w:ascii="Times New Roman" w:hAnsi="Times New Roman"/>
          <w:spacing w:val="-4"/>
          <w:sz w:val="24"/>
          <w:szCs w:val="24"/>
        </w:rPr>
        <w:t xml:space="preserve"> konat ve </w:t>
      </w:r>
      <w:r w:rsidR="00213375">
        <w:rPr>
          <w:rFonts w:ascii="Times New Roman" w:hAnsi="Times New Roman"/>
          <w:spacing w:val="-4"/>
          <w:sz w:val="24"/>
          <w:szCs w:val="24"/>
        </w:rPr>
        <w:t xml:space="preserve">čtvrtek </w:t>
      </w:r>
      <w:r w:rsidR="00C330BB">
        <w:rPr>
          <w:rFonts w:ascii="Times New Roman" w:hAnsi="Times New Roman"/>
          <w:spacing w:val="-4"/>
          <w:sz w:val="24"/>
          <w:szCs w:val="24"/>
        </w:rPr>
        <w:t>7</w:t>
      </w:r>
      <w:r w:rsidR="0062187B">
        <w:rPr>
          <w:rFonts w:ascii="Times New Roman" w:hAnsi="Times New Roman"/>
          <w:spacing w:val="-4"/>
          <w:sz w:val="24"/>
          <w:szCs w:val="24"/>
        </w:rPr>
        <w:t>.</w:t>
      </w:r>
      <w:r w:rsidR="00386FA9">
        <w:rPr>
          <w:rFonts w:ascii="Times New Roman" w:hAnsi="Times New Roman"/>
          <w:spacing w:val="-4"/>
          <w:sz w:val="24"/>
          <w:szCs w:val="24"/>
        </w:rPr>
        <w:t> </w:t>
      </w:r>
      <w:r w:rsidR="00D848F4">
        <w:rPr>
          <w:rFonts w:ascii="Times New Roman" w:hAnsi="Times New Roman"/>
          <w:spacing w:val="-4"/>
          <w:sz w:val="24"/>
          <w:szCs w:val="24"/>
        </w:rPr>
        <w:t>1</w:t>
      </w:r>
      <w:r w:rsidR="00C330BB">
        <w:rPr>
          <w:rFonts w:ascii="Times New Roman" w:hAnsi="Times New Roman"/>
          <w:spacing w:val="-4"/>
          <w:sz w:val="24"/>
          <w:szCs w:val="24"/>
        </w:rPr>
        <w:t>2</w:t>
      </w:r>
      <w:r w:rsidR="00503575">
        <w:rPr>
          <w:rFonts w:ascii="Times New Roman" w:hAnsi="Times New Roman"/>
          <w:spacing w:val="-4"/>
          <w:sz w:val="24"/>
          <w:szCs w:val="24"/>
        </w:rPr>
        <w:t>.</w:t>
      </w:r>
      <w:r w:rsidR="00386FA9">
        <w:rPr>
          <w:rFonts w:ascii="Times New Roman" w:hAnsi="Times New Roman"/>
          <w:spacing w:val="-4"/>
          <w:sz w:val="24"/>
          <w:szCs w:val="24"/>
        </w:rPr>
        <w:t> </w:t>
      </w:r>
      <w:r w:rsidR="00F148A4">
        <w:rPr>
          <w:rFonts w:ascii="Times New Roman" w:hAnsi="Times New Roman"/>
          <w:spacing w:val="-4"/>
          <w:sz w:val="24"/>
          <w:szCs w:val="24"/>
        </w:rPr>
        <w:t>202</w:t>
      </w:r>
      <w:r w:rsidR="00B24C67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75AB2">
        <w:rPr>
          <w:rFonts w:ascii="Times New Roman" w:hAnsi="Times New Roman"/>
          <w:spacing w:val="-4"/>
          <w:sz w:val="24"/>
          <w:szCs w:val="24"/>
        </w:rPr>
        <w:t>od </w:t>
      </w:r>
      <w:r w:rsidR="00995216">
        <w:rPr>
          <w:rFonts w:ascii="Times New Roman" w:hAnsi="Times New Roman"/>
          <w:spacing w:val="-4"/>
          <w:sz w:val="24"/>
          <w:szCs w:val="24"/>
        </w:rPr>
        <w:t>9</w:t>
      </w:r>
      <w:r w:rsidR="00F03603">
        <w:rPr>
          <w:rFonts w:ascii="Times New Roman" w:hAnsi="Times New Roman"/>
          <w:spacing w:val="-4"/>
          <w:sz w:val="24"/>
          <w:szCs w:val="24"/>
        </w:rPr>
        <w:t>.</w:t>
      </w:r>
      <w:r w:rsidR="00995216">
        <w:rPr>
          <w:rFonts w:ascii="Times New Roman" w:hAnsi="Times New Roman"/>
          <w:spacing w:val="-4"/>
          <w:sz w:val="24"/>
          <w:szCs w:val="24"/>
        </w:rPr>
        <w:t>00</w:t>
      </w:r>
      <w:r w:rsidR="00F148A4">
        <w:rPr>
          <w:rFonts w:ascii="Times New Roman" w:hAnsi="Times New Roman"/>
          <w:spacing w:val="-4"/>
          <w:sz w:val="24"/>
          <w:szCs w:val="24"/>
        </w:rPr>
        <w:t xml:space="preserve"> h</w:t>
      </w:r>
      <w:r>
        <w:rPr>
          <w:rFonts w:ascii="Times New Roman" w:hAnsi="Times New Roman"/>
          <w:spacing w:val="-4"/>
          <w:sz w:val="24"/>
          <w:szCs w:val="24"/>
        </w:rPr>
        <w:t xml:space="preserve">odin </w:t>
      </w:r>
      <w:r>
        <w:rPr>
          <w:rFonts w:ascii="Times New Roman" w:hAnsi="Times New Roman"/>
          <w:sz w:val="24"/>
          <w:szCs w:val="24"/>
        </w:rPr>
        <w:t>v</w:t>
      </w:r>
      <w:r w:rsidR="00643535">
        <w:rPr>
          <w:rFonts w:ascii="Times New Roman" w:hAnsi="Times New Roman"/>
          <w:sz w:val="24"/>
          <w:szCs w:val="24"/>
        </w:rPr>
        <w:t xml:space="preserve"> </w:t>
      </w:r>
      <w:r w:rsidR="00C15C45">
        <w:rPr>
          <w:rFonts w:ascii="Times New Roman" w:hAnsi="Times New Roman"/>
          <w:sz w:val="24"/>
          <w:szCs w:val="24"/>
        </w:rPr>
        <w:t>Poslanecké sněmovně</w:t>
      </w:r>
      <w:r w:rsidR="00C12F00">
        <w:rPr>
          <w:rFonts w:ascii="Times New Roman" w:hAnsi="Times New Roman"/>
          <w:sz w:val="24"/>
          <w:szCs w:val="24"/>
        </w:rPr>
        <w:t>;</w:t>
      </w:r>
    </w:p>
    <w:p w:rsidR="00BB6604" w:rsidRPr="00294652" w:rsidRDefault="00BB6604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15C45" w:rsidRPr="00294652" w:rsidRDefault="00C15C45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15C45" w:rsidRPr="00294652" w:rsidRDefault="00C15C45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10E76" w:rsidRPr="001340E8" w:rsidRDefault="00C15C45" w:rsidP="008C35EF">
      <w:pPr>
        <w:pStyle w:val="Odstavecseseznamem"/>
        <w:numPr>
          <w:ilvl w:val="0"/>
          <w:numId w:val="23"/>
        </w:num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15C45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C15C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výboru, aby stanovil </w:t>
      </w:r>
      <w:r w:rsidR="00C81B5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</w:t>
      </w:r>
      <w:r w:rsidRPr="00C15C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příští schůze Kontrolního výboru.</w:t>
      </w:r>
    </w:p>
    <w:p w:rsidR="00985321" w:rsidRDefault="00985321" w:rsidP="00284813">
      <w:pPr>
        <w:rPr>
          <w:rFonts w:ascii="Times New Roman" w:hAnsi="Times New Roman"/>
          <w:sz w:val="24"/>
          <w:szCs w:val="24"/>
        </w:rPr>
      </w:pPr>
    </w:p>
    <w:p w:rsidR="00995216" w:rsidRDefault="00995216" w:rsidP="00284813">
      <w:pPr>
        <w:rPr>
          <w:rFonts w:ascii="Times New Roman" w:hAnsi="Times New Roman"/>
          <w:sz w:val="24"/>
          <w:szCs w:val="24"/>
        </w:rPr>
      </w:pPr>
    </w:p>
    <w:p w:rsidR="00C330BB" w:rsidRDefault="00C330BB" w:rsidP="0028481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30BB" w:rsidRDefault="00C330BB" w:rsidP="00284813">
      <w:pPr>
        <w:rPr>
          <w:rFonts w:ascii="Times New Roman" w:hAnsi="Times New Roman"/>
          <w:sz w:val="24"/>
          <w:szCs w:val="24"/>
        </w:rPr>
      </w:pPr>
    </w:p>
    <w:p w:rsidR="00995216" w:rsidRDefault="00995216" w:rsidP="00284813">
      <w:pPr>
        <w:rPr>
          <w:rFonts w:ascii="Times New Roman" w:hAnsi="Times New Roman"/>
          <w:sz w:val="24"/>
          <w:szCs w:val="24"/>
        </w:rPr>
      </w:pPr>
    </w:p>
    <w:p w:rsidR="00985321" w:rsidRDefault="00985321" w:rsidP="00284813">
      <w:pPr>
        <w:rPr>
          <w:rFonts w:ascii="Times New Roman" w:hAnsi="Times New Roman"/>
          <w:sz w:val="24"/>
          <w:szCs w:val="24"/>
        </w:rPr>
      </w:pPr>
    </w:p>
    <w:p w:rsidR="00503575" w:rsidRDefault="00503575" w:rsidP="00284813">
      <w:pPr>
        <w:rPr>
          <w:rFonts w:ascii="Times New Roman" w:hAnsi="Times New Roman"/>
          <w:sz w:val="24"/>
          <w:szCs w:val="24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486"/>
      </w:tblGrid>
      <w:tr w:rsidR="00284813" w:rsidRPr="00907376" w:rsidTr="00105C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A933A7" w:rsidP="00E62BD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Roman KUBÍČEK</w:t>
            </w:r>
            <w:r w:rsidR="00ED551C">
              <w:rPr>
                <w:rFonts w:ascii="Times New Roman" w:hAnsi="Times New Roman"/>
                <w:sz w:val="24"/>
              </w:rPr>
              <w:t xml:space="preserve"> </w:t>
            </w:r>
            <w:r w:rsidR="00E62BDC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F91F6E" w:rsidP="00E62BD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263E3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  <w:r w:rsidR="00E62BD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105C8F">
        <w:trPr>
          <w:cantSplit/>
          <w:trHeight w:val="1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A933A7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r w:rsidR="00284813"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63E36" w:rsidRDefault="00F91F6E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předseda</w:t>
            </w:r>
          </w:p>
          <w:p w:rsidR="00284813" w:rsidRPr="00907376" w:rsidRDefault="00263E36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sectPr w:rsidR="00284813" w:rsidRPr="00907376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0BE5"/>
    <w:multiLevelType w:val="hybridMultilevel"/>
    <w:tmpl w:val="C72A363C"/>
    <w:lvl w:ilvl="0" w:tplc="BADC21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6"/>
  </w:num>
  <w:num w:numId="16">
    <w:abstractNumId w:val="21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03079"/>
    <w:rsid w:val="0002550B"/>
    <w:rsid w:val="00030DDE"/>
    <w:rsid w:val="00045E3D"/>
    <w:rsid w:val="000466BC"/>
    <w:rsid w:val="00047613"/>
    <w:rsid w:val="000476E4"/>
    <w:rsid w:val="000500C4"/>
    <w:rsid w:val="000507B8"/>
    <w:rsid w:val="000514D6"/>
    <w:rsid w:val="000546AA"/>
    <w:rsid w:val="00054D59"/>
    <w:rsid w:val="00067B6F"/>
    <w:rsid w:val="00074ED7"/>
    <w:rsid w:val="00075AB2"/>
    <w:rsid w:val="000828E8"/>
    <w:rsid w:val="000970AD"/>
    <w:rsid w:val="000B380B"/>
    <w:rsid w:val="000C0246"/>
    <w:rsid w:val="000C4021"/>
    <w:rsid w:val="000C5278"/>
    <w:rsid w:val="000E4E1B"/>
    <w:rsid w:val="000E730C"/>
    <w:rsid w:val="00100891"/>
    <w:rsid w:val="00103C04"/>
    <w:rsid w:val="00103DC5"/>
    <w:rsid w:val="001051F4"/>
    <w:rsid w:val="00105C8F"/>
    <w:rsid w:val="00106842"/>
    <w:rsid w:val="0010788F"/>
    <w:rsid w:val="00131BA9"/>
    <w:rsid w:val="001340E8"/>
    <w:rsid w:val="00135AB1"/>
    <w:rsid w:val="001373D0"/>
    <w:rsid w:val="00143694"/>
    <w:rsid w:val="00145356"/>
    <w:rsid w:val="00147C40"/>
    <w:rsid w:val="001512B7"/>
    <w:rsid w:val="001520D6"/>
    <w:rsid w:val="00155059"/>
    <w:rsid w:val="001630AA"/>
    <w:rsid w:val="00167CD0"/>
    <w:rsid w:val="00173E2A"/>
    <w:rsid w:val="00186CEC"/>
    <w:rsid w:val="00193A6B"/>
    <w:rsid w:val="00197C6B"/>
    <w:rsid w:val="001A11D8"/>
    <w:rsid w:val="001B45F3"/>
    <w:rsid w:val="001C13CC"/>
    <w:rsid w:val="001C25DB"/>
    <w:rsid w:val="001C7778"/>
    <w:rsid w:val="001D005F"/>
    <w:rsid w:val="001D0461"/>
    <w:rsid w:val="001D2F79"/>
    <w:rsid w:val="001D4140"/>
    <w:rsid w:val="001E652B"/>
    <w:rsid w:val="001F4518"/>
    <w:rsid w:val="001F6379"/>
    <w:rsid w:val="002012F3"/>
    <w:rsid w:val="0020711B"/>
    <w:rsid w:val="0020748B"/>
    <w:rsid w:val="00213375"/>
    <w:rsid w:val="00214A7A"/>
    <w:rsid w:val="0021678D"/>
    <w:rsid w:val="00221ECC"/>
    <w:rsid w:val="00221EDF"/>
    <w:rsid w:val="00230024"/>
    <w:rsid w:val="0024565D"/>
    <w:rsid w:val="002527E9"/>
    <w:rsid w:val="00254049"/>
    <w:rsid w:val="0025759B"/>
    <w:rsid w:val="00263E36"/>
    <w:rsid w:val="002645F8"/>
    <w:rsid w:val="00264EAC"/>
    <w:rsid w:val="00265CCD"/>
    <w:rsid w:val="00272E1B"/>
    <w:rsid w:val="002750C5"/>
    <w:rsid w:val="00280536"/>
    <w:rsid w:val="00280C8A"/>
    <w:rsid w:val="00284813"/>
    <w:rsid w:val="00294652"/>
    <w:rsid w:val="002A2F32"/>
    <w:rsid w:val="002B0FB6"/>
    <w:rsid w:val="002B5C94"/>
    <w:rsid w:val="002B60B3"/>
    <w:rsid w:val="002C6BED"/>
    <w:rsid w:val="002F12B3"/>
    <w:rsid w:val="00300D3C"/>
    <w:rsid w:val="00306BDE"/>
    <w:rsid w:val="00326745"/>
    <w:rsid w:val="0033278A"/>
    <w:rsid w:val="00342061"/>
    <w:rsid w:val="00342398"/>
    <w:rsid w:val="0034304A"/>
    <w:rsid w:val="00350856"/>
    <w:rsid w:val="00352DA4"/>
    <w:rsid w:val="00356011"/>
    <w:rsid w:val="00356484"/>
    <w:rsid w:val="00365A07"/>
    <w:rsid w:val="003679BE"/>
    <w:rsid w:val="0037303B"/>
    <w:rsid w:val="00377253"/>
    <w:rsid w:val="0038044B"/>
    <w:rsid w:val="003817CB"/>
    <w:rsid w:val="00386FA9"/>
    <w:rsid w:val="00397395"/>
    <w:rsid w:val="003A6191"/>
    <w:rsid w:val="003B1EBB"/>
    <w:rsid w:val="003C4B25"/>
    <w:rsid w:val="003D2033"/>
    <w:rsid w:val="003D5633"/>
    <w:rsid w:val="003F7D86"/>
    <w:rsid w:val="004015B1"/>
    <w:rsid w:val="00407850"/>
    <w:rsid w:val="00407A21"/>
    <w:rsid w:val="00410062"/>
    <w:rsid w:val="00410E76"/>
    <w:rsid w:val="0042117A"/>
    <w:rsid w:val="00423FD9"/>
    <w:rsid w:val="004344D9"/>
    <w:rsid w:val="0045353B"/>
    <w:rsid w:val="00453E0A"/>
    <w:rsid w:val="00465511"/>
    <w:rsid w:val="00481AD2"/>
    <w:rsid w:val="00484011"/>
    <w:rsid w:val="00495695"/>
    <w:rsid w:val="00496B22"/>
    <w:rsid w:val="004B49FF"/>
    <w:rsid w:val="004C35DE"/>
    <w:rsid w:val="004C424C"/>
    <w:rsid w:val="004D1097"/>
    <w:rsid w:val="004D1175"/>
    <w:rsid w:val="004D59AF"/>
    <w:rsid w:val="004D61F8"/>
    <w:rsid w:val="004E0DF2"/>
    <w:rsid w:val="004E4749"/>
    <w:rsid w:val="005012C1"/>
    <w:rsid w:val="005017BF"/>
    <w:rsid w:val="00503575"/>
    <w:rsid w:val="00512538"/>
    <w:rsid w:val="00512C2D"/>
    <w:rsid w:val="005139F9"/>
    <w:rsid w:val="00515A78"/>
    <w:rsid w:val="0052154E"/>
    <w:rsid w:val="005227BF"/>
    <w:rsid w:val="00522E11"/>
    <w:rsid w:val="005423F2"/>
    <w:rsid w:val="00551FE0"/>
    <w:rsid w:val="00566A4C"/>
    <w:rsid w:val="00577EB7"/>
    <w:rsid w:val="00590410"/>
    <w:rsid w:val="005921D6"/>
    <w:rsid w:val="005A125E"/>
    <w:rsid w:val="005A5F5D"/>
    <w:rsid w:val="005B3451"/>
    <w:rsid w:val="005B5164"/>
    <w:rsid w:val="005C30D7"/>
    <w:rsid w:val="005E094C"/>
    <w:rsid w:val="005E395F"/>
    <w:rsid w:val="005F6CAE"/>
    <w:rsid w:val="00613DE6"/>
    <w:rsid w:val="0062026F"/>
    <w:rsid w:val="00620764"/>
    <w:rsid w:val="0062187B"/>
    <w:rsid w:val="00625D9D"/>
    <w:rsid w:val="00637489"/>
    <w:rsid w:val="00643535"/>
    <w:rsid w:val="00644849"/>
    <w:rsid w:val="00680579"/>
    <w:rsid w:val="006869AA"/>
    <w:rsid w:val="006A2123"/>
    <w:rsid w:val="006C5CCA"/>
    <w:rsid w:val="006D427E"/>
    <w:rsid w:val="006E0383"/>
    <w:rsid w:val="006E7246"/>
    <w:rsid w:val="006F645B"/>
    <w:rsid w:val="0070749C"/>
    <w:rsid w:val="00710D2E"/>
    <w:rsid w:val="0071156E"/>
    <w:rsid w:val="00720B45"/>
    <w:rsid w:val="00724D30"/>
    <w:rsid w:val="00727D5C"/>
    <w:rsid w:val="00734E5B"/>
    <w:rsid w:val="00747993"/>
    <w:rsid w:val="007630CA"/>
    <w:rsid w:val="007679F4"/>
    <w:rsid w:val="0078024D"/>
    <w:rsid w:val="00785E70"/>
    <w:rsid w:val="007A3C67"/>
    <w:rsid w:val="007A400D"/>
    <w:rsid w:val="007C1970"/>
    <w:rsid w:val="007C32CC"/>
    <w:rsid w:val="007C62DA"/>
    <w:rsid w:val="007C7A84"/>
    <w:rsid w:val="007D5EE1"/>
    <w:rsid w:val="007D7120"/>
    <w:rsid w:val="007E1D0B"/>
    <w:rsid w:val="007E4CC2"/>
    <w:rsid w:val="007F2E6A"/>
    <w:rsid w:val="008033F7"/>
    <w:rsid w:val="0081100E"/>
    <w:rsid w:val="00812496"/>
    <w:rsid w:val="00830BFE"/>
    <w:rsid w:val="00832D54"/>
    <w:rsid w:val="0083515D"/>
    <w:rsid w:val="00837F6C"/>
    <w:rsid w:val="00840294"/>
    <w:rsid w:val="008417D1"/>
    <w:rsid w:val="00847BC4"/>
    <w:rsid w:val="0085134C"/>
    <w:rsid w:val="008649B4"/>
    <w:rsid w:val="00873C79"/>
    <w:rsid w:val="0088479E"/>
    <w:rsid w:val="00884CD7"/>
    <w:rsid w:val="00893C29"/>
    <w:rsid w:val="008A2D48"/>
    <w:rsid w:val="008C35EF"/>
    <w:rsid w:val="008D1120"/>
    <w:rsid w:val="008D1D6B"/>
    <w:rsid w:val="008D411E"/>
    <w:rsid w:val="008E544D"/>
    <w:rsid w:val="008F225F"/>
    <w:rsid w:val="00903269"/>
    <w:rsid w:val="009239EA"/>
    <w:rsid w:val="00932178"/>
    <w:rsid w:val="00932451"/>
    <w:rsid w:val="00936696"/>
    <w:rsid w:val="009404EF"/>
    <w:rsid w:val="00953BF9"/>
    <w:rsid w:val="009632E5"/>
    <w:rsid w:val="0096709A"/>
    <w:rsid w:val="009704BE"/>
    <w:rsid w:val="009711DE"/>
    <w:rsid w:val="0098531F"/>
    <w:rsid w:val="00985321"/>
    <w:rsid w:val="0098578A"/>
    <w:rsid w:val="00995216"/>
    <w:rsid w:val="009964C2"/>
    <w:rsid w:val="009B3DC1"/>
    <w:rsid w:val="009C2F69"/>
    <w:rsid w:val="009C53BE"/>
    <w:rsid w:val="009E3CF1"/>
    <w:rsid w:val="00A00DEE"/>
    <w:rsid w:val="00A0487B"/>
    <w:rsid w:val="00A05958"/>
    <w:rsid w:val="00A153D8"/>
    <w:rsid w:val="00A158EC"/>
    <w:rsid w:val="00A160F0"/>
    <w:rsid w:val="00A3255D"/>
    <w:rsid w:val="00A40C56"/>
    <w:rsid w:val="00A4628B"/>
    <w:rsid w:val="00A46CDA"/>
    <w:rsid w:val="00A66FB8"/>
    <w:rsid w:val="00A67FEB"/>
    <w:rsid w:val="00A70D03"/>
    <w:rsid w:val="00A933A7"/>
    <w:rsid w:val="00A947AF"/>
    <w:rsid w:val="00AA0D27"/>
    <w:rsid w:val="00AA446A"/>
    <w:rsid w:val="00AC049E"/>
    <w:rsid w:val="00AD01FA"/>
    <w:rsid w:val="00AD4726"/>
    <w:rsid w:val="00AD78E3"/>
    <w:rsid w:val="00B12979"/>
    <w:rsid w:val="00B13892"/>
    <w:rsid w:val="00B170F8"/>
    <w:rsid w:val="00B229EB"/>
    <w:rsid w:val="00B2375C"/>
    <w:rsid w:val="00B24C67"/>
    <w:rsid w:val="00B268EB"/>
    <w:rsid w:val="00B3477E"/>
    <w:rsid w:val="00B53E8D"/>
    <w:rsid w:val="00B57CD6"/>
    <w:rsid w:val="00B606CE"/>
    <w:rsid w:val="00B609BC"/>
    <w:rsid w:val="00B61ED3"/>
    <w:rsid w:val="00B633D0"/>
    <w:rsid w:val="00B663F9"/>
    <w:rsid w:val="00B70563"/>
    <w:rsid w:val="00B715B6"/>
    <w:rsid w:val="00B721A7"/>
    <w:rsid w:val="00B81054"/>
    <w:rsid w:val="00B900A6"/>
    <w:rsid w:val="00B97702"/>
    <w:rsid w:val="00BB30AD"/>
    <w:rsid w:val="00BB63E2"/>
    <w:rsid w:val="00BB6604"/>
    <w:rsid w:val="00BC5854"/>
    <w:rsid w:val="00BD2AD9"/>
    <w:rsid w:val="00BE321C"/>
    <w:rsid w:val="00BE75B8"/>
    <w:rsid w:val="00C12F00"/>
    <w:rsid w:val="00C15C45"/>
    <w:rsid w:val="00C205FB"/>
    <w:rsid w:val="00C330BB"/>
    <w:rsid w:val="00C34FEE"/>
    <w:rsid w:val="00C433D7"/>
    <w:rsid w:val="00C56014"/>
    <w:rsid w:val="00C76122"/>
    <w:rsid w:val="00C76EC2"/>
    <w:rsid w:val="00C810B9"/>
    <w:rsid w:val="00C81B51"/>
    <w:rsid w:val="00C82709"/>
    <w:rsid w:val="00C87A9A"/>
    <w:rsid w:val="00CB2B3F"/>
    <w:rsid w:val="00CB7782"/>
    <w:rsid w:val="00CC0BF1"/>
    <w:rsid w:val="00CC40FF"/>
    <w:rsid w:val="00CC6544"/>
    <w:rsid w:val="00CC7DBA"/>
    <w:rsid w:val="00CD486F"/>
    <w:rsid w:val="00CD739F"/>
    <w:rsid w:val="00CD7882"/>
    <w:rsid w:val="00CE0689"/>
    <w:rsid w:val="00CE233C"/>
    <w:rsid w:val="00CF143E"/>
    <w:rsid w:val="00D25F73"/>
    <w:rsid w:val="00D41E9B"/>
    <w:rsid w:val="00D423FB"/>
    <w:rsid w:val="00D65E59"/>
    <w:rsid w:val="00D66ED0"/>
    <w:rsid w:val="00D76FB3"/>
    <w:rsid w:val="00D819DB"/>
    <w:rsid w:val="00D848F4"/>
    <w:rsid w:val="00D92E77"/>
    <w:rsid w:val="00D94697"/>
    <w:rsid w:val="00D94AEC"/>
    <w:rsid w:val="00DA1E95"/>
    <w:rsid w:val="00DB6F85"/>
    <w:rsid w:val="00DC29E4"/>
    <w:rsid w:val="00DD2E4D"/>
    <w:rsid w:val="00DE3D65"/>
    <w:rsid w:val="00DE3FE2"/>
    <w:rsid w:val="00DF515C"/>
    <w:rsid w:val="00E25FA8"/>
    <w:rsid w:val="00E41AF2"/>
    <w:rsid w:val="00E42D20"/>
    <w:rsid w:val="00E52FAC"/>
    <w:rsid w:val="00E5353A"/>
    <w:rsid w:val="00E5683D"/>
    <w:rsid w:val="00E62BDC"/>
    <w:rsid w:val="00E67C93"/>
    <w:rsid w:val="00E80E79"/>
    <w:rsid w:val="00EB34A9"/>
    <w:rsid w:val="00EC2249"/>
    <w:rsid w:val="00ED15A8"/>
    <w:rsid w:val="00ED22AB"/>
    <w:rsid w:val="00ED551C"/>
    <w:rsid w:val="00ED68D8"/>
    <w:rsid w:val="00EF1F98"/>
    <w:rsid w:val="00EF3B15"/>
    <w:rsid w:val="00EF5098"/>
    <w:rsid w:val="00EF679B"/>
    <w:rsid w:val="00F01972"/>
    <w:rsid w:val="00F03603"/>
    <w:rsid w:val="00F05733"/>
    <w:rsid w:val="00F148A4"/>
    <w:rsid w:val="00F463D5"/>
    <w:rsid w:val="00F52CBF"/>
    <w:rsid w:val="00F53B0B"/>
    <w:rsid w:val="00F715CF"/>
    <w:rsid w:val="00F8062A"/>
    <w:rsid w:val="00F81661"/>
    <w:rsid w:val="00F91F6E"/>
    <w:rsid w:val="00F91F92"/>
    <w:rsid w:val="00FB3582"/>
    <w:rsid w:val="00FC28F1"/>
    <w:rsid w:val="00FD246D"/>
    <w:rsid w:val="00FD3EB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0038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EFBE-526C-45C3-8294-F58BD9C4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Kateřina Dvořáková</cp:lastModifiedBy>
  <cp:revision>4</cp:revision>
  <cp:lastPrinted>2023-05-18T06:11:00Z</cp:lastPrinted>
  <dcterms:created xsi:type="dcterms:W3CDTF">2023-10-26T07:07:00Z</dcterms:created>
  <dcterms:modified xsi:type="dcterms:W3CDTF">2023-11-01T14:19:00Z</dcterms:modified>
</cp:coreProperties>
</file>