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EE67AB">
        <w:t>3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25325D" w:rsidP="000E730C">
      <w:pPr>
        <w:pStyle w:val="PS-slousnesen"/>
      </w:pPr>
      <w:r>
        <w:t>137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 xml:space="preserve">z </w:t>
      </w:r>
      <w:r w:rsidR="006D4125">
        <w:t>28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6D4125">
        <w:t>7. prosince</w:t>
      </w:r>
      <w:r w:rsidR="0076247D">
        <w:t xml:space="preserve"> 202</w:t>
      </w:r>
      <w:r w:rsidR="00EE67AB">
        <w:t>3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4B6379" w:rsidRDefault="00A3529C" w:rsidP="004B6379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B6379">
        <w:rPr>
          <w:rFonts w:ascii="Times New Roman" w:hAnsi="Times New Roman"/>
          <w:spacing w:val="-3"/>
          <w:sz w:val="24"/>
          <w:szCs w:val="24"/>
        </w:rPr>
        <w:t>k</w:t>
      </w:r>
      <w:r w:rsidR="00AF297C" w:rsidRPr="004B6379">
        <w:rPr>
          <w:rFonts w:ascii="Times New Roman" w:hAnsi="Times New Roman"/>
          <w:spacing w:val="-3"/>
          <w:sz w:val="24"/>
          <w:szCs w:val="24"/>
        </w:rPr>
        <w:t xml:space="preserve">e </w:t>
      </w:r>
      <w:r w:rsidR="00301ABA">
        <w:rPr>
          <w:rFonts w:ascii="Times New Roman" w:hAnsi="Times New Roman"/>
          <w:spacing w:val="-3"/>
          <w:sz w:val="24"/>
          <w:szCs w:val="24"/>
        </w:rPr>
        <w:t>S</w:t>
      </w:r>
      <w:r w:rsidR="004B6379">
        <w:rPr>
          <w:rFonts w:ascii="Times New Roman" w:hAnsi="Times New Roman"/>
          <w:sz w:val="24"/>
          <w:szCs w:val="24"/>
        </w:rPr>
        <w:t>tanovisku</w:t>
      </w:r>
      <w:r w:rsidR="004B6379" w:rsidRPr="004B6379">
        <w:rPr>
          <w:rFonts w:ascii="Times New Roman" w:hAnsi="Times New Roman"/>
          <w:sz w:val="24"/>
          <w:szCs w:val="24"/>
        </w:rPr>
        <w:t xml:space="preserve"> Nejvyššího kontrolního úřadu ke </w:t>
      </w:r>
      <w:r w:rsidR="00301ABA">
        <w:rPr>
          <w:rFonts w:ascii="Times New Roman" w:hAnsi="Times New Roman"/>
          <w:sz w:val="24"/>
          <w:szCs w:val="24"/>
        </w:rPr>
        <w:t>Z</w:t>
      </w:r>
      <w:r w:rsidR="004B6379" w:rsidRPr="004B6379">
        <w:rPr>
          <w:rFonts w:ascii="Times New Roman" w:hAnsi="Times New Roman"/>
          <w:sz w:val="24"/>
          <w:szCs w:val="24"/>
        </w:rPr>
        <w:t>právě o plnění státního rozpočtu České republiky za 1. pololetí 202</w:t>
      </w:r>
      <w:r w:rsidR="006D4125">
        <w:rPr>
          <w:rFonts w:ascii="Times New Roman" w:hAnsi="Times New Roman"/>
          <w:sz w:val="24"/>
          <w:szCs w:val="24"/>
        </w:rPr>
        <w:t>3</w:t>
      </w:r>
      <w:r w:rsidR="004B6379" w:rsidRPr="004B6379">
        <w:rPr>
          <w:rFonts w:ascii="Times New Roman" w:hAnsi="Times New Roman"/>
          <w:sz w:val="24"/>
          <w:szCs w:val="24"/>
        </w:rPr>
        <w:t xml:space="preserve"> /sněmovní tisk </w:t>
      </w:r>
      <w:r w:rsidR="006D4125">
        <w:rPr>
          <w:rFonts w:ascii="Times New Roman" w:hAnsi="Times New Roman"/>
          <w:sz w:val="24"/>
          <w:szCs w:val="24"/>
        </w:rPr>
        <w:t>577</w:t>
      </w:r>
      <w:r w:rsidR="004B6379" w:rsidRPr="004B6379">
        <w:rPr>
          <w:rFonts w:ascii="Times New Roman" w:hAnsi="Times New Roman"/>
          <w:sz w:val="24"/>
          <w:szCs w:val="24"/>
        </w:rPr>
        <w:t>/2/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ind w:firstLine="72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výkladu prezidenta Nejvyššího kontrolního úřadu Miloslava Kaly, zpravodajské zprávě poslance Radovana Vícha, stanovisku </w:t>
      </w:r>
      <w:r w:rsidR="006D412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náměstka ministra financí </w:t>
      </w:r>
      <w:r w:rsidR="004B552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Jiřího Valenty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 po rozpravě</w:t>
      </w:r>
    </w:p>
    <w:p w:rsidR="004B6379" w:rsidRDefault="004B6379" w:rsidP="004B6379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pStyle w:val="Odstavecseseznamem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bere na vědomí </w:t>
      </w:r>
      <w:r w:rsidR="00301AB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tanovisko Nejvyššího kontrolního úřadu </w:t>
      </w:r>
      <w:r w:rsidR="001A7423">
        <w:rPr>
          <w:rFonts w:ascii="Times New Roman" w:hAnsi="Times New Roman"/>
          <w:spacing w:val="-3"/>
          <w:sz w:val="24"/>
          <w:szCs w:val="24"/>
        </w:rPr>
        <w:t xml:space="preserve">ke </w:t>
      </w:r>
      <w:r w:rsidR="00301ABA"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právě o plnění státního rozpočtu České republiky za 1. pololetí 202</w:t>
      </w:r>
      <w:r w:rsidR="006D4125">
        <w:rPr>
          <w:rFonts w:ascii="Times New Roman" w:hAnsi="Times New Roman"/>
          <w:spacing w:val="-3"/>
          <w:sz w:val="24"/>
          <w:szCs w:val="24"/>
        </w:rPr>
        <w:t>3</w:t>
      </w:r>
      <w:r>
        <w:rPr>
          <w:rFonts w:ascii="Times New Roman" w:hAnsi="Times New Roman"/>
          <w:spacing w:val="-3"/>
          <w:sz w:val="24"/>
          <w:szCs w:val="24"/>
        </w:rPr>
        <w:t xml:space="preserve"> /sněmovní tisk </w:t>
      </w:r>
      <w:r w:rsidR="006D4125">
        <w:rPr>
          <w:rFonts w:ascii="Times New Roman" w:hAnsi="Times New Roman"/>
          <w:spacing w:val="-3"/>
          <w:sz w:val="24"/>
          <w:szCs w:val="24"/>
        </w:rPr>
        <w:t>577</w:t>
      </w:r>
      <w:r>
        <w:rPr>
          <w:rFonts w:ascii="Times New Roman" w:hAnsi="Times New Roman"/>
          <w:spacing w:val="-3"/>
          <w:sz w:val="24"/>
          <w:szCs w:val="24"/>
        </w:rPr>
        <w:t>/2/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:rsidR="004B6379" w:rsidRDefault="004B6379" w:rsidP="004B637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B6379" w:rsidRDefault="004B6379" w:rsidP="004B637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B6379" w:rsidRDefault="004B6379" w:rsidP="004B637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3529C" w:rsidRPr="000E13C8" w:rsidRDefault="004B6379" w:rsidP="00276890">
      <w:pPr>
        <w:pStyle w:val="Odstavecseseznamem"/>
        <w:numPr>
          <w:ilvl w:val="0"/>
          <w:numId w:val="26"/>
        </w:numPr>
        <w:suppressAutoHyphens/>
        <w:ind w:left="709" w:hanging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AE17E3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zmocňuje </w:t>
      </w:r>
      <w:r w:rsidR="00301AB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zpravodaje</w:t>
      </w:r>
      <w:r w:rsidRPr="00AE17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výboru, </w:t>
      </w:r>
      <w:r w:rsidRPr="00AE17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aby </w:t>
      </w:r>
      <w:r w:rsidR="00301AB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</w:t>
      </w:r>
      <w:r w:rsidR="004A78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301AB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tímto usnesením seznámil</w:t>
      </w:r>
      <w:r w:rsidRPr="00AE17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Poslaneck</w:t>
      </w:r>
      <w:r w:rsidR="00301AB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ou</w:t>
      </w:r>
      <w:r w:rsidRPr="00AE17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sněmovn</w:t>
      </w:r>
      <w:r w:rsidR="00301AB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 w:rsidRPr="00AE17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Parlamentu ČR</w:t>
      </w:r>
      <w:r w:rsidR="002F6E3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0E13C8" w:rsidRDefault="000E13C8" w:rsidP="000E13C8">
      <w:pPr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0E13C8" w:rsidRDefault="000E13C8" w:rsidP="000E13C8">
      <w:pPr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0E13C8" w:rsidRDefault="000E13C8" w:rsidP="000E13C8">
      <w:pPr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6E20AE" w:rsidRDefault="006E20AE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5325D" w:rsidRDefault="0025325D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5325D" w:rsidRDefault="0025325D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6E20AE" w:rsidRDefault="006E20AE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486"/>
      </w:tblGrid>
      <w:tr w:rsidR="006E20AE" w:rsidTr="006E20A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0AE" w:rsidRDefault="006E20AE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 v. r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0AE" w:rsidRDefault="006E20A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 v. r.</w:t>
            </w:r>
          </w:p>
        </w:tc>
      </w:tr>
      <w:tr w:rsidR="006E20AE" w:rsidTr="006E20AE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0AE" w:rsidRDefault="006E20AE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místopředseda – ověřovatel</w:t>
            </w:r>
          </w:p>
          <w:p w:rsidR="006E20AE" w:rsidRDefault="006E20AE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0AE" w:rsidRDefault="006E20A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předseda – zpravodaj </w:t>
            </w:r>
          </w:p>
          <w:p w:rsidR="006E20AE" w:rsidRDefault="006E20AE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6E20AE" w:rsidRDefault="006E20AE" w:rsidP="006E20AE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6E20AE" w:rsidRDefault="006E20AE" w:rsidP="006E20AE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6E20AE" w:rsidRDefault="006E20AE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5A6" w:rsidRDefault="007775A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394" w:rsidRDefault="00777394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bookmarkStart w:id="0" w:name="_GoBack"/>
      <w:bookmarkEnd w:id="0"/>
    </w:p>
    <w:sectPr w:rsidR="00777394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71185"/>
    <w:multiLevelType w:val="hybridMultilevel"/>
    <w:tmpl w:val="E5C6632E"/>
    <w:lvl w:ilvl="0" w:tplc="4536A2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43A5"/>
    <w:rsid w:val="00045E3D"/>
    <w:rsid w:val="000466BC"/>
    <w:rsid w:val="000476E4"/>
    <w:rsid w:val="00050A50"/>
    <w:rsid w:val="00052C56"/>
    <w:rsid w:val="00054936"/>
    <w:rsid w:val="0006722C"/>
    <w:rsid w:val="00067B6F"/>
    <w:rsid w:val="00072C7B"/>
    <w:rsid w:val="000828E8"/>
    <w:rsid w:val="000970AD"/>
    <w:rsid w:val="000B380B"/>
    <w:rsid w:val="000C369D"/>
    <w:rsid w:val="000C5278"/>
    <w:rsid w:val="000E13C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A3170"/>
    <w:rsid w:val="001A7423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32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F12B3"/>
    <w:rsid w:val="002F6E3D"/>
    <w:rsid w:val="00301ABA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A78E9"/>
    <w:rsid w:val="004B49FF"/>
    <w:rsid w:val="004B5526"/>
    <w:rsid w:val="004B6379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913B4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598D"/>
    <w:rsid w:val="005F6CAE"/>
    <w:rsid w:val="00620764"/>
    <w:rsid w:val="00637489"/>
    <w:rsid w:val="00644849"/>
    <w:rsid w:val="00661D05"/>
    <w:rsid w:val="006850AA"/>
    <w:rsid w:val="00685A6D"/>
    <w:rsid w:val="006869AA"/>
    <w:rsid w:val="006D4125"/>
    <w:rsid w:val="006D427E"/>
    <w:rsid w:val="006D73CB"/>
    <w:rsid w:val="006E0383"/>
    <w:rsid w:val="006E20AE"/>
    <w:rsid w:val="0070749C"/>
    <w:rsid w:val="00724D30"/>
    <w:rsid w:val="00736385"/>
    <w:rsid w:val="0076247D"/>
    <w:rsid w:val="007679F4"/>
    <w:rsid w:val="00777394"/>
    <w:rsid w:val="007775A6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3EB2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86A7E"/>
    <w:rsid w:val="00995B21"/>
    <w:rsid w:val="009964C2"/>
    <w:rsid w:val="009B3DC1"/>
    <w:rsid w:val="009C3B63"/>
    <w:rsid w:val="009D2334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50379"/>
    <w:rsid w:val="00A67FEB"/>
    <w:rsid w:val="00A728DE"/>
    <w:rsid w:val="00AA0D27"/>
    <w:rsid w:val="00AC049E"/>
    <w:rsid w:val="00AC4629"/>
    <w:rsid w:val="00AD4726"/>
    <w:rsid w:val="00AD6664"/>
    <w:rsid w:val="00AE17E3"/>
    <w:rsid w:val="00AE246C"/>
    <w:rsid w:val="00AF297C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5B75"/>
    <w:rsid w:val="00C56014"/>
    <w:rsid w:val="00C76122"/>
    <w:rsid w:val="00C810B9"/>
    <w:rsid w:val="00C82709"/>
    <w:rsid w:val="00CA1608"/>
    <w:rsid w:val="00CB2B3F"/>
    <w:rsid w:val="00CC40FF"/>
    <w:rsid w:val="00CC4B0F"/>
    <w:rsid w:val="00CC6544"/>
    <w:rsid w:val="00CC694F"/>
    <w:rsid w:val="00CC7DBA"/>
    <w:rsid w:val="00CD486F"/>
    <w:rsid w:val="00CD7882"/>
    <w:rsid w:val="00CE0689"/>
    <w:rsid w:val="00CF143E"/>
    <w:rsid w:val="00D37231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C502F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C2249"/>
    <w:rsid w:val="00ED15A8"/>
    <w:rsid w:val="00EE67AB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28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EE60-3028-4DCD-972C-1147A5E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5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12</cp:revision>
  <cp:lastPrinted>2023-12-06T12:54:00Z</cp:lastPrinted>
  <dcterms:created xsi:type="dcterms:W3CDTF">2023-11-15T11:20:00Z</dcterms:created>
  <dcterms:modified xsi:type="dcterms:W3CDTF">2023-12-06T12:55:00Z</dcterms:modified>
</cp:coreProperties>
</file>